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68" w:rsidRDefault="00BA0568" w:rsidP="00BA0568">
      <w:pPr>
        <w:pStyle w:val="Title"/>
        <w:jc w:val="left"/>
      </w:pPr>
    </w:p>
    <w:p w:rsidR="00BA0568" w:rsidRPr="00BA0568" w:rsidRDefault="00BA0568" w:rsidP="007D23F2">
      <w:pPr>
        <w:pStyle w:val="Title"/>
        <w:rPr>
          <w:sz w:val="44"/>
          <w:szCs w:val="44"/>
        </w:rPr>
      </w:pPr>
      <w:r w:rsidRPr="00BA0568">
        <w:rPr>
          <w:sz w:val="44"/>
          <w:szCs w:val="44"/>
        </w:rPr>
        <w:t>Directions</w:t>
      </w:r>
    </w:p>
    <w:p w:rsidR="00BA0568" w:rsidRPr="009D7221" w:rsidRDefault="00BA0568" w:rsidP="007D23F2">
      <w:pPr>
        <w:pStyle w:val="Title"/>
        <w:rPr>
          <w:sz w:val="24"/>
          <w:szCs w:val="24"/>
        </w:rPr>
      </w:pPr>
    </w:p>
    <w:p w:rsidR="00BA0568" w:rsidRDefault="00B56C0B" w:rsidP="007D23F2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Complete this form by entering the information requested. </w:t>
      </w:r>
    </w:p>
    <w:p w:rsidR="00A525E8" w:rsidRDefault="00A525E8" w:rsidP="009D7221">
      <w:pPr>
        <w:pStyle w:val="Title"/>
        <w:spacing w:after="0"/>
        <w:rPr>
          <w:sz w:val="24"/>
          <w:szCs w:val="24"/>
        </w:rPr>
      </w:pPr>
    </w:p>
    <w:p w:rsidR="009425BE" w:rsidRDefault="009425BE" w:rsidP="000106D6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r w:rsidR="000106D6">
        <w:rPr>
          <w:sz w:val="24"/>
          <w:szCs w:val="24"/>
        </w:rPr>
        <w:t>o</w:t>
      </w:r>
      <w:r>
        <w:rPr>
          <w:sz w:val="24"/>
          <w:szCs w:val="24"/>
        </w:rPr>
        <w:t>r</w:t>
      </w:r>
      <w:r w:rsidR="000106D6">
        <w:rPr>
          <w:sz w:val="24"/>
          <w:szCs w:val="24"/>
        </w:rPr>
        <w:t xml:space="preserve"> m</w:t>
      </w:r>
      <w:r>
        <w:rPr>
          <w:sz w:val="24"/>
          <w:szCs w:val="24"/>
        </w:rPr>
        <w:t>ail through interoffice mail to:</w:t>
      </w:r>
    </w:p>
    <w:p w:rsidR="00B507E3" w:rsidRDefault="00B507E3" w:rsidP="009D7221">
      <w:pPr>
        <w:pStyle w:val="Title"/>
        <w:rPr>
          <w:sz w:val="24"/>
          <w:szCs w:val="24"/>
        </w:rPr>
      </w:pPr>
    </w:p>
    <w:p w:rsidR="00B507E3" w:rsidRDefault="000106D6" w:rsidP="009D7221">
      <w:pPr>
        <w:pStyle w:val="Title"/>
        <w:rPr>
          <w:sz w:val="24"/>
          <w:szCs w:val="24"/>
        </w:rPr>
      </w:pPr>
      <w:r>
        <w:rPr>
          <w:sz w:val="24"/>
          <w:szCs w:val="24"/>
        </w:rPr>
        <w:t>Radiation Safety</w:t>
      </w:r>
    </w:p>
    <w:p w:rsidR="00B507E3" w:rsidRPr="009D7221" w:rsidRDefault="000106D6" w:rsidP="00B507E3">
      <w:pPr>
        <w:pStyle w:val="Title"/>
        <w:rPr>
          <w:sz w:val="22"/>
          <w:szCs w:val="22"/>
        </w:rPr>
      </w:pPr>
      <w:r>
        <w:rPr>
          <w:sz w:val="22"/>
          <w:szCs w:val="22"/>
        </w:rPr>
        <w:t>_RadSafe-Dosimetry@mcw.edu</w:t>
      </w:r>
    </w:p>
    <w:p w:rsidR="00B507E3" w:rsidRPr="009D7221" w:rsidRDefault="00B507E3" w:rsidP="00B507E3">
      <w:pPr>
        <w:pStyle w:val="Title"/>
        <w:rPr>
          <w:sz w:val="22"/>
          <w:szCs w:val="22"/>
        </w:rPr>
      </w:pPr>
      <w:r w:rsidRPr="009D7221">
        <w:rPr>
          <w:sz w:val="22"/>
          <w:szCs w:val="22"/>
        </w:rPr>
        <w:t>FMLH/MCW</w:t>
      </w:r>
    </w:p>
    <w:p w:rsidR="00B507E3" w:rsidRPr="00BA0568" w:rsidRDefault="00B507E3" w:rsidP="00B507E3">
      <w:pPr>
        <w:pStyle w:val="Title"/>
        <w:rPr>
          <w:sz w:val="24"/>
          <w:szCs w:val="24"/>
        </w:rPr>
      </w:pPr>
      <w:r>
        <w:rPr>
          <w:sz w:val="22"/>
          <w:szCs w:val="22"/>
        </w:rPr>
        <w:t>414-805-</w:t>
      </w:r>
      <w:r w:rsidRPr="009D7221">
        <w:rPr>
          <w:sz w:val="22"/>
          <w:szCs w:val="22"/>
        </w:rPr>
        <w:t>6540</w:t>
      </w:r>
    </w:p>
    <w:p w:rsidR="00BA0568" w:rsidRDefault="00BA0568" w:rsidP="00E11F82">
      <w:pPr>
        <w:pStyle w:val="Title"/>
        <w:jc w:val="left"/>
      </w:pPr>
    </w:p>
    <w:p w:rsidR="009425BE" w:rsidRDefault="009425BE" w:rsidP="00E11F82">
      <w:pPr>
        <w:pStyle w:val="Title"/>
        <w:jc w:val="left"/>
      </w:pPr>
    </w:p>
    <w:p w:rsidR="009425BE" w:rsidRDefault="009425BE" w:rsidP="00E11F82">
      <w:pPr>
        <w:pStyle w:val="Title"/>
        <w:jc w:val="left"/>
      </w:pPr>
    </w:p>
    <w:p w:rsidR="009425BE" w:rsidRDefault="009425BE" w:rsidP="00E11F82">
      <w:pPr>
        <w:pStyle w:val="Title"/>
        <w:jc w:val="left"/>
      </w:pPr>
    </w:p>
    <w:p w:rsidR="009425BE" w:rsidRDefault="009425BE" w:rsidP="00E11F82">
      <w:pPr>
        <w:pStyle w:val="Title"/>
        <w:jc w:val="left"/>
      </w:pPr>
    </w:p>
    <w:p w:rsidR="00B507E3" w:rsidRDefault="00B507E3" w:rsidP="00E11F82">
      <w:pPr>
        <w:pStyle w:val="Title"/>
        <w:jc w:val="left"/>
      </w:pPr>
    </w:p>
    <w:p w:rsidR="00B507E3" w:rsidRDefault="00B507E3" w:rsidP="00E11F82">
      <w:pPr>
        <w:pStyle w:val="Title"/>
        <w:jc w:val="left"/>
      </w:pPr>
    </w:p>
    <w:p w:rsidR="00B507E3" w:rsidRDefault="00B507E3" w:rsidP="00E11F82">
      <w:pPr>
        <w:pStyle w:val="Title"/>
        <w:jc w:val="left"/>
      </w:pPr>
    </w:p>
    <w:p w:rsidR="00B507E3" w:rsidRDefault="00B507E3" w:rsidP="00E11F82">
      <w:pPr>
        <w:pStyle w:val="Title"/>
        <w:jc w:val="left"/>
      </w:pPr>
    </w:p>
    <w:p w:rsidR="00B507E3" w:rsidRDefault="00B507E3" w:rsidP="00E11F82">
      <w:pPr>
        <w:pStyle w:val="Title"/>
        <w:jc w:val="left"/>
      </w:pPr>
    </w:p>
    <w:p w:rsidR="00B507E3" w:rsidRDefault="00B507E3" w:rsidP="00E11F82">
      <w:pPr>
        <w:pStyle w:val="Title"/>
        <w:jc w:val="left"/>
      </w:pPr>
    </w:p>
    <w:p w:rsidR="00B507E3" w:rsidRDefault="00B507E3" w:rsidP="00E11F82">
      <w:pPr>
        <w:pStyle w:val="Title"/>
        <w:jc w:val="left"/>
      </w:pPr>
    </w:p>
    <w:p w:rsidR="00B507E3" w:rsidRDefault="00B507E3" w:rsidP="00E11F82">
      <w:pPr>
        <w:pStyle w:val="Title"/>
        <w:jc w:val="left"/>
      </w:pPr>
    </w:p>
    <w:p w:rsidR="009425BE" w:rsidRDefault="009425BE" w:rsidP="00E11F82">
      <w:pPr>
        <w:pStyle w:val="Title"/>
        <w:jc w:val="left"/>
      </w:pPr>
    </w:p>
    <w:p w:rsidR="009425BE" w:rsidRDefault="009425BE" w:rsidP="00E11F82">
      <w:pPr>
        <w:pStyle w:val="Title"/>
        <w:jc w:val="left"/>
      </w:pPr>
    </w:p>
    <w:p w:rsidR="009425BE" w:rsidRDefault="009425BE" w:rsidP="00E11F82">
      <w:pPr>
        <w:pStyle w:val="Title"/>
        <w:jc w:val="left"/>
      </w:pPr>
    </w:p>
    <w:p w:rsidR="009425BE" w:rsidRDefault="009425BE" w:rsidP="00E11F82">
      <w:pPr>
        <w:pStyle w:val="Title"/>
        <w:jc w:val="left"/>
      </w:pPr>
    </w:p>
    <w:p w:rsidR="009425BE" w:rsidRDefault="009425BE" w:rsidP="00E11F82">
      <w:pPr>
        <w:pStyle w:val="Title"/>
        <w:jc w:val="left"/>
      </w:pPr>
    </w:p>
    <w:p w:rsidR="000106D6" w:rsidRDefault="000106D6" w:rsidP="00E11F82">
      <w:pPr>
        <w:pStyle w:val="Title"/>
        <w:jc w:val="left"/>
      </w:pPr>
    </w:p>
    <w:p w:rsidR="000106D6" w:rsidRDefault="000106D6" w:rsidP="00E11F82">
      <w:pPr>
        <w:pStyle w:val="Title"/>
        <w:jc w:val="left"/>
      </w:pPr>
    </w:p>
    <w:p w:rsidR="000106D6" w:rsidRDefault="000106D6" w:rsidP="00E11F82">
      <w:pPr>
        <w:pStyle w:val="Title"/>
        <w:jc w:val="left"/>
      </w:pPr>
    </w:p>
    <w:p w:rsidR="009D7221" w:rsidRDefault="009D7221" w:rsidP="00E11F82">
      <w:pPr>
        <w:pStyle w:val="Title"/>
        <w:jc w:val="left"/>
      </w:pPr>
    </w:p>
    <w:p w:rsidR="00C91B44" w:rsidRDefault="00C91B44" w:rsidP="007D23F2">
      <w:pPr>
        <w:pStyle w:val="Title"/>
      </w:pPr>
      <w:r>
        <w:lastRenderedPageBreak/>
        <w:t>Radiation Dosimeter Application</w:t>
      </w:r>
    </w:p>
    <w:p w:rsidR="004D3236" w:rsidRPr="004D3236" w:rsidRDefault="004D3236" w:rsidP="007D23F2">
      <w:pPr>
        <w:pStyle w:val="Title"/>
        <w:rPr>
          <w:sz w:val="28"/>
          <w:szCs w:val="28"/>
        </w:rPr>
      </w:pPr>
      <w:r w:rsidRPr="004D3236">
        <w:rPr>
          <w:sz w:val="28"/>
          <w:szCs w:val="28"/>
        </w:rPr>
        <w:t>Research</w:t>
      </w:r>
    </w:p>
    <w:tbl>
      <w:tblPr>
        <w:tblStyle w:val="TableGrid"/>
        <w:tblW w:w="5541" w:type="pct"/>
        <w:tblInd w:w="-45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950"/>
        <w:gridCol w:w="1705"/>
        <w:gridCol w:w="4505"/>
      </w:tblGrid>
      <w:tr w:rsidR="00C81188" w:rsidTr="000F560F">
        <w:trPr>
          <w:cantSplit/>
          <w:trHeight w:hRule="exact" w:val="325"/>
        </w:trPr>
        <w:tc>
          <w:tcPr>
            <w:tcW w:w="11160" w:type="dxa"/>
            <w:gridSpan w:val="3"/>
            <w:shd w:val="clear" w:color="auto" w:fill="FFFF00"/>
            <w:vAlign w:val="center"/>
          </w:tcPr>
          <w:p w:rsidR="00C81188" w:rsidRPr="009A7A0F" w:rsidRDefault="00C91B44" w:rsidP="00C91B44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9A7A0F">
              <w:rPr>
                <w:color w:val="auto"/>
                <w:sz w:val="24"/>
                <w:szCs w:val="24"/>
              </w:rPr>
              <w:t>Applicant Information</w:t>
            </w:r>
          </w:p>
        </w:tc>
      </w:tr>
      <w:tr w:rsidR="00CF42D5" w:rsidTr="000F560F">
        <w:trPr>
          <w:cantSplit/>
          <w:trHeight w:hRule="exact" w:val="325"/>
        </w:trPr>
        <w:tc>
          <w:tcPr>
            <w:tcW w:w="11160" w:type="dxa"/>
            <w:gridSpan w:val="3"/>
            <w:shd w:val="clear" w:color="auto" w:fill="FFFFFF" w:themeFill="background1"/>
            <w:vAlign w:val="center"/>
          </w:tcPr>
          <w:p w:rsidR="00CF42D5" w:rsidRPr="00CF42D5" w:rsidRDefault="00CF42D5" w:rsidP="00CF42D5">
            <w:pPr>
              <w:pStyle w:val="Heading1"/>
              <w:rPr>
                <w:b w:val="0"/>
                <w:color w:val="auto"/>
                <w:szCs w:val="20"/>
              </w:rPr>
            </w:pPr>
            <w:r>
              <w:rPr>
                <w:b w:val="0"/>
                <w:color w:val="auto"/>
                <w:szCs w:val="20"/>
              </w:rPr>
              <w:t>Date:</w:t>
            </w:r>
            <w:r w:rsidR="00C92EF9">
              <w:rPr>
                <w:b w:val="0"/>
                <w:color w:val="auto"/>
                <w:szCs w:val="20"/>
              </w:rPr>
              <w:t xml:space="preserve"> </w:t>
            </w:r>
            <w:r w:rsidR="00C92EF9">
              <w:rPr>
                <w:rFonts w:ascii="Arial" w:hAnsi="Arial" w:cs="Arial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92EF9">
              <w:rPr>
                <w:rFonts w:ascii="Arial" w:hAnsi="Arial" w:cs="Arial"/>
                <w:szCs w:val="20"/>
              </w:rPr>
              <w:instrText xml:space="preserve"> FORMTEXT </w:instrText>
            </w:r>
            <w:r w:rsidR="00C92EF9">
              <w:rPr>
                <w:rFonts w:ascii="Arial" w:hAnsi="Arial" w:cs="Arial"/>
                <w:szCs w:val="20"/>
              </w:rPr>
            </w:r>
            <w:r w:rsidR="00C92EF9">
              <w:rPr>
                <w:rFonts w:ascii="Arial" w:hAnsi="Arial" w:cs="Arial"/>
                <w:szCs w:val="20"/>
              </w:rPr>
              <w:fldChar w:fldCharType="separate"/>
            </w:r>
            <w:bookmarkStart w:id="0" w:name="_GoBack"/>
            <w:r w:rsidR="00C92EF9">
              <w:rPr>
                <w:rFonts w:ascii="MS Mincho" w:eastAsia="MS Mincho" w:hAnsi="MS Mincho" w:cs="MS Mincho" w:hint="eastAsia"/>
                <w:noProof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Cs w:val="20"/>
              </w:rPr>
              <w:t> </w:t>
            </w:r>
            <w:bookmarkEnd w:id="0"/>
            <w:r w:rsidR="00C92EF9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24648C" w:rsidTr="000F560F">
        <w:trPr>
          <w:cantSplit/>
          <w:trHeight w:hRule="exact" w:val="352"/>
        </w:trPr>
        <w:tc>
          <w:tcPr>
            <w:tcW w:w="11160" w:type="dxa"/>
            <w:gridSpan w:val="3"/>
            <w:vAlign w:val="center"/>
          </w:tcPr>
          <w:p w:rsidR="009A7A0F" w:rsidRPr="009A7A0F" w:rsidRDefault="0024648C" w:rsidP="00AB2EBC">
            <w:pPr>
              <w:rPr>
                <w:sz w:val="20"/>
                <w:szCs w:val="20"/>
              </w:rPr>
            </w:pPr>
            <w:r w:rsidRPr="009A7A0F">
              <w:rPr>
                <w:sz w:val="20"/>
                <w:szCs w:val="20"/>
              </w:rPr>
              <w:t>Name</w:t>
            </w:r>
            <w:r w:rsidR="009A7A0F">
              <w:rPr>
                <w:sz w:val="20"/>
                <w:szCs w:val="20"/>
              </w:rPr>
              <w:t xml:space="preserve"> (first, last)</w:t>
            </w:r>
            <w:r w:rsidRPr="009A7A0F">
              <w:rPr>
                <w:sz w:val="20"/>
                <w:szCs w:val="20"/>
              </w:rPr>
              <w:t>:</w:t>
            </w:r>
            <w:r w:rsidR="00580B81" w:rsidRPr="009A7A0F">
              <w:rPr>
                <w:sz w:val="20"/>
                <w:szCs w:val="20"/>
              </w:rPr>
              <w:t xml:space="preserve"> </w:t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92E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2EF9">
              <w:rPr>
                <w:rFonts w:ascii="Arial" w:hAnsi="Arial" w:cs="Arial"/>
                <w:sz w:val="20"/>
                <w:szCs w:val="20"/>
              </w:rPr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42D5" w:rsidTr="000F560F">
        <w:trPr>
          <w:cantSplit/>
          <w:trHeight w:hRule="exact" w:val="352"/>
        </w:trPr>
        <w:tc>
          <w:tcPr>
            <w:tcW w:w="6655" w:type="dxa"/>
            <w:gridSpan w:val="2"/>
            <w:vAlign w:val="center"/>
          </w:tcPr>
          <w:p w:rsidR="00CF42D5" w:rsidRPr="009A7A0F" w:rsidRDefault="00CF42D5" w:rsidP="00AB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(work):</w:t>
            </w:r>
            <w:r w:rsidR="00C92EF9">
              <w:rPr>
                <w:sz w:val="20"/>
                <w:szCs w:val="20"/>
              </w:rPr>
              <w:t xml:space="preserve"> </w:t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92E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2EF9">
              <w:rPr>
                <w:rFonts w:ascii="Arial" w:hAnsi="Arial" w:cs="Arial"/>
                <w:sz w:val="20"/>
                <w:szCs w:val="20"/>
              </w:rPr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5" w:type="dxa"/>
            <w:vAlign w:val="center"/>
          </w:tcPr>
          <w:p w:rsidR="00CF42D5" w:rsidRPr="009A7A0F" w:rsidRDefault="00CF42D5" w:rsidP="00AB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(work):</w:t>
            </w:r>
            <w:r w:rsidR="00C92EF9">
              <w:rPr>
                <w:sz w:val="20"/>
                <w:szCs w:val="20"/>
              </w:rPr>
              <w:t xml:space="preserve"> </w:t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92E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2EF9">
              <w:rPr>
                <w:rFonts w:ascii="Arial" w:hAnsi="Arial" w:cs="Arial"/>
                <w:sz w:val="20"/>
                <w:szCs w:val="20"/>
              </w:rPr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071A" w:rsidTr="000F560F">
        <w:trPr>
          <w:cantSplit/>
          <w:trHeight w:hRule="exact" w:val="352"/>
        </w:trPr>
        <w:tc>
          <w:tcPr>
            <w:tcW w:w="6655" w:type="dxa"/>
            <w:gridSpan w:val="2"/>
            <w:vMerge w:val="restart"/>
            <w:vAlign w:val="center"/>
          </w:tcPr>
          <w:p w:rsidR="000D071A" w:rsidRDefault="000D071A" w:rsidP="00AB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SSN (1</w:t>
            </w:r>
            <w:r w:rsidRPr="000D071A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5 digits):</w:t>
            </w:r>
            <w:r w:rsidR="00C92EF9">
              <w:rPr>
                <w:sz w:val="20"/>
                <w:szCs w:val="20"/>
              </w:rPr>
              <w:t xml:space="preserve"> </w:t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92E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2EF9">
              <w:rPr>
                <w:rFonts w:ascii="Arial" w:hAnsi="Arial" w:cs="Arial"/>
                <w:sz w:val="20"/>
                <w:szCs w:val="20"/>
              </w:rPr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D071A" w:rsidRDefault="000D071A" w:rsidP="00AB2EBC">
            <w:pPr>
              <w:rPr>
                <w:sz w:val="20"/>
                <w:szCs w:val="20"/>
              </w:rPr>
            </w:pPr>
            <w:r w:rsidRPr="007D23F2">
              <w:rPr>
                <w:szCs w:val="16"/>
              </w:rPr>
              <w:t>Note: If you do not wish to use a SSN, please contact your RSO</w:t>
            </w:r>
          </w:p>
        </w:tc>
        <w:tc>
          <w:tcPr>
            <w:tcW w:w="4505" w:type="dxa"/>
            <w:vAlign w:val="center"/>
          </w:tcPr>
          <w:p w:rsidR="000D071A" w:rsidRDefault="000D071A" w:rsidP="00AB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Birth:</w:t>
            </w:r>
            <w:r w:rsidR="00C92EF9">
              <w:rPr>
                <w:sz w:val="20"/>
                <w:szCs w:val="20"/>
              </w:rPr>
              <w:t xml:space="preserve"> </w:t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92E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2EF9">
              <w:rPr>
                <w:rFonts w:ascii="Arial" w:hAnsi="Arial" w:cs="Arial"/>
                <w:sz w:val="20"/>
                <w:szCs w:val="20"/>
              </w:rPr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071A" w:rsidTr="00B73CBE">
        <w:trPr>
          <w:cantSplit/>
          <w:trHeight w:hRule="exact" w:val="307"/>
        </w:trPr>
        <w:tc>
          <w:tcPr>
            <w:tcW w:w="6655" w:type="dxa"/>
            <w:gridSpan w:val="2"/>
            <w:vMerge/>
            <w:vAlign w:val="center"/>
          </w:tcPr>
          <w:p w:rsidR="000D071A" w:rsidRDefault="000D071A" w:rsidP="00AB2EBC">
            <w:pPr>
              <w:rPr>
                <w:sz w:val="20"/>
                <w:szCs w:val="20"/>
              </w:rPr>
            </w:pPr>
          </w:p>
        </w:tc>
        <w:tc>
          <w:tcPr>
            <w:tcW w:w="4505" w:type="dxa"/>
            <w:vAlign w:val="center"/>
          </w:tcPr>
          <w:p w:rsidR="000D071A" w:rsidRPr="007D23F2" w:rsidRDefault="000D071A" w:rsidP="00AB2EBC">
            <w:pPr>
              <w:rPr>
                <w:szCs w:val="16"/>
              </w:rPr>
            </w:pPr>
            <w:r>
              <w:rPr>
                <w:sz w:val="20"/>
                <w:szCs w:val="20"/>
              </w:rPr>
              <w:t>Sex:</w:t>
            </w:r>
            <w:r w:rsidR="00C92EF9">
              <w:rPr>
                <w:sz w:val="20"/>
                <w:szCs w:val="20"/>
              </w:rPr>
              <w:t xml:space="preserve"> </w:t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92E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2EF9">
              <w:rPr>
                <w:rFonts w:ascii="Arial" w:hAnsi="Arial" w:cs="Arial"/>
                <w:sz w:val="20"/>
                <w:szCs w:val="20"/>
              </w:rPr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22B2" w:rsidTr="000F560F">
        <w:trPr>
          <w:cantSplit/>
          <w:trHeight w:hRule="exact" w:val="317"/>
        </w:trPr>
        <w:tc>
          <w:tcPr>
            <w:tcW w:w="11160" w:type="dxa"/>
            <w:gridSpan w:val="3"/>
            <w:shd w:val="clear" w:color="auto" w:fill="FFFF00"/>
            <w:vAlign w:val="center"/>
          </w:tcPr>
          <w:p w:rsidR="009622B2" w:rsidRPr="009A7A0F" w:rsidRDefault="00877CC5" w:rsidP="00C91B44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9A7A0F">
              <w:rPr>
                <w:color w:val="auto"/>
                <w:sz w:val="24"/>
                <w:szCs w:val="24"/>
              </w:rPr>
              <w:t>Employment</w:t>
            </w:r>
          </w:p>
        </w:tc>
      </w:tr>
      <w:tr w:rsidR="00C92EF9" w:rsidTr="004D3236">
        <w:trPr>
          <w:cantSplit/>
          <w:trHeight w:hRule="exact" w:val="343"/>
        </w:trPr>
        <w:tc>
          <w:tcPr>
            <w:tcW w:w="4950" w:type="dxa"/>
            <w:vAlign w:val="center"/>
          </w:tcPr>
          <w:p w:rsidR="00C92EF9" w:rsidRPr="00C92EF9" w:rsidRDefault="00C92EF9" w:rsidP="00AB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Employer:</w:t>
            </w:r>
            <w:r w:rsidR="00B0628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72016920"/>
                <w:placeholder>
                  <w:docPart w:val="DefaultPlaceholder_-1854013439"/>
                </w:placeholder>
                <w:showingPlcHdr/>
                <w:comboBox>
                  <w:listItem w:value="Choose an item."/>
                  <w:listItem w:displayText="Froedtert Hospital" w:value="Froedtert Hospital"/>
                  <w:listItem w:displayText="MCW" w:value="MCW"/>
                  <w:listItem w:displayText="Other" w:value="Other"/>
                </w:comboBox>
              </w:sdtPr>
              <w:sdtEndPr/>
              <w:sdtContent>
                <w:r w:rsidR="009C68B8" w:rsidRPr="0098729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210" w:type="dxa"/>
            <w:gridSpan w:val="2"/>
            <w:vAlign w:val="center"/>
          </w:tcPr>
          <w:p w:rsidR="00C92EF9" w:rsidRPr="00C92EF9" w:rsidRDefault="00C92EF9" w:rsidP="00AB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271" w:rsidTr="004D3236">
        <w:trPr>
          <w:cantSplit/>
          <w:trHeight w:hRule="exact" w:val="343"/>
        </w:trPr>
        <w:tc>
          <w:tcPr>
            <w:tcW w:w="4950" w:type="dxa"/>
            <w:vAlign w:val="center"/>
          </w:tcPr>
          <w:p w:rsidR="00231271" w:rsidRDefault="00231271" w:rsidP="00AB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Employment Type: </w:t>
            </w:r>
            <w:sdt>
              <w:sdtPr>
                <w:rPr>
                  <w:sz w:val="20"/>
                  <w:szCs w:val="20"/>
                </w:rPr>
                <w:id w:val="138538809"/>
                <w:placeholder>
                  <w:docPart w:val="DefaultPlaceholder_-1854013439"/>
                </w:placeholder>
                <w:showingPlcHdr/>
                <w:comboBox>
                  <w:listItem w:value="Choose an item."/>
                  <w:listItem w:displayText="Permenent" w:value="Permenent"/>
                  <w:listItem w:displayText="Temporary" w:value="Temporary"/>
                </w:comboBox>
              </w:sdtPr>
              <w:sdtEndPr/>
              <w:sdtContent>
                <w:r w:rsidRPr="0098729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210" w:type="dxa"/>
            <w:gridSpan w:val="2"/>
            <w:vAlign w:val="center"/>
          </w:tcPr>
          <w:p w:rsidR="00231271" w:rsidRDefault="00231271" w:rsidP="00AB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Temporary, how long?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2EF9" w:rsidTr="004D3236">
        <w:trPr>
          <w:cantSplit/>
          <w:trHeight w:hRule="exact" w:val="352"/>
        </w:trPr>
        <w:tc>
          <w:tcPr>
            <w:tcW w:w="4950" w:type="dxa"/>
            <w:vAlign w:val="center"/>
          </w:tcPr>
          <w:p w:rsidR="00C92EF9" w:rsidRDefault="00987062" w:rsidP="00AB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</w:t>
            </w:r>
            <w:r w:rsidR="00C92EF9">
              <w:rPr>
                <w:sz w:val="20"/>
                <w:szCs w:val="20"/>
              </w:rPr>
              <w:t xml:space="preserve">: </w:t>
            </w:r>
            <w:r w:rsidR="00E01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E019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1917">
              <w:rPr>
                <w:rFonts w:ascii="Arial" w:hAnsi="Arial" w:cs="Arial"/>
                <w:sz w:val="20"/>
                <w:szCs w:val="20"/>
              </w:rPr>
            </w:r>
            <w:r w:rsidR="00E01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191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E0191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E0191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E0191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E0191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E019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10" w:type="dxa"/>
            <w:gridSpan w:val="2"/>
            <w:vAlign w:val="center"/>
          </w:tcPr>
          <w:p w:rsidR="00C92EF9" w:rsidRDefault="00987062" w:rsidP="00AB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Authorized User (PI)</w:t>
            </w:r>
            <w:r w:rsidR="00C92EF9">
              <w:rPr>
                <w:sz w:val="20"/>
                <w:szCs w:val="20"/>
              </w:rPr>
              <w:t xml:space="preserve">: </w:t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92E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2EF9">
              <w:rPr>
                <w:rFonts w:ascii="Arial" w:hAnsi="Arial" w:cs="Arial"/>
                <w:sz w:val="20"/>
                <w:szCs w:val="20"/>
              </w:rPr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2EF9" w:rsidTr="004D3236">
        <w:trPr>
          <w:cantSplit/>
          <w:trHeight w:hRule="exact" w:val="352"/>
        </w:trPr>
        <w:tc>
          <w:tcPr>
            <w:tcW w:w="4950" w:type="dxa"/>
            <w:vAlign w:val="center"/>
          </w:tcPr>
          <w:p w:rsidR="00C92EF9" w:rsidRDefault="00C92EF9" w:rsidP="00AB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Position:</w:t>
            </w:r>
            <w:r w:rsidR="00B06280">
              <w:rPr>
                <w:sz w:val="20"/>
                <w:szCs w:val="20"/>
              </w:rPr>
              <w:t xml:space="preserve"> </w:t>
            </w:r>
            <w:r w:rsidR="00E01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E019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1917">
              <w:rPr>
                <w:rFonts w:ascii="Arial" w:hAnsi="Arial" w:cs="Arial"/>
                <w:sz w:val="20"/>
                <w:szCs w:val="20"/>
              </w:rPr>
            </w:r>
            <w:r w:rsidR="00E01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191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E0191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E0191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E0191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E0191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E019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10" w:type="dxa"/>
            <w:gridSpan w:val="2"/>
            <w:vAlign w:val="center"/>
          </w:tcPr>
          <w:p w:rsidR="00C92EF9" w:rsidRDefault="004D3236" w:rsidP="00AB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radiation/radioactive material</w:t>
            </w:r>
            <w:r w:rsidR="00C92EF9">
              <w:rPr>
                <w:sz w:val="20"/>
                <w:szCs w:val="20"/>
              </w:rPr>
              <w:t xml:space="preserve">: </w:t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92E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2EF9">
              <w:rPr>
                <w:rFonts w:ascii="Arial" w:hAnsi="Arial" w:cs="Arial"/>
                <w:sz w:val="20"/>
                <w:szCs w:val="20"/>
              </w:rPr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77BD" w:rsidTr="000F560F">
        <w:trPr>
          <w:cantSplit/>
          <w:trHeight w:hRule="exact" w:val="317"/>
        </w:trPr>
        <w:tc>
          <w:tcPr>
            <w:tcW w:w="11160" w:type="dxa"/>
            <w:gridSpan w:val="3"/>
            <w:shd w:val="clear" w:color="auto" w:fill="FFFF00"/>
            <w:vAlign w:val="center"/>
          </w:tcPr>
          <w:p w:rsidR="000077BD" w:rsidRPr="00A24CBE" w:rsidRDefault="00C91B44" w:rsidP="00A24CBE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A24CBE">
              <w:rPr>
                <w:color w:val="auto"/>
                <w:sz w:val="24"/>
                <w:szCs w:val="24"/>
              </w:rPr>
              <w:t>Location</w:t>
            </w:r>
            <w:r w:rsidR="005D3354">
              <w:rPr>
                <w:color w:val="auto"/>
                <w:sz w:val="24"/>
                <w:szCs w:val="24"/>
              </w:rPr>
              <w:t xml:space="preserve"> (Where exposure is received)</w:t>
            </w:r>
          </w:p>
        </w:tc>
      </w:tr>
      <w:tr w:rsidR="00A24CBE" w:rsidTr="000F560F">
        <w:trPr>
          <w:cantSplit/>
          <w:trHeight w:val="413"/>
        </w:trPr>
        <w:tc>
          <w:tcPr>
            <w:tcW w:w="6655" w:type="dxa"/>
            <w:gridSpan w:val="2"/>
            <w:vAlign w:val="center"/>
          </w:tcPr>
          <w:p w:rsidR="00A24CBE" w:rsidRPr="009A7A0F" w:rsidRDefault="00A24CBE" w:rsidP="00AB2EBC">
            <w:pPr>
              <w:rPr>
                <w:sz w:val="20"/>
                <w:szCs w:val="20"/>
              </w:rPr>
            </w:pPr>
            <w:r w:rsidRPr="009A7A0F">
              <w:rPr>
                <w:sz w:val="20"/>
                <w:szCs w:val="20"/>
              </w:rPr>
              <w:t>Building: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103253859"/>
                <w:placeholder>
                  <w:docPart w:val="DF5137E12D5148E8B46B5E85505D4927"/>
                </w:placeholder>
                <w:showingPlcHdr/>
                <w:dropDownList>
                  <w:listItem w:value="Choose a Location"/>
                  <w:listItem w:displayText="BSB" w:value="BSB"/>
                  <w:listItem w:displayText="MFRC" w:value="MFRC"/>
                  <w:listItem w:displayText="MEB" w:value="MEB"/>
                  <w:listItem w:displayText="HRC" w:value="HRC"/>
                  <w:listItem w:displayText="CRI" w:value="CRI"/>
                  <w:listItem w:displayText="TBRC" w:value="TBRC"/>
                  <w:listItem w:displayText="Other" w:value="Other"/>
                </w:dropDownList>
              </w:sdtPr>
              <w:sdtEndPr/>
              <w:sdtContent>
                <w:r w:rsidRPr="0098729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505" w:type="dxa"/>
            <w:vAlign w:val="center"/>
          </w:tcPr>
          <w:p w:rsidR="00A24CBE" w:rsidRPr="009A7A0F" w:rsidRDefault="004D3236" w:rsidP="00AB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Please Specify</w:t>
            </w:r>
            <w:r w:rsidR="00A24CBE">
              <w:rPr>
                <w:sz w:val="20"/>
                <w:szCs w:val="20"/>
              </w:rPr>
              <w:t xml:space="preserve">: </w:t>
            </w:r>
            <w:r w:rsidR="00C70B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70B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70BA3">
              <w:rPr>
                <w:rFonts w:ascii="Arial" w:hAnsi="Arial" w:cs="Arial"/>
                <w:sz w:val="20"/>
                <w:szCs w:val="20"/>
              </w:rPr>
            </w:r>
            <w:r w:rsidR="00C70B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0BA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70BA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70BA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70BA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70BA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70B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7062" w:rsidTr="000F560F">
        <w:trPr>
          <w:cantSplit/>
          <w:trHeight w:val="350"/>
        </w:trPr>
        <w:tc>
          <w:tcPr>
            <w:tcW w:w="6655" w:type="dxa"/>
            <w:gridSpan w:val="2"/>
            <w:vAlign w:val="center"/>
          </w:tcPr>
          <w:p w:rsidR="00987062" w:rsidRPr="00987062" w:rsidRDefault="00987062" w:rsidP="00AB2EBC">
            <w:pPr>
              <w:rPr>
                <w:sz w:val="20"/>
                <w:szCs w:val="20"/>
              </w:rPr>
            </w:pPr>
            <w:r w:rsidRPr="00987062">
              <w:rPr>
                <w:sz w:val="20"/>
                <w:szCs w:val="20"/>
              </w:rPr>
              <w:t>Room</w:t>
            </w:r>
            <w:r>
              <w:rPr>
                <w:sz w:val="20"/>
                <w:szCs w:val="20"/>
              </w:rPr>
              <w:t>:</w:t>
            </w:r>
            <w:r w:rsidR="00C70BA3">
              <w:rPr>
                <w:sz w:val="20"/>
                <w:szCs w:val="20"/>
              </w:rPr>
              <w:t xml:space="preserve"> </w:t>
            </w:r>
            <w:r w:rsidR="00C70B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70B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70BA3">
              <w:rPr>
                <w:rFonts w:ascii="Arial" w:hAnsi="Arial" w:cs="Arial"/>
                <w:sz w:val="20"/>
                <w:szCs w:val="20"/>
              </w:rPr>
            </w:r>
            <w:r w:rsidR="00C70B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0BA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70BA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70BA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70BA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70BA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70B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5" w:type="dxa"/>
            <w:vAlign w:val="center"/>
          </w:tcPr>
          <w:p w:rsidR="00987062" w:rsidRPr="00987062" w:rsidRDefault="00987062" w:rsidP="00AB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  <w:r w:rsidR="00C70BA3">
              <w:rPr>
                <w:sz w:val="20"/>
                <w:szCs w:val="20"/>
              </w:rPr>
              <w:t xml:space="preserve"> </w:t>
            </w:r>
            <w:r w:rsidR="00C70B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70B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70BA3">
              <w:rPr>
                <w:rFonts w:ascii="Arial" w:hAnsi="Arial" w:cs="Arial"/>
                <w:sz w:val="20"/>
                <w:szCs w:val="20"/>
              </w:rPr>
            </w:r>
            <w:r w:rsidR="00C70B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0BA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70BA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70BA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70BA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70BA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70B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61ED" w:rsidTr="000F560F">
        <w:trPr>
          <w:cantSplit/>
          <w:trHeight w:hRule="exact" w:val="352"/>
        </w:trPr>
        <w:tc>
          <w:tcPr>
            <w:tcW w:w="11160" w:type="dxa"/>
            <w:gridSpan w:val="3"/>
            <w:shd w:val="clear" w:color="auto" w:fill="FFFF00"/>
            <w:vAlign w:val="center"/>
          </w:tcPr>
          <w:p w:rsidR="00D461ED" w:rsidRPr="00A24CBE" w:rsidRDefault="00A24CBE" w:rsidP="00A24CBE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A24CBE">
              <w:rPr>
                <w:color w:val="auto"/>
                <w:sz w:val="24"/>
                <w:szCs w:val="24"/>
              </w:rPr>
              <w:t>Occupational Radiation Exposure History</w:t>
            </w:r>
          </w:p>
        </w:tc>
      </w:tr>
      <w:tr w:rsidR="00EB52A5" w:rsidRPr="00D02133" w:rsidTr="000F560F">
        <w:trPr>
          <w:cantSplit/>
          <w:trHeight w:hRule="exact" w:val="3232"/>
        </w:trPr>
        <w:tc>
          <w:tcPr>
            <w:tcW w:w="11160" w:type="dxa"/>
            <w:gridSpan w:val="3"/>
            <w:vAlign w:val="center"/>
          </w:tcPr>
          <w:p w:rsidR="007D23F2" w:rsidRDefault="00C87500" w:rsidP="00AB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</w:t>
            </w:r>
            <w:r w:rsidR="005B68D7">
              <w:rPr>
                <w:sz w:val="20"/>
                <w:szCs w:val="20"/>
              </w:rPr>
              <w:t xml:space="preserve"> you are currently assigned a dosimeter (i.e. OSL, TLD, film badge) at another facility or have been in the last calendar year, please provide the information below:</w:t>
            </w:r>
          </w:p>
          <w:tbl>
            <w:tblPr>
              <w:tblW w:w="10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8"/>
              <w:gridCol w:w="1440"/>
              <w:gridCol w:w="3420"/>
              <w:gridCol w:w="3997"/>
            </w:tblGrid>
            <w:tr w:rsidR="007D23F2" w:rsidTr="00120378">
              <w:trPr>
                <w:cantSplit/>
                <w:trHeight w:val="287"/>
              </w:trPr>
              <w:tc>
                <w:tcPr>
                  <w:tcW w:w="2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23F2" w:rsidRDefault="007D23F2" w:rsidP="007D23F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Dates you were monitored:</w:t>
                  </w:r>
                </w:p>
              </w:tc>
              <w:tc>
                <w:tcPr>
                  <w:tcW w:w="3420" w:type="dxa"/>
                  <w:vMerge w:val="restart"/>
                  <w:tcBorders>
                    <w:left w:val="single" w:sz="4" w:space="0" w:color="auto"/>
                  </w:tcBorders>
                </w:tcPr>
                <w:p w:rsidR="007D23F2" w:rsidRDefault="007D23F2" w:rsidP="007D23F2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Facility</w:t>
                  </w:r>
                </w:p>
              </w:tc>
              <w:tc>
                <w:tcPr>
                  <w:tcW w:w="3997" w:type="dxa"/>
                  <w:vMerge w:val="restart"/>
                </w:tcPr>
                <w:p w:rsidR="007D23F2" w:rsidRDefault="007D23F2" w:rsidP="007D23F2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Address</w:t>
                  </w:r>
                </w:p>
              </w:tc>
            </w:tr>
            <w:tr w:rsidR="007D23F2" w:rsidTr="00120378">
              <w:trPr>
                <w:cantSplit/>
                <w:trHeight w:val="152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7D23F2" w:rsidRDefault="007D23F2" w:rsidP="007D23F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Start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7D23F2" w:rsidRDefault="007D23F2" w:rsidP="007D23F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End</w:t>
                  </w:r>
                </w:p>
              </w:tc>
              <w:tc>
                <w:tcPr>
                  <w:tcW w:w="3420" w:type="dxa"/>
                  <w:vMerge/>
                  <w:tcBorders>
                    <w:left w:val="single" w:sz="4" w:space="0" w:color="auto"/>
                    <w:bottom w:val="single" w:sz="18" w:space="0" w:color="auto"/>
                  </w:tcBorders>
                </w:tcPr>
                <w:p w:rsidR="007D23F2" w:rsidRDefault="007D23F2" w:rsidP="007D23F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997" w:type="dxa"/>
                  <w:vMerge/>
                  <w:tcBorders>
                    <w:bottom w:val="single" w:sz="18" w:space="0" w:color="auto"/>
                  </w:tcBorders>
                </w:tcPr>
                <w:p w:rsidR="007D23F2" w:rsidRDefault="007D23F2" w:rsidP="007D23F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D23F2" w:rsidRPr="002E2D51" w:rsidTr="000F560F">
              <w:tc>
                <w:tcPr>
                  <w:tcW w:w="1368" w:type="dxa"/>
                  <w:vMerge w:val="restart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D23F2" w:rsidRPr="00A61BD5" w:rsidRDefault="007D23F2" w:rsidP="007D23F2">
                  <w:pPr>
                    <w:rPr>
                      <w:rFonts w:ascii="Arial" w:hAnsi="Arial" w:cs="Arial"/>
                      <w:szCs w:val="16"/>
                    </w:rPr>
                  </w:pPr>
                  <w:r w:rsidRPr="00A61BD5">
                    <w:rPr>
                      <w:rFonts w:ascii="Arial" w:hAnsi="Arial" w:cs="Arial"/>
                      <w:szCs w:val="16"/>
                    </w:rPr>
                    <w:t>Month/Year</w:t>
                  </w:r>
                </w:p>
                <w:p w:rsidR="007D23F2" w:rsidRPr="002E2D51" w:rsidRDefault="007D23F2" w:rsidP="007D23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bookmarkStart w:id="1" w:name="Text5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1440" w:type="dxa"/>
                  <w:vMerge w:val="restart"/>
                  <w:tcBorders>
                    <w:top w:val="single" w:sz="18" w:space="0" w:color="auto"/>
                  </w:tcBorders>
                </w:tcPr>
                <w:p w:rsidR="007D23F2" w:rsidRPr="00A61BD5" w:rsidRDefault="007D23F2" w:rsidP="007D23F2">
                  <w:pPr>
                    <w:rPr>
                      <w:rFonts w:ascii="Arial" w:hAnsi="Arial" w:cs="Arial"/>
                      <w:szCs w:val="16"/>
                    </w:rPr>
                  </w:pPr>
                  <w:r w:rsidRPr="00A61BD5">
                    <w:rPr>
                      <w:rFonts w:ascii="Arial" w:hAnsi="Arial" w:cs="Arial"/>
                      <w:szCs w:val="16"/>
                    </w:rPr>
                    <w:t>Month/Year</w:t>
                  </w:r>
                </w:p>
                <w:p w:rsidR="007D23F2" w:rsidRPr="002E2D51" w:rsidRDefault="007D23F2" w:rsidP="007D23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2" w:name="Text58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3420" w:type="dxa"/>
                  <w:tcBorders>
                    <w:top w:val="single" w:sz="18" w:space="0" w:color="auto"/>
                  </w:tcBorders>
                </w:tcPr>
                <w:p w:rsidR="007D23F2" w:rsidRPr="002E2D51" w:rsidRDefault="007D23F2" w:rsidP="007D23F2">
                  <w:pPr>
                    <w:rPr>
                      <w:rFonts w:ascii="Arial" w:hAnsi="Arial" w:cs="Arial"/>
                    </w:rPr>
                  </w:pPr>
                  <w:r w:rsidRPr="002E2D51">
                    <w:rPr>
                      <w:rFonts w:ascii="Arial" w:hAnsi="Arial" w:cs="Arial"/>
                      <w:szCs w:val="16"/>
                    </w:rPr>
                    <w:t>Facility</w:t>
                  </w:r>
                  <w:r>
                    <w:rPr>
                      <w:rFonts w:ascii="Arial" w:hAnsi="Arial" w:cs="Arial"/>
                      <w:szCs w:val="16"/>
                    </w:rPr>
                    <w:t xml:space="preserve">: </w:t>
                  </w:r>
                  <w:r w:rsidRPr="002E2D51">
                    <w:rPr>
                      <w:rFonts w:ascii="Arial" w:hAnsi="Arial" w:cs="Arial"/>
                    </w:rPr>
                    <w:t xml:space="preserve"> </w:t>
                  </w:r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3" w:name="Text28"/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sz w:val="20"/>
                      <w:szCs w:val="20"/>
                    </w:rPr>
                    <w:t> </w:t>
                  </w:r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997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D23F2" w:rsidRPr="002E2D51" w:rsidRDefault="007D23F2" w:rsidP="007D23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D51">
                    <w:rPr>
                      <w:rFonts w:ascii="Arial" w:hAnsi="Arial" w:cs="Arial"/>
                      <w:szCs w:val="16"/>
                    </w:rPr>
                    <w:t>Address</w:t>
                  </w:r>
                  <w:r>
                    <w:rPr>
                      <w:rFonts w:ascii="Arial" w:hAnsi="Arial" w:cs="Arial"/>
                      <w:szCs w:val="16"/>
                    </w:rPr>
                    <w:t xml:space="preserve">:  </w:t>
                  </w:r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4" w:name="Text29"/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sz w:val="20"/>
                      <w:szCs w:val="20"/>
                    </w:rPr>
                    <w:t> </w:t>
                  </w:r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  <w:tr w:rsidR="007D23F2" w:rsidRPr="002E2D51" w:rsidTr="000F560F">
              <w:trPr>
                <w:trHeight w:val="413"/>
              </w:trPr>
              <w:tc>
                <w:tcPr>
                  <w:tcW w:w="1368" w:type="dxa"/>
                  <w:vMerge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D23F2" w:rsidRPr="002E2D51" w:rsidRDefault="007D23F2" w:rsidP="007D23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bottom w:val="single" w:sz="18" w:space="0" w:color="auto"/>
                  </w:tcBorders>
                </w:tcPr>
                <w:p w:rsidR="007D23F2" w:rsidRPr="002E2D51" w:rsidRDefault="007D23F2" w:rsidP="007D23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  <w:tcBorders>
                    <w:bottom w:val="single" w:sz="18" w:space="0" w:color="auto"/>
                  </w:tcBorders>
                </w:tcPr>
                <w:p w:rsidR="007D23F2" w:rsidRPr="002E2D51" w:rsidRDefault="007D23F2" w:rsidP="007D23F2">
                  <w:pPr>
                    <w:rPr>
                      <w:rFonts w:ascii="Arial" w:hAnsi="Arial" w:cs="Arial"/>
                    </w:rPr>
                  </w:pPr>
                  <w:r w:rsidRPr="002E2D51">
                    <w:rPr>
                      <w:rFonts w:ascii="Arial" w:hAnsi="Arial" w:cs="Arial"/>
                      <w:szCs w:val="16"/>
                    </w:rPr>
                    <w:t>Department</w:t>
                  </w:r>
                  <w:r>
                    <w:rPr>
                      <w:rFonts w:ascii="Arial" w:hAnsi="Arial" w:cs="Arial"/>
                      <w:szCs w:val="16"/>
                    </w:rPr>
                    <w:t xml:space="preserve">: </w:t>
                  </w:r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5" w:name="Text23"/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sz w:val="20"/>
                      <w:szCs w:val="20"/>
                    </w:rPr>
                    <w:t> </w:t>
                  </w:r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3997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D23F2" w:rsidRPr="002E2D51" w:rsidRDefault="007D23F2" w:rsidP="007D23F2">
                  <w:pPr>
                    <w:rPr>
                      <w:rFonts w:ascii="Arial" w:hAnsi="Arial" w:cs="Arial"/>
                      <w:szCs w:val="16"/>
                    </w:rPr>
                  </w:pPr>
                  <w:r w:rsidRPr="002E2D51">
                    <w:rPr>
                      <w:rFonts w:ascii="Arial" w:hAnsi="Arial" w:cs="Arial"/>
                      <w:szCs w:val="16"/>
                    </w:rPr>
                    <w:t>Position</w:t>
                  </w:r>
                  <w:r>
                    <w:rPr>
                      <w:rFonts w:ascii="Arial" w:hAnsi="Arial" w:cs="Arial"/>
                      <w:szCs w:val="16"/>
                    </w:rPr>
                    <w:t xml:space="preserve">:  </w:t>
                  </w:r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6" w:name="Text30"/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sz w:val="20"/>
                      <w:szCs w:val="20"/>
                    </w:rPr>
                    <w:t> </w:t>
                  </w:r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</w:tr>
            <w:tr w:rsidR="007D23F2" w:rsidRPr="002E2D51" w:rsidTr="000F560F">
              <w:tc>
                <w:tcPr>
                  <w:tcW w:w="1368" w:type="dxa"/>
                  <w:vMerge w:val="restart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D23F2" w:rsidRPr="00A61BD5" w:rsidRDefault="007D23F2" w:rsidP="007D23F2">
                  <w:pPr>
                    <w:rPr>
                      <w:rFonts w:ascii="Arial" w:hAnsi="Arial" w:cs="Arial"/>
                      <w:szCs w:val="16"/>
                    </w:rPr>
                  </w:pPr>
                  <w:r w:rsidRPr="00A61BD5">
                    <w:rPr>
                      <w:rFonts w:ascii="Arial" w:hAnsi="Arial" w:cs="Arial"/>
                      <w:szCs w:val="16"/>
                    </w:rPr>
                    <w:t>Month/Year</w:t>
                  </w:r>
                </w:p>
                <w:p w:rsidR="007D23F2" w:rsidRPr="002E2D51" w:rsidRDefault="007D23F2" w:rsidP="007D23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bookmarkStart w:id="7" w:name="Text59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1440" w:type="dxa"/>
                  <w:vMerge w:val="restart"/>
                  <w:tcBorders>
                    <w:top w:val="single" w:sz="18" w:space="0" w:color="auto"/>
                  </w:tcBorders>
                </w:tcPr>
                <w:p w:rsidR="007D23F2" w:rsidRPr="00A61BD5" w:rsidRDefault="007D23F2" w:rsidP="007D23F2">
                  <w:pPr>
                    <w:rPr>
                      <w:rFonts w:ascii="Arial" w:hAnsi="Arial" w:cs="Arial"/>
                      <w:szCs w:val="16"/>
                    </w:rPr>
                  </w:pPr>
                  <w:r w:rsidRPr="00A61BD5">
                    <w:rPr>
                      <w:rFonts w:ascii="Arial" w:hAnsi="Arial" w:cs="Arial"/>
                      <w:szCs w:val="16"/>
                    </w:rPr>
                    <w:t>Month/Year</w:t>
                  </w:r>
                </w:p>
                <w:p w:rsidR="007D23F2" w:rsidRPr="002E2D51" w:rsidRDefault="007D23F2" w:rsidP="007D23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8" w:name="Text60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3420" w:type="dxa"/>
                  <w:tcBorders>
                    <w:top w:val="single" w:sz="18" w:space="0" w:color="auto"/>
                  </w:tcBorders>
                </w:tcPr>
                <w:p w:rsidR="007D23F2" w:rsidRPr="002E2D51" w:rsidRDefault="007D23F2" w:rsidP="007D23F2">
                  <w:pPr>
                    <w:rPr>
                      <w:rFonts w:ascii="Arial" w:hAnsi="Arial" w:cs="Arial"/>
                    </w:rPr>
                  </w:pPr>
                  <w:r w:rsidRPr="002E2D51">
                    <w:rPr>
                      <w:rFonts w:ascii="Arial" w:hAnsi="Arial" w:cs="Arial"/>
                      <w:szCs w:val="16"/>
                    </w:rPr>
                    <w:t>Facility</w:t>
                  </w:r>
                  <w:r w:rsidRPr="00D36B3D">
                    <w:rPr>
                      <w:rFonts w:ascii="Arial" w:hAnsi="Arial" w:cs="Arial"/>
                      <w:sz w:val="20"/>
                      <w:szCs w:val="20"/>
                    </w:rPr>
                    <w:t xml:space="preserve">:  </w:t>
                  </w:r>
                  <w:r w:rsidRPr="00D36B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9" w:name="Text54"/>
                  <w:r w:rsidRPr="00D36B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36B3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36B3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36B3D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Pr="00D36B3D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Pr="00D36B3D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Pr="00D36B3D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Pr="00D36B3D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Pr="00D36B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3997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D23F2" w:rsidRPr="002E2D51" w:rsidRDefault="007D23F2" w:rsidP="007D23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D51">
                    <w:rPr>
                      <w:rFonts w:ascii="Arial" w:hAnsi="Arial" w:cs="Arial"/>
                      <w:szCs w:val="16"/>
                    </w:rPr>
                    <w:t>Address</w:t>
                  </w:r>
                  <w:r>
                    <w:rPr>
                      <w:rFonts w:ascii="Arial" w:hAnsi="Arial" w:cs="Arial"/>
                      <w:szCs w:val="16"/>
                    </w:rPr>
                    <w:t xml:space="preserve">: </w:t>
                  </w:r>
                  <w:r w:rsidRPr="002E2D51">
                    <w:rPr>
                      <w:rFonts w:ascii="Arial" w:hAnsi="Arial" w:cs="Arial"/>
                    </w:rPr>
                    <w:t xml:space="preserve"> </w:t>
                  </w:r>
                  <w:r w:rsidRPr="00DA4F7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10" w:name="Text39"/>
                  <w:r w:rsidRPr="00DA4F7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A4F7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A4F7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A4F7D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Pr="00DA4F7D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Pr="00DA4F7D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Pr="00DA4F7D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Pr="00DA4F7D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Pr="00DA4F7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</w:tr>
            <w:tr w:rsidR="007D23F2" w:rsidRPr="00DA4F7D" w:rsidTr="000F560F">
              <w:trPr>
                <w:trHeight w:val="386"/>
              </w:trPr>
              <w:tc>
                <w:tcPr>
                  <w:tcW w:w="1368" w:type="dxa"/>
                  <w:vMerge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D23F2" w:rsidRPr="002E2D51" w:rsidRDefault="007D23F2" w:rsidP="007D23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bottom w:val="single" w:sz="18" w:space="0" w:color="auto"/>
                  </w:tcBorders>
                </w:tcPr>
                <w:p w:rsidR="007D23F2" w:rsidRPr="002E2D51" w:rsidRDefault="007D23F2" w:rsidP="007D23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  <w:tcBorders>
                    <w:bottom w:val="single" w:sz="18" w:space="0" w:color="auto"/>
                  </w:tcBorders>
                </w:tcPr>
                <w:p w:rsidR="007D23F2" w:rsidRPr="002E2D51" w:rsidRDefault="007D23F2" w:rsidP="007D23F2">
                  <w:pPr>
                    <w:rPr>
                      <w:rFonts w:ascii="Arial" w:hAnsi="Arial" w:cs="Arial"/>
                    </w:rPr>
                  </w:pPr>
                  <w:r w:rsidRPr="002E2D51">
                    <w:rPr>
                      <w:rFonts w:ascii="Arial" w:hAnsi="Arial" w:cs="Arial"/>
                      <w:szCs w:val="16"/>
                    </w:rPr>
                    <w:t>department</w:t>
                  </w:r>
                  <w:r>
                    <w:rPr>
                      <w:rFonts w:ascii="Arial" w:hAnsi="Arial" w:cs="Arial"/>
                      <w:szCs w:val="16"/>
                    </w:rPr>
                    <w:t xml:space="preserve">: </w:t>
                  </w:r>
                  <w:r w:rsidRPr="002E2D51">
                    <w:rPr>
                      <w:rFonts w:ascii="Arial" w:hAnsi="Arial" w:cs="Arial"/>
                    </w:rPr>
                    <w:t xml:space="preserve"> </w:t>
                  </w:r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2D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Pr="002E2D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Pr="002E2D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Pr="002E2D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Pr="002E2D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997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D23F2" w:rsidRPr="00DA4F7D" w:rsidRDefault="007D23F2" w:rsidP="007D23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D51">
                    <w:rPr>
                      <w:rFonts w:ascii="Arial" w:hAnsi="Arial" w:cs="Arial"/>
                      <w:szCs w:val="16"/>
                    </w:rPr>
                    <w:t>Position</w:t>
                  </w:r>
                  <w:r>
                    <w:rPr>
                      <w:rFonts w:ascii="Arial" w:hAnsi="Arial" w:cs="Arial"/>
                      <w:szCs w:val="16"/>
                    </w:rPr>
                    <w:t xml:space="preserve">: </w:t>
                  </w:r>
                  <w:r w:rsidRPr="002E2D51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11" w:name="Text40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</w:tr>
          </w:tbl>
          <w:p w:rsidR="00EB52A5" w:rsidRPr="00C87500" w:rsidRDefault="00BF74D0" w:rsidP="00AB2EBC">
            <w:pPr>
              <w:rPr>
                <w:sz w:val="20"/>
                <w:szCs w:val="20"/>
              </w:rPr>
            </w:pPr>
            <w:r w:rsidRPr="00C8750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,</w:t>
            </w:r>
            <w:r w:rsidR="008A07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give permission to Radiation Safety to collect </w:t>
            </w:r>
            <w:r w:rsidR="008A07A3">
              <w:rPr>
                <w:sz w:val="20"/>
                <w:szCs w:val="20"/>
              </w:rPr>
              <w:t>my radiation safety exposure history on my behalf.</w:t>
            </w:r>
          </w:p>
        </w:tc>
      </w:tr>
      <w:tr w:rsidR="00EB52A5" w:rsidRPr="009622B2" w:rsidTr="00CB4000">
        <w:trPr>
          <w:cantSplit/>
          <w:trHeight w:hRule="exact" w:val="370"/>
        </w:trPr>
        <w:tc>
          <w:tcPr>
            <w:tcW w:w="11160" w:type="dxa"/>
            <w:gridSpan w:val="3"/>
            <w:shd w:val="clear" w:color="auto" w:fill="FFFF00"/>
            <w:vAlign w:val="center"/>
          </w:tcPr>
          <w:p w:rsidR="00EB52A5" w:rsidRPr="00C87500" w:rsidRDefault="00C87500" w:rsidP="00C87500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C87500">
              <w:rPr>
                <w:color w:val="auto"/>
                <w:sz w:val="24"/>
                <w:szCs w:val="24"/>
              </w:rPr>
              <w:t>Certification</w:t>
            </w:r>
          </w:p>
        </w:tc>
      </w:tr>
      <w:tr w:rsidR="00EB52A5" w:rsidRPr="009622B2" w:rsidTr="000F560F">
        <w:trPr>
          <w:cantSplit/>
          <w:trHeight w:hRule="exact" w:val="1558"/>
        </w:trPr>
        <w:tc>
          <w:tcPr>
            <w:tcW w:w="11160" w:type="dxa"/>
            <w:gridSpan w:val="3"/>
            <w:vAlign w:val="center"/>
          </w:tcPr>
          <w:p w:rsidR="00EB52A5" w:rsidRPr="008F4FE6" w:rsidRDefault="00C87500" w:rsidP="00AB2EB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Individuals working with radiation have certain rights and responsibilities described in state and federal regulations.  These regulations are available at the Office of Radiation Safet</w:t>
            </w:r>
            <w:r w:rsidR="00987062">
              <w:rPr>
                <w:rFonts w:ascii="Arial" w:hAnsi="Arial"/>
                <w:sz w:val="20"/>
              </w:rPr>
              <w:t xml:space="preserve">y FMLH Pavilion, Room L760B or </w:t>
            </w:r>
            <w:r>
              <w:rPr>
                <w:rFonts w:ascii="Arial" w:hAnsi="Arial"/>
                <w:sz w:val="20"/>
              </w:rPr>
              <w:t>MCW MEB 0760.  You should familiarize yourself with the provisions that apply to your involvement with radiation.  If you have questions or concerns, contact the Office of Radiat</w:t>
            </w:r>
            <w:r w:rsidR="00987062">
              <w:rPr>
                <w:rFonts w:ascii="Arial" w:hAnsi="Arial"/>
                <w:sz w:val="20"/>
              </w:rPr>
              <w:t>ion Safety at 805-6540 (FMLH) or</w:t>
            </w:r>
            <w:r>
              <w:rPr>
                <w:rFonts w:ascii="Arial" w:hAnsi="Arial"/>
                <w:sz w:val="20"/>
              </w:rPr>
              <w:t xml:space="preserve"> 955-4347 (MCW).</w:t>
            </w:r>
          </w:p>
          <w:p w:rsidR="00C87500" w:rsidRPr="00C87500" w:rsidRDefault="00C87500" w:rsidP="00AB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sz w:val="20"/>
                <w:szCs w:val="20"/>
              </w:rPr>
              <w:instrText xml:space="preserve"> FORMCHECKBOX </w:instrText>
            </w:r>
            <w:r w:rsidR="008F6FF2">
              <w:rPr>
                <w:sz w:val="20"/>
                <w:szCs w:val="20"/>
              </w:rPr>
            </w:r>
            <w:r w:rsidR="008F6F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</w:t>
            </w:r>
            <w:r w:rsidRPr="00C87500">
              <w:rPr>
                <w:sz w:val="20"/>
                <w:szCs w:val="20"/>
              </w:rPr>
              <w:t>I have read</w:t>
            </w:r>
            <w:r>
              <w:rPr>
                <w:sz w:val="20"/>
                <w:szCs w:val="20"/>
              </w:rPr>
              <w:t xml:space="preserve"> and understand the Certification statement. </w:t>
            </w:r>
          </w:p>
        </w:tc>
      </w:tr>
      <w:tr w:rsidR="000D071A" w:rsidRPr="009622B2" w:rsidTr="000F560F">
        <w:trPr>
          <w:cantSplit/>
          <w:trHeight w:hRule="exact" w:val="568"/>
        </w:trPr>
        <w:tc>
          <w:tcPr>
            <w:tcW w:w="11160" w:type="dxa"/>
            <w:gridSpan w:val="3"/>
            <w:vAlign w:val="center"/>
          </w:tcPr>
          <w:p w:rsidR="000D071A" w:rsidRDefault="009D7221" w:rsidP="00C875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NOTE: I</w:t>
            </w:r>
            <w:r w:rsidR="000D071A">
              <w:rPr>
                <w:rFonts w:ascii="Arial" w:hAnsi="Arial"/>
                <w:sz w:val="20"/>
              </w:rPr>
              <w:t>f you are pregnant or trying to become pregnant</w:t>
            </w:r>
            <w:r>
              <w:rPr>
                <w:rFonts w:ascii="Arial" w:hAnsi="Arial"/>
                <w:sz w:val="20"/>
              </w:rPr>
              <w:t>, i</w:t>
            </w:r>
            <w:r w:rsidR="000D071A">
              <w:rPr>
                <w:rFonts w:ascii="Arial" w:hAnsi="Arial"/>
                <w:sz w:val="20"/>
              </w:rPr>
              <w:t>t is important t</w:t>
            </w:r>
            <w:r>
              <w:rPr>
                <w:rFonts w:ascii="Arial" w:hAnsi="Arial"/>
                <w:sz w:val="20"/>
              </w:rPr>
              <w:t>o speak with your RSO regarding</w:t>
            </w:r>
            <w:r w:rsidR="005D3354">
              <w:rPr>
                <w:rFonts w:ascii="Arial" w:hAnsi="Arial"/>
                <w:sz w:val="20"/>
              </w:rPr>
              <w:t xml:space="preserve"> </w:t>
            </w:r>
            <w:r w:rsidR="000D071A">
              <w:rPr>
                <w:rFonts w:ascii="Arial" w:hAnsi="Arial"/>
                <w:sz w:val="20"/>
              </w:rPr>
              <w:t>fetal monitoring</w:t>
            </w:r>
            <w:r>
              <w:rPr>
                <w:rFonts w:ascii="Arial" w:hAnsi="Arial"/>
                <w:sz w:val="20"/>
              </w:rPr>
              <w:t xml:space="preserve"> and declaration of pregnancy</w:t>
            </w:r>
            <w:r w:rsidR="000D071A">
              <w:rPr>
                <w:rFonts w:ascii="Arial" w:hAnsi="Arial"/>
                <w:sz w:val="20"/>
              </w:rPr>
              <w:t>.</w:t>
            </w:r>
            <w:r w:rsidR="00B06280">
              <w:rPr>
                <w:rFonts w:ascii="Arial" w:hAnsi="Arial"/>
                <w:sz w:val="20"/>
              </w:rPr>
              <w:t xml:space="preserve"> All monitoring is done in strict confidentiality.</w:t>
            </w:r>
          </w:p>
        </w:tc>
      </w:tr>
      <w:tr w:rsidR="00707AE5" w:rsidRPr="009622B2" w:rsidTr="000F560F">
        <w:trPr>
          <w:cantSplit/>
          <w:trHeight w:hRule="exact" w:val="1558"/>
        </w:trPr>
        <w:tc>
          <w:tcPr>
            <w:tcW w:w="11160" w:type="dxa"/>
            <w:gridSpan w:val="3"/>
            <w:vAlign w:val="center"/>
          </w:tcPr>
          <w:p w:rsidR="00707AE5" w:rsidRPr="00707AE5" w:rsidRDefault="00707AE5" w:rsidP="00707AE5">
            <w:pPr>
              <w:jc w:val="center"/>
              <w:rPr>
                <w:rFonts w:ascii="Arial" w:hAnsi="Arial"/>
                <w:szCs w:val="16"/>
              </w:rPr>
            </w:pPr>
            <w:r w:rsidRPr="00707AE5">
              <w:rPr>
                <w:rFonts w:ascii="Arial" w:hAnsi="Arial"/>
                <w:szCs w:val="16"/>
              </w:rPr>
              <w:t>Please do not write in this space</w:t>
            </w:r>
          </w:p>
          <w:tbl>
            <w:tblPr>
              <w:tblStyle w:val="TableGrid"/>
              <w:tblW w:w="11035" w:type="dxa"/>
              <w:tblLayout w:type="fixed"/>
              <w:tblLook w:val="04A0" w:firstRow="1" w:lastRow="0" w:firstColumn="1" w:lastColumn="0" w:noHBand="0" w:noVBand="1"/>
            </w:tblPr>
            <w:tblGrid>
              <w:gridCol w:w="1495"/>
              <w:gridCol w:w="1504"/>
              <w:gridCol w:w="1499"/>
              <w:gridCol w:w="1505"/>
              <w:gridCol w:w="859"/>
              <w:gridCol w:w="752"/>
              <w:gridCol w:w="3421"/>
            </w:tblGrid>
            <w:tr w:rsidR="00707AE5" w:rsidTr="000F560F">
              <w:trPr>
                <w:trHeight w:val="220"/>
              </w:trPr>
              <w:tc>
                <w:tcPr>
                  <w:tcW w:w="1495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jc w:val="center"/>
                    <w:rPr>
                      <w:rFonts w:ascii="Arial" w:hAnsi="Arial" w:cs="Arial"/>
                      <w:szCs w:val="16"/>
                    </w:rPr>
                  </w:pPr>
                  <w:r w:rsidRPr="00707AE5">
                    <w:rPr>
                      <w:rFonts w:ascii="Arial" w:hAnsi="Arial" w:cs="Arial"/>
                      <w:szCs w:val="16"/>
                    </w:rPr>
                    <w:t>Acct</w:t>
                  </w:r>
                </w:p>
              </w:tc>
              <w:tc>
                <w:tcPr>
                  <w:tcW w:w="1504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jc w:val="center"/>
                    <w:rPr>
                      <w:rFonts w:ascii="Arial" w:hAnsi="Arial" w:cs="Arial"/>
                      <w:szCs w:val="16"/>
                    </w:rPr>
                  </w:pPr>
                  <w:r w:rsidRPr="00707AE5">
                    <w:rPr>
                      <w:rFonts w:ascii="Arial" w:hAnsi="Arial" w:cs="Arial"/>
                      <w:szCs w:val="16"/>
                    </w:rPr>
                    <w:t>Series</w:t>
                  </w:r>
                </w:p>
              </w:tc>
              <w:tc>
                <w:tcPr>
                  <w:tcW w:w="1499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jc w:val="center"/>
                    <w:rPr>
                      <w:rFonts w:ascii="Arial" w:hAnsi="Arial" w:cs="Arial"/>
                      <w:szCs w:val="16"/>
                    </w:rPr>
                  </w:pPr>
                  <w:r w:rsidRPr="00707AE5">
                    <w:rPr>
                      <w:rFonts w:ascii="Arial" w:hAnsi="Arial" w:cs="Arial"/>
                      <w:szCs w:val="16"/>
                    </w:rPr>
                    <w:t>Type</w:t>
                  </w:r>
                </w:p>
              </w:tc>
              <w:tc>
                <w:tcPr>
                  <w:tcW w:w="1505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jc w:val="center"/>
                    <w:rPr>
                      <w:rFonts w:ascii="Arial" w:hAnsi="Arial" w:cs="Arial"/>
                      <w:szCs w:val="16"/>
                    </w:rPr>
                  </w:pPr>
                  <w:r w:rsidRPr="00707AE5">
                    <w:rPr>
                      <w:rFonts w:ascii="Arial" w:hAnsi="Arial" w:cs="Arial"/>
                      <w:szCs w:val="16"/>
                    </w:rPr>
                    <w:t>Badge no.</w:t>
                  </w:r>
                </w:p>
              </w:tc>
              <w:tc>
                <w:tcPr>
                  <w:tcW w:w="859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jc w:val="center"/>
                    <w:rPr>
                      <w:rFonts w:ascii="Arial" w:hAnsi="Arial" w:cs="Arial"/>
                      <w:szCs w:val="16"/>
                    </w:rPr>
                  </w:pPr>
                  <w:r w:rsidRPr="00707AE5">
                    <w:rPr>
                      <w:rFonts w:ascii="Arial" w:hAnsi="Arial" w:cs="Arial"/>
                      <w:szCs w:val="16"/>
                    </w:rPr>
                    <w:t>From</w:t>
                  </w:r>
                </w:p>
              </w:tc>
              <w:tc>
                <w:tcPr>
                  <w:tcW w:w="752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jc w:val="center"/>
                    <w:rPr>
                      <w:rFonts w:ascii="Arial" w:hAnsi="Arial" w:cs="Arial"/>
                      <w:szCs w:val="16"/>
                    </w:rPr>
                  </w:pPr>
                  <w:r w:rsidRPr="00707AE5">
                    <w:rPr>
                      <w:rFonts w:ascii="Arial" w:hAnsi="Arial" w:cs="Arial"/>
                      <w:szCs w:val="16"/>
                    </w:rPr>
                    <w:t>Thru</w:t>
                  </w:r>
                </w:p>
              </w:tc>
              <w:tc>
                <w:tcPr>
                  <w:tcW w:w="3421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jc w:val="center"/>
                    <w:rPr>
                      <w:rFonts w:ascii="Arial" w:hAnsi="Arial" w:cs="Arial"/>
                      <w:szCs w:val="16"/>
                    </w:rPr>
                  </w:pPr>
                  <w:r w:rsidRPr="00707AE5">
                    <w:rPr>
                      <w:rFonts w:ascii="Arial" w:hAnsi="Arial" w:cs="Arial"/>
                      <w:szCs w:val="16"/>
                    </w:rPr>
                    <w:t>Comments</w:t>
                  </w:r>
                </w:p>
              </w:tc>
            </w:tr>
            <w:tr w:rsidR="00707AE5" w:rsidTr="000F560F">
              <w:trPr>
                <w:trHeight w:val="210"/>
              </w:trPr>
              <w:tc>
                <w:tcPr>
                  <w:tcW w:w="1495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rPr>
                      <w:rFonts w:ascii="Arial" w:hAnsi="Arial" w:cs="Arial"/>
                      <w:szCs w:val="16"/>
                      <w:u w:val="single"/>
                    </w:rPr>
                  </w:pPr>
                </w:p>
              </w:tc>
              <w:tc>
                <w:tcPr>
                  <w:tcW w:w="1504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rPr>
                      <w:rFonts w:ascii="Arial" w:hAnsi="Arial" w:cs="Arial"/>
                      <w:szCs w:val="16"/>
                      <w:u w:val="single"/>
                    </w:rPr>
                  </w:pPr>
                </w:p>
              </w:tc>
              <w:tc>
                <w:tcPr>
                  <w:tcW w:w="1499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rPr>
                      <w:rFonts w:ascii="Arial" w:hAnsi="Arial" w:cs="Arial"/>
                      <w:szCs w:val="16"/>
                      <w:u w:val="single"/>
                    </w:rPr>
                  </w:pPr>
                </w:p>
              </w:tc>
              <w:tc>
                <w:tcPr>
                  <w:tcW w:w="1505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rPr>
                      <w:rFonts w:ascii="Arial" w:hAnsi="Arial" w:cs="Arial"/>
                      <w:szCs w:val="16"/>
                      <w:u w:val="single"/>
                    </w:rPr>
                  </w:pPr>
                </w:p>
              </w:tc>
              <w:tc>
                <w:tcPr>
                  <w:tcW w:w="859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rPr>
                      <w:rFonts w:ascii="Arial" w:hAnsi="Arial" w:cs="Arial"/>
                      <w:szCs w:val="16"/>
                      <w:u w:val="single"/>
                    </w:rPr>
                  </w:pPr>
                </w:p>
              </w:tc>
              <w:tc>
                <w:tcPr>
                  <w:tcW w:w="752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rPr>
                      <w:rFonts w:ascii="Arial" w:hAnsi="Arial" w:cs="Arial"/>
                      <w:szCs w:val="16"/>
                      <w:u w:val="single"/>
                    </w:rPr>
                  </w:pPr>
                </w:p>
              </w:tc>
              <w:tc>
                <w:tcPr>
                  <w:tcW w:w="3421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rPr>
                      <w:rFonts w:ascii="Arial" w:hAnsi="Arial" w:cs="Arial"/>
                      <w:szCs w:val="16"/>
                      <w:u w:val="single"/>
                    </w:rPr>
                  </w:pPr>
                </w:p>
              </w:tc>
            </w:tr>
            <w:tr w:rsidR="00707AE5" w:rsidTr="000F560F">
              <w:trPr>
                <w:trHeight w:val="210"/>
              </w:trPr>
              <w:tc>
                <w:tcPr>
                  <w:tcW w:w="1495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rPr>
                      <w:rFonts w:ascii="Arial" w:hAnsi="Arial" w:cs="Arial"/>
                      <w:szCs w:val="16"/>
                      <w:u w:val="single"/>
                    </w:rPr>
                  </w:pPr>
                </w:p>
              </w:tc>
              <w:tc>
                <w:tcPr>
                  <w:tcW w:w="1504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rPr>
                      <w:rFonts w:ascii="Arial" w:hAnsi="Arial" w:cs="Arial"/>
                      <w:szCs w:val="16"/>
                      <w:u w:val="single"/>
                    </w:rPr>
                  </w:pPr>
                </w:p>
              </w:tc>
              <w:tc>
                <w:tcPr>
                  <w:tcW w:w="1499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rPr>
                      <w:rFonts w:ascii="Arial" w:hAnsi="Arial" w:cs="Arial"/>
                      <w:szCs w:val="16"/>
                      <w:u w:val="single"/>
                    </w:rPr>
                  </w:pPr>
                </w:p>
              </w:tc>
              <w:tc>
                <w:tcPr>
                  <w:tcW w:w="1505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rPr>
                      <w:rFonts w:ascii="Arial" w:hAnsi="Arial" w:cs="Arial"/>
                      <w:szCs w:val="16"/>
                      <w:u w:val="single"/>
                    </w:rPr>
                  </w:pPr>
                </w:p>
              </w:tc>
              <w:tc>
                <w:tcPr>
                  <w:tcW w:w="859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rPr>
                      <w:rFonts w:ascii="Arial" w:hAnsi="Arial" w:cs="Arial"/>
                      <w:szCs w:val="16"/>
                      <w:u w:val="single"/>
                    </w:rPr>
                  </w:pPr>
                </w:p>
              </w:tc>
              <w:tc>
                <w:tcPr>
                  <w:tcW w:w="752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rPr>
                      <w:rFonts w:ascii="Arial" w:hAnsi="Arial" w:cs="Arial"/>
                      <w:szCs w:val="16"/>
                      <w:u w:val="single"/>
                    </w:rPr>
                  </w:pPr>
                </w:p>
              </w:tc>
              <w:tc>
                <w:tcPr>
                  <w:tcW w:w="3421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rPr>
                      <w:rFonts w:ascii="Arial" w:hAnsi="Arial" w:cs="Arial"/>
                      <w:szCs w:val="16"/>
                      <w:u w:val="single"/>
                    </w:rPr>
                  </w:pPr>
                </w:p>
              </w:tc>
            </w:tr>
            <w:tr w:rsidR="00707AE5" w:rsidTr="000F560F">
              <w:trPr>
                <w:trHeight w:val="304"/>
              </w:trPr>
              <w:tc>
                <w:tcPr>
                  <w:tcW w:w="1495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rPr>
                      <w:rFonts w:ascii="Arial" w:hAnsi="Arial" w:cs="Arial"/>
                      <w:szCs w:val="16"/>
                      <w:u w:val="single"/>
                    </w:rPr>
                  </w:pPr>
                </w:p>
              </w:tc>
              <w:tc>
                <w:tcPr>
                  <w:tcW w:w="1504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rPr>
                      <w:rFonts w:ascii="Arial" w:hAnsi="Arial" w:cs="Arial"/>
                      <w:szCs w:val="16"/>
                      <w:u w:val="single"/>
                    </w:rPr>
                  </w:pPr>
                </w:p>
              </w:tc>
              <w:tc>
                <w:tcPr>
                  <w:tcW w:w="1499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rPr>
                      <w:rFonts w:ascii="Arial" w:hAnsi="Arial" w:cs="Arial"/>
                      <w:szCs w:val="16"/>
                      <w:u w:val="single"/>
                    </w:rPr>
                  </w:pPr>
                </w:p>
              </w:tc>
              <w:tc>
                <w:tcPr>
                  <w:tcW w:w="1505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rPr>
                      <w:rFonts w:ascii="Arial" w:hAnsi="Arial" w:cs="Arial"/>
                      <w:szCs w:val="16"/>
                      <w:u w:val="single"/>
                    </w:rPr>
                  </w:pPr>
                </w:p>
              </w:tc>
              <w:tc>
                <w:tcPr>
                  <w:tcW w:w="859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rPr>
                      <w:rFonts w:ascii="Arial" w:hAnsi="Arial" w:cs="Arial"/>
                      <w:szCs w:val="16"/>
                      <w:u w:val="single"/>
                    </w:rPr>
                  </w:pPr>
                </w:p>
              </w:tc>
              <w:tc>
                <w:tcPr>
                  <w:tcW w:w="752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rPr>
                      <w:rFonts w:ascii="Arial" w:hAnsi="Arial" w:cs="Arial"/>
                      <w:szCs w:val="16"/>
                      <w:u w:val="single"/>
                    </w:rPr>
                  </w:pPr>
                </w:p>
              </w:tc>
              <w:tc>
                <w:tcPr>
                  <w:tcW w:w="3421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rPr>
                      <w:rFonts w:ascii="Arial" w:hAnsi="Arial" w:cs="Arial"/>
                      <w:szCs w:val="16"/>
                      <w:u w:val="single"/>
                    </w:rPr>
                  </w:pPr>
                </w:p>
              </w:tc>
            </w:tr>
          </w:tbl>
          <w:p w:rsidR="00707AE5" w:rsidRDefault="00707AE5" w:rsidP="00C87500">
            <w:pPr>
              <w:rPr>
                <w:rFonts w:ascii="Arial" w:hAnsi="Arial"/>
                <w:sz w:val="20"/>
              </w:rPr>
            </w:pPr>
          </w:p>
        </w:tc>
      </w:tr>
    </w:tbl>
    <w:p w:rsidR="00415F5F" w:rsidRDefault="00415F5F" w:rsidP="00366037"/>
    <w:sectPr w:rsidR="00415F5F" w:rsidSect="003D20D7">
      <w:headerReference w:type="default" r:id="rId9"/>
      <w:footerReference w:type="default" r:id="rId10"/>
      <w:pgSz w:w="12240" w:h="15840"/>
      <w:pgMar w:top="720" w:right="1080" w:bottom="0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E1C" w:rsidRDefault="007E1E1C">
      <w:r>
        <w:separator/>
      </w:r>
    </w:p>
  </w:endnote>
  <w:endnote w:type="continuationSeparator" w:id="0">
    <w:p w:rsidR="007E1E1C" w:rsidRDefault="007E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00000000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78D" w:rsidRDefault="00DC278D">
    <w:pPr>
      <w:pStyle w:val="Footer"/>
    </w:pPr>
    <w:r>
      <w:t>R</w:t>
    </w:r>
    <w:r w:rsidR="000106D6">
      <w:t>evised February 2018</w:t>
    </w:r>
  </w:p>
  <w:p w:rsidR="00DC278D" w:rsidRDefault="00DC2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E1C" w:rsidRDefault="007E1E1C">
      <w:r>
        <w:separator/>
      </w:r>
    </w:p>
  </w:footnote>
  <w:footnote w:type="continuationSeparator" w:id="0">
    <w:p w:rsidR="007E1E1C" w:rsidRDefault="007E1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3F2" w:rsidRDefault="007D23F2" w:rsidP="00B73CBE">
    <w:pPr>
      <w:pStyle w:val="Header"/>
      <w:jc w:val="center"/>
    </w:pPr>
    <w:r>
      <w:fldChar w:fldCharType="begin"/>
    </w:r>
    <w:r>
      <w:instrText xml:space="preserve"> INCLUDEPICTURE "http://intranet.froedterthealth.org/upload/images/images_preUpgrade/res0B1D1273ACBF4F1789B1629E5FFE0770.jpg" \* MERGEFORMATINET </w:instrText>
    </w:r>
    <w:r>
      <w:fldChar w:fldCharType="separate"/>
    </w:r>
    <w:r w:rsidR="00ED5A79">
      <w:fldChar w:fldCharType="begin"/>
    </w:r>
    <w:r w:rsidR="00ED5A79">
      <w:instrText xml:space="preserve"> INCLUDEPICTURE  "http://intranet.froedterthealth.org/upload/images/images_preUpgrade/res0B1D1273ACBF4F1789B1629E5FFE0770.jpg" \* MERGEFORMATINET </w:instrText>
    </w:r>
    <w:r w:rsidR="00ED5A79">
      <w:fldChar w:fldCharType="separate"/>
    </w:r>
    <w:r w:rsidR="00FE4CF0">
      <w:fldChar w:fldCharType="begin"/>
    </w:r>
    <w:r w:rsidR="00FE4CF0">
      <w:instrText xml:space="preserve"> INCLUDEPICTURE  "http://intranet.froedterthealth.org/upload/images/images_preUpgrade/res0B1D1273ACBF4F1789B1629E5FFE0770.jpg" \* MERGEFORMATINET </w:instrText>
    </w:r>
    <w:r w:rsidR="00FE4CF0">
      <w:fldChar w:fldCharType="separate"/>
    </w:r>
    <w:r w:rsidR="004058F4">
      <w:fldChar w:fldCharType="begin"/>
    </w:r>
    <w:r w:rsidR="004058F4">
      <w:instrText xml:space="preserve"> INCLUDEPICTURE  "http://intranet.froedterthealth.org/upload/images/images_preUpgrade/res0B1D1273ACBF4F1789B1629E5FFE0770.jpg" \* MERGEFORMATINET </w:instrText>
    </w:r>
    <w:r w:rsidR="004058F4">
      <w:fldChar w:fldCharType="separate"/>
    </w:r>
    <w:r w:rsidR="00871234">
      <w:fldChar w:fldCharType="begin"/>
    </w:r>
    <w:r w:rsidR="00871234">
      <w:instrText xml:space="preserve"> INCLUDEPICTURE  "http://intranet.froedterthealth.org/upload/images/images_preUpgrade/res0B1D1273ACBF4F1789B1629E5FFE0770.jpg" \* MERGEFORMATINET </w:instrText>
    </w:r>
    <w:r w:rsidR="00871234">
      <w:fldChar w:fldCharType="separate"/>
    </w:r>
    <w:r w:rsidR="007E1E1C">
      <w:fldChar w:fldCharType="begin"/>
    </w:r>
    <w:r w:rsidR="007E1E1C">
      <w:instrText xml:space="preserve"> INCLUDEPICTURE  "http://intranet.froedterthealth.org/upload/images/images_preUpgrade/res0B1D1273ACBF4F1789B1629E5FFE0770.jpg" \* MERGEFORMATINET </w:instrText>
    </w:r>
    <w:r w:rsidR="007E1E1C">
      <w:fldChar w:fldCharType="separate"/>
    </w:r>
    <w:r w:rsidR="008F6FF2">
      <w:fldChar w:fldCharType="begin"/>
    </w:r>
    <w:r w:rsidR="008F6FF2">
      <w:instrText xml:space="preserve"> </w:instrText>
    </w:r>
    <w:r w:rsidR="008F6FF2">
      <w:instrText>INCLUDEPICTURE  "http://intranet.froe</w:instrText>
    </w:r>
    <w:r w:rsidR="008F6FF2">
      <w:instrText>dterthealth.org/upload/images/images_preUpgrade/res0B1D1273ACBF4F1789B1629E5FFE0770.jpg" \* MERGEFORMATINET</w:instrText>
    </w:r>
    <w:r w:rsidR="008F6FF2">
      <w:instrText xml:space="preserve"> </w:instrText>
    </w:r>
    <w:r w:rsidR="008F6FF2">
      <w:fldChar w:fldCharType="separate"/>
    </w:r>
    <w:r w:rsidR="000106D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7.25pt;height:26.25pt">
          <v:imagedata r:id="rId1" r:href="rId2"/>
        </v:shape>
      </w:pict>
    </w:r>
    <w:r w:rsidR="008F6FF2">
      <w:fldChar w:fldCharType="end"/>
    </w:r>
    <w:r w:rsidR="007E1E1C">
      <w:fldChar w:fldCharType="end"/>
    </w:r>
    <w:r w:rsidR="00871234">
      <w:fldChar w:fldCharType="end"/>
    </w:r>
    <w:r w:rsidR="004058F4">
      <w:fldChar w:fldCharType="end"/>
    </w:r>
    <w:r w:rsidR="00FE4CF0">
      <w:fldChar w:fldCharType="end"/>
    </w:r>
    <w:r w:rsidR="00ED5A79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C5"/>
    <w:rsid w:val="000077BD"/>
    <w:rsid w:val="000106D6"/>
    <w:rsid w:val="000176EB"/>
    <w:rsid w:val="00017DD1"/>
    <w:rsid w:val="000332AD"/>
    <w:rsid w:val="000C0676"/>
    <w:rsid w:val="000C3395"/>
    <w:rsid w:val="000D071A"/>
    <w:rsid w:val="000E13C6"/>
    <w:rsid w:val="000F560F"/>
    <w:rsid w:val="000F59F0"/>
    <w:rsid w:val="0011649E"/>
    <w:rsid w:val="00120378"/>
    <w:rsid w:val="001352B9"/>
    <w:rsid w:val="00146DD4"/>
    <w:rsid w:val="00152052"/>
    <w:rsid w:val="00160AA8"/>
    <w:rsid w:val="0016303A"/>
    <w:rsid w:val="00190F40"/>
    <w:rsid w:val="001A731A"/>
    <w:rsid w:val="001F7A95"/>
    <w:rsid w:val="00231271"/>
    <w:rsid w:val="00240AF1"/>
    <w:rsid w:val="0024648C"/>
    <w:rsid w:val="002602F0"/>
    <w:rsid w:val="002C0936"/>
    <w:rsid w:val="003016B6"/>
    <w:rsid w:val="003122BD"/>
    <w:rsid w:val="00347296"/>
    <w:rsid w:val="00366037"/>
    <w:rsid w:val="00384215"/>
    <w:rsid w:val="0039616A"/>
    <w:rsid w:val="003D20D7"/>
    <w:rsid w:val="003E0E46"/>
    <w:rsid w:val="003F2693"/>
    <w:rsid w:val="004058F4"/>
    <w:rsid w:val="00415F5F"/>
    <w:rsid w:val="0042038C"/>
    <w:rsid w:val="00461DCB"/>
    <w:rsid w:val="00491A66"/>
    <w:rsid w:val="004D0F20"/>
    <w:rsid w:val="004D3236"/>
    <w:rsid w:val="004D64E0"/>
    <w:rsid w:val="00532E88"/>
    <w:rsid w:val="005360D4"/>
    <w:rsid w:val="00544F9C"/>
    <w:rsid w:val="0054754E"/>
    <w:rsid w:val="0056338C"/>
    <w:rsid w:val="00580B81"/>
    <w:rsid w:val="005B68D7"/>
    <w:rsid w:val="005D3354"/>
    <w:rsid w:val="005D4280"/>
    <w:rsid w:val="005E6B1B"/>
    <w:rsid w:val="006526F5"/>
    <w:rsid w:val="006638AD"/>
    <w:rsid w:val="00671993"/>
    <w:rsid w:val="00682713"/>
    <w:rsid w:val="006F7B0C"/>
    <w:rsid w:val="00707AE5"/>
    <w:rsid w:val="00722DE8"/>
    <w:rsid w:val="00733AC6"/>
    <w:rsid w:val="007344B3"/>
    <w:rsid w:val="0076738D"/>
    <w:rsid w:val="00770EEA"/>
    <w:rsid w:val="00776D79"/>
    <w:rsid w:val="007823A1"/>
    <w:rsid w:val="007C7583"/>
    <w:rsid w:val="007D23F2"/>
    <w:rsid w:val="007E1E1C"/>
    <w:rsid w:val="007E3D81"/>
    <w:rsid w:val="008658E6"/>
    <w:rsid w:val="00871234"/>
    <w:rsid w:val="00872FB6"/>
    <w:rsid w:val="00877CC5"/>
    <w:rsid w:val="00884CA6"/>
    <w:rsid w:val="00884E5C"/>
    <w:rsid w:val="00887861"/>
    <w:rsid w:val="008A07A3"/>
    <w:rsid w:val="008D298C"/>
    <w:rsid w:val="008F4FE6"/>
    <w:rsid w:val="008F6FF2"/>
    <w:rsid w:val="00932D09"/>
    <w:rsid w:val="009425BE"/>
    <w:rsid w:val="009622B2"/>
    <w:rsid w:val="00987062"/>
    <w:rsid w:val="009A7A0F"/>
    <w:rsid w:val="009C68B8"/>
    <w:rsid w:val="009D7221"/>
    <w:rsid w:val="009E11B2"/>
    <w:rsid w:val="009F58BB"/>
    <w:rsid w:val="00A16163"/>
    <w:rsid w:val="00A24CBE"/>
    <w:rsid w:val="00A41E64"/>
    <w:rsid w:val="00A4373B"/>
    <w:rsid w:val="00A525E8"/>
    <w:rsid w:val="00AB2EBC"/>
    <w:rsid w:val="00AE1F72"/>
    <w:rsid w:val="00B04903"/>
    <w:rsid w:val="00B058EA"/>
    <w:rsid w:val="00B06280"/>
    <w:rsid w:val="00B12708"/>
    <w:rsid w:val="00B41C69"/>
    <w:rsid w:val="00B507E3"/>
    <w:rsid w:val="00B531C4"/>
    <w:rsid w:val="00B56C0B"/>
    <w:rsid w:val="00B73CBE"/>
    <w:rsid w:val="00B96D9F"/>
    <w:rsid w:val="00BA0568"/>
    <w:rsid w:val="00BA5E31"/>
    <w:rsid w:val="00BE09D6"/>
    <w:rsid w:val="00BF74D0"/>
    <w:rsid w:val="00C10FF1"/>
    <w:rsid w:val="00C30E55"/>
    <w:rsid w:val="00C5090B"/>
    <w:rsid w:val="00C63324"/>
    <w:rsid w:val="00C70BA3"/>
    <w:rsid w:val="00C81188"/>
    <w:rsid w:val="00C87500"/>
    <w:rsid w:val="00C91B44"/>
    <w:rsid w:val="00C92EF9"/>
    <w:rsid w:val="00CB4000"/>
    <w:rsid w:val="00CB5E53"/>
    <w:rsid w:val="00CC6A22"/>
    <w:rsid w:val="00CC7CB7"/>
    <w:rsid w:val="00CD3B96"/>
    <w:rsid w:val="00CF42D5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A5F94"/>
    <w:rsid w:val="00DC278D"/>
    <w:rsid w:val="00DD315C"/>
    <w:rsid w:val="00DF1BA0"/>
    <w:rsid w:val="00E01917"/>
    <w:rsid w:val="00E112B4"/>
    <w:rsid w:val="00E11F82"/>
    <w:rsid w:val="00E33DC8"/>
    <w:rsid w:val="00E630EB"/>
    <w:rsid w:val="00E75AE6"/>
    <w:rsid w:val="00E80215"/>
    <w:rsid w:val="00E83451"/>
    <w:rsid w:val="00EB52A5"/>
    <w:rsid w:val="00EC655E"/>
    <w:rsid w:val="00ED5A79"/>
    <w:rsid w:val="00ED7E6C"/>
    <w:rsid w:val="00EE33CA"/>
    <w:rsid w:val="00F04B9B"/>
    <w:rsid w:val="00F0626A"/>
    <w:rsid w:val="00F149CC"/>
    <w:rsid w:val="00F46364"/>
    <w:rsid w:val="00F74AAD"/>
    <w:rsid w:val="00FE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0990BDA6"/>
  <w15:docId w15:val="{E2D9CA54-5FAC-4037-8725-C2732465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character" w:styleId="PlaceholderText">
    <w:name w:val="Placeholder Text"/>
    <w:basedOn w:val="DefaultParagraphFont"/>
    <w:uiPriority w:val="99"/>
    <w:semiHidden/>
    <w:rsid w:val="0039616A"/>
    <w:rPr>
      <w:color w:val="808080"/>
    </w:rPr>
  </w:style>
  <w:style w:type="paragraph" w:styleId="Header">
    <w:name w:val="header"/>
    <w:basedOn w:val="Normal"/>
    <w:link w:val="HeaderChar"/>
    <w:unhideWhenUsed/>
    <w:rsid w:val="007D23F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7D23F2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7D23F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D23F2"/>
    <w:rPr>
      <w:rFonts w:asciiTheme="minorHAnsi" w:hAnsiTheme="minorHAnsi"/>
      <w:sz w:val="16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C278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C27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9D7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tranet.froedterthealth.org/upload/images/images_preUpgrade/res0B1D1273ACBF4F1789B1629E5FFE0770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ames\AppData\Roaming\Microsoft\Templates\Rental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687ED-3429-432A-B2E9-A5C3E2E9F565}"/>
      </w:docPartPr>
      <w:docPartBody>
        <w:p w:rsidR="0068062F" w:rsidRDefault="00640728">
          <w:r w:rsidRPr="00987298">
            <w:rPr>
              <w:rStyle w:val="PlaceholderText"/>
            </w:rPr>
            <w:t>Choose an item.</w:t>
          </w:r>
        </w:p>
      </w:docPartBody>
    </w:docPart>
    <w:docPart>
      <w:docPartPr>
        <w:name w:val="DF5137E12D5148E8B46B5E85505D4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12713-9326-4B54-A72F-8A4B5BFDE750}"/>
      </w:docPartPr>
      <w:docPartBody>
        <w:p w:rsidR="0068062F" w:rsidRDefault="00640728" w:rsidP="00640728">
          <w:pPr>
            <w:pStyle w:val="DF5137E12D5148E8B46B5E85505D4927"/>
          </w:pPr>
          <w:r w:rsidRPr="0098729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28"/>
    <w:rsid w:val="00515803"/>
    <w:rsid w:val="00534312"/>
    <w:rsid w:val="005C5CBC"/>
    <w:rsid w:val="00613779"/>
    <w:rsid w:val="00640728"/>
    <w:rsid w:val="0068062F"/>
    <w:rsid w:val="009120E6"/>
    <w:rsid w:val="00DA54B1"/>
    <w:rsid w:val="00EA51B4"/>
    <w:rsid w:val="00FB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51B4"/>
    <w:rPr>
      <w:color w:val="808080"/>
    </w:rPr>
  </w:style>
  <w:style w:type="paragraph" w:customStyle="1" w:styleId="8F7722CEAA73423A8A9F0CA773C9EA92">
    <w:name w:val="8F7722CEAA73423A8A9F0CA773C9EA92"/>
    <w:rsid w:val="00640728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8F7722CEAA73423A8A9F0CA773C9EA921">
    <w:name w:val="8F7722CEAA73423A8A9F0CA773C9EA921"/>
    <w:rsid w:val="00640728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8E8EF01528D3400499DD57D6EE196097">
    <w:name w:val="8E8EF01528D3400499DD57D6EE196097"/>
    <w:rsid w:val="00640728"/>
  </w:style>
  <w:style w:type="paragraph" w:customStyle="1" w:styleId="7B97C7DA2EF6499CAF679B3645E23E06">
    <w:name w:val="7B97C7DA2EF6499CAF679B3645E23E06"/>
    <w:rsid w:val="00640728"/>
  </w:style>
  <w:style w:type="paragraph" w:customStyle="1" w:styleId="DF5137E12D5148E8B46B5E85505D4927">
    <w:name w:val="DF5137E12D5148E8B46B5E85505D4927"/>
    <w:rsid w:val="00640728"/>
  </w:style>
  <w:style w:type="paragraph" w:customStyle="1" w:styleId="457408A66E4F41B199A353C03BAA5C85">
    <w:name w:val="457408A66E4F41B199A353C03BAA5C85"/>
    <w:rsid w:val="00640728"/>
  </w:style>
  <w:style w:type="paragraph" w:customStyle="1" w:styleId="C0EE453CD4C741949EA9B82D7E6E1858">
    <w:name w:val="C0EE453CD4C741949EA9B82D7E6E1858"/>
    <w:rsid w:val="00640728"/>
  </w:style>
  <w:style w:type="paragraph" w:customStyle="1" w:styleId="7A034D6327704B78A871993A794145CC">
    <w:name w:val="7A034D6327704B78A871993A794145CC"/>
    <w:rsid w:val="00640728"/>
  </w:style>
  <w:style w:type="paragraph" w:customStyle="1" w:styleId="BA6E2767DAC4482DBB06F5DD6DC6CCBF">
    <w:name w:val="BA6E2767DAC4482DBB06F5DD6DC6CCBF"/>
    <w:rsid w:val="00640728"/>
  </w:style>
  <w:style w:type="paragraph" w:customStyle="1" w:styleId="38CD8763562B4BFE96EBB957DC0B5E19">
    <w:name w:val="38CD8763562B4BFE96EBB957DC0B5E19"/>
    <w:rsid w:val="00640728"/>
  </w:style>
  <w:style w:type="paragraph" w:customStyle="1" w:styleId="88642C32CB374392AC7D8A43B6E30DC1">
    <w:name w:val="88642C32CB374392AC7D8A43B6E30DC1"/>
    <w:rsid w:val="00640728"/>
  </w:style>
  <w:style w:type="paragraph" w:customStyle="1" w:styleId="6C5D42EA1526443EB025D6B456A28306">
    <w:name w:val="6C5D42EA1526443EB025D6B456A28306"/>
    <w:rsid w:val="00640728"/>
  </w:style>
  <w:style w:type="paragraph" w:customStyle="1" w:styleId="919DC6929625472BA5AD7C0D46C7455D">
    <w:name w:val="919DC6929625472BA5AD7C0D46C7455D"/>
    <w:rsid w:val="00640728"/>
  </w:style>
  <w:style w:type="paragraph" w:customStyle="1" w:styleId="405341D0B8564903993600D930F49C78">
    <w:name w:val="405341D0B8564903993600D930F49C78"/>
    <w:rsid w:val="00640728"/>
  </w:style>
  <w:style w:type="paragraph" w:customStyle="1" w:styleId="50134B4C96784646B911B8488B49BDD3">
    <w:name w:val="50134B4C96784646B911B8488B49BDD3"/>
    <w:rsid w:val="00640728"/>
  </w:style>
  <w:style w:type="paragraph" w:customStyle="1" w:styleId="3BA9A4E2E1BD4FA59280DEF704B51063">
    <w:name w:val="3BA9A4E2E1BD4FA59280DEF704B51063"/>
    <w:rsid w:val="00640728"/>
  </w:style>
  <w:style w:type="paragraph" w:customStyle="1" w:styleId="BF7BBA61A1F64E179F61236EA96C4583">
    <w:name w:val="BF7BBA61A1F64E179F61236EA96C4583"/>
    <w:rsid w:val="00640728"/>
  </w:style>
  <w:style w:type="paragraph" w:customStyle="1" w:styleId="94E9A74AA99C4999A30E5DB443595F9A">
    <w:name w:val="94E9A74AA99C4999A30E5DB443595F9A"/>
    <w:rsid w:val="00640728"/>
  </w:style>
  <w:style w:type="paragraph" w:customStyle="1" w:styleId="5DA56DFD9B544169B35A46035F388ED8">
    <w:name w:val="5DA56DFD9B544169B35A46035F388ED8"/>
    <w:rsid w:val="00640728"/>
  </w:style>
  <w:style w:type="paragraph" w:customStyle="1" w:styleId="401F3D0C92FD40608EBD040DB5D8CC0B">
    <w:name w:val="401F3D0C92FD40608EBD040DB5D8CC0B"/>
    <w:rsid w:val="0068062F"/>
  </w:style>
  <w:style w:type="paragraph" w:customStyle="1" w:styleId="82317BE724E140588A1E23D9099281CE">
    <w:name w:val="82317BE724E140588A1E23D9099281CE"/>
    <w:rsid w:val="0068062F"/>
  </w:style>
  <w:style w:type="paragraph" w:customStyle="1" w:styleId="73E85E5F1D904280856A993709EE8068">
    <w:name w:val="73E85E5F1D904280856A993709EE8068"/>
    <w:rsid w:val="0068062F"/>
  </w:style>
  <w:style w:type="paragraph" w:customStyle="1" w:styleId="BAF7370719534CF595F0C281AB21C3D9">
    <w:name w:val="BAF7370719534CF595F0C281AB21C3D9"/>
    <w:rsid w:val="0068062F"/>
  </w:style>
  <w:style w:type="paragraph" w:customStyle="1" w:styleId="BAB586DA18104359BAD310A437ED9810">
    <w:name w:val="BAB586DA18104359BAD310A437ED9810"/>
    <w:rsid w:val="00EA51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F7CC50-9C44-43C0-B803-B6904E1A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James, Lauren</dc:creator>
  <cp:keywords/>
  <cp:lastModifiedBy>James, Lauren</cp:lastModifiedBy>
  <cp:revision>2</cp:revision>
  <cp:lastPrinted>2017-04-05T17:31:00Z</cp:lastPrinted>
  <dcterms:created xsi:type="dcterms:W3CDTF">2018-02-06T15:07:00Z</dcterms:created>
  <dcterms:modified xsi:type="dcterms:W3CDTF">2018-02-06T15:07:00Z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