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568" w:rsidRDefault="00BA0568" w:rsidP="00BA0568">
      <w:pPr>
        <w:pStyle w:val="Title"/>
        <w:jc w:val="left"/>
      </w:pPr>
    </w:p>
    <w:p w:rsidR="00BA0568" w:rsidRPr="00BA0568" w:rsidRDefault="00BA0568" w:rsidP="007D23F2">
      <w:pPr>
        <w:pStyle w:val="Title"/>
        <w:rPr>
          <w:sz w:val="44"/>
          <w:szCs w:val="44"/>
        </w:rPr>
      </w:pPr>
      <w:r w:rsidRPr="00BA0568">
        <w:rPr>
          <w:sz w:val="44"/>
          <w:szCs w:val="44"/>
        </w:rPr>
        <w:t>Directions</w:t>
      </w:r>
    </w:p>
    <w:p w:rsidR="00BA0568" w:rsidRPr="009D7221" w:rsidRDefault="00BA0568" w:rsidP="007D23F2">
      <w:pPr>
        <w:pStyle w:val="Title"/>
        <w:rPr>
          <w:sz w:val="24"/>
          <w:szCs w:val="24"/>
        </w:rPr>
      </w:pPr>
    </w:p>
    <w:p w:rsidR="00E11F82" w:rsidRPr="008C60BB" w:rsidRDefault="000D1374" w:rsidP="008C60BB">
      <w:pPr>
        <w:pStyle w:val="Title"/>
        <w:rPr>
          <w:color w:val="auto"/>
          <w:sz w:val="24"/>
          <w:szCs w:val="24"/>
        </w:rPr>
      </w:pPr>
      <w:r>
        <w:rPr>
          <w:sz w:val="24"/>
          <w:szCs w:val="24"/>
        </w:rPr>
        <w:t>Review the attached information regarding prenatal radiation exposure. Complete the</w:t>
      </w:r>
      <w:r w:rsidR="00B56C0B">
        <w:rPr>
          <w:sz w:val="24"/>
          <w:szCs w:val="24"/>
        </w:rPr>
        <w:t xml:space="preserve"> form</w:t>
      </w:r>
      <w:r>
        <w:rPr>
          <w:sz w:val="24"/>
          <w:szCs w:val="24"/>
        </w:rPr>
        <w:t xml:space="preserve"> on the last page</w:t>
      </w:r>
      <w:r w:rsidR="00F40C34">
        <w:rPr>
          <w:sz w:val="24"/>
          <w:szCs w:val="24"/>
        </w:rPr>
        <w:t xml:space="preserve"> </w:t>
      </w:r>
      <w:r w:rsidR="00B56C0B">
        <w:rPr>
          <w:sz w:val="24"/>
          <w:szCs w:val="24"/>
        </w:rPr>
        <w:t>by entering the information requested</w:t>
      </w:r>
      <w:r w:rsidR="009E65C4" w:rsidRPr="009E65C4">
        <w:rPr>
          <w:color w:val="FF0000"/>
          <w:sz w:val="24"/>
          <w:szCs w:val="24"/>
        </w:rPr>
        <w:t xml:space="preserve"> </w:t>
      </w:r>
      <w:r w:rsidR="009E65C4" w:rsidRPr="00F40C34">
        <w:rPr>
          <w:color w:val="FF0000"/>
          <w:sz w:val="24"/>
          <w:szCs w:val="24"/>
        </w:rPr>
        <w:t>electronically</w:t>
      </w:r>
      <w:r w:rsidR="00B77BF4" w:rsidRPr="00B77BF4">
        <w:rPr>
          <w:color w:val="auto"/>
          <w:sz w:val="24"/>
          <w:szCs w:val="24"/>
        </w:rPr>
        <w:t>, save as a word document,</w:t>
      </w:r>
      <w:r w:rsidR="008C60BB" w:rsidRPr="00B77BF4">
        <w:rPr>
          <w:color w:val="auto"/>
          <w:sz w:val="24"/>
          <w:szCs w:val="24"/>
        </w:rPr>
        <w:t xml:space="preserve"> </w:t>
      </w:r>
      <w:r w:rsidR="008C60BB">
        <w:rPr>
          <w:color w:val="auto"/>
          <w:sz w:val="24"/>
          <w:szCs w:val="24"/>
        </w:rPr>
        <w:t>and send to:</w:t>
      </w:r>
    </w:p>
    <w:p w:rsidR="009425BE" w:rsidRPr="00BA0568" w:rsidRDefault="009425BE" w:rsidP="003636A9">
      <w:pPr>
        <w:pStyle w:val="Title"/>
        <w:rPr>
          <w:sz w:val="24"/>
          <w:szCs w:val="24"/>
        </w:rPr>
      </w:pPr>
    </w:p>
    <w:tbl>
      <w:tblPr>
        <w:tblStyle w:val="TableGrid"/>
        <w:tblW w:w="0" w:type="auto"/>
        <w:tblLook w:val="04A0" w:firstRow="1" w:lastRow="0" w:firstColumn="1" w:lastColumn="0" w:noHBand="0" w:noVBand="1"/>
      </w:tblPr>
      <w:tblGrid>
        <w:gridCol w:w="5035"/>
        <w:gridCol w:w="5035"/>
      </w:tblGrid>
      <w:tr w:rsidR="00E11F82" w:rsidTr="009425BE">
        <w:trPr>
          <w:trHeight w:val="5885"/>
        </w:trPr>
        <w:tc>
          <w:tcPr>
            <w:tcW w:w="5035" w:type="dxa"/>
          </w:tcPr>
          <w:p w:rsidR="00E11F82" w:rsidRDefault="00E11F82" w:rsidP="007D23F2">
            <w:pPr>
              <w:pStyle w:val="Title"/>
              <w:rPr>
                <w:sz w:val="24"/>
                <w:szCs w:val="24"/>
              </w:rPr>
            </w:pPr>
            <w:r>
              <w:rPr>
                <w:sz w:val="24"/>
                <w:szCs w:val="24"/>
              </w:rPr>
              <w:t>Noelle Geier if you work at the following locations:</w:t>
            </w:r>
          </w:p>
          <w:p w:rsidR="00E11F82" w:rsidRDefault="00E11F82" w:rsidP="007D23F2">
            <w:pPr>
              <w:pStyle w:val="Title"/>
              <w:rPr>
                <w:sz w:val="24"/>
                <w:szCs w:val="24"/>
              </w:rPr>
            </w:pPr>
          </w:p>
          <w:p w:rsidR="00E11F82" w:rsidRPr="00DD315C" w:rsidRDefault="00E11F82" w:rsidP="007D23F2">
            <w:pPr>
              <w:pStyle w:val="Title"/>
              <w:rPr>
                <w:sz w:val="22"/>
                <w:szCs w:val="22"/>
              </w:rPr>
            </w:pPr>
            <w:r w:rsidRPr="00DD315C">
              <w:rPr>
                <w:sz w:val="22"/>
                <w:szCs w:val="22"/>
              </w:rPr>
              <w:t>F&amp;MCW-CMH (Community Memorial Hospital)</w:t>
            </w:r>
          </w:p>
          <w:p w:rsidR="00E11F82" w:rsidRPr="00DD315C" w:rsidRDefault="00E11F82" w:rsidP="007D23F2">
            <w:pPr>
              <w:pStyle w:val="Title"/>
              <w:rPr>
                <w:sz w:val="22"/>
                <w:szCs w:val="22"/>
              </w:rPr>
            </w:pPr>
            <w:r w:rsidRPr="00DD315C">
              <w:rPr>
                <w:sz w:val="22"/>
                <w:szCs w:val="22"/>
              </w:rPr>
              <w:t>F&amp;MCW-SJH (St. Joseph</w:t>
            </w:r>
            <w:r w:rsidR="0006229B">
              <w:rPr>
                <w:sz w:val="22"/>
                <w:szCs w:val="22"/>
              </w:rPr>
              <w:t>’</w:t>
            </w:r>
            <w:r w:rsidRPr="00DD315C">
              <w:rPr>
                <w:sz w:val="22"/>
                <w:szCs w:val="22"/>
              </w:rPr>
              <w:t>s Hospital)</w:t>
            </w:r>
          </w:p>
          <w:p w:rsidR="00E11F82" w:rsidRDefault="009425BE" w:rsidP="009425BE">
            <w:pPr>
              <w:pStyle w:val="Title"/>
              <w:rPr>
                <w:sz w:val="22"/>
                <w:szCs w:val="22"/>
              </w:rPr>
            </w:pPr>
            <w:r>
              <w:rPr>
                <w:sz w:val="22"/>
                <w:szCs w:val="22"/>
              </w:rPr>
              <w:t>F&amp;MCWCP (Community Physician Clinics)</w:t>
            </w:r>
          </w:p>
          <w:p w:rsidR="009425BE" w:rsidRDefault="009425BE" w:rsidP="009425BE">
            <w:pPr>
              <w:pStyle w:val="Title"/>
              <w:rPr>
                <w:sz w:val="22"/>
                <w:szCs w:val="22"/>
              </w:rPr>
            </w:pPr>
            <w:r>
              <w:rPr>
                <w:sz w:val="22"/>
                <w:szCs w:val="22"/>
              </w:rPr>
              <w:t>Froedtert ASC’s-MF-</w:t>
            </w:r>
            <w:r w:rsidR="00126CE8">
              <w:rPr>
                <w:sz w:val="22"/>
                <w:szCs w:val="22"/>
              </w:rPr>
              <w:t>ASC, Lake Country ASC, West Bend</w:t>
            </w:r>
            <w:r>
              <w:rPr>
                <w:sz w:val="22"/>
                <w:szCs w:val="22"/>
              </w:rPr>
              <w:t xml:space="preserve"> ASC</w:t>
            </w:r>
            <w:r w:rsidR="00EE1E30">
              <w:rPr>
                <w:sz w:val="22"/>
                <w:szCs w:val="22"/>
              </w:rPr>
              <w:t>, Drexel ASC</w:t>
            </w:r>
          </w:p>
          <w:p w:rsidR="00126CE8" w:rsidRDefault="003636A9" w:rsidP="00EE1E30">
            <w:pPr>
              <w:pStyle w:val="Title"/>
              <w:rPr>
                <w:sz w:val="22"/>
                <w:szCs w:val="22"/>
              </w:rPr>
            </w:pPr>
            <w:r>
              <w:rPr>
                <w:sz w:val="22"/>
                <w:szCs w:val="22"/>
              </w:rPr>
              <w:t xml:space="preserve">McKinley </w:t>
            </w:r>
            <w:r w:rsidR="00942BDC">
              <w:rPr>
                <w:sz w:val="22"/>
                <w:szCs w:val="22"/>
              </w:rPr>
              <w:t>Health</w:t>
            </w:r>
            <w:r>
              <w:rPr>
                <w:sz w:val="22"/>
                <w:szCs w:val="22"/>
              </w:rPr>
              <w:t xml:space="preserve"> Center</w:t>
            </w:r>
          </w:p>
          <w:p w:rsidR="009D7221" w:rsidRPr="008C60BB" w:rsidRDefault="009D7221" w:rsidP="00E11F82">
            <w:pPr>
              <w:pStyle w:val="Title"/>
              <w:rPr>
                <w:sz w:val="24"/>
                <w:szCs w:val="24"/>
              </w:rPr>
            </w:pPr>
          </w:p>
          <w:p w:rsidR="009D7221" w:rsidRDefault="009D7221" w:rsidP="00E11F82">
            <w:pPr>
              <w:pStyle w:val="Title"/>
              <w:rPr>
                <w:sz w:val="22"/>
                <w:szCs w:val="22"/>
              </w:rPr>
            </w:pPr>
            <w:r>
              <w:rPr>
                <w:sz w:val="22"/>
                <w:szCs w:val="22"/>
              </w:rPr>
              <w:t>Noelle.Geier@froedtert.com</w:t>
            </w:r>
          </w:p>
          <w:p w:rsidR="009D7221" w:rsidRPr="009D7221" w:rsidRDefault="009D7221" w:rsidP="00E11F82">
            <w:pPr>
              <w:pStyle w:val="Title"/>
              <w:rPr>
                <w:sz w:val="22"/>
                <w:szCs w:val="22"/>
              </w:rPr>
            </w:pPr>
            <w:r w:rsidRPr="009D7221">
              <w:rPr>
                <w:sz w:val="22"/>
                <w:szCs w:val="22"/>
              </w:rPr>
              <w:t xml:space="preserve">Radiation Safety Officer </w:t>
            </w:r>
          </w:p>
          <w:p w:rsidR="009D7221" w:rsidRPr="009D7221" w:rsidRDefault="009D7221" w:rsidP="009D7221">
            <w:pPr>
              <w:jc w:val="center"/>
              <w:rPr>
                <w:rFonts w:asciiTheme="majorHAnsi" w:hAnsiTheme="majorHAnsi" w:cstheme="majorHAnsi"/>
                <w:b/>
                <w:bCs/>
                <w:sz w:val="22"/>
                <w:szCs w:val="22"/>
              </w:rPr>
            </w:pPr>
            <w:r w:rsidRPr="009D7221">
              <w:rPr>
                <w:rFonts w:asciiTheme="majorHAnsi" w:hAnsiTheme="majorHAnsi" w:cstheme="majorHAnsi"/>
                <w:b/>
                <w:bCs/>
                <w:sz w:val="22"/>
                <w:szCs w:val="22"/>
              </w:rPr>
              <w:t>Froedtert &amp; The Medical College of Wisconsin- Community Hospital Division and</w:t>
            </w:r>
          </w:p>
          <w:p w:rsidR="009D7221" w:rsidRPr="009D7221" w:rsidRDefault="009D7221" w:rsidP="009D7221">
            <w:pPr>
              <w:jc w:val="center"/>
              <w:rPr>
                <w:rFonts w:asciiTheme="majorHAnsi" w:hAnsiTheme="majorHAnsi" w:cstheme="majorHAnsi"/>
                <w:b/>
                <w:bCs/>
                <w:sz w:val="22"/>
                <w:szCs w:val="22"/>
              </w:rPr>
            </w:pPr>
            <w:r w:rsidRPr="009D7221">
              <w:rPr>
                <w:rFonts w:asciiTheme="majorHAnsi" w:hAnsiTheme="majorHAnsi" w:cstheme="majorHAnsi"/>
                <w:b/>
                <w:bCs/>
                <w:sz w:val="22"/>
                <w:szCs w:val="22"/>
              </w:rPr>
              <w:t>Froedtert &amp; The Medical College of Wisconsin Community Physicians Clinics</w:t>
            </w:r>
          </w:p>
          <w:p w:rsidR="009D7221" w:rsidRPr="009D7221" w:rsidRDefault="009D7221" w:rsidP="009D7221">
            <w:pPr>
              <w:jc w:val="center"/>
              <w:rPr>
                <w:rFonts w:asciiTheme="majorHAnsi" w:hAnsiTheme="majorHAnsi" w:cstheme="majorHAnsi"/>
                <w:b/>
                <w:bCs/>
                <w:sz w:val="22"/>
                <w:szCs w:val="22"/>
              </w:rPr>
            </w:pPr>
            <w:r w:rsidRPr="009D7221">
              <w:rPr>
                <w:rFonts w:asciiTheme="majorHAnsi" w:hAnsiTheme="majorHAnsi" w:cstheme="majorHAnsi"/>
                <w:b/>
                <w:bCs/>
                <w:sz w:val="22"/>
                <w:szCs w:val="22"/>
              </w:rPr>
              <w:t>Interoffice to: CMH/ Noelle Geier/Radiation Safety</w:t>
            </w:r>
          </w:p>
          <w:p w:rsidR="009D7221" w:rsidRPr="009D7221" w:rsidRDefault="009D7221" w:rsidP="009D7221">
            <w:pPr>
              <w:jc w:val="center"/>
              <w:rPr>
                <w:rFonts w:asciiTheme="majorHAnsi" w:hAnsiTheme="majorHAnsi" w:cstheme="majorHAnsi"/>
                <w:b/>
                <w:bCs/>
                <w:sz w:val="22"/>
                <w:szCs w:val="22"/>
              </w:rPr>
            </w:pPr>
            <w:r w:rsidRPr="009D7221">
              <w:rPr>
                <w:rFonts w:asciiTheme="majorHAnsi" w:hAnsiTheme="majorHAnsi" w:cstheme="majorHAnsi"/>
                <w:b/>
                <w:bCs/>
                <w:sz w:val="22"/>
                <w:szCs w:val="22"/>
              </w:rPr>
              <w:t>262-257-3366</w:t>
            </w:r>
          </w:p>
          <w:p w:rsidR="009D7221" w:rsidRDefault="009D7221" w:rsidP="00E11F82">
            <w:pPr>
              <w:pStyle w:val="Title"/>
              <w:rPr>
                <w:sz w:val="24"/>
                <w:szCs w:val="24"/>
              </w:rPr>
            </w:pPr>
          </w:p>
        </w:tc>
        <w:tc>
          <w:tcPr>
            <w:tcW w:w="5035" w:type="dxa"/>
          </w:tcPr>
          <w:p w:rsidR="00E11F82" w:rsidRDefault="00892F69" w:rsidP="007D23F2">
            <w:pPr>
              <w:pStyle w:val="Title"/>
              <w:rPr>
                <w:sz w:val="24"/>
                <w:szCs w:val="24"/>
              </w:rPr>
            </w:pPr>
            <w:r>
              <w:rPr>
                <w:sz w:val="24"/>
                <w:szCs w:val="24"/>
              </w:rPr>
              <w:t>I</w:t>
            </w:r>
            <w:r w:rsidR="00E11F82">
              <w:rPr>
                <w:sz w:val="24"/>
                <w:szCs w:val="24"/>
              </w:rPr>
              <w:t>f you work at the following locations:</w:t>
            </w:r>
          </w:p>
          <w:p w:rsidR="00E11F82" w:rsidRDefault="00E11F82" w:rsidP="007D23F2">
            <w:pPr>
              <w:pStyle w:val="Title"/>
              <w:rPr>
                <w:sz w:val="24"/>
                <w:szCs w:val="24"/>
              </w:rPr>
            </w:pPr>
          </w:p>
          <w:p w:rsidR="00E11F82" w:rsidRPr="00DD315C" w:rsidRDefault="009E65C4" w:rsidP="007D23F2">
            <w:pPr>
              <w:pStyle w:val="Title"/>
              <w:rPr>
                <w:sz w:val="22"/>
                <w:szCs w:val="22"/>
              </w:rPr>
            </w:pPr>
            <w:r>
              <w:rPr>
                <w:sz w:val="22"/>
                <w:szCs w:val="22"/>
              </w:rPr>
              <w:t>FMLH</w:t>
            </w:r>
          </w:p>
          <w:p w:rsidR="00E11F82" w:rsidRPr="00DD315C" w:rsidRDefault="009E65C4" w:rsidP="007D23F2">
            <w:pPr>
              <w:pStyle w:val="Title"/>
              <w:rPr>
                <w:sz w:val="22"/>
                <w:szCs w:val="22"/>
              </w:rPr>
            </w:pPr>
            <w:r>
              <w:rPr>
                <w:sz w:val="22"/>
                <w:szCs w:val="22"/>
              </w:rPr>
              <w:t>CFAC</w:t>
            </w:r>
          </w:p>
          <w:p w:rsidR="00E11F82" w:rsidRPr="008C60BB" w:rsidRDefault="00E11F82" w:rsidP="007D23F2">
            <w:pPr>
              <w:pStyle w:val="Title"/>
              <w:rPr>
                <w:sz w:val="22"/>
                <w:szCs w:val="22"/>
              </w:rPr>
            </w:pPr>
            <w:r w:rsidRPr="008C60BB">
              <w:rPr>
                <w:sz w:val="22"/>
                <w:szCs w:val="22"/>
              </w:rPr>
              <w:t>FSC</w:t>
            </w:r>
          </w:p>
          <w:p w:rsidR="00E11F82" w:rsidRDefault="00E11F82" w:rsidP="007D23F2">
            <w:pPr>
              <w:pStyle w:val="Title"/>
              <w:rPr>
                <w:sz w:val="22"/>
                <w:szCs w:val="22"/>
              </w:rPr>
            </w:pPr>
            <w:r w:rsidRPr="008C60BB">
              <w:rPr>
                <w:sz w:val="22"/>
                <w:szCs w:val="22"/>
              </w:rPr>
              <w:t xml:space="preserve">Tosa Center </w:t>
            </w:r>
          </w:p>
          <w:p w:rsidR="00EC1419" w:rsidRPr="008C60BB" w:rsidRDefault="00EC1419" w:rsidP="007D23F2">
            <w:pPr>
              <w:pStyle w:val="Title"/>
              <w:rPr>
                <w:sz w:val="22"/>
                <w:szCs w:val="22"/>
              </w:rPr>
            </w:pPr>
            <w:r>
              <w:rPr>
                <w:sz w:val="22"/>
                <w:szCs w:val="22"/>
              </w:rPr>
              <w:t>CDI</w:t>
            </w:r>
          </w:p>
          <w:p w:rsidR="00DD315C" w:rsidRPr="008C60BB" w:rsidRDefault="00DD315C" w:rsidP="007D23F2">
            <w:pPr>
              <w:pStyle w:val="Title"/>
              <w:rPr>
                <w:sz w:val="22"/>
                <w:szCs w:val="22"/>
              </w:rPr>
            </w:pPr>
          </w:p>
          <w:p w:rsidR="008C60BB" w:rsidRPr="008C60BB" w:rsidRDefault="008C60BB" w:rsidP="008C60BB">
            <w:pPr>
              <w:pStyle w:val="Title"/>
              <w:jc w:val="left"/>
              <w:rPr>
                <w:sz w:val="22"/>
                <w:szCs w:val="22"/>
              </w:rPr>
            </w:pPr>
          </w:p>
          <w:p w:rsidR="008C60BB" w:rsidRPr="008C60BB" w:rsidRDefault="00892F69" w:rsidP="00892F69">
            <w:pPr>
              <w:pStyle w:val="Title"/>
              <w:rPr>
                <w:sz w:val="22"/>
                <w:szCs w:val="22"/>
              </w:rPr>
            </w:pPr>
            <w:r>
              <w:rPr>
                <w:sz w:val="22"/>
                <w:szCs w:val="22"/>
              </w:rPr>
              <w:t>Email Completed Application To:</w:t>
            </w:r>
          </w:p>
          <w:p w:rsidR="00DD315C" w:rsidRPr="009D7221" w:rsidRDefault="00DB7B1E" w:rsidP="007D23F2">
            <w:pPr>
              <w:pStyle w:val="Title"/>
              <w:rPr>
                <w:sz w:val="22"/>
                <w:szCs w:val="22"/>
              </w:rPr>
            </w:pPr>
            <w:r>
              <w:rPr>
                <w:sz w:val="22"/>
                <w:szCs w:val="22"/>
              </w:rPr>
              <w:t>_</w:t>
            </w:r>
            <w:r w:rsidR="004F2A68">
              <w:rPr>
                <w:sz w:val="22"/>
                <w:szCs w:val="22"/>
              </w:rPr>
              <w:t>RadSafe-Dosimetry@mcw.edu</w:t>
            </w:r>
          </w:p>
          <w:p w:rsidR="009D7221" w:rsidRDefault="009D7221" w:rsidP="007D23F2">
            <w:pPr>
              <w:pStyle w:val="Title"/>
              <w:rPr>
                <w:sz w:val="24"/>
                <w:szCs w:val="24"/>
              </w:rPr>
            </w:pPr>
          </w:p>
        </w:tc>
      </w:tr>
    </w:tbl>
    <w:p w:rsidR="00BA0568" w:rsidRDefault="00BA0568" w:rsidP="00E11F82">
      <w:pPr>
        <w:pStyle w:val="Title"/>
        <w:jc w:val="left"/>
      </w:pPr>
    </w:p>
    <w:p w:rsidR="009425BE" w:rsidRDefault="009425BE" w:rsidP="00E11F82">
      <w:pPr>
        <w:pStyle w:val="Title"/>
        <w:jc w:val="left"/>
      </w:pPr>
    </w:p>
    <w:p w:rsidR="009425BE" w:rsidRDefault="009425BE" w:rsidP="00E11F82">
      <w:pPr>
        <w:pStyle w:val="Title"/>
        <w:jc w:val="left"/>
      </w:pPr>
    </w:p>
    <w:p w:rsidR="0056113D" w:rsidRDefault="0056113D" w:rsidP="00E11F82">
      <w:pPr>
        <w:pStyle w:val="Title"/>
        <w:jc w:val="left"/>
      </w:pPr>
    </w:p>
    <w:p w:rsidR="0056113D" w:rsidRDefault="0056113D" w:rsidP="00E11F82">
      <w:pPr>
        <w:pStyle w:val="Title"/>
        <w:jc w:val="left"/>
      </w:pPr>
    </w:p>
    <w:p w:rsidR="009425BE" w:rsidRDefault="009425BE" w:rsidP="00E11F82">
      <w:pPr>
        <w:pStyle w:val="Title"/>
        <w:jc w:val="left"/>
      </w:pPr>
    </w:p>
    <w:p w:rsidR="009425BE" w:rsidRDefault="009425BE" w:rsidP="00E11F82">
      <w:pPr>
        <w:pStyle w:val="Title"/>
        <w:jc w:val="left"/>
      </w:pPr>
    </w:p>
    <w:p w:rsidR="009425BE" w:rsidRDefault="009425BE" w:rsidP="00E11F82">
      <w:pPr>
        <w:pStyle w:val="Title"/>
        <w:jc w:val="left"/>
      </w:pPr>
    </w:p>
    <w:p w:rsidR="006864DB" w:rsidRDefault="00234FF9" w:rsidP="006864DB">
      <w:pPr>
        <w:pStyle w:val="Title"/>
      </w:pPr>
      <w:r>
        <w:lastRenderedPageBreak/>
        <w:t xml:space="preserve">Appendix and References to </w:t>
      </w:r>
      <w:r w:rsidR="0036196D">
        <w:t>Wisconsin</w:t>
      </w:r>
      <w:r w:rsidR="006864DB">
        <w:t xml:space="preserve"> Administrative Code Chapter DHS 157 – Radiation Protection</w:t>
      </w:r>
      <w:r w:rsidR="0036196D">
        <w:t xml:space="preserve"> Regulatory Guide</w:t>
      </w:r>
      <w:r w:rsidR="006864DB">
        <w:t xml:space="preserve"> 8.13 - Instruction Concerning Prenatal Radiation Exposure</w:t>
      </w:r>
    </w:p>
    <w:p w:rsidR="009D7221" w:rsidRPr="006864DB" w:rsidRDefault="009D7221" w:rsidP="00E11F82">
      <w:pPr>
        <w:pStyle w:val="Title"/>
        <w:jc w:val="left"/>
        <w:rPr>
          <w:sz w:val="28"/>
          <w:szCs w:val="28"/>
        </w:rPr>
      </w:pPr>
    </w:p>
    <w:p w:rsidR="006864DB" w:rsidRPr="00ED0CA1" w:rsidRDefault="006864DB" w:rsidP="00ED0CA1">
      <w:pPr>
        <w:pStyle w:val="Title"/>
        <w:rPr>
          <w:sz w:val="24"/>
          <w:szCs w:val="24"/>
        </w:rPr>
      </w:pPr>
      <w:r w:rsidRPr="00ED0CA1">
        <w:rPr>
          <w:sz w:val="24"/>
          <w:szCs w:val="24"/>
        </w:rPr>
        <w:t>Questions and Answers Concerning Prenatal Radiation Exposure</w:t>
      </w:r>
    </w:p>
    <w:p w:rsidR="006864DB" w:rsidRPr="006864DB" w:rsidRDefault="006864DB" w:rsidP="00E11F82">
      <w:pPr>
        <w:pStyle w:val="Title"/>
        <w:jc w:val="left"/>
        <w:rPr>
          <w:sz w:val="28"/>
          <w:szCs w:val="28"/>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1. Why am I receiving this information?</w:t>
      </w:r>
    </w:p>
    <w:p w:rsidR="000D1374" w:rsidRPr="000D1374" w:rsidRDefault="000D1374" w:rsidP="000D1374">
      <w:pPr>
        <w:autoSpaceDE w:val="0"/>
        <w:autoSpaceDN w:val="0"/>
        <w:adjustRightInd w:val="0"/>
        <w:spacing w:after="0"/>
        <w:rPr>
          <w:rFonts w:ascii="Arial" w:hAnsi="Arial" w:cs="Arial"/>
          <w:sz w:val="22"/>
          <w:szCs w:val="22"/>
        </w:rPr>
      </w:pPr>
      <w:r w:rsidRPr="000D1374">
        <w:rPr>
          <w:rFonts w:ascii="Arial" w:hAnsi="Arial" w:cs="Arial"/>
          <w:b/>
          <w:bCs/>
          <w:sz w:val="22"/>
          <w:szCs w:val="22"/>
        </w:rPr>
        <w:t xml:space="preserve">Wisconsin Administrative Code Chapter </w:t>
      </w:r>
      <w:r w:rsidR="001F5AE5">
        <w:rPr>
          <w:rFonts w:ascii="Arial" w:hAnsi="Arial" w:cs="Arial"/>
          <w:b/>
          <w:bCs/>
          <w:sz w:val="22"/>
          <w:szCs w:val="22"/>
        </w:rPr>
        <w:t>DHS</w:t>
      </w:r>
      <w:r w:rsidRPr="000D1374">
        <w:rPr>
          <w:rFonts w:ascii="Arial" w:hAnsi="Arial" w:cs="Arial"/>
          <w:b/>
          <w:bCs/>
          <w:sz w:val="22"/>
          <w:szCs w:val="22"/>
        </w:rPr>
        <w:t xml:space="preserve"> 157 ‘Radiation Protection’ </w:t>
      </w:r>
      <w:r w:rsidRPr="000D1374">
        <w:rPr>
          <w:rFonts w:ascii="Arial" w:hAnsi="Arial" w:cs="Arial"/>
          <w:sz w:val="22"/>
          <w:szCs w:val="22"/>
        </w:rPr>
        <w:t xml:space="preserve">[in </w:t>
      </w:r>
      <w:r w:rsidR="001F5AE5">
        <w:rPr>
          <w:rFonts w:ascii="Arial" w:hAnsi="Arial" w:cs="Arial"/>
          <w:sz w:val="22"/>
          <w:szCs w:val="22"/>
        </w:rPr>
        <w:t>DHS</w:t>
      </w:r>
      <w:r w:rsidRPr="000D1374">
        <w:rPr>
          <w:rFonts w:ascii="Arial" w:hAnsi="Arial" w:cs="Arial"/>
          <w:sz w:val="22"/>
          <w:szCs w:val="22"/>
        </w:rPr>
        <w:t xml:space="preserve"> 157.88 (2</w:t>
      </w:r>
      <w:r w:rsidRPr="000D1374">
        <w:rPr>
          <w:rFonts w:ascii="Arial" w:hAnsi="Arial" w:cs="Arial"/>
          <w:i/>
          <w:iCs/>
          <w:sz w:val="22"/>
          <w:szCs w:val="22"/>
        </w:rPr>
        <w:t>)</w:t>
      </w:r>
      <w:r w:rsidRPr="000D1374">
        <w:rPr>
          <w:rFonts w:ascii="Arial" w:hAnsi="Arial" w:cs="Arial"/>
          <w:sz w:val="22"/>
          <w:szCs w:val="22"/>
        </w:rPr>
        <w:t>, “Instructions to Workers”] requires that licensees or registrants instruct individuals working with licensed or registered radioactive materials in radiation protection, as appropriate for the situation. The instruction below describes information that occupational workers and their supervisors should know about the radiation exposure of the embryo/fetus of pregnant women.</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b/>
          <w:bCs/>
          <w:sz w:val="22"/>
          <w:szCs w:val="22"/>
        </w:rPr>
        <w:t xml:space="preserve">Chapter </w:t>
      </w:r>
      <w:r w:rsidR="001F5AE5">
        <w:rPr>
          <w:rFonts w:ascii="Arial" w:hAnsi="Arial" w:cs="Arial"/>
          <w:b/>
          <w:bCs/>
          <w:sz w:val="22"/>
          <w:szCs w:val="22"/>
        </w:rPr>
        <w:t>DHS</w:t>
      </w:r>
      <w:r w:rsidRPr="000D1374">
        <w:rPr>
          <w:rFonts w:ascii="Arial" w:hAnsi="Arial" w:cs="Arial"/>
          <w:b/>
          <w:bCs/>
          <w:sz w:val="22"/>
          <w:szCs w:val="22"/>
        </w:rPr>
        <w:t xml:space="preserve"> </w:t>
      </w:r>
      <w:r w:rsidR="001A40D5">
        <w:rPr>
          <w:rFonts w:ascii="Arial" w:hAnsi="Arial" w:cs="Arial"/>
          <w:b/>
          <w:bCs/>
          <w:sz w:val="22"/>
          <w:szCs w:val="22"/>
        </w:rPr>
        <w:t>157</w:t>
      </w:r>
      <w:r w:rsidR="001A40D5" w:rsidRPr="000D1374">
        <w:rPr>
          <w:rFonts w:ascii="Arial" w:hAnsi="Arial" w:cs="Arial"/>
          <w:b/>
          <w:bCs/>
          <w:sz w:val="22"/>
          <w:szCs w:val="22"/>
        </w:rPr>
        <w:t xml:space="preserve"> </w:t>
      </w:r>
      <w:r w:rsidR="001A40D5">
        <w:rPr>
          <w:rFonts w:ascii="Arial" w:hAnsi="Arial" w:cs="Arial"/>
          <w:b/>
          <w:bCs/>
          <w:sz w:val="22"/>
          <w:szCs w:val="22"/>
        </w:rPr>
        <w:t>“</w:t>
      </w:r>
      <w:r w:rsidR="001A40D5" w:rsidRPr="000D1374">
        <w:rPr>
          <w:rFonts w:ascii="Arial" w:hAnsi="Arial" w:cs="Arial"/>
          <w:b/>
          <w:bCs/>
          <w:sz w:val="22"/>
          <w:szCs w:val="22"/>
        </w:rPr>
        <w:t>Radiation</w:t>
      </w:r>
      <w:r w:rsidRPr="000D1374">
        <w:rPr>
          <w:rFonts w:ascii="Arial" w:hAnsi="Arial" w:cs="Arial"/>
          <w:b/>
          <w:bCs/>
          <w:sz w:val="22"/>
          <w:szCs w:val="22"/>
        </w:rPr>
        <w:t xml:space="preserve"> Protection” </w:t>
      </w:r>
      <w:r w:rsidRPr="000D1374">
        <w:rPr>
          <w:rFonts w:ascii="Arial" w:hAnsi="Arial" w:cs="Arial"/>
          <w:sz w:val="22"/>
          <w:szCs w:val="22"/>
        </w:rPr>
        <w:t>allows a pregnant woman to decide whether she wants to formally declare her pregnancy. This instruction provides information to help women make an informed decision whether to declare a pregnancy.</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2. If I become pregnant, am I required to declare my pregnancy?</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No. The choice whether to declare your pregnancy is completely voluntary. If you choose to declare your pregnancy, you must do so in writing and a lower radiation dose limit will apply to your embryo/fetus. If you choose not to declare your pregnancy, you and your embryo/fetus will continue to be subject to the same radiation dose limits that apply to other occupational workers.</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3. If I declare my pregnancy in writing, what happens?</w:t>
      </w:r>
    </w:p>
    <w:p w:rsidR="000D1374" w:rsidRP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If you choose to declare your pregnancy in writing, the licensee or registrant must take measures to limit the dose to your embryo/fetus to 5 millisievert (500 mrem) during the entire pregnancy. This is one-tenth of the dose that an occupational worker may receive in a year. If you have already received a dose exceeding 5 mSv (500 mrem) in the period between conception and the declaration of your pregnancy, an additional dose of 0.5 mSv (50 mrem) is allowed during the remainder of the pregnancy. In addition, </w:t>
      </w:r>
      <w:r w:rsidR="001F5AE5">
        <w:rPr>
          <w:rFonts w:ascii="Arial" w:hAnsi="Arial" w:cs="Arial"/>
          <w:sz w:val="22"/>
          <w:szCs w:val="22"/>
        </w:rPr>
        <w:t>DHS</w:t>
      </w:r>
      <w:r w:rsidRPr="000D1374">
        <w:rPr>
          <w:rFonts w:ascii="Arial" w:hAnsi="Arial" w:cs="Arial"/>
          <w:sz w:val="22"/>
          <w:szCs w:val="22"/>
        </w:rPr>
        <w:t xml:space="preserve"> 157.22(8</w:t>
      </w:r>
      <w:r w:rsidRPr="000D1374">
        <w:rPr>
          <w:rFonts w:ascii="Arial" w:hAnsi="Arial" w:cs="Arial"/>
          <w:b/>
          <w:bCs/>
          <w:i/>
          <w:iCs/>
          <w:sz w:val="22"/>
          <w:szCs w:val="22"/>
        </w:rPr>
        <w:t>)</w:t>
      </w:r>
      <w:r w:rsidRPr="000D1374">
        <w:rPr>
          <w:rFonts w:ascii="Arial" w:hAnsi="Arial" w:cs="Arial"/>
          <w:sz w:val="22"/>
          <w:szCs w:val="22"/>
        </w:rPr>
        <w:t>, “Dose to an Embryo/Fetus,” requires licensees or registrants to make efforts to avoid substantial variation above a uniform monthly dose rate so that all the 5 mSv (500 mrem) allowed dose does not occur in a short period during the pregnancy. This may mean that, if you declare your pregnancy, the licensee or registrant may not permit you to do some of your normal job functions if those functions would have allowed you to receive more than 5 mSv (500 mrem)</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and you may not be able to have some emergency response responsibilities.</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4. Why do the regulations have a lower dose limit for the embryo/fetus of a declared pregnant woman than for a pregnant worker who has not declared?</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A lower dose limit for the embryo/fetus of a declared pregnant woman is based on a consideration of greater sensitivity to radiation of the embryo/fetus and the involuntary nature of the exposure. Several scientific advisory groups have recommended (References 1 and 2) that the dose to the embryo/fetus be limited to a fraction of the occupational dose limit.</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5. What are the potentially harmful effects of radiation exposure to my embryo/fetus?</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The occurrence and severity of health effects caused by ionizing radiation are dependent upon the type and total dose of radiation received, as well as the </w:t>
      </w:r>
      <w:proofErr w:type="gramStart"/>
      <w:r w:rsidRPr="000D1374">
        <w:rPr>
          <w:rFonts w:ascii="Arial" w:hAnsi="Arial" w:cs="Arial"/>
          <w:sz w:val="22"/>
          <w:szCs w:val="22"/>
        </w:rPr>
        <w:t>time period</w:t>
      </w:r>
      <w:proofErr w:type="gramEnd"/>
      <w:r w:rsidRPr="000D1374">
        <w:rPr>
          <w:rFonts w:ascii="Arial" w:hAnsi="Arial" w:cs="Arial"/>
          <w:sz w:val="22"/>
          <w:szCs w:val="22"/>
        </w:rPr>
        <w:t xml:space="preserve"> over which the exposure was received. The main concern is embryo/fetal susceptibility to the harmful effects of radiation such as cancer. </w:t>
      </w:r>
    </w:p>
    <w:p w:rsidR="006864DB" w:rsidRDefault="006864DB" w:rsidP="000D1374">
      <w:pPr>
        <w:autoSpaceDE w:val="0"/>
        <w:autoSpaceDN w:val="0"/>
        <w:adjustRightInd w:val="0"/>
        <w:spacing w:after="0"/>
        <w:rPr>
          <w:rFonts w:ascii="Arial" w:hAnsi="Arial" w:cs="Arial"/>
          <w:sz w:val="22"/>
          <w:szCs w:val="22"/>
        </w:rPr>
      </w:pPr>
      <w:bookmarkStart w:id="0" w:name="_GoBack"/>
      <w:bookmarkEnd w:id="0"/>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lastRenderedPageBreak/>
        <w:t>6. Are there any risks of genetic defects?</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Although radiation injury has been induced experimentally in rodents and insects, and in the </w:t>
      </w:r>
      <w:r w:rsidR="00B87390" w:rsidRPr="000D1374">
        <w:rPr>
          <w:rFonts w:ascii="Arial" w:hAnsi="Arial" w:cs="Arial"/>
          <w:sz w:val="22"/>
          <w:szCs w:val="22"/>
        </w:rPr>
        <w:t>experiments,</w:t>
      </w:r>
      <w:r w:rsidRPr="000D1374">
        <w:rPr>
          <w:rFonts w:ascii="Arial" w:hAnsi="Arial" w:cs="Arial"/>
          <w:sz w:val="22"/>
          <w:szCs w:val="22"/>
        </w:rPr>
        <w:t xml:space="preserve"> was transmitted and became manifest as hereditary disorders in their offspring, radiation has not been identified as a cause of such effect in humans. Therefore, the risk of genetic effects attributable to radiation exposure is speculative. For example, no genetic effects have been documented in any of the Japanese atomic bomb survivors, their children, or their grandchildren.</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7. What if I decide that I do not want any radiation exposure at all during my pregnancy?</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You may ask your employer for a job that does not involve any exposure at all to occupational radiation dose, but your employer is not obligated to provide you with a job involving no radiation exposure. Even if you receive no occupational exposure at all, your embryo/fetus will receive some radiation dose [(on average (0.75 mSv (75 mrem))] during your pregnancy from natural background radiation. </w:t>
      </w:r>
      <w:r w:rsidR="00B53083">
        <w:rPr>
          <w:rFonts w:ascii="Arial" w:hAnsi="Arial" w:cs="Arial"/>
          <w:sz w:val="22"/>
          <w:szCs w:val="22"/>
        </w:rPr>
        <w:t>DHS</w:t>
      </w:r>
      <w:r w:rsidRPr="000D1374">
        <w:rPr>
          <w:rFonts w:ascii="Arial" w:hAnsi="Arial" w:cs="Arial"/>
          <w:sz w:val="22"/>
          <w:szCs w:val="22"/>
        </w:rPr>
        <w:t xml:space="preserve"> has reviewed the available scientific literature and concluded that the 5 mSv (500 mrem) limit provides an adequate margin of protection for the embryo/fetus. This dose limit reflects the desire to limit the total lifetime risk of leukemia and other cancers. If this dose limit is exceeded, the total lifetime risk of cancer to the embryo/fetus may increase incrementally. However, the decision on what level of risk to accept is yours. More</w:t>
      </w:r>
      <w:r w:rsidR="006864DB">
        <w:rPr>
          <w:rFonts w:ascii="Arial" w:hAnsi="Arial" w:cs="Arial"/>
          <w:sz w:val="22"/>
          <w:szCs w:val="22"/>
        </w:rPr>
        <w:t xml:space="preserve"> </w:t>
      </w:r>
      <w:r w:rsidRPr="000D1374">
        <w:rPr>
          <w:rFonts w:ascii="Arial" w:hAnsi="Arial" w:cs="Arial"/>
          <w:sz w:val="22"/>
          <w:szCs w:val="22"/>
        </w:rPr>
        <w:t>detailed information on potential risk to the embryo/fetus from radiation exposure can be found in References 2-10.</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8. What effect will formally declaring my pregnancy have on my job status?</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Only the licensee or registrant can tell you what effect a written declaration of pregnancy will have on your job status. As part of your radiation safety training, the licensee or registrant should tell you the company's policies with respect to the job status of declared pregnant women. In addition, before you declare your pregnancy, you may want to talk to your supervisor or your radiation safety officer and ask what a declaration of pregnancy would mean specifically for you and your job status. In many cases you can continue in your present job with no change and still meet the dose limit for the embryo/fetus. For example, most commercial power reactor workers (approximately 93%) receive, in 12 months, occupational radiation doses that are less than 5 mSv (500 mrem) (Reference 11). The licensee or registrant may also consider the likelihood of increased radiation exposures from accidents and abnormal events before </w:t>
      </w:r>
      <w:proofErr w:type="gramStart"/>
      <w:r w:rsidRPr="000D1374">
        <w:rPr>
          <w:rFonts w:ascii="Arial" w:hAnsi="Arial" w:cs="Arial"/>
          <w:sz w:val="22"/>
          <w:szCs w:val="22"/>
        </w:rPr>
        <w:t>making a decision</w:t>
      </w:r>
      <w:proofErr w:type="gramEnd"/>
      <w:r w:rsidRPr="000D1374">
        <w:rPr>
          <w:rFonts w:ascii="Arial" w:hAnsi="Arial" w:cs="Arial"/>
          <w:sz w:val="22"/>
          <w:szCs w:val="22"/>
        </w:rPr>
        <w:t xml:space="preserve"> to allow you to continue in your present job. If your current work might cause the dose to your embryo/fetus to exceed 5 mSv (500 mrem), the licensee or registrant has various options. It is possible that the licensee or registrant can and will make a reasonable accommodation that will allow you to continue performing your current job, for example, by having another qualified employee do a small part of the job that would otherwise account for some of your radiation exposure.</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9. What information must I provide in my written declaration of pregnancy?</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You should provide, in writing, your name, a declaration that you are pregnant, the estimated date of conception (only the month and year need be given), and the date that you give the letter to the licensee or registrant. A form letter that you can use is included at the end of these questions and answers. You may use that letter, a form </w:t>
      </w:r>
      <w:proofErr w:type="gramStart"/>
      <w:r w:rsidRPr="000D1374">
        <w:rPr>
          <w:rFonts w:ascii="Arial" w:hAnsi="Arial" w:cs="Arial"/>
          <w:sz w:val="22"/>
          <w:szCs w:val="22"/>
        </w:rPr>
        <w:t>letter</w:t>
      </w:r>
      <w:proofErr w:type="gramEnd"/>
      <w:r w:rsidRPr="000D1374">
        <w:rPr>
          <w:rFonts w:ascii="Arial" w:hAnsi="Arial" w:cs="Arial"/>
          <w:sz w:val="22"/>
          <w:szCs w:val="22"/>
        </w:rPr>
        <w:t xml:space="preserve"> the licensee or registrant has provided to you, or write your own letter.</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10. To declare my pregnancy, do I have to have documented medical proof that I am pregnant?</w:t>
      </w:r>
    </w:p>
    <w:p w:rsidR="000D1374" w:rsidRDefault="00B53083" w:rsidP="000D1374">
      <w:pPr>
        <w:autoSpaceDE w:val="0"/>
        <w:autoSpaceDN w:val="0"/>
        <w:adjustRightInd w:val="0"/>
        <w:spacing w:after="0"/>
        <w:rPr>
          <w:rFonts w:ascii="Arial" w:hAnsi="Arial" w:cs="Arial"/>
          <w:sz w:val="22"/>
          <w:szCs w:val="22"/>
        </w:rPr>
      </w:pPr>
      <w:r>
        <w:rPr>
          <w:rFonts w:ascii="Arial" w:hAnsi="Arial" w:cs="Arial"/>
          <w:sz w:val="22"/>
          <w:szCs w:val="22"/>
        </w:rPr>
        <w:t>DHS</w:t>
      </w:r>
      <w:r w:rsidR="000D1374" w:rsidRPr="000D1374">
        <w:rPr>
          <w:rFonts w:ascii="Arial" w:hAnsi="Arial" w:cs="Arial"/>
          <w:sz w:val="22"/>
          <w:szCs w:val="22"/>
        </w:rPr>
        <w:t xml:space="preserve">’s rule does not require that you provide medical proof of your pregnancy. However, </w:t>
      </w:r>
      <w:r>
        <w:rPr>
          <w:rFonts w:ascii="Arial" w:hAnsi="Arial" w:cs="Arial"/>
          <w:sz w:val="22"/>
          <w:szCs w:val="22"/>
        </w:rPr>
        <w:t>DHS</w:t>
      </w:r>
      <w:r w:rsidR="000D1374" w:rsidRPr="000D1374">
        <w:rPr>
          <w:rFonts w:ascii="Arial" w:hAnsi="Arial" w:cs="Arial"/>
          <w:sz w:val="22"/>
          <w:szCs w:val="22"/>
        </w:rPr>
        <w:t xml:space="preserve"> does not preclude the licensee or registrant from requesting medical documentation of your pregnancy, especially if a change in your duties is necessary </w:t>
      </w:r>
      <w:proofErr w:type="gramStart"/>
      <w:r w:rsidR="000D1374" w:rsidRPr="000D1374">
        <w:rPr>
          <w:rFonts w:ascii="Arial" w:hAnsi="Arial" w:cs="Arial"/>
          <w:sz w:val="22"/>
          <w:szCs w:val="22"/>
        </w:rPr>
        <w:t>in order to</w:t>
      </w:r>
      <w:proofErr w:type="gramEnd"/>
      <w:r w:rsidR="000D1374" w:rsidRPr="000D1374">
        <w:rPr>
          <w:rFonts w:ascii="Arial" w:hAnsi="Arial" w:cs="Arial"/>
          <w:sz w:val="22"/>
          <w:szCs w:val="22"/>
        </w:rPr>
        <w:t xml:space="preserve"> comply with the 5 mSv (500 mrem) dose limit.</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11. Can I tell the licensee or registrant orally rather than in writing that I am pregnant?</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No. The regulations require that the declaration must be in writing.</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lastRenderedPageBreak/>
        <w:t>12. If I have not declared my pregnancy in writing, but the licensee or registrant suspects that I am pregnant, do the lower dose limits apply?</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No. The lower dose limits for pregnant women apply only if you have declared your pregnancy in writing. The United States Supreme Court has ruled (in </w:t>
      </w:r>
      <w:r w:rsidRPr="000D1374">
        <w:rPr>
          <w:rFonts w:ascii="Arial" w:hAnsi="Arial" w:cs="Arial"/>
          <w:i/>
          <w:iCs/>
          <w:sz w:val="22"/>
          <w:szCs w:val="22"/>
        </w:rPr>
        <w:t>United Automobile Workers International Union v. Johnson</w:t>
      </w:r>
      <w:r w:rsidRPr="000D1374">
        <w:rPr>
          <w:rFonts w:ascii="Arial" w:hAnsi="Arial" w:cs="Arial"/>
          <w:sz w:val="22"/>
          <w:szCs w:val="22"/>
        </w:rPr>
        <w:t xml:space="preserve"> </w:t>
      </w:r>
      <w:r w:rsidRPr="000D1374">
        <w:rPr>
          <w:rFonts w:ascii="Arial" w:hAnsi="Arial" w:cs="Arial"/>
          <w:i/>
          <w:iCs/>
          <w:sz w:val="22"/>
          <w:szCs w:val="22"/>
        </w:rPr>
        <w:t>Controls, In</w:t>
      </w:r>
      <w:r w:rsidRPr="000D1374">
        <w:rPr>
          <w:rFonts w:ascii="Arial" w:hAnsi="Arial" w:cs="Arial"/>
          <w:sz w:val="22"/>
          <w:szCs w:val="22"/>
        </w:rPr>
        <w:t>c., 1991) that “Decisions about the welfare of future children must be left to the parents who conceive, bear, support, and raise them rather than to the employers who hire those parents” (Reference 7). The Supreme Court also ruled that your employer may not restrict you from a specific job “because of concerns about the next generation.” Thus, the lower limits apply only if you choose to declare your pregnancy in writing.</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13. If I am planning to become pregnant but am not yet pregnant and I inform the licensee or registrant of that in writing, do the lower dose limits apply?</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No. The requirement for lower limits applies only if you declare in writing that you are already pregnant.</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14. What if I have a miscarriage or find out that I am not pregnant?</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If you have declared your pregnancy in writing, you should promptly inform the licensee or registrant in writing that you are no longer pregnant. However, if you have not formally declared your pregnancy in writing, you need not inform the licensee or registrant of your non-pregnant status.</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15. How long is the lower dose limit in effect?</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The dose to the embryo/fetus must be limited until you withdraw your declaration in writing or you inform the licensee or registrant in writing that you are no longer pregnant. If the declaration is not withdrawn, the written declaration will be considered expired one year after submission.</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16. If I have declared my pregnancy in writing, can I revoke my declaration of pregnancy even if I am still pregnant?</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Yes, you may. The choice is entirely yours. If you revoke your declaration of pregnancy, the lower dose limit for the embryo/fetus no longer applies.</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17. What if I work under contract at a registered or licensed facility?</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The regulations state that you should formally declare your pregnancy to the licensee or registrant in writing. Once declared the licensee or registrant has the responsibility to limit the dose to the embryo/fetus.</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18. Where can I get additional information?</w:t>
      </w:r>
    </w:p>
    <w:p w:rsidR="000D1374" w:rsidRP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The references in this Appendix contain helpful information, especially Reference 3, </w:t>
      </w:r>
      <w:r w:rsidRPr="000D1374">
        <w:rPr>
          <w:rFonts w:ascii="Arial" w:hAnsi="Arial" w:cs="Arial"/>
          <w:i/>
          <w:iCs/>
          <w:sz w:val="22"/>
          <w:szCs w:val="22"/>
        </w:rPr>
        <w:t xml:space="preserve">WISREG </w:t>
      </w:r>
      <w:r w:rsidRPr="000D1374">
        <w:rPr>
          <w:rFonts w:ascii="Arial" w:hAnsi="Arial" w:cs="Arial"/>
          <w:sz w:val="22"/>
          <w:szCs w:val="22"/>
        </w:rPr>
        <w:t>“Instructions Concerning Occupational Risk from Radiation Exposure” for general information on radiation risks. The licensee or registrant should be able to give this document to you or you may contact the Department of Health and Family Services at (608) 267-4797.</w:t>
      </w:r>
    </w:p>
    <w:p w:rsidR="000D1374" w:rsidRPr="000D1374" w:rsidRDefault="000D1374"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For information on legal aspects, see Reference 7, “The Rock and the Hard Place: Employer Liability to Fertile or Pregnant Employees and Their Unborn Children—What Can the Employer Do?” which is an article in the journal </w:t>
      </w:r>
      <w:r w:rsidRPr="000D1374">
        <w:rPr>
          <w:rFonts w:ascii="Arial" w:hAnsi="Arial" w:cs="Arial"/>
          <w:i/>
          <w:iCs/>
          <w:sz w:val="22"/>
          <w:szCs w:val="22"/>
        </w:rPr>
        <w:t>Radiation Protection Managemen</w:t>
      </w:r>
      <w:r w:rsidRPr="000D1374">
        <w:rPr>
          <w:rFonts w:ascii="Arial" w:hAnsi="Arial" w:cs="Arial"/>
          <w:sz w:val="22"/>
          <w:szCs w:val="22"/>
        </w:rPr>
        <w:t>t.</w:t>
      </w:r>
    </w:p>
    <w:p w:rsidR="000D1374" w:rsidRPr="000D1374" w:rsidRDefault="000D1374"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You may also telephone the State of Wisconsin, Department of Health and Family Services, Radiation</w:t>
      </w:r>
    </w:p>
    <w:p w:rsidR="000D1374" w:rsidRP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Protection Section at (608) 267-4797 for further information.</w:t>
      </w:r>
    </w:p>
    <w:p w:rsidR="000D1374" w:rsidRDefault="000D1374" w:rsidP="000D1374">
      <w:pPr>
        <w:rPr>
          <w:rFonts w:ascii="Arial" w:hAnsi="Arial" w:cs="Arial"/>
          <w:sz w:val="22"/>
          <w:szCs w:val="22"/>
        </w:rPr>
      </w:pPr>
      <w:r w:rsidRPr="000D1374">
        <w:rPr>
          <w:rFonts w:ascii="Arial" w:hAnsi="Arial" w:cs="Arial"/>
          <w:sz w:val="22"/>
          <w:szCs w:val="22"/>
        </w:rPr>
        <w:t>.</w:t>
      </w:r>
    </w:p>
    <w:p w:rsidR="006864DB" w:rsidRDefault="006864DB" w:rsidP="000D1374">
      <w:pPr>
        <w:rPr>
          <w:rFonts w:ascii="Arial" w:hAnsi="Arial" w:cs="Arial"/>
          <w:sz w:val="22"/>
          <w:szCs w:val="22"/>
        </w:rPr>
      </w:pPr>
    </w:p>
    <w:p w:rsidR="006864DB" w:rsidRDefault="006864DB" w:rsidP="000D1374">
      <w:pPr>
        <w:rPr>
          <w:rFonts w:ascii="Arial" w:hAnsi="Arial" w:cs="Arial"/>
          <w:sz w:val="22"/>
          <w:szCs w:val="22"/>
        </w:rPr>
      </w:pPr>
    </w:p>
    <w:p w:rsidR="006864DB" w:rsidRPr="000D1374" w:rsidRDefault="006864DB" w:rsidP="000D1374">
      <w:pPr>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lastRenderedPageBreak/>
        <w:t>REFERENCES FOR APPENDIX</w:t>
      </w:r>
    </w:p>
    <w:p w:rsidR="000D1374" w:rsidRPr="000D1374" w:rsidRDefault="000D1374" w:rsidP="000D1374">
      <w:pPr>
        <w:autoSpaceDE w:val="0"/>
        <w:autoSpaceDN w:val="0"/>
        <w:adjustRightInd w:val="0"/>
        <w:spacing w:after="0"/>
        <w:rPr>
          <w:rFonts w:ascii="Arial" w:hAnsi="Arial" w:cs="Arial"/>
          <w:b/>
          <w:bCs/>
          <w:sz w:val="22"/>
          <w:szCs w:val="22"/>
        </w:rPr>
      </w:pPr>
    </w:p>
    <w:p w:rsidR="000D1374" w:rsidRP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1. National Council on Radiation Protection and Measurements, </w:t>
      </w:r>
      <w:r w:rsidRPr="000D1374">
        <w:rPr>
          <w:rFonts w:ascii="Arial" w:hAnsi="Arial" w:cs="Arial"/>
          <w:i/>
          <w:iCs/>
          <w:sz w:val="22"/>
          <w:szCs w:val="22"/>
        </w:rPr>
        <w:t>Limitation of Exposure to Ionizing Radiatio</w:t>
      </w:r>
      <w:r w:rsidRPr="000D1374">
        <w:rPr>
          <w:rFonts w:ascii="Arial" w:hAnsi="Arial" w:cs="Arial"/>
          <w:sz w:val="22"/>
          <w:szCs w:val="22"/>
        </w:rPr>
        <w:t>n, NCRP Report No. 116, Bethesda, MD, 1993.</w:t>
      </w:r>
    </w:p>
    <w:p w:rsidR="000D1374" w:rsidRPr="000D1374" w:rsidRDefault="000D1374" w:rsidP="000D1374">
      <w:pPr>
        <w:autoSpaceDE w:val="0"/>
        <w:autoSpaceDN w:val="0"/>
        <w:adjustRightInd w:val="0"/>
        <w:spacing w:after="0"/>
        <w:rPr>
          <w:rFonts w:ascii="Arial" w:hAnsi="Arial" w:cs="Arial"/>
          <w:i/>
          <w:iCs/>
          <w:sz w:val="22"/>
          <w:szCs w:val="22"/>
        </w:rPr>
      </w:pPr>
      <w:r w:rsidRPr="000D1374">
        <w:rPr>
          <w:rFonts w:ascii="Arial" w:hAnsi="Arial" w:cs="Arial"/>
          <w:sz w:val="22"/>
          <w:szCs w:val="22"/>
        </w:rPr>
        <w:t xml:space="preserve">2. International Commission on Radiological Protection, </w:t>
      </w:r>
      <w:r w:rsidRPr="000D1374">
        <w:rPr>
          <w:rFonts w:ascii="Arial" w:hAnsi="Arial" w:cs="Arial"/>
          <w:i/>
          <w:iCs/>
          <w:sz w:val="22"/>
          <w:szCs w:val="22"/>
        </w:rPr>
        <w:t>1990 Recommendations of the International Commission on Radiological Protectio</w:t>
      </w:r>
      <w:r w:rsidRPr="000D1374">
        <w:rPr>
          <w:rFonts w:ascii="Arial" w:hAnsi="Arial" w:cs="Arial"/>
          <w:sz w:val="22"/>
          <w:szCs w:val="22"/>
        </w:rPr>
        <w:t>n, ICRP Publication 60, Ann. ICRP 21: No. 1-3, Pergamon Press,</w:t>
      </w:r>
      <w:r w:rsidRPr="000D1374">
        <w:rPr>
          <w:rFonts w:ascii="Arial" w:hAnsi="Arial" w:cs="Arial"/>
          <w:i/>
          <w:iCs/>
          <w:sz w:val="22"/>
          <w:szCs w:val="22"/>
        </w:rPr>
        <w:t xml:space="preserve"> </w:t>
      </w:r>
      <w:r w:rsidRPr="000D1374">
        <w:rPr>
          <w:rFonts w:ascii="Arial" w:hAnsi="Arial" w:cs="Arial"/>
          <w:sz w:val="22"/>
          <w:szCs w:val="22"/>
        </w:rPr>
        <w:t>Oxford, UK, 1991.</w:t>
      </w:r>
    </w:p>
    <w:p w:rsidR="000D1374" w:rsidRP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3. </w:t>
      </w:r>
      <w:r w:rsidRPr="000D1374">
        <w:rPr>
          <w:rFonts w:ascii="Arial" w:hAnsi="Arial" w:cs="Arial"/>
          <w:i/>
          <w:iCs/>
          <w:sz w:val="22"/>
          <w:szCs w:val="22"/>
        </w:rPr>
        <w:t xml:space="preserve">WISREG </w:t>
      </w:r>
      <w:r w:rsidRPr="000D1374">
        <w:rPr>
          <w:rFonts w:ascii="Arial" w:hAnsi="Arial" w:cs="Arial"/>
          <w:sz w:val="22"/>
          <w:szCs w:val="22"/>
        </w:rPr>
        <w:t>“Instructions Concerning Occupational Risk from Radiation Exposure”, June 2002.</w:t>
      </w:r>
    </w:p>
    <w:p w:rsidR="000D1374" w:rsidRPr="000D1374" w:rsidRDefault="000D1374" w:rsidP="000D1374">
      <w:pPr>
        <w:autoSpaceDE w:val="0"/>
        <w:autoSpaceDN w:val="0"/>
        <w:adjustRightInd w:val="0"/>
        <w:spacing w:after="0"/>
        <w:rPr>
          <w:rFonts w:ascii="Arial" w:hAnsi="Arial" w:cs="Arial"/>
          <w:i/>
          <w:iCs/>
          <w:sz w:val="22"/>
          <w:szCs w:val="22"/>
        </w:rPr>
      </w:pPr>
      <w:r w:rsidRPr="000D1374">
        <w:rPr>
          <w:rFonts w:ascii="Arial" w:hAnsi="Arial" w:cs="Arial"/>
          <w:sz w:val="22"/>
          <w:szCs w:val="22"/>
        </w:rPr>
        <w:t xml:space="preserve">4. Committee on the Biological Effects of Ionizing Radiations, National Research Council, </w:t>
      </w:r>
      <w:r w:rsidRPr="000D1374">
        <w:rPr>
          <w:rFonts w:ascii="Arial" w:hAnsi="Arial" w:cs="Arial"/>
          <w:i/>
          <w:iCs/>
          <w:sz w:val="22"/>
          <w:szCs w:val="22"/>
        </w:rPr>
        <w:t xml:space="preserve">Health Effects of Exposure to Low Levels of Ionizing Radiation </w:t>
      </w:r>
      <w:r w:rsidRPr="000D1374">
        <w:rPr>
          <w:rFonts w:ascii="Arial" w:hAnsi="Arial" w:cs="Arial"/>
          <w:sz w:val="22"/>
          <w:szCs w:val="22"/>
        </w:rPr>
        <w:t>(BEIR V), National Academy Press, Washington, DC, 1990.</w:t>
      </w:r>
    </w:p>
    <w:p w:rsidR="000D1374" w:rsidRPr="000D1374" w:rsidRDefault="000D1374" w:rsidP="000D1374">
      <w:pPr>
        <w:autoSpaceDE w:val="0"/>
        <w:autoSpaceDN w:val="0"/>
        <w:adjustRightInd w:val="0"/>
        <w:spacing w:after="0"/>
        <w:rPr>
          <w:rFonts w:ascii="Arial" w:hAnsi="Arial" w:cs="Arial"/>
          <w:i/>
          <w:iCs/>
          <w:sz w:val="22"/>
          <w:szCs w:val="22"/>
        </w:rPr>
      </w:pPr>
      <w:r w:rsidRPr="000D1374">
        <w:rPr>
          <w:rFonts w:ascii="Arial" w:hAnsi="Arial" w:cs="Arial"/>
          <w:sz w:val="22"/>
          <w:szCs w:val="22"/>
        </w:rPr>
        <w:t xml:space="preserve">5. United Nations Scientific Committee on the Effects of Atomic Radiation, </w:t>
      </w:r>
      <w:r w:rsidRPr="000D1374">
        <w:rPr>
          <w:rFonts w:ascii="Arial" w:hAnsi="Arial" w:cs="Arial"/>
          <w:i/>
          <w:iCs/>
          <w:sz w:val="22"/>
          <w:szCs w:val="22"/>
        </w:rPr>
        <w:t>Sources and Effects of Ionizing Radiatio</w:t>
      </w:r>
      <w:r w:rsidRPr="000D1374">
        <w:rPr>
          <w:rFonts w:ascii="Arial" w:hAnsi="Arial" w:cs="Arial"/>
          <w:sz w:val="22"/>
          <w:szCs w:val="22"/>
        </w:rPr>
        <w:t>n, United Nations, New York, 1993.</w:t>
      </w:r>
    </w:p>
    <w:p w:rsidR="000D1374" w:rsidRPr="000D1374" w:rsidRDefault="000D1374" w:rsidP="000D1374">
      <w:pPr>
        <w:autoSpaceDE w:val="0"/>
        <w:autoSpaceDN w:val="0"/>
        <w:adjustRightInd w:val="0"/>
        <w:spacing w:after="0"/>
        <w:rPr>
          <w:rFonts w:ascii="Arial" w:hAnsi="Arial" w:cs="Arial"/>
          <w:i/>
          <w:iCs/>
          <w:sz w:val="22"/>
          <w:szCs w:val="22"/>
        </w:rPr>
      </w:pPr>
      <w:r w:rsidRPr="000D1374">
        <w:rPr>
          <w:rFonts w:ascii="Arial" w:hAnsi="Arial" w:cs="Arial"/>
          <w:sz w:val="22"/>
          <w:szCs w:val="22"/>
        </w:rPr>
        <w:t xml:space="preserve">6. R. Doll and R. Wakeford, “Risk of Childhood Cancer from Fetal Irradiation,” </w:t>
      </w:r>
      <w:r w:rsidRPr="000D1374">
        <w:rPr>
          <w:rFonts w:ascii="Arial" w:hAnsi="Arial" w:cs="Arial"/>
          <w:i/>
          <w:iCs/>
          <w:sz w:val="22"/>
          <w:szCs w:val="22"/>
        </w:rPr>
        <w:t>The British Journal of Radiolog</w:t>
      </w:r>
      <w:r w:rsidRPr="000D1374">
        <w:rPr>
          <w:rFonts w:ascii="Arial" w:hAnsi="Arial" w:cs="Arial"/>
          <w:sz w:val="22"/>
          <w:szCs w:val="22"/>
        </w:rPr>
        <w:t>y, 70, 130-139, 1997.</w:t>
      </w:r>
    </w:p>
    <w:p w:rsidR="000D1374" w:rsidRP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7. David Wiedis, Donald E. Jose, and Timm O. Phoebe, “The Rock and the Hard Place: Employer Liability to Fertile or Pregnant Employees and Their Unborn Children—What Can the Employer Do?” </w:t>
      </w:r>
      <w:r w:rsidRPr="000D1374">
        <w:rPr>
          <w:rFonts w:ascii="Arial" w:hAnsi="Arial" w:cs="Arial"/>
          <w:i/>
          <w:iCs/>
          <w:sz w:val="22"/>
          <w:szCs w:val="22"/>
        </w:rPr>
        <w:t>Radiation</w:t>
      </w:r>
      <w:r w:rsidRPr="000D1374">
        <w:rPr>
          <w:rFonts w:ascii="Arial" w:hAnsi="Arial" w:cs="Arial"/>
          <w:sz w:val="22"/>
          <w:szCs w:val="22"/>
        </w:rPr>
        <w:t xml:space="preserve"> </w:t>
      </w:r>
      <w:r w:rsidRPr="000D1374">
        <w:rPr>
          <w:rFonts w:ascii="Arial" w:hAnsi="Arial" w:cs="Arial"/>
          <w:i/>
          <w:iCs/>
          <w:sz w:val="22"/>
          <w:szCs w:val="22"/>
        </w:rPr>
        <w:t>Protection Managemen</w:t>
      </w:r>
      <w:r w:rsidRPr="000D1374">
        <w:rPr>
          <w:rFonts w:ascii="Arial" w:hAnsi="Arial" w:cs="Arial"/>
          <w:sz w:val="22"/>
          <w:szCs w:val="22"/>
        </w:rPr>
        <w:t xml:space="preserve">t, </w:t>
      </w:r>
      <w:r w:rsidRPr="000D1374">
        <w:rPr>
          <w:rFonts w:ascii="Arial" w:hAnsi="Arial" w:cs="Arial"/>
          <w:i/>
          <w:iCs/>
          <w:sz w:val="22"/>
          <w:szCs w:val="22"/>
        </w:rPr>
        <w:t xml:space="preserve">11, </w:t>
      </w:r>
      <w:r w:rsidRPr="000D1374">
        <w:rPr>
          <w:rFonts w:ascii="Arial" w:hAnsi="Arial" w:cs="Arial"/>
          <w:sz w:val="22"/>
          <w:szCs w:val="22"/>
        </w:rPr>
        <w:t>41-49, January/February 1994.</w:t>
      </w:r>
    </w:p>
    <w:p w:rsidR="000D1374" w:rsidRPr="000D1374" w:rsidRDefault="000D1374" w:rsidP="000D1374">
      <w:pPr>
        <w:autoSpaceDE w:val="0"/>
        <w:autoSpaceDN w:val="0"/>
        <w:adjustRightInd w:val="0"/>
        <w:spacing w:after="0"/>
        <w:rPr>
          <w:rFonts w:ascii="Arial" w:hAnsi="Arial" w:cs="Arial"/>
          <w:i/>
          <w:iCs/>
          <w:sz w:val="22"/>
          <w:szCs w:val="22"/>
        </w:rPr>
      </w:pPr>
      <w:r w:rsidRPr="000D1374">
        <w:rPr>
          <w:rFonts w:ascii="Arial" w:hAnsi="Arial" w:cs="Arial"/>
          <w:sz w:val="22"/>
          <w:szCs w:val="22"/>
        </w:rPr>
        <w:t xml:space="preserve">8. National Council on Radiation Protection and Measurements, </w:t>
      </w:r>
      <w:r w:rsidRPr="000D1374">
        <w:rPr>
          <w:rFonts w:ascii="Arial" w:hAnsi="Arial" w:cs="Arial"/>
          <w:i/>
          <w:iCs/>
          <w:sz w:val="22"/>
          <w:szCs w:val="22"/>
        </w:rPr>
        <w:t>Considerations Regarding the Unintended Radiation Exposure of the Embryo, Fetus, or Nursing Chil</w:t>
      </w:r>
      <w:r w:rsidRPr="000D1374">
        <w:rPr>
          <w:rFonts w:ascii="Arial" w:hAnsi="Arial" w:cs="Arial"/>
          <w:sz w:val="22"/>
          <w:szCs w:val="22"/>
        </w:rPr>
        <w:t>d, NCRP Commentary No. 9, Bethesda, MD,</w:t>
      </w:r>
      <w:r w:rsidRPr="000D1374">
        <w:rPr>
          <w:rFonts w:ascii="Arial" w:hAnsi="Arial" w:cs="Arial"/>
          <w:i/>
          <w:iCs/>
          <w:sz w:val="22"/>
          <w:szCs w:val="22"/>
        </w:rPr>
        <w:t xml:space="preserve"> </w:t>
      </w:r>
      <w:r w:rsidRPr="000D1374">
        <w:rPr>
          <w:rFonts w:ascii="Arial" w:hAnsi="Arial" w:cs="Arial"/>
          <w:sz w:val="22"/>
          <w:szCs w:val="22"/>
        </w:rPr>
        <w:t>1994.</w:t>
      </w:r>
    </w:p>
    <w:p w:rsidR="000D1374" w:rsidRP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9. National Council on Radiation Protection and Measurements, </w:t>
      </w:r>
      <w:r w:rsidRPr="000D1374">
        <w:rPr>
          <w:rFonts w:ascii="Arial" w:hAnsi="Arial" w:cs="Arial"/>
          <w:i/>
          <w:iCs/>
          <w:sz w:val="22"/>
          <w:szCs w:val="22"/>
        </w:rPr>
        <w:t>Risk Estimates for Radiation Protectio</w:t>
      </w:r>
      <w:r w:rsidRPr="000D1374">
        <w:rPr>
          <w:rFonts w:ascii="Arial" w:hAnsi="Arial" w:cs="Arial"/>
          <w:sz w:val="22"/>
          <w:szCs w:val="22"/>
        </w:rPr>
        <w:t>n, NCRP Report No. 115, Bethesda, MD, 1993.</w:t>
      </w:r>
    </w:p>
    <w:p w:rsidR="000D1374" w:rsidRP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10. National Radiological Protection Board, </w:t>
      </w:r>
      <w:r w:rsidRPr="000D1374">
        <w:rPr>
          <w:rFonts w:ascii="Arial" w:hAnsi="Arial" w:cs="Arial"/>
          <w:i/>
          <w:iCs/>
          <w:sz w:val="22"/>
          <w:szCs w:val="22"/>
        </w:rPr>
        <w:t>Advice on Exposure to Ionising Radiation During Pregnanc</w:t>
      </w:r>
      <w:r w:rsidRPr="000D1374">
        <w:rPr>
          <w:rFonts w:ascii="Arial" w:hAnsi="Arial" w:cs="Arial"/>
          <w:sz w:val="22"/>
          <w:szCs w:val="22"/>
        </w:rPr>
        <w:t>y, National Radiological Protection Board, Chilton, Didcot, UK, 1998.</w:t>
      </w:r>
    </w:p>
    <w:p w:rsidR="000D1374" w:rsidRP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11. M.L. Thomas and D. Hagemeyer, “Occupational Radiation Exposure at Commercial Nuclear Power Reactors and Other Facilities, 1996,” Twenty-Ninth Annual Report, NUREG-0713, Vol. 18, USNRC, 1998.</w:t>
      </w:r>
    </w:p>
    <w:p w:rsidR="000D1374" w:rsidRDefault="000D1374" w:rsidP="007D23F2">
      <w:pPr>
        <w:pStyle w:val="Title"/>
      </w:pPr>
    </w:p>
    <w:p w:rsidR="000D1374" w:rsidRDefault="000D1374" w:rsidP="007D23F2">
      <w:pPr>
        <w:pStyle w:val="Title"/>
      </w:pPr>
    </w:p>
    <w:p w:rsidR="006864DB" w:rsidRDefault="006864DB" w:rsidP="007D23F2">
      <w:pPr>
        <w:pStyle w:val="Title"/>
      </w:pPr>
    </w:p>
    <w:p w:rsidR="006864DB" w:rsidRDefault="006864DB" w:rsidP="007D23F2">
      <w:pPr>
        <w:pStyle w:val="Title"/>
      </w:pPr>
    </w:p>
    <w:p w:rsidR="006864DB" w:rsidRDefault="006864DB" w:rsidP="007D23F2">
      <w:pPr>
        <w:pStyle w:val="Title"/>
      </w:pPr>
    </w:p>
    <w:p w:rsidR="006864DB" w:rsidRDefault="006864DB" w:rsidP="007D23F2">
      <w:pPr>
        <w:pStyle w:val="Title"/>
      </w:pPr>
    </w:p>
    <w:p w:rsidR="006864DB" w:rsidRDefault="006864DB" w:rsidP="007D23F2">
      <w:pPr>
        <w:pStyle w:val="Title"/>
      </w:pPr>
    </w:p>
    <w:p w:rsidR="006864DB" w:rsidRDefault="006864DB" w:rsidP="007D23F2">
      <w:pPr>
        <w:pStyle w:val="Title"/>
      </w:pPr>
    </w:p>
    <w:p w:rsidR="006864DB" w:rsidRDefault="006864DB" w:rsidP="007D23F2">
      <w:pPr>
        <w:pStyle w:val="Title"/>
      </w:pPr>
    </w:p>
    <w:p w:rsidR="006864DB" w:rsidRDefault="006864DB" w:rsidP="007D23F2">
      <w:pPr>
        <w:pStyle w:val="Title"/>
      </w:pPr>
    </w:p>
    <w:p w:rsidR="006864DB" w:rsidRDefault="006864DB" w:rsidP="007D23F2">
      <w:pPr>
        <w:pStyle w:val="Title"/>
      </w:pPr>
    </w:p>
    <w:p w:rsidR="006864DB" w:rsidRDefault="006864DB" w:rsidP="007D23F2">
      <w:pPr>
        <w:pStyle w:val="Title"/>
      </w:pPr>
    </w:p>
    <w:p w:rsidR="006864DB" w:rsidRDefault="006864DB" w:rsidP="007D23F2">
      <w:pPr>
        <w:pStyle w:val="Title"/>
      </w:pPr>
    </w:p>
    <w:p w:rsidR="00C91B44" w:rsidRDefault="006864DB" w:rsidP="007D23F2">
      <w:pPr>
        <w:pStyle w:val="Title"/>
      </w:pPr>
      <w:r>
        <w:lastRenderedPageBreak/>
        <w:t>Declaration of Pregnancy Form</w:t>
      </w:r>
    </w:p>
    <w:tbl>
      <w:tblPr>
        <w:tblStyle w:val="TableGrid"/>
        <w:tblW w:w="5571" w:type="pct"/>
        <w:tblInd w:w="-455" w:type="dxa"/>
        <w:tblLayout w:type="fixed"/>
        <w:tblCellMar>
          <w:left w:w="115" w:type="dxa"/>
          <w:right w:w="115" w:type="dxa"/>
        </w:tblCellMar>
        <w:tblLook w:val="01E0" w:firstRow="1" w:lastRow="1" w:firstColumn="1" w:lastColumn="1" w:noHBand="0" w:noVBand="0"/>
      </w:tblPr>
      <w:tblGrid>
        <w:gridCol w:w="6691"/>
        <w:gridCol w:w="4529"/>
      </w:tblGrid>
      <w:tr w:rsidR="00C81188" w:rsidTr="0001538E">
        <w:trPr>
          <w:cantSplit/>
          <w:trHeight w:hRule="exact" w:val="320"/>
        </w:trPr>
        <w:tc>
          <w:tcPr>
            <w:tcW w:w="11219" w:type="dxa"/>
            <w:gridSpan w:val="2"/>
            <w:shd w:val="clear" w:color="auto" w:fill="FFFF00"/>
            <w:vAlign w:val="center"/>
          </w:tcPr>
          <w:p w:rsidR="00C81188" w:rsidRPr="009A7A0F" w:rsidRDefault="00C91B44" w:rsidP="00C91B44">
            <w:pPr>
              <w:pStyle w:val="Heading1"/>
              <w:jc w:val="center"/>
              <w:rPr>
                <w:color w:val="auto"/>
                <w:sz w:val="24"/>
                <w:szCs w:val="24"/>
              </w:rPr>
            </w:pPr>
            <w:r w:rsidRPr="009A7A0F">
              <w:rPr>
                <w:color w:val="auto"/>
                <w:sz w:val="24"/>
                <w:szCs w:val="24"/>
              </w:rPr>
              <w:t>Applicant Information</w:t>
            </w:r>
          </w:p>
        </w:tc>
      </w:tr>
      <w:tr w:rsidR="0024648C" w:rsidTr="0001538E">
        <w:trPr>
          <w:cantSplit/>
          <w:trHeight w:hRule="exact" w:val="382"/>
        </w:trPr>
        <w:tc>
          <w:tcPr>
            <w:tcW w:w="11219" w:type="dxa"/>
            <w:gridSpan w:val="2"/>
            <w:vAlign w:val="center"/>
          </w:tcPr>
          <w:p w:rsidR="009A7A0F" w:rsidRPr="009A7A0F" w:rsidRDefault="0024648C" w:rsidP="00AB2EBC">
            <w:pPr>
              <w:rPr>
                <w:sz w:val="20"/>
                <w:szCs w:val="20"/>
              </w:rPr>
            </w:pPr>
            <w:r w:rsidRPr="009A7A0F">
              <w:rPr>
                <w:sz w:val="20"/>
                <w:szCs w:val="20"/>
              </w:rPr>
              <w:t>Name</w:t>
            </w:r>
            <w:r w:rsidR="007762B2">
              <w:rPr>
                <w:sz w:val="20"/>
                <w:szCs w:val="20"/>
              </w:rPr>
              <w:t xml:space="preserve"> (last, first, MI</w:t>
            </w:r>
            <w:r w:rsidR="009A7A0F">
              <w:rPr>
                <w:sz w:val="20"/>
                <w:szCs w:val="20"/>
              </w:rPr>
              <w:t>)</w:t>
            </w:r>
            <w:r w:rsidRPr="009A7A0F">
              <w:rPr>
                <w:sz w:val="20"/>
                <w:szCs w:val="20"/>
              </w:rPr>
              <w:t>:</w:t>
            </w:r>
            <w:r w:rsidR="00580B81" w:rsidRPr="009A7A0F">
              <w:rPr>
                <w:sz w:val="20"/>
                <w:szCs w:val="20"/>
              </w:rPr>
              <w:t xml:space="preserve"> </w:t>
            </w:r>
            <w:r w:rsidR="00C92EF9">
              <w:rPr>
                <w:rFonts w:ascii="Arial" w:hAnsi="Arial" w:cs="Arial"/>
                <w:sz w:val="20"/>
                <w:szCs w:val="20"/>
              </w:rPr>
              <w:fldChar w:fldCharType="begin">
                <w:ffData>
                  <w:name w:val="Text57"/>
                  <w:enabled/>
                  <w:calcOnExit w:val="0"/>
                  <w:textInput/>
                </w:ffData>
              </w:fldChar>
            </w:r>
            <w:r w:rsidR="00C92EF9">
              <w:rPr>
                <w:rFonts w:ascii="Arial" w:hAnsi="Arial" w:cs="Arial"/>
                <w:sz w:val="20"/>
                <w:szCs w:val="20"/>
              </w:rPr>
              <w:instrText xml:space="preserve"> FORMTEXT </w:instrText>
            </w:r>
            <w:r w:rsidR="00C92EF9">
              <w:rPr>
                <w:rFonts w:ascii="Arial" w:hAnsi="Arial" w:cs="Arial"/>
                <w:sz w:val="20"/>
                <w:szCs w:val="20"/>
              </w:rPr>
            </w:r>
            <w:r w:rsidR="00C92EF9">
              <w:rPr>
                <w:rFonts w:ascii="Arial" w:hAnsi="Arial" w:cs="Arial"/>
                <w:sz w:val="20"/>
                <w:szCs w:val="20"/>
              </w:rPr>
              <w:fldChar w:fldCharType="separate"/>
            </w:r>
            <w:r w:rsidR="001C10AB">
              <w:rPr>
                <w:rFonts w:ascii="Arial" w:hAnsi="Arial" w:cs="Arial"/>
                <w:sz w:val="20"/>
                <w:szCs w:val="20"/>
              </w:rPr>
              <w:t> </w:t>
            </w:r>
            <w:r w:rsidR="001C10AB">
              <w:rPr>
                <w:rFonts w:ascii="Arial" w:hAnsi="Arial" w:cs="Arial"/>
                <w:sz w:val="20"/>
                <w:szCs w:val="20"/>
              </w:rPr>
              <w:t> </w:t>
            </w:r>
            <w:r w:rsidR="001C10AB">
              <w:rPr>
                <w:rFonts w:ascii="Arial" w:hAnsi="Arial" w:cs="Arial"/>
                <w:sz w:val="20"/>
                <w:szCs w:val="20"/>
              </w:rPr>
              <w:t> </w:t>
            </w:r>
            <w:r w:rsidR="001C10AB">
              <w:rPr>
                <w:rFonts w:ascii="Arial" w:hAnsi="Arial" w:cs="Arial"/>
                <w:sz w:val="20"/>
                <w:szCs w:val="20"/>
              </w:rPr>
              <w:t> </w:t>
            </w:r>
            <w:r w:rsidR="001C10AB">
              <w:rPr>
                <w:rFonts w:ascii="Arial" w:hAnsi="Arial" w:cs="Arial"/>
                <w:sz w:val="20"/>
                <w:szCs w:val="20"/>
              </w:rPr>
              <w:t> </w:t>
            </w:r>
            <w:r w:rsidR="00C92EF9">
              <w:rPr>
                <w:rFonts w:ascii="Arial" w:hAnsi="Arial" w:cs="Arial"/>
                <w:sz w:val="20"/>
                <w:szCs w:val="20"/>
              </w:rPr>
              <w:fldChar w:fldCharType="end"/>
            </w:r>
          </w:p>
        </w:tc>
      </w:tr>
      <w:tr w:rsidR="00CF42D5" w:rsidTr="0001538E">
        <w:trPr>
          <w:cantSplit/>
          <w:trHeight w:hRule="exact" w:val="347"/>
        </w:trPr>
        <w:tc>
          <w:tcPr>
            <w:tcW w:w="6690" w:type="dxa"/>
            <w:vAlign w:val="center"/>
          </w:tcPr>
          <w:p w:rsidR="00CF42D5" w:rsidRPr="009A7A0F" w:rsidRDefault="00CF42D5" w:rsidP="00AB2EBC">
            <w:pPr>
              <w:rPr>
                <w:sz w:val="20"/>
                <w:szCs w:val="20"/>
              </w:rPr>
            </w:pPr>
            <w:r>
              <w:rPr>
                <w:sz w:val="20"/>
                <w:szCs w:val="20"/>
              </w:rPr>
              <w:t>Email (work):</w:t>
            </w:r>
            <w:r w:rsidR="00C92EF9">
              <w:rPr>
                <w:sz w:val="20"/>
                <w:szCs w:val="20"/>
              </w:rPr>
              <w:t xml:space="preserve"> </w:t>
            </w:r>
            <w:r w:rsidR="00C92EF9" w:rsidRPr="001A40D5">
              <w:rPr>
                <w:rFonts w:cstheme="minorHAnsi"/>
                <w:sz w:val="20"/>
                <w:szCs w:val="20"/>
              </w:rPr>
              <w:fldChar w:fldCharType="begin">
                <w:ffData>
                  <w:name w:val="Text57"/>
                  <w:enabled/>
                  <w:calcOnExit w:val="0"/>
                  <w:textInput/>
                </w:ffData>
              </w:fldChar>
            </w:r>
            <w:r w:rsidR="00C92EF9" w:rsidRPr="001A40D5">
              <w:rPr>
                <w:rFonts w:cstheme="minorHAnsi"/>
                <w:sz w:val="20"/>
                <w:szCs w:val="20"/>
              </w:rPr>
              <w:instrText xml:space="preserve"> FORMTEXT </w:instrText>
            </w:r>
            <w:r w:rsidR="00C92EF9" w:rsidRPr="001A40D5">
              <w:rPr>
                <w:rFonts w:cstheme="minorHAnsi"/>
                <w:sz w:val="20"/>
                <w:szCs w:val="20"/>
              </w:rPr>
            </w:r>
            <w:r w:rsidR="00C92EF9" w:rsidRPr="001A40D5">
              <w:rPr>
                <w:rFonts w:cstheme="minorHAnsi"/>
                <w:sz w:val="20"/>
                <w:szCs w:val="20"/>
              </w:rPr>
              <w:fldChar w:fldCharType="separate"/>
            </w:r>
            <w:r w:rsidR="00C92EF9" w:rsidRPr="001A40D5">
              <w:rPr>
                <w:rFonts w:eastAsia="MS Mincho" w:cstheme="minorHAnsi"/>
                <w:noProof/>
                <w:sz w:val="20"/>
                <w:szCs w:val="20"/>
              </w:rPr>
              <w:t> </w:t>
            </w:r>
            <w:r w:rsidR="00C92EF9" w:rsidRPr="001A40D5">
              <w:rPr>
                <w:rFonts w:eastAsia="MS Mincho" w:cstheme="minorHAnsi"/>
                <w:noProof/>
                <w:sz w:val="20"/>
                <w:szCs w:val="20"/>
              </w:rPr>
              <w:t> </w:t>
            </w:r>
            <w:r w:rsidR="00C92EF9" w:rsidRPr="001A40D5">
              <w:rPr>
                <w:rFonts w:eastAsia="MS Mincho" w:cstheme="minorHAnsi"/>
                <w:noProof/>
                <w:sz w:val="20"/>
                <w:szCs w:val="20"/>
              </w:rPr>
              <w:t> </w:t>
            </w:r>
            <w:r w:rsidR="00C92EF9" w:rsidRPr="001A40D5">
              <w:rPr>
                <w:rFonts w:eastAsia="MS Mincho" w:cstheme="minorHAnsi"/>
                <w:noProof/>
                <w:sz w:val="20"/>
                <w:szCs w:val="20"/>
              </w:rPr>
              <w:t> </w:t>
            </w:r>
            <w:r w:rsidR="00C92EF9" w:rsidRPr="001A40D5">
              <w:rPr>
                <w:rFonts w:eastAsia="MS Mincho" w:cstheme="minorHAnsi"/>
                <w:noProof/>
                <w:sz w:val="20"/>
                <w:szCs w:val="20"/>
              </w:rPr>
              <w:t> </w:t>
            </w:r>
            <w:r w:rsidR="00C92EF9" w:rsidRPr="001A40D5">
              <w:rPr>
                <w:rFonts w:cstheme="minorHAnsi"/>
                <w:sz w:val="20"/>
                <w:szCs w:val="20"/>
              </w:rPr>
              <w:fldChar w:fldCharType="end"/>
            </w:r>
          </w:p>
        </w:tc>
        <w:tc>
          <w:tcPr>
            <w:tcW w:w="4529" w:type="dxa"/>
            <w:vAlign w:val="center"/>
          </w:tcPr>
          <w:p w:rsidR="00CF42D5" w:rsidRPr="009A7A0F" w:rsidRDefault="00CF42D5" w:rsidP="00AB2EBC">
            <w:pPr>
              <w:rPr>
                <w:sz w:val="20"/>
                <w:szCs w:val="20"/>
              </w:rPr>
            </w:pPr>
            <w:r>
              <w:rPr>
                <w:sz w:val="20"/>
                <w:szCs w:val="20"/>
              </w:rPr>
              <w:t>Phone (work):</w:t>
            </w:r>
            <w:r w:rsidR="00C92EF9">
              <w:rPr>
                <w:sz w:val="20"/>
                <w:szCs w:val="20"/>
              </w:rPr>
              <w:t xml:space="preserve"> </w:t>
            </w:r>
            <w:r w:rsidR="00C92EF9" w:rsidRPr="001A40D5">
              <w:rPr>
                <w:rFonts w:cstheme="minorHAnsi"/>
                <w:sz w:val="20"/>
                <w:szCs w:val="20"/>
              </w:rPr>
              <w:fldChar w:fldCharType="begin">
                <w:ffData>
                  <w:name w:val="Text57"/>
                  <w:enabled/>
                  <w:calcOnExit w:val="0"/>
                  <w:textInput/>
                </w:ffData>
              </w:fldChar>
            </w:r>
            <w:r w:rsidR="00C92EF9" w:rsidRPr="001A40D5">
              <w:rPr>
                <w:rFonts w:cstheme="minorHAnsi"/>
                <w:sz w:val="20"/>
                <w:szCs w:val="20"/>
              </w:rPr>
              <w:instrText xml:space="preserve"> FORMTEXT </w:instrText>
            </w:r>
            <w:r w:rsidR="00C92EF9" w:rsidRPr="001A40D5">
              <w:rPr>
                <w:rFonts w:cstheme="minorHAnsi"/>
                <w:sz w:val="20"/>
                <w:szCs w:val="20"/>
              </w:rPr>
            </w:r>
            <w:r w:rsidR="00C92EF9" w:rsidRPr="001A40D5">
              <w:rPr>
                <w:rFonts w:cstheme="minorHAnsi"/>
                <w:sz w:val="20"/>
                <w:szCs w:val="20"/>
              </w:rPr>
              <w:fldChar w:fldCharType="separate"/>
            </w:r>
            <w:r w:rsidR="00C92EF9" w:rsidRPr="001A40D5">
              <w:rPr>
                <w:rFonts w:eastAsia="MS Mincho" w:cstheme="minorHAnsi"/>
                <w:noProof/>
                <w:sz w:val="20"/>
                <w:szCs w:val="20"/>
              </w:rPr>
              <w:t> </w:t>
            </w:r>
            <w:r w:rsidR="00C92EF9" w:rsidRPr="001A40D5">
              <w:rPr>
                <w:rFonts w:eastAsia="MS Mincho" w:cstheme="minorHAnsi"/>
                <w:noProof/>
                <w:sz w:val="20"/>
                <w:szCs w:val="20"/>
              </w:rPr>
              <w:t> </w:t>
            </w:r>
            <w:r w:rsidR="00C92EF9" w:rsidRPr="001A40D5">
              <w:rPr>
                <w:rFonts w:eastAsia="MS Mincho" w:cstheme="minorHAnsi"/>
                <w:noProof/>
                <w:sz w:val="20"/>
                <w:szCs w:val="20"/>
              </w:rPr>
              <w:t> </w:t>
            </w:r>
            <w:r w:rsidR="00C92EF9" w:rsidRPr="001A40D5">
              <w:rPr>
                <w:rFonts w:eastAsia="MS Mincho" w:cstheme="minorHAnsi"/>
                <w:noProof/>
                <w:sz w:val="20"/>
                <w:szCs w:val="20"/>
              </w:rPr>
              <w:t> </w:t>
            </w:r>
            <w:r w:rsidR="00C92EF9" w:rsidRPr="001A40D5">
              <w:rPr>
                <w:rFonts w:eastAsia="MS Mincho" w:cstheme="minorHAnsi"/>
                <w:noProof/>
                <w:sz w:val="20"/>
                <w:szCs w:val="20"/>
              </w:rPr>
              <w:t> </w:t>
            </w:r>
            <w:r w:rsidR="00C92EF9" w:rsidRPr="001A40D5">
              <w:rPr>
                <w:rFonts w:cstheme="minorHAnsi"/>
                <w:sz w:val="20"/>
                <w:szCs w:val="20"/>
              </w:rPr>
              <w:fldChar w:fldCharType="end"/>
            </w:r>
          </w:p>
        </w:tc>
      </w:tr>
      <w:tr w:rsidR="000077BD" w:rsidTr="0001538E">
        <w:trPr>
          <w:cantSplit/>
          <w:trHeight w:hRule="exact" w:val="312"/>
        </w:trPr>
        <w:tc>
          <w:tcPr>
            <w:tcW w:w="11219" w:type="dxa"/>
            <w:gridSpan w:val="2"/>
            <w:shd w:val="clear" w:color="auto" w:fill="FFFF00"/>
            <w:vAlign w:val="center"/>
          </w:tcPr>
          <w:p w:rsidR="000077BD" w:rsidRPr="00A24CBE" w:rsidRDefault="00C91B44" w:rsidP="00A24CBE">
            <w:pPr>
              <w:pStyle w:val="Heading1"/>
              <w:jc w:val="center"/>
              <w:rPr>
                <w:color w:val="auto"/>
                <w:sz w:val="24"/>
                <w:szCs w:val="24"/>
              </w:rPr>
            </w:pPr>
            <w:r w:rsidRPr="00A24CBE">
              <w:rPr>
                <w:color w:val="auto"/>
                <w:sz w:val="24"/>
                <w:szCs w:val="24"/>
              </w:rPr>
              <w:t>Location</w:t>
            </w:r>
            <w:r w:rsidR="005D3354">
              <w:rPr>
                <w:color w:val="auto"/>
                <w:sz w:val="24"/>
                <w:szCs w:val="24"/>
              </w:rPr>
              <w:t xml:space="preserve"> (Where exposure is received)</w:t>
            </w:r>
          </w:p>
        </w:tc>
      </w:tr>
      <w:tr w:rsidR="00A24CBE" w:rsidTr="0001538E">
        <w:trPr>
          <w:cantSplit/>
          <w:trHeight w:val="407"/>
        </w:trPr>
        <w:tc>
          <w:tcPr>
            <w:tcW w:w="6690" w:type="dxa"/>
            <w:vAlign w:val="center"/>
          </w:tcPr>
          <w:p w:rsidR="00A24CBE" w:rsidRPr="009A7A0F" w:rsidRDefault="00A24CBE" w:rsidP="00AB2EBC">
            <w:pPr>
              <w:rPr>
                <w:sz w:val="20"/>
                <w:szCs w:val="20"/>
              </w:rPr>
            </w:pPr>
            <w:r w:rsidRPr="009A7A0F">
              <w:rPr>
                <w:sz w:val="20"/>
                <w:szCs w:val="20"/>
              </w:rPr>
              <w:t>Building:</w:t>
            </w:r>
            <w:r>
              <w:rPr>
                <w:sz w:val="20"/>
                <w:szCs w:val="20"/>
              </w:rPr>
              <w:t xml:space="preserve"> </w:t>
            </w:r>
            <w:sdt>
              <w:sdtPr>
                <w:rPr>
                  <w:sz w:val="20"/>
                  <w:szCs w:val="20"/>
                </w:rPr>
                <w:id w:val="-2103253859"/>
                <w:placeholder>
                  <w:docPart w:val="D3B9B6465AE94FB681FE8582F58A1754"/>
                </w:placeholder>
                <w:showingPlcHdr/>
                <w:dropDownList>
                  <w:listItem w:value="Choose a Location"/>
                  <w:listItem w:displayText="FMLH" w:value="FMLH"/>
                  <w:listItem w:displayText="FSC" w:value="FSC"/>
                  <w:listItem w:displayText="CFAC" w:value="CFAC"/>
                  <w:listItem w:displayText="Tosa Center" w:value="Tosa Center"/>
                  <w:listItem w:displayText="F&amp;MCW-CMH (Community Memorial Hospital)" w:value="F&amp;MCW-CMH (Community Memorial Hospital)"/>
                  <w:listItem w:displayText="F&amp;MCW-SJH (St. Josephs Hospital)" w:value="F&amp;MCW-SJH (St. Josephs Hospital)"/>
                  <w:listItem w:displayText="F&amp;MCWCP-GT (Germantown)" w:value="F&amp;MCWCP-GT (Germantown)"/>
                  <w:listItem w:displayText="F&amp;MCWCP-HF (Hartford)" w:value="F&amp;MCWCP-HF (Hartford)"/>
                  <w:listItem w:displayText="F&amp;MCWCP-JK (Jackson)" w:value="F&amp;MCWCP-JK (Jackson)"/>
                  <w:listItem w:displayText="F&amp;MCWCP-KW (Kewaskum)" w:value="F&amp;MCWCP-KW (Kewaskum)"/>
                  <w:listItem w:displayText="F&amp;MCWCP-MF (Menomonee Falls Clinic)" w:value="F&amp;MCWCP-MF (Menomonee Falls Clinic)"/>
                  <w:listItem w:displayText="F&amp;MCWCP-SX (Sussex)" w:value="F&amp;MCWCP-SX (Sussex)"/>
                  <w:listItem w:displayText="F&amp;MCWCP-WB (West Bend Clinic)" w:value="F&amp;MCWCP-WB (West Bend Clinic)"/>
                  <w:listItem w:displayText="F&amp;MCWCP-WBSC (West Bend Surgery Center)" w:value="F&amp;MCWCP-WBSC (West Bend Surgery Center)"/>
                  <w:listItem w:displayText="F&amp;MCWCP-MR (Moreland Reserve)" w:value="F&amp;MCWCP-MR (Moreland Reserve)"/>
                  <w:listItem w:displayText="F&amp;MCWCP-OSSC (Pilgrim Road)" w:value="F&amp;MCWCP-OSSC (Pilgrim Road)"/>
                  <w:listItem w:displayText="MF-ASC (Menomonee Falls ASC)" w:value="MF-ASC (Menomonee Falls ASC)"/>
                  <w:listItem w:displayText="F&amp;MCWCP-GD (Greendale)" w:value="F&amp;MCWCP-GD (Greendale)"/>
                  <w:listItem w:displayText="MCW-LCSC (Lake Country Surgery Center)" w:value="MCW-LCSC (Lake Country Surgery Center)"/>
                  <w:listItem w:displayText="MCW-WHG (Wisconsin Heart Group)" w:value="MCW-WHG (Wisconsin Heart Group)"/>
                  <w:listItem w:displayText="F&amp;MCWCP-MHC (Mequon Health Center)" w:value="F&amp;MCWCP-MHC (Mequon Health Center)"/>
                  <w:listItem w:displayText="F&amp;MCWCP-DHC (Drexel Health Center)" w:value="F&amp;MCWCP-DHC (Drexel Health Center)"/>
                  <w:listItem w:displayText="McKinley Buck Center" w:value="McKinley Buck Center"/>
                  <w:listItem w:displayText="Drexel ASC" w:value="Drexel ASC"/>
                  <w:listItem w:displayText="CDI" w:value="CDI"/>
                  <w:listItem w:displayText="Other" w:value="Other"/>
                </w:dropDownList>
              </w:sdtPr>
              <w:sdtEndPr/>
              <w:sdtContent>
                <w:r w:rsidR="00EC1419" w:rsidRPr="00987298">
                  <w:rPr>
                    <w:rStyle w:val="PlaceholderText"/>
                  </w:rPr>
                  <w:t>Choose an item.</w:t>
                </w:r>
              </w:sdtContent>
            </w:sdt>
          </w:p>
        </w:tc>
        <w:tc>
          <w:tcPr>
            <w:tcW w:w="4529" w:type="dxa"/>
            <w:vAlign w:val="center"/>
          </w:tcPr>
          <w:p w:rsidR="00A24CBE" w:rsidRPr="009A7A0F" w:rsidRDefault="00A24CBE" w:rsidP="00AB2EBC">
            <w:pPr>
              <w:rPr>
                <w:sz w:val="20"/>
                <w:szCs w:val="20"/>
              </w:rPr>
            </w:pPr>
            <w:r>
              <w:rPr>
                <w:sz w:val="20"/>
                <w:szCs w:val="20"/>
              </w:rPr>
              <w:t xml:space="preserve">Department: </w:t>
            </w:r>
            <w:sdt>
              <w:sdtPr>
                <w:rPr>
                  <w:sz w:val="20"/>
                  <w:szCs w:val="20"/>
                </w:rPr>
                <w:id w:val="1960291425"/>
                <w:placeholder>
                  <w:docPart w:val="C4A65D4EC37647F198D60C96836E4D3C"/>
                </w:placeholder>
                <w:showingPlcHdr/>
                <w:dropDownList>
                  <w:listItem w:value="Choose a Department"/>
                  <w:listItem w:displayText="Anesthesiology" w:value="Anesthesiology"/>
                  <w:listItem w:displayText="Cancer Care Center at CMH" w:value="Cancer Care Center at CMH"/>
                  <w:listItem w:displayText="Cancer Center at Drexel" w:value="Cancer Center at Drexel"/>
                  <w:listItem w:displayText="Cardiac Cath Lab" w:value="Cardiac Cath Lab"/>
                  <w:listItem w:displayText="EP Lab" w:value="EP Lab"/>
                  <w:listItem w:displayText="GI Department " w:value="GI Department "/>
                  <w:listItem w:displayText="Interventional Radiology" w:value="Interventional Radiology"/>
                  <w:listItem w:displayText="Kraemer Cancer Care at SJH" w:value="Kraemer Cancer Care at SJH"/>
                  <w:listItem w:displayText="Medical Imaging" w:value="Medical Imaging"/>
                  <w:listItem w:displayText="Neurology" w:value="Neurology"/>
                  <w:listItem w:displayText="Nuclear Medicine" w:value="Nuclear Medicine"/>
                  <w:listItem w:displayText="Orthopedics" w:value="Orthopedics"/>
                  <w:listItem w:displayText="Pulmonary Medicine" w:value="Pulmonary Medicine"/>
                  <w:listItem w:displayText="Radiation Oncology" w:value="Radiation Oncology"/>
                  <w:listItem w:displayText="School of Radiology" w:value="School of Radiology"/>
                  <w:listItem w:displayText="Speach Therapy" w:value="Speach Therapy"/>
                  <w:listItem w:displayText="Surgery" w:value="Surgery"/>
                  <w:listItem w:displayText="Urology" w:value="Urology"/>
                  <w:listItem w:displayText="Womans Health Center " w:value="Womans Health Center "/>
                  <w:listItem w:displayText="Other " w:value="Other "/>
                </w:dropDownList>
              </w:sdtPr>
              <w:sdtEndPr/>
              <w:sdtContent>
                <w:r w:rsidR="00BE4740" w:rsidRPr="00987298">
                  <w:rPr>
                    <w:rStyle w:val="PlaceholderText"/>
                  </w:rPr>
                  <w:t>Choose an item.</w:t>
                </w:r>
              </w:sdtContent>
            </w:sdt>
          </w:p>
        </w:tc>
      </w:tr>
      <w:tr w:rsidR="00704DD6" w:rsidTr="0001538E">
        <w:trPr>
          <w:cantSplit/>
          <w:trHeight w:val="345"/>
        </w:trPr>
        <w:tc>
          <w:tcPr>
            <w:tcW w:w="6690" w:type="dxa"/>
            <w:vAlign w:val="center"/>
          </w:tcPr>
          <w:p w:rsidR="00704DD6" w:rsidRPr="00D02133" w:rsidRDefault="00704DD6" w:rsidP="00704DD6">
            <w:r>
              <w:t>If Other, Please Specify:</w:t>
            </w:r>
            <w:r>
              <w:rPr>
                <w:rFonts w:ascii="Arial" w:hAnsi="Arial" w:cs="Arial"/>
                <w:sz w:val="20"/>
                <w:szCs w:val="20"/>
              </w:rPr>
              <w:t xml:space="preserve"> </w:t>
            </w:r>
            <w:r w:rsidRPr="001A40D5">
              <w:rPr>
                <w:rFonts w:cstheme="minorHAnsi"/>
                <w:sz w:val="20"/>
                <w:szCs w:val="20"/>
              </w:rPr>
              <w:fldChar w:fldCharType="begin">
                <w:ffData>
                  <w:name w:val="Text57"/>
                  <w:enabled/>
                  <w:calcOnExit w:val="0"/>
                  <w:textInput/>
                </w:ffData>
              </w:fldChar>
            </w:r>
            <w:r w:rsidRPr="001A40D5">
              <w:rPr>
                <w:rFonts w:cstheme="minorHAnsi"/>
                <w:sz w:val="20"/>
                <w:szCs w:val="20"/>
              </w:rPr>
              <w:instrText xml:space="preserve"> FORMTEXT </w:instrText>
            </w:r>
            <w:r w:rsidRPr="001A40D5">
              <w:rPr>
                <w:rFonts w:cstheme="minorHAnsi"/>
                <w:sz w:val="20"/>
                <w:szCs w:val="20"/>
              </w:rPr>
            </w:r>
            <w:r w:rsidRPr="001A40D5">
              <w:rPr>
                <w:rFonts w:cstheme="minorHAnsi"/>
                <w:sz w:val="20"/>
                <w:szCs w:val="20"/>
              </w:rPr>
              <w:fldChar w:fldCharType="separate"/>
            </w:r>
            <w:r w:rsidRPr="001A40D5">
              <w:rPr>
                <w:rFonts w:eastAsia="MS Mincho" w:cstheme="minorHAnsi"/>
                <w:noProof/>
                <w:sz w:val="20"/>
                <w:szCs w:val="20"/>
              </w:rPr>
              <w:t> </w:t>
            </w:r>
            <w:r w:rsidRPr="001A40D5">
              <w:rPr>
                <w:rFonts w:eastAsia="MS Mincho" w:cstheme="minorHAnsi"/>
                <w:noProof/>
                <w:sz w:val="20"/>
                <w:szCs w:val="20"/>
              </w:rPr>
              <w:t> </w:t>
            </w:r>
            <w:r w:rsidRPr="001A40D5">
              <w:rPr>
                <w:rFonts w:eastAsia="MS Mincho" w:cstheme="minorHAnsi"/>
                <w:noProof/>
                <w:sz w:val="20"/>
                <w:szCs w:val="20"/>
              </w:rPr>
              <w:t> </w:t>
            </w:r>
            <w:r w:rsidRPr="001A40D5">
              <w:rPr>
                <w:rFonts w:eastAsia="MS Mincho" w:cstheme="minorHAnsi"/>
                <w:noProof/>
                <w:sz w:val="20"/>
                <w:szCs w:val="20"/>
              </w:rPr>
              <w:t> </w:t>
            </w:r>
            <w:r w:rsidRPr="001A40D5">
              <w:rPr>
                <w:rFonts w:eastAsia="MS Mincho" w:cstheme="minorHAnsi"/>
                <w:noProof/>
                <w:sz w:val="20"/>
                <w:szCs w:val="20"/>
              </w:rPr>
              <w:t> </w:t>
            </w:r>
            <w:r w:rsidRPr="001A40D5">
              <w:rPr>
                <w:rFonts w:cstheme="minorHAnsi"/>
                <w:sz w:val="20"/>
                <w:szCs w:val="20"/>
              </w:rPr>
              <w:fldChar w:fldCharType="end"/>
            </w:r>
          </w:p>
        </w:tc>
        <w:tc>
          <w:tcPr>
            <w:tcW w:w="4529" w:type="dxa"/>
            <w:vAlign w:val="center"/>
          </w:tcPr>
          <w:p w:rsidR="00704DD6" w:rsidRPr="00D02133" w:rsidRDefault="00704DD6" w:rsidP="00704DD6">
            <w:r>
              <w:t>If Other, Please Specify:</w:t>
            </w:r>
            <w:r>
              <w:rPr>
                <w:rFonts w:ascii="Arial" w:hAnsi="Arial" w:cs="Arial"/>
                <w:sz w:val="20"/>
                <w:szCs w:val="20"/>
              </w:rPr>
              <w:t xml:space="preserve"> </w:t>
            </w:r>
            <w:r w:rsidRPr="001A40D5">
              <w:rPr>
                <w:rFonts w:cstheme="minorHAnsi"/>
                <w:sz w:val="20"/>
                <w:szCs w:val="20"/>
              </w:rPr>
              <w:fldChar w:fldCharType="begin">
                <w:ffData>
                  <w:name w:val="Text57"/>
                  <w:enabled/>
                  <w:calcOnExit w:val="0"/>
                  <w:textInput/>
                </w:ffData>
              </w:fldChar>
            </w:r>
            <w:r w:rsidRPr="001A40D5">
              <w:rPr>
                <w:rFonts w:cstheme="minorHAnsi"/>
                <w:sz w:val="20"/>
                <w:szCs w:val="20"/>
              </w:rPr>
              <w:instrText xml:space="preserve"> FORMTEXT </w:instrText>
            </w:r>
            <w:r w:rsidRPr="001A40D5">
              <w:rPr>
                <w:rFonts w:cstheme="minorHAnsi"/>
                <w:sz w:val="20"/>
                <w:szCs w:val="20"/>
              </w:rPr>
            </w:r>
            <w:r w:rsidRPr="001A40D5">
              <w:rPr>
                <w:rFonts w:cstheme="minorHAnsi"/>
                <w:sz w:val="20"/>
                <w:szCs w:val="20"/>
              </w:rPr>
              <w:fldChar w:fldCharType="separate"/>
            </w:r>
            <w:r w:rsidRPr="001A40D5">
              <w:rPr>
                <w:rFonts w:eastAsia="MS Mincho" w:cstheme="minorHAnsi"/>
                <w:noProof/>
                <w:sz w:val="20"/>
                <w:szCs w:val="20"/>
              </w:rPr>
              <w:t> </w:t>
            </w:r>
            <w:r w:rsidRPr="001A40D5">
              <w:rPr>
                <w:rFonts w:eastAsia="MS Mincho" w:cstheme="minorHAnsi"/>
                <w:noProof/>
                <w:sz w:val="20"/>
                <w:szCs w:val="20"/>
              </w:rPr>
              <w:t> </w:t>
            </w:r>
            <w:r w:rsidRPr="001A40D5">
              <w:rPr>
                <w:rFonts w:eastAsia="MS Mincho" w:cstheme="minorHAnsi"/>
                <w:noProof/>
                <w:sz w:val="20"/>
                <w:szCs w:val="20"/>
              </w:rPr>
              <w:t> </w:t>
            </w:r>
            <w:r w:rsidRPr="001A40D5">
              <w:rPr>
                <w:rFonts w:eastAsia="MS Mincho" w:cstheme="minorHAnsi"/>
                <w:noProof/>
                <w:sz w:val="20"/>
                <w:szCs w:val="20"/>
              </w:rPr>
              <w:t> </w:t>
            </w:r>
            <w:r w:rsidRPr="001A40D5">
              <w:rPr>
                <w:rFonts w:eastAsia="MS Mincho" w:cstheme="minorHAnsi"/>
                <w:noProof/>
                <w:sz w:val="20"/>
                <w:szCs w:val="20"/>
              </w:rPr>
              <w:t> </w:t>
            </w:r>
            <w:r w:rsidRPr="001A40D5">
              <w:rPr>
                <w:rFonts w:cstheme="minorHAnsi"/>
                <w:sz w:val="20"/>
                <w:szCs w:val="20"/>
              </w:rPr>
              <w:fldChar w:fldCharType="end"/>
            </w:r>
          </w:p>
        </w:tc>
      </w:tr>
      <w:tr w:rsidR="00704DD6" w:rsidTr="0001538E">
        <w:trPr>
          <w:cantSplit/>
          <w:trHeight w:val="284"/>
        </w:trPr>
        <w:tc>
          <w:tcPr>
            <w:tcW w:w="11219" w:type="dxa"/>
            <w:gridSpan w:val="2"/>
            <w:vAlign w:val="center"/>
          </w:tcPr>
          <w:p w:rsidR="00704DD6" w:rsidRPr="00A24CBE" w:rsidRDefault="00704DD6" w:rsidP="00704DD6">
            <w:pPr>
              <w:rPr>
                <w:sz w:val="20"/>
                <w:szCs w:val="20"/>
              </w:rPr>
            </w:pPr>
            <w:r w:rsidRPr="00A24CBE">
              <w:rPr>
                <w:sz w:val="20"/>
                <w:szCs w:val="20"/>
              </w:rPr>
              <w:t>Additional Locations:</w:t>
            </w:r>
          </w:p>
        </w:tc>
      </w:tr>
      <w:tr w:rsidR="00704DD6" w:rsidTr="0001538E">
        <w:trPr>
          <w:cantSplit/>
          <w:trHeight w:val="363"/>
        </w:trPr>
        <w:tc>
          <w:tcPr>
            <w:tcW w:w="6690" w:type="dxa"/>
            <w:vAlign w:val="center"/>
          </w:tcPr>
          <w:p w:rsidR="00704DD6" w:rsidRPr="00D02133" w:rsidRDefault="00704DD6" w:rsidP="00704DD6">
            <w:r w:rsidRPr="009A7A0F">
              <w:rPr>
                <w:sz w:val="20"/>
                <w:szCs w:val="20"/>
              </w:rPr>
              <w:t>Building:</w:t>
            </w:r>
            <w:r>
              <w:rPr>
                <w:sz w:val="20"/>
                <w:szCs w:val="20"/>
              </w:rPr>
              <w:t xml:space="preserve"> </w:t>
            </w:r>
            <w:sdt>
              <w:sdtPr>
                <w:rPr>
                  <w:sz w:val="20"/>
                  <w:szCs w:val="20"/>
                </w:rPr>
                <w:id w:val="-1341396182"/>
                <w:placeholder>
                  <w:docPart w:val="C5EA81B81077487EA234A624B5995B4F"/>
                </w:placeholder>
                <w:showingPlcHdr/>
                <w:dropDownList>
                  <w:listItem w:value="Choose a Location"/>
                  <w:listItem w:displayText="FMLH" w:value="FMLH"/>
                  <w:listItem w:displayText="FSC" w:value="FSC"/>
                  <w:listItem w:displayText="CFAC" w:value="CFAC"/>
                  <w:listItem w:displayText="Tosa Center" w:value="Tosa Center"/>
                  <w:listItem w:displayText="F&amp;MCW-CMH (Community Memorial Hospital)" w:value="F&amp;MCW-CMH (Community Memorial Hospital)"/>
                  <w:listItem w:displayText="F&amp;MCW-SJH (St. Josephs Hospital)" w:value="F&amp;MCW-SJH (St. Josephs Hospital)"/>
                  <w:listItem w:displayText="F&amp;MCWCP-GT (Germantown)" w:value="F&amp;MCWCP-GT (Germantown)"/>
                  <w:listItem w:displayText="F&amp;MCWCP-HF (Hartford)" w:value="F&amp;MCWCP-HF (Hartford)"/>
                  <w:listItem w:displayText="F&amp;MCWCP-JK (Jackson)" w:value="F&amp;MCWCP-JK (Jackson)"/>
                  <w:listItem w:displayText="F&amp;MCWCP-KW (Kewaskum)" w:value="F&amp;MCWCP-KW (Kewaskum)"/>
                  <w:listItem w:displayText="F&amp;MCWCP-MF (Menomonee Falls Clinic)" w:value="F&amp;MCWCP-MF (Menomonee Falls Clinic)"/>
                  <w:listItem w:displayText="F&amp;MCWCP-SX (Sussex)" w:value="F&amp;MCWCP-SX (Sussex)"/>
                  <w:listItem w:displayText="F&amp;MCWCP-WB (West Bend Clinic)" w:value="F&amp;MCWCP-WB (West Bend Clinic)"/>
                  <w:listItem w:displayText="F&amp;MCWCP-WBSC (West Bend Surgery Center)" w:value="F&amp;MCWCP-WBSC (West Bend Surgery Center)"/>
                  <w:listItem w:displayText="F&amp;MCWCP-MR (Moreland Reserve)" w:value="F&amp;MCWCP-MR (Moreland Reserve)"/>
                  <w:listItem w:displayText="F&amp;MCWCP-OSSC (Pilgrim Road)" w:value="F&amp;MCWCP-OSSC (Pilgrim Road)"/>
                  <w:listItem w:displayText="MF-ASC (Menomonee Falls ASC)" w:value="MF-ASC (Menomonee Falls ASC)"/>
                  <w:listItem w:displayText="F&amp;MCWCP-GD (Greendale)" w:value="F&amp;MCWCP-GD (Greendale)"/>
                  <w:listItem w:displayText="MCW-LCSC (Lake Country Surgery Center)" w:value="MCW-LCSC (Lake Country Surgery Center)"/>
                  <w:listItem w:displayText="MCW-WHG (Wisconsin Heart Group)" w:value="MCW-WHG (Wisconsin Heart Group)"/>
                  <w:listItem w:displayText="F&amp;MCWCP-MHC (Mequon Health Center)" w:value="F&amp;MCWCP-MHC (Mequon Health Center)"/>
                  <w:listItem w:displayText="F&amp;MCWCP-DHC (Drexel Health Center)" w:value="F&amp;MCWCP-DHC (Drexel Health Center)"/>
                  <w:listItem w:displayText="McKinley Buck Center" w:value="McKinley Buck Center"/>
                  <w:listItem w:displayText="Drexel ASC" w:value="Drexel ASC"/>
                  <w:listItem w:displayText="CDI" w:value="CDI"/>
                  <w:listItem w:displayText="Other" w:value="Other"/>
                </w:dropDownList>
              </w:sdtPr>
              <w:sdtEndPr/>
              <w:sdtContent>
                <w:r w:rsidR="00EC1419" w:rsidRPr="00987298">
                  <w:rPr>
                    <w:rStyle w:val="PlaceholderText"/>
                  </w:rPr>
                  <w:t>Choose an item.</w:t>
                </w:r>
              </w:sdtContent>
            </w:sdt>
          </w:p>
        </w:tc>
        <w:tc>
          <w:tcPr>
            <w:tcW w:w="4529" w:type="dxa"/>
            <w:vAlign w:val="center"/>
          </w:tcPr>
          <w:p w:rsidR="00704DD6" w:rsidRPr="00D02133" w:rsidRDefault="00704DD6" w:rsidP="00704DD6">
            <w:r>
              <w:rPr>
                <w:sz w:val="20"/>
                <w:szCs w:val="20"/>
              </w:rPr>
              <w:t xml:space="preserve">Department: </w:t>
            </w:r>
            <w:sdt>
              <w:sdtPr>
                <w:rPr>
                  <w:sz w:val="20"/>
                  <w:szCs w:val="20"/>
                </w:rPr>
                <w:id w:val="1787611155"/>
                <w:placeholder>
                  <w:docPart w:val="3B72EA363E5C4833B3D214CC2704938F"/>
                </w:placeholder>
                <w:showingPlcHdr/>
                <w:dropDownList>
                  <w:listItem w:value="Choose a Department"/>
                  <w:listItem w:displayText="Anesthesiology" w:value="Anesthesiology"/>
                  <w:listItem w:displayText="Cancer Care Center at CMH" w:value="Cancer Care Center at CMH"/>
                  <w:listItem w:displayText="Cancer Center at Drexel" w:value="Cancer Center at Drexel"/>
                  <w:listItem w:displayText="Cardiac Cath Lab" w:value="Cardiac Cath Lab"/>
                  <w:listItem w:displayText="EP Lab" w:value="EP Lab"/>
                  <w:listItem w:displayText="GI Department " w:value="GI Department "/>
                  <w:listItem w:displayText="Interventional Radiology" w:value="Interventional Radiology"/>
                  <w:listItem w:displayText="Kraemer Cancer Care at SJH" w:value="Kraemer Cancer Care at SJH"/>
                  <w:listItem w:displayText="Medical Imaging" w:value="Medical Imaging"/>
                  <w:listItem w:displayText="Neurology" w:value="Neurology"/>
                  <w:listItem w:displayText="Nuclear Medicine" w:value="Nuclear Medicine"/>
                  <w:listItem w:displayText="Orthopedics" w:value="Orthopedics"/>
                  <w:listItem w:displayText="Pulmonary Medicine" w:value="Pulmonary Medicine"/>
                  <w:listItem w:displayText="Radiation Oncology" w:value="Radiation Oncology"/>
                  <w:listItem w:displayText="School of Radiology" w:value="School of Radiology"/>
                  <w:listItem w:displayText="Speach Therapy" w:value="Speach Therapy"/>
                  <w:listItem w:displayText="Surgery" w:value="Surgery"/>
                  <w:listItem w:displayText="Urology" w:value="Urology"/>
                  <w:listItem w:displayText="Womans Health Center " w:value="Womans Health Center "/>
                  <w:listItem w:displayText="Other " w:value="Other "/>
                </w:dropDownList>
              </w:sdtPr>
              <w:sdtEndPr/>
              <w:sdtContent>
                <w:r w:rsidR="00BE4740" w:rsidRPr="00987298">
                  <w:rPr>
                    <w:rStyle w:val="PlaceholderText"/>
                  </w:rPr>
                  <w:t>Choose an item.</w:t>
                </w:r>
              </w:sdtContent>
            </w:sdt>
          </w:p>
        </w:tc>
      </w:tr>
      <w:tr w:rsidR="00704DD6" w:rsidTr="0001538E">
        <w:trPr>
          <w:cantSplit/>
          <w:trHeight w:val="363"/>
        </w:trPr>
        <w:tc>
          <w:tcPr>
            <w:tcW w:w="6690" w:type="dxa"/>
            <w:vAlign w:val="center"/>
          </w:tcPr>
          <w:p w:rsidR="00704DD6" w:rsidRPr="009A7A0F" w:rsidRDefault="00704DD6" w:rsidP="00704DD6">
            <w:pPr>
              <w:rPr>
                <w:sz w:val="20"/>
                <w:szCs w:val="20"/>
              </w:rPr>
            </w:pPr>
            <w:r w:rsidRPr="009A7A0F">
              <w:rPr>
                <w:sz w:val="20"/>
                <w:szCs w:val="20"/>
              </w:rPr>
              <w:t>Building:</w:t>
            </w:r>
            <w:r>
              <w:rPr>
                <w:sz w:val="20"/>
                <w:szCs w:val="20"/>
              </w:rPr>
              <w:t xml:space="preserve"> </w:t>
            </w:r>
            <w:sdt>
              <w:sdtPr>
                <w:rPr>
                  <w:sz w:val="20"/>
                  <w:szCs w:val="20"/>
                </w:rPr>
                <w:id w:val="-159542201"/>
                <w:placeholder>
                  <w:docPart w:val="8B853EB2FD8448FC93ABABB37EA6133A"/>
                </w:placeholder>
                <w:showingPlcHdr/>
                <w:dropDownList>
                  <w:listItem w:value="Choose a Location"/>
                  <w:listItem w:displayText="FMLH" w:value="FMLH"/>
                  <w:listItem w:displayText="FSC" w:value="FSC"/>
                  <w:listItem w:displayText="CFAC" w:value="CFAC"/>
                  <w:listItem w:displayText="Tosa Center" w:value="Tosa Center"/>
                  <w:listItem w:displayText="F&amp;MCW-CMH (Community Memorial Hospital)" w:value="F&amp;MCW-CMH (Community Memorial Hospital)"/>
                  <w:listItem w:displayText="F&amp;MCW-SJH (St. Josephs Hospital)" w:value="F&amp;MCW-SJH (St. Josephs Hospital)"/>
                  <w:listItem w:displayText="F&amp;MCWCP-GT (Germantown)" w:value="F&amp;MCWCP-GT (Germantown)"/>
                  <w:listItem w:displayText="F&amp;MCWCP-HF (Hartford)" w:value="F&amp;MCWCP-HF (Hartford)"/>
                  <w:listItem w:displayText="F&amp;MCWCP-JK (Jackson)" w:value="F&amp;MCWCP-JK (Jackson)"/>
                  <w:listItem w:displayText="F&amp;MCWCP-KW (Kewaskum)" w:value="F&amp;MCWCP-KW (Kewaskum)"/>
                  <w:listItem w:displayText="F&amp;MCWCP-MF (Menomonee Falls Clinic)" w:value="F&amp;MCWCP-MF (Menomonee Falls Clinic)"/>
                  <w:listItem w:displayText="F&amp;MCWCP-SX (Sussex)" w:value="F&amp;MCWCP-SX (Sussex)"/>
                  <w:listItem w:displayText="F&amp;MCWCP-WB (West Bend Clinic)" w:value="F&amp;MCWCP-WB (West Bend Clinic)"/>
                  <w:listItem w:displayText="F&amp;MCWCP-WBSC (West Bend Surgery Center)" w:value="F&amp;MCWCP-WBSC (West Bend Surgery Center)"/>
                  <w:listItem w:displayText="F&amp;MCWCP-MR (Moreland Reserve)" w:value="F&amp;MCWCP-MR (Moreland Reserve)"/>
                  <w:listItem w:displayText="F&amp;MCWCP-OSSC (Pilgrim Road)" w:value="F&amp;MCWCP-OSSC (Pilgrim Road)"/>
                  <w:listItem w:displayText="MF-ASC (Menomonee Falls ASC)" w:value="MF-ASC (Menomonee Falls ASC)"/>
                  <w:listItem w:displayText="F&amp;MCWCP-GD (Greendale)" w:value="F&amp;MCWCP-GD (Greendale)"/>
                  <w:listItem w:displayText="MCW-LCSC (Lake Country Surgery Center)" w:value="MCW-LCSC (Lake Country Surgery Center)"/>
                  <w:listItem w:displayText="MCW-WHG (Wisconsin Heart Group)" w:value="MCW-WHG (Wisconsin Heart Group)"/>
                  <w:listItem w:displayText="F&amp;MCWCP-MHC (Mequon Health Center)" w:value="F&amp;MCWCP-MHC (Mequon Health Center)"/>
                  <w:listItem w:displayText="F&amp;MCWCP-DHC (Drexel Health Center)" w:value="F&amp;MCWCP-DHC (Drexel Health Center)"/>
                  <w:listItem w:displayText="McKinley Buck Center" w:value="McKinley Buck Center"/>
                  <w:listItem w:displayText="Drexel ASC" w:value="Drexel ASC"/>
                  <w:listItem w:displayText="CDI" w:value="CDI"/>
                  <w:listItem w:displayText="Other" w:value="Other"/>
                </w:dropDownList>
              </w:sdtPr>
              <w:sdtEndPr/>
              <w:sdtContent>
                <w:r w:rsidR="00EC1419" w:rsidRPr="00987298">
                  <w:rPr>
                    <w:rStyle w:val="PlaceholderText"/>
                  </w:rPr>
                  <w:t>Choose an item.</w:t>
                </w:r>
              </w:sdtContent>
            </w:sdt>
          </w:p>
        </w:tc>
        <w:tc>
          <w:tcPr>
            <w:tcW w:w="4529" w:type="dxa"/>
            <w:vAlign w:val="center"/>
          </w:tcPr>
          <w:p w:rsidR="00704DD6" w:rsidRDefault="00704DD6" w:rsidP="00704DD6">
            <w:pPr>
              <w:rPr>
                <w:sz w:val="20"/>
                <w:szCs w:val="20"/>
              </w:rPr>
            </w:pPr>
            <w:r>
              <w:rPr>
                <w:sz w:val="20"/>
                <w:szCs w:val="20"/>
              </w:rPr>
              <w:t xml:space="preserve">Department: </w:t>
            </w:r>
            <w:sdt>
              <w:sdtPr>
                <w:rPr>
                  <w:sz w:val="20"/>
                  <w:szCs w:val="20"/>
                </w:rPr>
                <w:id w:val="2035997362"/>
                <w:placeholder>
                  <w:docPart w:val="6C73046AD9E2471FB54889A9A680EEC5"/>
                </w:placeholder>
                <w:showingPlcHdr/>
                <w:dropDownList>
                  <w:listItem w:value="Choose a Department"/>
                  <w:listItem w:displayText="Anesthesiology" w:value="Anesthesiology"/>
                  <w:listItem w:displayText="Cancer Care Center at CMH" w:value="Cancer Care Center at CMH"/>
                  <w:listItem w:displayText="Cancer Center at Drexel" w:value="Cancer Center at Drexel"/>
                  <w:listItem w:displayText="Cardiac Cath Lab" w:value="Cardiac Cath Lab"/>
                  <w:listItem w:displayText="EP Lab" w:value="EP Lab"/>
                  <w:listItem w:displayText="GI Department " w:value="GI Department "/>
                  <w:listItem w:displayText="Interventional Radiology" w:value="Interventional Radiology"/>
                  <w:listItem w:displayText="Kraemer Cancer Care at SJH" w:value="Kraemer Cancer Care at SJH"/>
                  <w:listItem w:displayText="Medical Imaging" w:value="Medical Imaging"/>
                  <w:listItem w:displayText="Neurology" w:value="Neurology"/>
                  <w:listItem w:displayText="Nuclear Medicine" w:value="Nuclear Medicine"/>
                  <w:listItem w:displayText="Orthopedics" w:value="Orthopedics"/>
                  <w:listItem w:displayText="Pulmonary Medicine" w:value="Pulmonary Medicine"/>
                  <w:listItem w:displayText="Radiation Oncology" w:value="Radiation Oncology"/>
                  <w:listItem w:displayText="School of Radiology" w:value="School of Radiology"/>
                  <w:listItem w:displayText="Speach Therapy" w:value="Speach Therapy"/>
                  <w:listItem w:displayText="Surgery" w:value="Surgery"/>
                  <w:listItem w:displayText="Urology" w:value="Urology"/>
                  <w:listItem w:displayText="Womans Health Center " w:value="Womans Health Center "/>
                  <w:listItem w:displayText="Other " w:value="Other "/>
                </w:dropDownList>
              </w:sdtPr>
              <w:sdtEndPr/>
              <w:sdtContent>
                <w:r w:rsidR="00BE4740" w:rsidRPr="00987298">
                  <w:rPr>
                    <w:rStyle w:val="PlaceholderText"/>
                  </w:rPr>
                  <w:t>Choose an item.</w:t>
                </w:r>
              </w:sdtContent>
            </w:sdt>
          </w:p>
        </w:tc>
      </w:tr>
      <w:tr w:rsidR="00704DD6" w:rsidTr="0001538E">
        <w:trPr>
          <w:cantSplit/>
          <w:trHeight w:val="69"/>
        </w:trPr>
        <w:tc>
          <w:tcPr>
            <w:tcW w:w="6690" w:type="dxa"/>
            <w:vAlign w:val="center"/>
          </w:tcPr>
          <w:p w:rsidR="00704DD6" w:rsidRPr="009A7A0F" w:rsidRDefault="00704DD6" w:rsidP="00704DD6">
            <w:pPr>
              <w:rPr>
                <w:sz w:val="20"/>
                <w:szCs w:val="20"/>
              </w:rPr>
            </w:pPr>
            <w:r w:rsidRPr="009A7A0F">
              <w:rPr>
                <w:sz w:val="20"/>
                <w:szCs w:val="20"/>
              </w:rPr>
              <w:t>Building:</w:t>
            </w:r>
            <w:r>
              <w:rPr>
                <w:sz w:val="20"/>
                <w:szCs w:val="20"/>
              </w:rPr>
              <w:t xml:space="preserve"> </w:t>
            </w:r>
            <w:sdt>
              <w:sdtPr>
                <w:rPr>
                  <w:sz w:val="20"/>
                  <w:szCs w:val="20"/>
                </w:rPr>
                <w:id w:val="-1765909093"/>
                <w:placeholder>
                  <w:docPart w:val="2E378A617F2D438E8E4E93789E696795"/>
                </w:placeholder>
                <w:showingPlcHdr/>
                <w:dropDownList>
                  <w:listItem w:value="Choose a Location"/>
                  <w:listItem w:displayText="FMLH" w:value="FMLH"/>
                  <w:listItem w:displayText="FSC" w:value="FSC"/>
                  <w:listItem w:displayText="CFAC" w:value="CFAC"/>
                  <w:listItem w:displayText="Tosa Center" w:value="Tosa Center"/>
                  <w:listItem w:displayText="F&amp;MCW-CMH (Community Memorial Hospital)" w:value="F&amp;MCW-CMH (Community Memorial Hospital)"/>
                  <w:listItem w:displayText="F&amp;MCW-SJH (St. Josephs Hospital)" w:value="F&amp;MCW-SJH (St. Josephs Hospital)"/>
                  <w:listItem w:displayText="F&amp;MCWCP-GT (Germantown)" w:value="F&amp;MCWCP-GT (Germantown)"/>
                  <w:listItem w:displayText="F&amp;MCWCP-HF (Hartford)" w:value="F&amp;MCWCP-HF (Hartford)"/>
                  <w:listItem w:displayText="F&amp;MCWCP-JK (Jackson)" w:value="F&amp;MCWCP-JK (Jackson)"/>
                  <w:listItem w:displayText="F&amp;MCWCP-KW (Kewaskum)" w:value="F&amp;MCWCP-KW (Kewaskum)"/>
                  <w:listItem w:displayText="F&amp;MCWCP-MF (Menomonee Falls Clinic)" w:value="F&amp;MCWCP-MF (Menomonee Falls Clinic)"/>
                  <w:listItem w:displayText="F&amp;MCWCP-SX (Sussex)" w:value="F&amp;MCWCP-SX (Sussex)"/>
                  <w:listItem w:displayText="F&amp;MCWCP-WB (West Bend Clinic)" w:value="F&amp;MCWCP-WB (West Bend Clinic)"/>
                  <w:listItem w:displayText="F&amp;MCWCP-WBSC (West Bend Surgery Center)" w:value="F&amp;MCWCP-WBSC (West Bend Surgery Center)"/>
                  <w:listItem w:displayText="F&amp;MCWCP-MR (Moreland Reserve)" w:value="F&amp;MCWCP-MR (Moreland Reserve)"/>
                  <w:listItem w:displayText="F&amp;MCWCP-OSSC (Pilgrim Road)" w:value="F&amp;MCWCP-OSSC (Pilgrim Road)"/>
                  <w:listItem w:displayText="MF-ASC (Menomonee Falls ASC)" w:value="MF-ASC (Menomonee Falls ASC)"/>
                  <w:listItem w:displayText="F&amp;MCWCP-GD (Greendale)" w:value="F&amp;MCWCP-GD (Greendale)"/>
                  <w:listItem w:displayText="MCW-LCSC (Lake Country Surgery Center)" w:value="MCW-LCSC (Lake Country Surgery Center)"/>
                  <w:listItem w:displayText="MCW-WHG (Wisconsin Heart Group)" w:value="MCW-WHG (Wisconsin Heart Group)"/>
                  <w:listItem w:displayText="F&amp;MCWCP-MHC (Mequon Health Center)" w:value="F&amp;MCWCP-MHC (Mequon Health Center)"/>
                  <w:listItem w:displayText="F&amp;MCWCP-DHC (Drexel Health Center)" w:value="F&amp;MCWCP-DHC (Drexel Health Center)"/>
                  <w:listItem w:displayText="McKinley Buck Center" w:value="McKinley Buck Center"/>
                  <w:listItem w:displayText="Drexel ASC" w:value="Drexel ASC"/>
                  <w:listItem w:displayText="CDI" w:value="CDI"/>
                  <w:listItem w:displayText="Other" w:value="Other"/>
                </w:dropDownList>
              </w:sdtPr>
              <w:sdtEndPr/>
              <w:sdtContent>
                <w:r w:rsidR="00EC1419" w:rsidRPr="00987298">
                  <w:rPr>
                    <w:rStyle w:val="PlaceholderText"/>
                  </w:rPr>
                  <w:t>Choose an item.</w:t>
                </w:r>
              </w:sdtContent>
            </w:sdt>
          </w:p>
        </w:tc>
        <w:tc>
          <w:tcPr>
            <w:tcW w:w="4529" w:type="dxa"/>
            <w:vAlign w:val="center"/>
          </w:tcPr>
          <w:p w:rsidR="00704DD6" w:rsidRDefault="00704DD6" w:rsidP="00704DD6">
            <w:pPr>
              <w:rPr>
                <w:sz w:val="20"/>
                <w:szCs w:val="20"/>
              </w:rPr>
            </w:pPr>
            <w:r>
              <w:rPr>
                <w:sz w:val="20"/>
                <w:szCs w:val="20"/>
              </w:rPr>
              <w:t xml:space="preserve">Department: </w:t>
            </w:r>
            <w:sdt>
              <w:sdtPr>
                <w:rPr>
                  <w:sz w:val="20"/>
                  <w:szCs w:val="20"/>
                </w:rPr>
                <w:id w:val="-604419559"/>
                <w:placeholder>
                  <w:docPart w:val="FAD043128E7149DBA8971D5B888C37EA"/>
                </w:placeholder>
                <w:showingPlcHdr/>
                <w:dropDownList>
                  <w:listItem w:value="Choose a Department"/>
                  <w:listItem w:displayText="Anesthesiology" w:value="Anesthesiology"/>
                  <w:listItem w:displayText="Cancer Care Center at CMH" w:value="Cancer Care Center at CMH"/>
                  <w:listItem w:displayText="Cancer Center at Drexel" w:value="Cancer Center at Drexel"/>
                  <w:listItem w:displayText="Cardiac Cath Lab" w:value="Cardiac Cath Lab"/>
                  <w:listItem w:displayText="EP Lab" w:value="EP Lab"/>
                  <w:listItem w:displayText="GI Department " w:value="GI Department "/>
                  <w:listItem w:displayText="Interventional Radiology" w:value="Interventional Radiology"/>
                  <w:listItem w:displayText="Kraemer Cancer Care at SJH" w:value="Kraemer Cancer Care at SJH"/>
                  <w:listItem w:displayText="Medical Imaging" w:value="Medical Imaging"/>
                  <w:listItem w:displayText="Neurology" w:value="Neurology"/>
                  <w:listItem w:displayText="Nuclear Medicine" w:value="Nuclear Medicine"/>
                  <w:listItem w:displayText="Orthopedics" w:value="Orthopedics"/>
                  <w:listItem w:displayText="Pulmonary Medicine" w:value="Pulmonary Medicine"/>
                  <w:listItem w:displayText="Radiation Oncology" w:value="Radiation Oncology"/>
                  <w:listItem w:displayText="School of Radiology" w:value="School of Radiology"/>
                  <w:listItem w:displayText="Speach Therapy" w:value="Speach Therapy"/>
                  <w:listItem w:displayText="Surgery" w:value="Surgery"/>
                  <w:listItem w:displayText="Urology" w:value="Urology"/>
                  <w:listItem w:displayText="Womans Health Center " w:value="Womans Health Center "/>
                  <w:listItem w:displayText="Other " w:value="Other "/>
                </w:dropDownList>
              </w:sdtPr>
              <w:sdtEndPr/>
              <w:sdtContent>
                <w:r w:rsidR="00BE4740" w:rsidRPr="00987298">
                  <w:rPr>
                    <w:rStyle w:val="PlaceholderText"/>
                  </w:rPr>
                  <w:t>Choose an item.</w:t>
                </w:r>
              </w:sdtContent>
            </w:sdt>
          </w:p>
        </w:tc>
      </w:tr>
      <w:tr w:rsidR="00704DD6" w:rsidTr="0001538E">
        <w:trPr>
          <w:cantSplit/>
          <w:trHeight w:hRule="exact" w:val="347"/>
        </w:trPr>
        <w:tc>
          <w:tcPr>
            <w:tcW w:w="11219" w:type="dxa"/>
            <w:gridSpan w:val="2"/>
            <w:shd w:val="clear" w:color="auto" w:fill="FFFF00"/>
            <w:vAlign w:val="center"/>
          </w:tcPr>
          <w:p w:rsidR="00704DD6" w:rsidRPr="00A24CBE" w:rsidRDefault="00424C84" w:rsidP="00704DD6">
            <w:pPr>
              <w:pStyle w:val="Heading1"/>
              <w:jc w:val="center"/>
              <w:rPr>
                <w:color w:val="auto"/>
                <w:sz w:val="24"/>
                <w:szCs w:val="24"/>
              </w:rPr>
            </w:pPr>
            <w:r>
              <w:rPr>
                <w:color w:val="auto"/>
                <w:sz w:val="24"/>
                <w:szCs w:val="24"/>
              </w:rPr>
              <w:t>Pregnancy Information</w:t>
            </w:r>
          </w:p>
        </w:tc>
      </w:tr>
      <w:tr w:rsidR="00ED0CA1" w:rsidRPr="00D02133" w:rsidTr="0001538E">
        <w:trPr>
          <w:cantSplit/>
          <w:trHeight w:hRule="exact" w:val="382"/>
        </w:trPr>
        <w:tc>
          <w:tcPr>
            <w:tcW w:w="11219" w:type="dxa"/>
            <w:gridSpan w:val="2"/>
            <w:vAlign w:val="center"/>
          </w:tcPr>
          <w:p w:rsidR="00ED0CA1" w:rsidRDefault="00ED0CA1" w:rsidP="00704DD6">
            <w:pPr>
              <w:rPr>
                <w:sz w:val="20"/>
                <w:szCs w:val="20"/>
              </w:rPr>
            </w:pPr>
            <w:r>
              <w:rPr>
                <w:sz w:val="20"/>
                <w:szCs w:val="20"/>
              </w:rPr>
              <w:t>Estimated Date of Conception</w:t>
            </w:r>
            <w:r w:rsidR="001B5050">
              <w:rPr>
                <w:sz w:val="20"/>
                <w:szCs w:val="20"/>
              </w:rPr>
              <w:t xml:space="preserve"> (Month/year)</w:t>
            </w:r>
            <w:r>
              <w:rPr>
                <w:sz w:val="20"/>
                <w:szCs w:val="20"/>
              </w:rPr>
              <w:t>:</w:t>
            </w:r>
            <w:r w:rsidR="00723F40">
              <w:rPr>
                <w:sz w:val="20"/>
                <w:szCs w:val="20"/>
              </w:rPr>
              <w:t xml:space="preserve">  </w:t>
            </w:r>
            <w:sdt>
              <w:sdtPr>
                <w:rPr>
                  <w:sz w:val="20"/>
                  <w:szCs w:val="20"/>
                </w:rPr>
                <w:id w:val="745615376"/>
                <w:placeholder>
                  <w:docPart w:val="B71351B06B8448B298A4E3C4BBB5A0A7"/>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723F40" w:rsidRPr="00907B47">
                  <w:rPr>
                    <w:rStyle w:val="PlaceholderText"/>
                  </w:rPr>
                  <w:t>Choose an item.</w:t>
                </w:r>
              </w:sdtContent>
            </w:sdt>
            <w:r>
              <w:rPr>
                <w:sz w:val="20"/>
                <w:szCs w:val="20"/>
              </w:rPr>
              <w:t xml:space="preserve"> </w:t>
            </w:r>
            <w:r w:rsidR="001B5050">
              <w:rPr>
                <w:sz w:val="20"/>
                <w:szCs w:val="20"/>
              </w:rPr>
              <w:t xml:space="preserve">/ </w:t>
            </w:r>
            <w:sdt>
              <w:sdtPr>
                <w:rPr>
                  <w:sz w:val="20"/>
                  <w:szCs w:val="20"/>
                </w:rPr>
                <w:id w:val="-2008587167"/>
                <w:placeholder>
                  <w:docPart w:val="1A56438DD98749268BE12899347522F2"/>
                </w:placeholder>
                <w:showingPlcHdr/>
                <w:dropDownList>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1B5050" w:rsidRPr="00907B47">
                  <w:rPr>
                    <w:rStyle w:val="PlaceholderText"/>
                  </w:rPr>
                  <w:t>Choose an item.</w:t>
                </w:r>
              </w:sdtContent>
            </w:sdt>
          </w:p>
        </w:tc>
      </w:tr>
      <w:tr w:rsidR="00513787" w:rsidRPr="00D02133" w:rsidTr="0001538E">
        <w:trPr>
          <w:cantSplit/>
          <w:trHeight w:hRule="exact" w:val="382"/>
        </w:trPr>
        <w:tc>
          <w:tcPr>
            <w:tcW w:w="11219" w:type="dxa"/>
            <w:gridSpan w:val="2"/>
            <w:vAlign w:val="center"/>
          </w:tcPr>
          <w:p w:rsidR="00513787" w:rsidRDefault="00513787" w:rsidP="00513787">
            <w:pPr>
              <w:rPr>
                <w:sz w:val="20"/>
                <w:szCs w:val="20"/>
              </w:rPr>
            </w:pPr>
            <w:r>
              <w:rPr>
                <w:sz w:val="20"/>
                <w:szCs w:val="20"/>
              </w:rPr>
              <w:t xml:space="preserve">Estimated Due Date (Month/year):  </w:t>
            </w:r>
            <w:sdt>
              <w:sdtPr>
                <w:rPr>
                  <w:sz w:val="20"/>
                  <w:szCs w:val="20"/>
                </w:rPr>
                <w:id w:val="-1003583379"/>
                <w:placeholder>
                  <w:docPart w:val="A94EA991C76344048CB0414CA9F5C94B"/>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907B47">
                  <w:rPr>
                    <w:rStyle w:val="PlaceholderText"/>
                  </w:rPr>
                  <w:t>Choose an item.</w:t>
                </w:r>
              </w:sdtContent>
            </w:sdt>
            <w:r>
              <w:rPr>
                <w:sz w:val="20"/>
                <w:szCs w:val="20"/>
              </w:rPr>
              <w:t xml:space="preserve"> / </w:t>
            </w:r>
            <w:sdt>
              <w:sdtPr>
                <w:rPr>
                  <w:sz w:val="20"/>
                  <w:szCs w:val="20"/>
                </w:rPr>
                <w:id w:val="499468692"/>
                <w:placeholder>
                  <w:docPart w:val="93123DECA67A42E2934BE863397D1E59"/>
                </w:placeholder>
                <w:showingPlcHdr/>
                <w:dropDownList>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Pr="00907B47">
                  <w:rPr>
                    <w:rStyle w:val="PlaceholderText"/>
                  </w:rPr>
                  <w:t>Choose an item.</w:t>
                </w:r>
              </w:sdtContent>
            </w:sdt>
          </w:p>
        </w:tc>
      </w:tr>
      <w:tr w:rsidR="00513787" w:rsidRPr="00D02133" w:rsidTr="0001538E">
        <w:trPr>
          <w:cantSplit/>
          <w:trHeight w:hRule="exact" w:val="382"/>
        </w:trPr>
        <w:tc>
          <w:tcPr>
            <w:tcW w:w="11219" w:type="dxa"/>
            <w:gridSpan w:val="2"/>
            <w:vAlign w:val="center"/>
          </w:tcPr>
          <w:p w:rsidR="00513787" w:rsidRDefault="00513787" w:rsidP="00513787">
            <w:pPr>
              <w:rPr>
                <w:sz w:val="20"/>
                <w:szCs w:val="20"/>
              </w:rPr>
            </w:pPr>
            <w:r>
              <w:rPr>
                <w:sz w:val="20"/>
                <w:szCs w:val="20"/>
              </w:rPr>
              <w:t xml:space="preserve">Would you like your pregnancy to remain confidential? </w:t>
            </w:r>
            <w:sdt>
              <w:sdtPr>
                <w:rPr>
                  <w:sz w:val="20"/>
                  <w:szCs w:val="20"/>
                </w:rPr>
                <w:id w:val="1364331966"/>
                <w:placeholder>
                  <w:docPart w:val="AAE7C7AE850E4F0AA200F49E8B6497C9"/>
                </w:placeholder>
                <w:showingPlcHdr/>
                <w:comboBox>
                  <w:listItem w:displayText="Yes" w:value="Yes"/>
                  <w:listItem w:displayText="No" w:value="No"/>
                </w:comboBox>
              </w:sdtPr>
              <w:sdtEndPr/>
              <w:sdtContent>
                <w:r w:rsidRPr="00907B47">
                  <w:rPr>
                    <w:rStyle w:val="PlaceholderText"/>
                  </w:rPr>
                  <w:t>Choose an item.</w:t>
                </w:r>
              </w:sdtContent>
            </w:sdt>
          </w:p>
        </w:tc>
      </w:tr>
      <w:tr w:rsidR="00513787" w:rsidRPr="00D02133" w:rsidTr="0001538E">
        <w:trPr>
          <w:cantSplit/>
          <w:trHeight w:hRule="exact" w:val="436"/>
        </w:trPr>
        <w:tc>
          <w:tcPr>
            <w:tcW w:w="11219" w:type="dxa"/>
            <w:gridSpan w:val="2"/>
            <w:vAlign w:val="center"/>
          </w:tcPr>
          <w:p w:rsidR="00513787" w:rsidRPr="00C87500" w:rsidRDefault="00513787" w:rsidP="00513787">
            <w:pPr>
              <w:rPr>
                <w:sz w:val="20"/>
                <w:szCs w:val="20"/>
              </w:rPr>
            </w:pPr>
            <w:r>
              <w:rPr>
                <w:sz w:val="20"/>
                <w:szCs w:val="20"/>
              </w:rPr>
              <w:t xml:space="preserve">How would you like to receive your pregnancy badge? </w:t>
            </w:r>
            <w:r w:rsidRPr="001A40D5">
              <w:rPr>
                <w:rFonts w:cstheme="minorHAnsi"/>
                <w:sz w:val="20"/>
                <w:szCs w:val="20"/>
              </w:rPr>
              <w:fldChar w:fldCharType="begin">
                <w:ffData>
                  <w:name w:val="Text57"/>
                  <w:enabled/>
                  <w:calcOnExit w:val="0"/>
                  <w:textInput/>
                </w:ffData>
              </w:fldChar>
            </w:r>
            <w:r w:rsidRPr="001A40D5">
              <w:rPr>
                <w:rFonts w:cstheme="minorHAnsi"/>
                <w:sz w:val="20"/>
                <w:szCs w:val="20"/>
              </w:rPr>
              <w:instrText xml:space="preserve"> FORMTEXT </w:instrText>
            </w:r>
            <w:r w:rsidRPr="001A40D5">
              <w:rPr>
                <w:rFonts w:cstheme="minorHAnsi"/>
                <w:sz w:val="20"/>
                <w:szCs w:val="20"/>
              </w:rPr>
            </w:r>
            <w:r w:rsidRPr="001A40D5">
              <w:rPr>
                <w:rFonts w:cstheme="minorHAnsi"/>
                <w:sz w:val="20"/>
                <w:szCs w:val="20"/>
              </w:rPr>
              <w:fldChar w:fldCharType="separate"/>
            </w:r>
            <w:r w:rsidRPr="001A40D5">
              <w:rPr>
                <w:rFonts w:eastAsia="MS Mincho" w:cstheme="minorHAnsi"/>
                <w:noProof/>
                <w:sz w:val="20"/>
                <w:szCs w:val="20"/>
              </w:rPr>
              <w:t> </w:t>
            </w:r>
            <w:r w:rsidRPr="001A40D5">
              <w:rPr>
                <w:rFonts w:eastAsia="MS Mincho" w:cstheme="minorHAnsi"/>
                <w:noProof/>
                <w:sz w:val="20"/>
                <w:szCs w:val="20"/>
              </w:rPr>
              <w:t> </w:t>
            </w:r>
            <w:r w:rsidRPr="001A40D5">
              <w:rPr>
                <w:rFonts w:eastAsia="MS Mincho" w:cstheme="minorHAnsi"/>
                <w:noProof/>
                <w:sz w:val="20"/>
                <w:szCs w:val="20"/>
              </w:rPr>
              <w:t> </w:t>
            </w:r>
            <w:r w:rsidRPr="001A40D5">
              <w:rPr>
                <w:rFonts w:eastAsia="MS Mincho" w:cstheme="minorHAnsi"/>
                <w:noProof/>
                <w:sz w:val="20"/>
                <w:szCs w:val="20"/>
              </w:rPr>
              <w:t> </w:t>
            </w:r>
            <w:r w:rsidRPr="001A40D5">
              <w:rPr>
                <w:rFonts w:eastAsia="MS Mincho" w:cstheme="minorHAnsi"/>
                <w:noProof/>
                <w:sz w:val="20"/>
                <w:szCs w:val="20"/>
              </w:rPr>
              <w:t> </w:t>
            </w:r>
            <w:r w:rsidRPr="001A40D5">
              <w:rPr>
                <w:rFonts w:cstheme="minorHAnsi"/>
                <w:sz w:val="20"/>
                <w:szCs w:val="20"/>
              </w:rPr>
              <w:fldChar w:fldCharType="end"/>
            </w:r>
          </w:p>
        </w:tc>
      </w:tr>
      <w:tr w:rsidR="00513787" w:rsidRPr="009622B2" w:rsidTr="0001538E">
        <w:trPr>
          <w:cantSplit/>
          <w:trHeight w:hRule="exact" w:val="365"/>
        </w:trPr>
        <w:tc>
          <w:tcPr>
            <w:tcW w:w="11219" w:type="dxa"/>
            <w:gridSpan w:val="2"/>
            <w:shd w:val="clear" w:color="auto" w:fill="FFFF00"/>
            <w:vAlign w:val="center"/>
          </w:tcPr>
          <w:p w:rsidR="00513787" w:rsidRPr="00C87500" w:rsidRDefault="00513787" w:rsidP="00513787">
            <w:pPr>
              <w:pStyle w:val="Heading1"/>
              <w:jc w:val="center"/>
              <w:rPr>
                <w:color w:val="auto"/>
                <w:sz w:val="24"/>
                <w:szCs w:val="24"/>
              </w:rPr>
            </w:pPr>
            <w:r w:rsidRPr="00C87500">
              <w:rPr>
                <w:color w:val="auto"/>
                <w:sz w:val="24"/>
                <w:szCs w:val="24"/>
              </w:rPr>
              <w:t>Certification</w:t>
            </w:r>
          </w:p>
        </w:tc>
      </w:tr>
      <w:tr w:rsidR="00513787" w:rsidRPr="009622B2" w:rsidTr="0001538E">
        <w:trPr>
          <w:cantSplit/>
          <w:trHeight w:hRule="exact" w:val="3278"/>
        </w:trPr>
        <w:tc>
          <w:tcPr>
            <w:tcW w:w="11219" w:type="dxa"/>
            <w:gridSpan w:val="2"/>
            <w:vAlign w:val="center"/>
          </w:tcPr>
          <w:p w:rsidR="00513787" w:rsidRDefault="00513787" w:rsidP="00513787">
            <w:pPr>
              <w:rPr>
                <w:rFonts w:cstheme="minorHAnsi"/>
                <w:sz w:val="20"/>
                <w:szCs w:val="20"/>
              </w:rPr>
            </w:pPr>
            <w:r w:rsidRPr="00424C84">
              <w:rPr>
                <w:rFonts w:cstheme="minorHAnsi"/>
                <w:sz w:val="20"/>
                <w:szCs w:val="20"/>
              </w:rPr>
              <w:t>In accordance with</w:t>
            </w:r>
            <w:r>
              <w:rPr>
                <w:rFonts w:cstheme="minorHAnsi"/>
                <w:sz w:val="20"/>
                <w:szCs w:val="20"/>
              </w:rPr>
              <w:t xml:space="preserve"> the State of Wisconsin, Department of Health Services Administrative Code at DHS 157.22(8) “Dose to an Embryo/Fetus,” I am declaring that I am pregnant. I understand the radiation dose to my embryo/fetus during my entire pregnancy will not be allowed to exceed 500 mrem (unless that dose has already been exceeded between the time of conception and submitting this form). I also understand that meeting the lower dose limit may require a change in job or job responsibilities during my pregnancy.</w:t>
            </w:r>
          </w:p>
          <w:p w:rsidR="00513787" w:rsidRPr="007D4F55" w:rsidRDefault="00513787" w:rsidP="00513787">
            <w:pPr>
              <w:rPr>
                <w:rFonts w:cstheme="minorHAnsi"/>
                <w:sz w:val="20"/>
                <w:szCs w:val="20"/>
              </w:rPr>
            </w:pPr>
          </w:p>
          <w:p w:rsidR="00513787" w:rsidRPr="007D4F55" w:rsidRDefault="00513787" w:rsidP="00513787">
            <w:pPr>
              <w:rPr>
                <w:rFonts w:cstheme="minorHAnsi"/>
                <w:sz w:val="20"/>
                <w:szCs w:val="20"/>
              </w:rPr>
            </w:pPr>
            <w:r w:rsidRPr="007D4F55">
              <w:rPr>
                <w:rFonts w:cstheme="minorHAnsi"/>
                <w:sz w:val="20"/>
                <w:szCs w:val="20"/>
              </w:rPr>
              <w:t>I understand I may be issued a second radiation monitor to be worn at the waist level.  If I am not issued a second monitor, I will wear my regular monthly monitor at the waist level.  A monitor used for monitoring the dose to an embryo/fetus of a declared pregnant woman shall be located under any protective apron being worn by the woman.</w:t>
            </w:r>
          </w:p>
          <w:p w:rsidR="00513787" w:rsidRDefault="00513787" w:rsidP="00513787">
            <w:pPr>
              <w:rPr>
                <w:rFonts w:cstheme="minorHAnsi"/>
                <w:sz w:val="20"/>
                <w:szCs w:val="20"/>
              </w:rPr>
            </w:pPr>
          </w:p>
          <w:p w:rsidR="00513787" w:rsidRPr="00424C84" w:rsidRDefault="00513787" w:rsidP="00513787">
            <w:pPr>
              <w:rPr>
                <w:rFonts w:cstheme="minorHAnsi"/>
                <w:sz w:val="20"/>
                <w:szCs w:val="20"/>
              </w:rPr>
            </w:pPr>
          </w:p>
          <w:p w:rsidR="00513787" w:rsidRPr="00C87500" w:rsidRDefault="00513787" w:rsidP="00513787">
            <w:pPr>
              <w:rPr>
                <w:sz w:val="20"/>
                <w:szCs w:val="20"/>
              </w:rPr>
            </w:pPr>
            <w:r>
              <w:rPr>
                <w:rFonts w:cstheme="minorHAnsi"/>
                <w:sz w:val="20"/>
                <w:szCs w:val="20"/>
              </w:rPr>
              <w:t>Signature ___</w:t>
            </w:r>
            <w:r w:rsidR="00C756EA" w:rsidRPr="002605F6">
              <w:rPr>
                <w:rFonts w:ascii="Arial" w:hAnsi="Arial" w:cs="Arial"/>
                <w:szCs w:val="16"/>
              </w:rPr>
              <w:fldChar w:fldCharType="begin">
                <w:ffData>
                  <w:name w:val="Text57"/>
                  <w:enabled/>
                  <w:calcOnExit w:val="0"/>
                  <w:textInput/>
                </w:ffData>
              </w:fldChar>
            </w:r>
            <w:r w:rsidR="00C756EA" w:rsidRPr="002605F6">
              <w:rPr>
                <w:rFonts w:ascii="Arial" w:hAnsi="Arial" w:cs="Arial"/>
                <w:szCs w:val="16"/>
              </w:rPr>
              <w:instrText xml:space="preserve"> FORMTEXT </w:instrText>
            </w:r>
            <w:r w:rsidR="00C756EA" w:rsidRPr="002605F6">
              <w:rPr>
                <w:rFonts w:ascii="Arial" w:hAnsi="Arial" w:cs="Arial"/>
                <w:szCs w:val="16"/>
              </w:rPr>
            </w:r>
            <w:r w:rsidR="00C756EA" w:rsidRPr="002605F6">
              <w:rPr>
                <w:rFonts w:ascii="Arial" w:hAnsi="Arial" w:cs="Arial"/>
                <w:szCs w:val="16"/>
              </w:rPr>
              <w:fldChar w:fldCharType="separate"/>
            </w:r>
            <w:r w:rsidR="00C756EA" w:rsidRPr="002605F6">
              <w:rPr>
                <w:rFonts w:ascii="MS Mincho" w:eastAsia="MS Mincho" w:hAnsi="MS Mincho" w:cs="MS Mincho" w:hint="eastAsia"/>
                <w:noProof/>
                <w:szCs w:val="16"/>
              </w:rPr>
              <w:t> </w:t>
            </w:r>
            <w:r w:rsidR="00C756EA" w:rsidRPr="002605F6">
              <w:rPr>
                <w:rFonts w:ascii="MS Mincho" w:eastAsia="MS Mincho" w:hAnsi="MS Mincho" w:cs="MS Mincho" w:hint="eastAsia"/>
                <w:noProof/>
                <w:szCs w:val="16"/>
              </w:rPr>
              <w:t> </w:t>
            </w:r>
            <w:r w:rsidR="00C756EA" w:rsidRPr="002605F6">
              <w:rPr>
                <w:rFonts w:ascii="MS Mincho" w:eastAsia="MS Mincho" w:hAnsi="MS Mincho" w:cs="MS Mincho" w:hint="eastAsia"/>
                <w:noProof/>
                <w:szCs w:val="16"/>
              </w:rPr>
              <w:t> </w:t>
            </w:r>
            <w:r w:rsidR="00C756EA" w:rsidRPr="002605F6">
              <w:rPr>
                <w:rFonts w:ascii="MS Mincho" w:eastAsia="MS Mincho" w:hAnsi="MS Mincho" w:cs="MS Mincho" w:hint="eastAsia"/>
                <w:noProof/>
                <w:szCs w:val="16"/>
              </w:rPr>
              <w:t> </w:t>
            </w:r>
            <w:r w:rsidR="00C756EA" w:rsidRPr="002605F6">
              <w:rPr>
                <w:rFonts w:ascii="MS Mincho" w:eastAsia="MS Mincho" w:hAnsi="MS Mincho" w:cs="MS Mincho" w:hint="eastAsia"/>
                <w:noProof/>
                <w:szCs w:val="16"/>
              </w:rPr>
              <w:t> </w:t>
            </w:r>
            <w:r w:rsidR="00C756EA" w:rsidRPr="002605F6">
              <w:rPr>
                <w:rFonts w:ascii="Arial" w:hAnsi="Arial" w:cs="Arial"/>
                <w:szCs w:val="16"/>
              </w:rPr>
              <w:fldChar w:fldCharType="end"/>
            </w:r>
            <w:r>
              <w:rPr>
                <w:rFonts w:cstheme="minorHAnsi"/>
                <w:sz w:val="20"/>
                <w:szCs w:val="20"/>
              </w:rPr>
              <w:t>______________________________   Date ____</w:t>
            </w:r>
            <w:r w:rsidR="00C756EA" w:rsidRPr="002605F6">
              <w:rPr>
                <w:rFonts w:ascii="Arial" w:hAnsi="Arial" w:cs="Arial"/>
                <w:szCs w:val="16"/>
              </w:rPr>
              <w:fldChar w:fldCharType="begin">
                <w:ffData>
                  <w:name w:val="Text57"/>
                  <w:enabled/>
                  <w:calcOnExit w:val="0"/>
                  <w:textInput/>
                </w:ffData>
              </w:fldChar>
            </w:r>
            <w:r w:rsidR="00C756EA" w:rsidRPr="002605F6">
              <w:rPr>
                <w:rFonts w:ascii="Arial" w:hAnsi="Arial" w:cs="Arial"/>
                <w:szCs w:val="16"/>
              </w:rPr>
              <w:instrText xml:space="preserve"> FORMTEXT </w:instrText>
            </w:r>
            <w:r w:rsidR="00C756EA" w:rsidRPr="002605F6">
              <w:rPr>
                <w:rFonts w:ascii="Arial" w:hAnsi="Arial" w:cs="Arial"/>
                <w:szCs w:val="16"/>
              </w:rPr>
            </w:r>
            <w:r w:rsidR="00C756EA" w:rsidRPr="002605F6">
              <w:rPr>
                <w:rFonts w:ascii="Arial" w:hAnsi="Arial" w:cs="Arial"/>
                <w:szCs w:val="16"/>
              </w:rPr>
              <w:fldChar w:fldCharType="separate"/>
            </w:r>
            <w:r w:rsidR="00C756EA" w:rsidRPr="002605F6">
              <w:rPr>
                <w:rFonts w:ascii="MS Mincho" w:eastAsia="MS Mincho" w:hAnsi="MS Mincho" w:cs="MS Mincho" w:hint="eastAsia"/>
                <w:noProof/>
                <w:szCs w:val="16"/>
              </w:rPr>
              <w:t> </w:t>
            </w:r>
            <w:r w:rsidR="00C756EA" w:rsidRPr="002605F6">
              <w:rPr>
                <w:rFonts w:ascii="MS Mincho" w:eastAsia="MS Mincho" w:hAnsi="MS Mincho" w:cs="MS Mincho" w:hint="eastAsia"/>
                <w:noProof/>
                <w:szCs w:val="16"/>
              </w:rPr>
              <w:t> </w:t>
            </w:r>
            <w:r w:rsidR="00C756EA" w:rsidRPr="002605F6">
              <w:rPr>
                <w:rFonts w:ascii="MS Mincho" w:eastAsia="MS Mincho" w:hAnsi="MS Mincho" w:cs="MS Mincho" w:hint="eastAsia"/>
                <w:noProof/>
                <w:szCs w:val="16"/>
              </w:rPr>
              <w:t> </w:t>
            </w:r>
            <w:r w:rsidR="00C756EA" w:rsidRPr="002605F6">
              <w:rPr>
                <w:rFonts w:ascii="MS Mincho" w:eastAsia="MS Mincho" w:hAnsi="MS Mincho" w:cs="MS Mincho" w:hint="eastAsia"/>
                <w:noProof/>
                <w:szCs w:val="16"/>
              </w:rPr>
              <w:t> </w:t>
            </w:r>
            <w:r w:rsidR="00C756EA" w:rsidRPr="002605F6">
              <w:rPr>
                <w:rFonts w:ascii="MS Mincho" w:eastAsia="MS Mincho" w:hAnsi="MS Mincho" w:cs="MS Mincho" w:hint="eastAsia"/>
                <w:noProof/>
                <w:szCs w:val="16"/>
              </w:rPr>
              <w:t> </w:t>
            </w:r>
            <w:r w:rsidR="00C756EA" w:rsidRPr="002605F6">
              <w:rPr>
                <w:rFonts w:ascii="Arial" w:hAnsi="Arial" w:cs="Arial"/>
                <w:szCs w:val="16"/>
              </w:rPr>
              <w:fldChar w:fldCharType="end"/>
            </w:r>
            <w:r>
              <w:rPr>
                <w:rFonts w:cstheme="minorHAnsi"/>
                <w:sz w:val="20"/>
                <w:szCs w:val="20"/>
              </w:rPr>
              <w:t>_______________</w:t>
            </w:r>
            <w:r>
              <w:rPr>
                <w:sz w:val="20"/>
                <w:szCs w:val="20"/>
              </w:rPr>
              <w:t xml:space="preserve"> </w:t>
            </w:r>
          </w:p>
        </w:tc>
      </w:tr>
      <w:tr w:rsidR="0001538E" w:rsidRPr="009622B2" w:rsidTr="00704BC3">
        <w:trPr>
          <w:cantSplit/>
          <w:trHeight w:hRule="exact" w:val="1162"/>
        </w:trPr>
        <w:tc>
          <w:tcPr>
            <w:tcW w:w="11219" w:type="dxa"/>
            <w:gridSpan w:val="2"/>
            <w:vAlign w:val="center"/>
          </w:tcPr>
          <w:p w:rsidR="0001538E" w:rsidRPr="00707AE5" w:rsidRDefault="0001538E" w:rsidP="0001538E">
            <w:pPr>
              <w:jc w:val="center"/>
              <w:rPr>
                <w:rFonts w:ascii="Arial" w:hAnsi="Arial"/>
                <w:szCs w:val="16"/>
              </w:rPr>
            </w:pPr>
            <w:r w:rsidRPr="00707AE5">
              <w:rPr>
                <w:rFonts w:ascii="Arial" w:hAnsi="Arial"/>
                <w:szCs w:val="16"/>
              </w:rPr>
              <w:t>Please do not write in this space</w:t>
            </w:r>
          </w:p>
          <w:tbl>
            <w:tblPr>
              <w:tblStyle w:val="TableGrid"/>
              <w:tblW w:w="11035" w:type="dxa"/>
              <w:jc w:val="center"/>
              <w:tblLayout w:type="fixed"/>
              <w:tblLook w:val="04A0" w:firstRow="1" w:lastRow="0" w:firstColumn="1" w:lastColumn="0" w:noHBand="0" w:noVBand="1"/>
            </w:tblPr>
            <w:tblGrid>
              <w:gridCol w:w="1495"/>
              <w:gridCol w:w="1504"/>
              <w:gridCol w:w="1499"/>
              <w:gridCol w:w="1505"/>
              <w:gridCol w:w="859"/>
              <w:gridCol w:w="752"/>
              <w:gridCol w:w="3421"/>
            </w:tblGrid>
            <w:tr w:rsidR="0001538E" w:rsidTr="00C922A5">
              <w:trPr>
                <w:trHeight w:val="220"/>
                <w:jc w:val="center"/>
              </w:trPr>
              <w:tc>
                <w:tcPr>
                  <w:tcW w:w="1495" w:type="dxa"/>
                </w:tcPr>
                <w:p w:rsidR="0001538E" w:rsidRPr="00707AE5" w:rsidRDefault="0001538E" w:rsidP="0001538E">
                  <w:pPr>
                    <w:tabs>
                      <w:tab w:val="left" w:pos="1080"/>
                      <w:tab w:val="left" w:pos="2160"/>
                      <w:tab w:val="left" w:pos="3060"/>
                      <w:tab w:val="left" w:pos="4320"/>
                      <w:tab w:val="left" w:pos="5830"/>
                      <w:tab w:val="left" w:pos="10620"/>
                    </w:tabs>
                    <w:jc w:val="center"/>
                    <w:rPr>
                      <w:rFonts w:ascii="Arial" w:hAnsi="Arial" w:cs="Arial"/>
                      <w:szCs w:val="16"/>
                    </w:rPr>
                  </w:pPr>
                  <w:r w:rsidRPr="00707AE5">
                    <w:rPr>
                      <w:rFonts w:ascii="Arial" w:hAnsi="Arial" w:cs="Arial"/>
                      <w:szCs w:val="16"/>
                    </w:rPr>
                    <w:t>Acct</w:t>
                  </w:r>
                </w:p>
              </w:tc>
              <w:tc>
                <w:tcPr>
                  <w:tcW w:w="1504" w:type="dxa"/>
                </w:tcPr>
                <w:p w:rsidR="0001538E" w:rsidRPr="00707AE5" w:rsidRDefault="0001538E" w:rsidP="0001538E">
                  <w:pPr>
                    <w:tabs>
                      <w:tab w:val="left" w:pos="1080"/>
                      <w:tab w:val="left" w:pos="2160"/>
                      <w:tab w:val="left" w:pos="3060"/>
                      <w:tab w:val="left" w:pos="4320"/>
                      <w:tab w:val="left" w:pos="5830"/>
                      <w:tab w:val="left" w:pos="10620"/>
                    </w:tabs>
                    <w:jc w:val="center"/>
                    <w:rPr>
                      <w:rFonts w:ascii="Arial" w:hAnsi="Arial" w:cs="Arial"/>
                      <w:szCs w:val="16"/>
                    </w:rPr>
                  </w:pPr>
                  <w:r w:rsidRPr="00707AE5">
                    <w:rPr>
                      <w:rFonts w:ascii="Arial" w:hAnsi="Arial" w:cs="Arial"/>
                      <w:szCs w:val="16"/>
                    </w:rPr>
                    <w:t>Series</w:t>
                  </w:r>
                </w:p>
              </w:tc>
              <w:tc>
                <w:tcPr>
                  <w:tcW w:w="1499" w:type="dxa"/>
                </w:tcPr>
                <w:p w:rsidR="0001538E" w:rsidRPr="00707AE5" w:rsidRDefault="0001538E" w:rsidP="0001538E">
                  <w:pPr>
                    <w:tabs>
                      <w:tab w:val="left" w:pos="1080"/>
                      <w:tab w:val="left" w:pos="2160"/>
                      <w:tab w:val="left" w:pos="3060"/>
                      <w:tab w:val="left" w:pos="4320"/>
                      <w:tab w:val="left" w:pos="5830"/>
                      <w:tab w:val="left" w:pos="10620"/>
                    </w:tabs>
                    <w:jc w:val="center"/>
                    <w:rPr>
                      <w:rFonts w:ascii="Arial" w:hAnsi="Arial" w:cs="Arial"/>
                      <w:szCs w:val="16"/>
                    </w:rPr>
                  </w:pPr>
                  <w:r w:rsidRPr="00707AE5">
                    <w:rPr>
                      <w:rFonts w:ascii="Arial" w:hAnsi="Arial" w:cs="Arial"/>
                      <w:szCs w:val="16"/>
                    </w:rPr>
                    <w:t>Type</w:t>
                  </w:r>
                </w:p>
              </w:tc>
              <w:tc>
                <w:tcPr>
                  <w:tcW w:w="1505" w:type="dxa"/>
                </w:tcPr>
                <w:p w:rsidR="0001538E" w:rsidRPr="00707AE5" w:rsidRDefault="0001538E" w:rsidP="0001538E">
                  <w:pPr>
                    <w:tabs>
                      <w:tab w:val="left" w:pos="1080"/>
                      <w:tab w:val="left" w:pos="2160"/>
                      <w:tab w:val="left" w:pos="3060"/>
                      <w:tab w:val="left" w:pos="4320"/>
                      <w:tab w:val="left" w:pos="5830"/>
                      <w:tab w:val="left" w:pos="10620"/>
                    </w:tabs>
                    <w:jc w:val="center"/>
                    <w:rPr>
                      <w:rFonts w:ascii="Arial" w:hAnsi="Arial" w:cs="Arial"/>
                      <w:szCs w:val="16"/>
                    </w:rPr>
                  </w:pPr>
                  <w:r w:rsidRPr="00707AE5">
                    <w:rPr>
                      <w:rFonts w:ascii="Arial" w:hAnsi="Arial" w:cs="Arial"/>
                      <w:szCs w:val="16"/>
                    </w:rPr>
                    <w:t>Badge no.</w:t>
                  </w:r>
                </w:p>
              </w:tc>
              <w:tc>
                <w:tcPr>
                  <w:tcW w:w="859" w:type="dxa"/>
                </w:tcPr>
                <w:p w:rsidR="0001538E" w:rsidRPr="00707AE5" w:rsidRDefault="0001538E" w:rsidP="0001538E">
                  <w:pPr>
                    <w:tabs>
                      <w:tab w:val="left" w:pos="1080"/>
                      <w:tab w:val="left" w:pos="2160"/>
                      <w:tab w:val="left" w:pos="3060"/>
                      <w:tab w:val="left" w:pos="4320"/>
                      <w:tab w:val="left" w:pos="5830"/>
                      <w:tab w:val="left" w:pos="10620"/>
                    </w:tabs>
                    <w:jc w:val="center"/>
                    <w:rPr>
                      <w:rFonts w:ascii="Arial" w:hAnsi="Arial" w:cs="Arial"/>
                      <w:szCs w:val="16"/>
                    </w:rPr>
                  </w:pPr>
                  <w:r w:rsidRPr="00707AE5">
                    <w:rPr>
                      <w:rFonts w:ascii="Arial" w:hAnsi="Arial" w:cs="Arial"/>
                      <w:szCs w:val="16"/>
                    </w:rPr>
                    <w:t>From</w:t>
                  </w:r>
                </w:p>
              </w:tc>
              <w:tc>
                <w:tcPr>
                  <w:tcW w:w="752" w:type="dxa"/>
                </w:tcPr>
                <w:p w:rsidR="0001538E" w:rsidRPr="00707AE5" w:rsidRDefault="0001538E" w:rsidP="0001538E">
                  <w:pPr>
                    <w:tabs>
                      <w:tab w:val="left" w:pos="1080"/>
                      <w:tab w:val="left" w:pos="2160"/>
                      <w:tab w:val="left" w:pos="3060"/>
                      <w:tab w:val="left" w:pos="4320"/>
                      <w:tab w:val="left" w:pos="5830"/>
                      <w:tab w:val="left" w:pos="10620"/>
                    </w:tabs>
                    <w:jc w:val="center"/>
                    <w:rPr>
                      <w:rFonts w:ascii="Arial" w:hAnsi="Arial" w:cs="Arial"/>
                      <w:szCs w:val="16"/>
                    </w:rPr>
                  </w:pPr>
                  <w:r w:rsidRPr="00707AE5">
                    <w:rPr>
                      <w:rFonts w:ascii="Arial" w:hAnsi="Arial" w:cs="Arial"/>
                      <w:szCs w:val="16"/>
                    </w:rPr>
                    <w:t>Thru</w:t>
                  </w:r>
                </w:p>
              </w:tc>
              <w:tc>
                <w:tcPr>
                  <w:tcW w:w="3421" w:type="dxa"/>
                </w:tcPr>
                <w:p w:rsidR="0001538E" w:rsidRPr="00707AE5" w:rsidRDefault="0001538E" w:rsidP="0001538E">
                  <w:pPr>
                    <w:tabs>
                      <w:tab w:val="left" w:pos="1080"/>
                      <w:tab w:val="left" w:pos="2160"/>
                      <w:tab w:val="left" w:pos="3060"/>
                      <w:tab w:val="left" w:pos="4320"/>
                      <w:tab w:val="left" w:pos="5830"/>
                      <w:tab w:val="left" w:pos="10620"/>
                    </w:tabs>
                    <w:jc w:val="center"/>
                    <w:rPr>
                      <w:rFonts w:ascii="Arial" w:hAnsi="Arial" w:cs="Arial"/>
                      <w:szCs w:val="16"/>
                    </w:rPr>
                  </w:pPr>
                  <w:r w:rsidRPr="00707AE5">
                    <w:rPr>
                      <w:rFonts w:ascii="Arial" w:hAnsi="Arial" w:cs="Arial"/>
                      <w:szCs w:val="16"/>
                    </w:rPr>
                    <w:t>Comments</w:t>
                  </w:r>
                </w:p>
              </w:tc>
            </w:tr>
            <w:tr w:rsidR="0001538E" w:rsidTr="00C922A5">
              <w:trPr>
                <w:trHeight w:val="210"/>
                <w:jc w:val="center"/>
              </w:trPr>
              <w:tc>
                <w:tcPr>
                  <w:tcW w:w="1495" w:type="dxa"/>
                </w:tcPr>
                <w:p w:rsidR="0001538E" w:rsidRPr="002605F6" w:rsidRDefault="0001538E" w:rsidP="0001538E">
                  <w:pPr>
                    <w:tabs>
                      <w:tab w:val="left" w:pos="1080"/>
                      <w:tab w:val="left" w:pos="2160"/>
                      <w:tab w:val="left" w:pos="3060"/>
                      <w:tab w:val="left" w:pos="4320"/>
                      <w:tab w:val="left" w:pos="5830"/>
                      <w:tab w:val="left" w:pos="10620"/>
                    </w:tabs>
                    <w:rPr>
                      <w:rFonts w:ascii="Arial" w:hAnsi="Arial" w:cs="Arial"/>
                      <w:szCs w:val="16"/>
                    </w:rPr>
                  </w:pPr>
                  <w:r w:rsidRPr="002605F6">
                    <w:rPr>
                      <w:rFonts w:ascii="Arial" w:hAnsi="Arial" w:cs="Arial"/>
                      <w:szCs w:val="16"/>
                    </w:rPr>
                    <w:fldChar w:fldCharType="begin">
                      <w:ffData>
                        <w:name w:val="Text57"/>
                        <w:enabled/>
                        <w:calcOnExit w:val="0"/>
                        <w:textInput/>
                      </w:ffData>
                    </w:fldChar>
                  </w:r>
                  <w:r w:rsidRPr="002605F6">
                    <w:rPr>
                      <w:rFonts w:ascii="Arial" w:hAnsi="Arial" w:cs="Arial"/>
                      <w:szCs w:val="16"/>
                    </w:rPr>
                    <w:instrText xml:space="preserve"> FORMTEXT </w:instrText>
                  </w:r>
                  <w:r w:rsidRPr="002605F6">
                    <w:rPr>
                      <w:rFonts w:ascii="Arial" w:hAnsi="Arial" w:cs="Arial"/>
                      <w:szCs w:val="16"/>
                    </w:rPr>
                  </w:r>
                  <w:r w:rsidRPr="002605F6">
                    <w:rPr>
                      <w:rFonts w:ascii="Arial" w:hAnsi="Arial" w:cs="Arial"/>
                      <w:szCs w:val="16"/>
                    </w:rPr>
                    <w:fldChar w:fldCharType="separate"/>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Arial" w:hAnsi="Arial" w:cs="Arial"/>
                      <w:szCs w:val="16"/>
                    </w:rPr>
                    <w:fldChar w:fldCharType="end"/>
                  </w:r>
                </w:p>
              </w:tc>
              <w:tc>
                <w:tcPr>
                  <w:tcW w:w="1504" w:type="dxa"/>
                </w:tcPr>
                <w:p w:rsidR="0001538E" w:rsidRPr="006F2460" w:rsidRDefault="0001538E" w:rsidP="0001538E">
                  <w:pPr>
                    <w:tabs>
                      <w:tab w:val="left" w:pos="1080"/>
                      <w:tab w:val="left" w:pos="2160"/>
                      <w:tab w:val="left" w:pos="3060"/>
                      <w:tab w:val="left" w:pos="4320"/>
                      <w:tab w:val="left" w:pos="5830"/>
                      <w:tab w:val="left" w:pos="10620"/>
                    </w:tabs>
                    <w:rPr>
                      <w:rFonts w:ascii="Arial" w:hAnsi="Arial" w:cs="Arial"/>
                      <w:szCs w:val="16"/>
                    </w:rPr>
                  </w:pPr>
                  <w:r w:rsidRPr="002605F6">
                    <w:rPr>
                      <w:rFonts w:ascii="Arial" w:hAnsi="Arial" w:cs="Arial"/>
                      <w:szCs w:val="16"/>
                    </w:rPr>
                    <w:fldChar w:fldCharType="begin">
                      <w:ffData>
                        <w:name w:val="Text57"/>
                        <w:enabled/>
                        <w:calcOnExit w:val="0"/>
                        <w:textInput/>
                      </w:ffData>
                    </w:fldChar>
                  </w:r>
                  <w:r w:rsidRPr="002605F6">
                    <w:rPr>
                      <w:rFonts w:ascii="Arial" w:hAnsi="Arial" w:cs="Arial"/>
                      <w:szCs w:val="16"/>
                    </w:rPr>
                    <w:instrText xml:space="preserve"> FORMTEXT </w:instrText>
                  </w:r>
                  <w:r w:rsidRPr="002605F6">
                    <w:rPr>
                      <w:rFonts w:ascii="Arial" w:hAnsi="Arial" w:cs="Arial"/>
                      <w:szCs w:val="16"/>
                    </w:rPr>
                  </w:r>
                  <w:r w:rsidRPr="002605F6">
                    <w:rPr>
                      <w:rFonts w:ascii="Arial" w:hAnsi="Arial" w:cs="Arial"/>
                      <w:szCs w:val="16"/>
                    </w:rPr>
                    <w:fldChar w:fldCharType="separate"/>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Arial" w:hAnsi="Arial" w:cs="Arial"/>
                      <w:szCs w:val="16"/>
                    </w:rPr>
                    <w:fldChar w:fldCharType="end"/>
                  </w:r>
                </w:p>
              </w:tc>
              <w:tc>
                <w:tcPr>
                  <w:tcW w:w="1499" w:type="dxa"/>
                </w:tcPr>
                <w:p w:rsidR="0001538E" w:rsidRPr="006F2460" w:rsidRDefault="0001538E" w:rsidP="0001538E">
                  <w:pPr>
                    <w:tabs>
                      <w:tab w:val="left" w:pos="1080"/>
                      <w:tab w:val="left" w:pos="2160"/>
                      <w:tab w:val="left" w:pos="3060"/>
                      <w:tab w:val="left" w:pos="4320"/>
                      <w:tab w:val="left" w:pos="5830"/>
                      <w:tab w:val="left" w:pos="10620"/>
                    </w:tabs>
                    <w:rPr>
                      <w:rFonts w:ascii="Arial" w:hAnsi="Arial" w:cs="Arial"/>
                      <w:szCs w:val="16"/>
                    </w:rPr>
                  </w:pPr>
                  <w:r w:rsidRPr="002605F6">
                    <w:rPr>
                      <w:rFonts w:ascii="Arial" w:hAnsi="Arial" w:cs="Arial"/>
                      <w:szCs w:val="16"/>
                    </w:rPr>
                    <w:fldChar w:fldCharType="begin">
                      <w:ffData>
                        <w:name w:val="Text57"/>
                        <w:enabled/>
                        <w:calcOnExit w:val="0"/>
                        <w:textInput/>
                      </w:ffData>
                    </w:fldChar>
                  </w:r>
                  <w:r w:rsidRPr="002605F6">
                    <w:rPr>
                      <w:rFonts w:ascii="Arial" w:hAnsi="Arial" w:cs="Arial"/>
                      <w:szCs w:val="16"/>
                    </w:rPr>
                    <w:instrText xml:space="preserve"> FORMTEXT </w:instrText>
                  </w:r>
                  <w:r w:rsidRPr="002605F6">
                    <w:rPr>
                      <w:rFonts w:ascii="Arial" w:hAnsi="Arial" w:cs="Arial"/>
                      <w:szCs w:val="16"/>
                    </w:rPr>
                  </w:r>
                  <w:r w:rsidRPr="002605F6">
                    <w:rPr>
                      <w:rFonts w:ascii="Arial" w:hAnsi="Arial" w:cs="Arial"/>
                      <w:szCs w:val="16"/>
                    </w:rPr>
                    <w:fldChar w:fldCharType="separate"/>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Arial" w:hAnsi="Arial" w:cs="Arial"/>
                      <w:szCs w:val="16"/>
                    </w:rPr>
                    <w:fldChar w:fldCharType="end"/>
                  </w:r>
                </w:p>
              </w:tc>
              <w:tc>
                <w:tcPr>
                  <w:tcW w:w="1505" w:type="dxa"/>
                </w:tcPr>
                <w:p w:rsidR="0001538E" w:rsidRPr="006F2460" w:rsidRDefault="0001538E" w:rsidP="0001538E">
                  <w:pPr>
                    <w:tabs>
                      <w:tab w:val="left" w:pos="1080"/>
                      <w:tab w:val="left" w:pos="2160"/>
                      <w:tab w:val="left" w:pos="3060"/>
                      <w:tab w:val="left" w:pos="4320"/>
                      <w:tab w:val="left" w:pos="5830"/>
                      <w:tab w:val="left" w:pos="10620"/>
                    </w:tabs>
                    <w:rPr>
                      <w:rFonts w:ascii="Arial" w:hAnsi="Arial" w:cs="Arial"/>
                      <w:szCs w:val="16"/>
                    </w:rPr>
                  </w:pPr>
                  <w:r w:rsidRPr="002605F6">
                    <w:rPr>
                      <w:rFonts w:ascii="Arial" w:hAnsi="Arial" w:cs="Arial"/>
                      <w:szCs w:val="16"/>
                    </w:rPr>
                    <w:fldChar w:fldCharType="begin">
                      <w:ffData>
                        <w:name w:val="Text57"/>
                        <w:enabled/>
                        <w:calcOnExit w:val="0"/>
                        <w:textInput/>
                      </w:ffData>
                    </w:fldChar>
                  </w:r>
                  <w:r w:rsidRPr="002605F6">
                    <w:rPr>
                      <w:rFonts w:ascii="Arial" w:hAnsi="Arial" w:cs="Arial"/>
                      <w:szCs w:val="16"/>
                    </w:rPr>
                    <w:instrText xml:space="preserve"> FORMTEXT </w:instrText>
                  </w:r>
                  <w:r w:rsidRPr="002605F6">
                    <w:rPr>
                      <w:rFonts w:ascii="Arial" w:hAnsi="Arial" w:cs="Arial"/>
                      <w:szCs w:val="16"/>
                    </w:rPr>
                  </w:r>
                  <w:r w:rsidRPr="002605F6">
                    <w:rPr>
                      <w:rFonts w:ascii="Arial" w:hAnsi="Arial" w:cs="Arial"/>
                      <w:szCs w:val="16"/>
                    </w:rPr>
                    <w:fldChar w:fldCharType="separate"/>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Arial" w:hAnsi="Arial" w:cs="Arial"/>
                      <w:szCs w:val="16"/>
                    </w:rPr>
                    <w:fldChar w:fldCharType="end"/>
                  </w:r>
                </w:p>
              </w:tc>
              <w:tc>
                <w:tcPr>
                  <w:tcW w:w="859" w:type="dxa"/>
                </w:tcPr>
                <w:p w:rsidR="0001538E" w:rsidRPr="006F2460" w:rsidRDefault="0001538E" w:rsidP="0001538E">
                  <w:pPr>
                    <w:tabs>
                      <w:tab w:val="left" w:pos="1080"/>
                      <w:tab w:val="left" w:pos="2160"/>
                      <w:tab w:val="left" w:pos="3060"/>
                      <w:tab w:val="left" w:pos="4320"/>
                      <w:tab w:val="left" w:pos="5830"/>
                      <w:tab w:val="left" w:pos="10620"/>
                    </w:tabs>
                    <w:rPr>
                      <w:rFonts w:ascii="Arial" w:hAnsi="Arial" w:cs="Arial"/>
                      <w:szCs w:val="16"/>
                    </w:rPr>
                  </w:pPr>
                  <w:r w:rsidRPr="002605F6">
                    <w:rPr>
                      <w:rFonts w:ascii="Arial" w:hAnsi="Arial" w:cs="Arial"/>
                      <w:szCs w:val="16"/>
                    </w:rPr>
                    <w:fldChar w:fldCharType="begin">
                      <w:ffData>
                        <w:name w:val="Text57"/>
                        <w:enabled/>
                        <w:calcOnExit w:val="0"/>
                        <w:textInput/>
                      </w:ffData>
                    </w:fldChar>
                  </w:r>
                  <w:r w:rsidRPr="002605F6">
                    <w:rPr>
                      <w:rFonts w:ascii="Arial" w:hAnsi="Arial" w:cs="Arial"/>
                      <w:szCs w:val="16"/>
                    </w:rPr>
                    <w:instrText xml:space="preserve"> FORMTEXT </w:instrText>
                  </w:r>
                  <w:r w:rsidRPr="002605F6">
                    <w:rPr>
                      <w:rFonts w:ascii="Arial" w:hAnsi="Arial" w:cs="Arial"/>
                      <w:szCs w:val="16"/>
                    </w:rPr>
                  </w:r>
                  <w:r w:rsidRPr="002605F6">
                    <w:rPr>
                      <w:rFonts w:ascii="Arial" w:hAnsi="Arial" w:cs="Arial"/>
                      <w:szCs w:val="16"/>
                    </w:rPr>
                    <w:fldChar w:fldCharType="separate"/>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Arial" w:hAnsi="Arial" w:cs="Arial"/>
                      <w:szCs w:val="16"/>
                    </w:rPr>
                    <w:fldChar w:fldCharType="end"/>
                  </w:r>
                </w:p>
              </w:tc>
              <w:tc>
                <w:tcPr>
                  <w:tcW w:w="752" w:type="dxa"/>
                </w:tcPr>
                <w:p w:rsidR="0001538E" w:rsidRPr="006F2460" w:rsidRDefault="0001538E" w:rsidP="0001538E">
                  <w:pPr>
                    <w:tabs>
                      <w:tab w:val="left" w:pos="1080"/>
                      <w:tab w:val="left" w:pos="2160"/>
                      <w:tab w:val="left" w:pos="3060"/>
                      <w:tab w:val="left" w:pos="4320"/>
                      <w:tab w:val="left" w:pos="5830"/>
                      <w:tab w:val="left" w:pos="10620"/>
                    </w:tabs>
                    <w:rPr>
                      <w:rFonts w:ascii="Arial" w:hAnsi="Arial" w:cs="Arial"/>
                      <w:szCs w:val="16"/>
                    </w:rPr>
                  </w:pPr>
                  <w:r w:rsidRPr="002605F6">
                    <w:rPr>
                      <w:rFonts w:ascii="Arial" w:hAnsi="Arial" w:cs="Arial"/>
                      <w:szCs w:val="16"/>
                    </w:rPr>
                    <w:fldChar w:fldCharType="begin">
                      <w:ffData>
                        <w:name w:val="Text57"/>
                        <w:enabled/>
                        <w:calcOnExit w:val="0"/>
                        <w:textInput/>
                      </w:ffData>
                    </w:fldChar>
                  </w:r>
                  <w:r w:rsidRPr="002605F6">
                    <w:rPr>
                      <w:rFonts w:ascii="Arial" w:hAnsi="Arial" w:cs="Arial"/>
                      <w:szCs w:val="16"/>
                    </w:rPr>
                    <w:instrText xml:space="preserve"> FORMTEXT </w:instrText>
                  </w:r>
                  <w:r w:rsidRPr="002605F6">
                    <w:rPr>
                      <w:rFonts w:ascii="Arial" w:hAnsi="Arial" w:cs="Arial"/>
                      <w:szCs w:val="16"/>
                    </w:rPr>
                  </w:r>
                  <w:r w:rsidRPr="002605F6">
                    <w:rPr>
                      <w:rFonts w:ascii="Arial" w:hAnsi="Arial" w:cs="Arial"/>
                      <w:szCs w:val="16"/>
                    </w:rPr>
                    <w:fldChar w:fldCharType="separate"/>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Arial" w:hAnsi="Arial" w:cs="Arial"/>
                      <w:szCs w:val="16"/>
                    </w:rPr>
                    <w:fldChar w:fldCharType="end"/>
                  </w:r>
                </w:p>
              </w:tc>
              <w:tc>
                <w:tcPr>
                  <w:tcW w:w="3421" w:type="dxa"/>
                </w:tcPr>
                <w:p w:rsidR="0001538E" w:rsidRPr="006F2460" w:rsidRDefault="0001538E" w:rsidP="0001538E">
                  <w:pPr>
                    <w:tabs>
                      <w:tab w:val="left" w:pos="1080"/>
                      <w:tab w:val="left" w:pos="2160"/>
                      <w:tab w:val="left" w:pos="3060"/>
                      <w:tab w:val="left" w:pos="4320"/>
                      <w:tab w:val="left" w:pos="5830"/>
                      <w:tab w:val="left" w:pos="10620"/>
                    </w:tabs>
                    <w:rPr>
                      <w:rFonts w:ascii="Arial" w:hAnsi="Arial" w:cs="Arial"/>
                      <w:szCs w:val="16"/>
                    </w:rPr>
                  </w:pPr>
                  <w:r w:rsidRPr="002605F6">
                    <w:rPr>
                      <w:rFonts w:ascii="Arial" w:hAnsi="Arial" w:cs="Arial"/>
                      <w:szCs w:val="16"/>
                    </w:rPr>
                    <w:fldChar w:fldCharType="begin">
                      <w:ffData>
                        <w:name w:val="Text57"/>
                        <w:enabled/>
                        <w:calcOnExit w:val="0"/>
                        <w:textInput/>
                      </w:ffData>
                    </w:fldChar>
                  </w:r>
                  <w:r w:rsidRPr="002605F6">
                    <w:rPr>
                      <w:rFonts w:ascii="Arial" w:hAnsi="Arial" w:cs="Arial"/>
                      <w:szCs w:val="16"/>
                    </w:rPr>
                    <w:instrText xml:space="preserve"> FORMTEXT </w:instrText>
                  </w:r>
                  <w:r w:rsidRPr="002605F6">
                    <w:rPr>
                      <w:rFonts w:ascii="Arial" w:hAnsi="Arial" w:cs="Arial"/>
                      <w:szCs w:val="16"/>
                    </w:rPr>
                  </w:r>
                  <w:r w:rsidRPr="002605F6">
                    <w:rPr>
                      <w:rFonts w:ascii="Arial" w:hAnsi="Arial" w:cs="Arial"/>
                      <w:szCs w:val="16"/>
                    </w:rPr>
                    <w:fldChar w:fldCharType="separate"/>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MS Mincho" w:eastAsia="MS Mincho" w:hAnsi="MS Mincho" w:cs="MS Mincho" w:hint="eastAsia"/>
                      <w:noProof/>
                      <w:szCs w:val="16"/>
                    </w:rPr>
                    <w:t> </w:t>
                  </w:r>
                  <w:r w:rsidRPr="002605F6">
                    <w:rPr>
                      <w:rFonts w:ascii="Arial" w:hAnsi="Arial" w:cs="Arial"/>
                      <w:szCs w:val="16"/>
                    </w:rPr>
                    <w:fldChar w:fldCharType="end"/>
                  </w:r>
                </w:p>
              </w:tc>
            </w:tr>
          </w:tbl>
          <w:p w:rsidR="0001538E" w:rsidRPr="00424C84" w:rsidRDefault="0001538E" w:rsidP="00513787">
            <w:pPr>
              <w:rPr>
                <w:rFonts w:cstheme="minorHAnsi"/>
                <w:sz w:val="20"/>
                <w:szCs w:val="20"/>
              </w:rPr>
            </w:pPr>
          </w:p>
        </w:tc>
      </w:tr>
    </w:tbl>
    <w:p w:rsidR="00415F5F" w:rsidRDefault="00415F5F" w:rsidP="00366037"/>
    <w:sectPr w:rsidR="00415F5F" w:rsidSect="00A525C7">
      <w:headerReference w:type="default" r:id="rId9"/>
      <w:footerReference w:type="default" r:id="rId10"/>
      <w:pgSz w:w="12240" w:h="15840"/>
      <w:pgMar w:top="1530" w:right="1080" w:bottom="450"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48" w:rsidRDefault="005A4048">
      <w:r>
        <w:separator/>
      </w:r>
    </w:p>
  </w:endnote>
  <w:endnote w:type="continuationSeparator" w:id="0">
    <w:p w:rsidR="005A4048" w:rsidRDefault="005A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8D" w:rsidRDefault="00C5331D">
    <w:pPr>
      <w:pStyle w:val="Footer"/>
    </w:pPr>
    <w:r>
      <w:t>V</w:t>
    </w:r>
    <w:r w:rsidR="00B77BF4">
      <w:t>ersion</w:t>
    </w:r>
    <w:r w:rsidR="00942BDC">
      <w:t xml:space="preserve"> 4</w:t>
    </w:r>
    <w:r w:rsidR="00C062DC">
      <w:t xml:space="preserve"> (</w:t>
    </w:r>
    <w:r w:rsidR="00AE22FA">
      <w:t>3</w:t>
    </w:r>
    <w:r>
      <w:t>/</w:t>
    </w:r>
    <w:r w:rsidR="00AE22FA">
      <w:t>22</w:t>
    </w:r>
    <w:r>
      <w:t>)</w:t>
    </w:r>
  </w:p>
  <w:p w:rsidR="00DC278D" w:rsidRDefault="00DC2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48" w:rsidRDefault="005A4048">
      <w:r>
        <w:separator/>
      </w:r>
    </w:p>
  </w:footnote>
  <w:footnote w:type="continuationSeparator" w:id="0">
    <w:p w:rsidR="005A4048" w:rsidRDefault="005A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3F2" w:rsidRDefault="007D23F2" w:rsidP="00B73CBE">
    <w:pPr>
      <w:pStyle w:val="Header"/>
      <w:jc w:val="center"/>
    </w:pPr>
    <w:r>
      <w:fldChar w:fldCharType="begin"/>
    </w:r>
    <w:r>
      <w:instrText xml:space="preserve"> INCLUDEPICTURE "http://intranet.froedterthealth.org/upload/images/images_preUpgrade/res0B1D1273ACBF4F1789B1629E5FFE0770.jpg" \* MERGEFORMATINET </w:instrText>
    </w:r>
    <w:r>
      <w:fldChar w:fldCharType="separate"/>
    </w:r>
    <w:r w:rsidR="00ED5A79">
      <w:fldChar w:fldCharType="begin"/>
    </w:r>
    <w:r w:rsidR="00ED5A79">
      <w:instrText xml:space="preserve"> INCLUDEPICTURE  "http://intranet.froedterthealth.org/upload/images/images_preUpgrade/res0B1D1273ACBF4F1789B1629E5FFE0770.jpg" \* MERGEFORMATINET </w:instrText>
    </w:r>
    <w:r w:rsidR="00ED5A79">
      <w:fldChar w:fldCharType="separate"/>
    </w:r>
    <w:r w:rsidR="00FE4CF0">
      <w:fldChar w:fldCharType="begin"/>
    </w:r>
    <w:r w:rsidR="00FE4CF0">
      <w:instrText xml:space="preserve"> INCLUDEPICTURE  "http://intranet.froedterthealth.org/upload/images/images_preUpgrade/res0B1D1273ACBF4F1789B1629E5FFE0770.jpg" \* MERGEFORMATINET </w:instrText>
    </w:r>
    <w:r w:rsidR="00FE4CF0">
      <w:fldChar w:fldCharType="separate"/>
    </w:r>
    <w:r w:rsidR="004058F4">
      <w:fldChar w:fldCharType="begin"/>
    </w:r>
    <w:r w:rsidR="004058F4">
      <w:instrText xml:space="preserve"> INCLUDEPICTURE  "http://intranet.froedterthealth.org/upload/images/images_preUpgrade/res0B1D1273ACBF4F1789B1629E5FFE0770.jpg" \* MERGEFORMATINET </w:instrText>
    </w:r>
    <w:r w:rsidR="004058F4">
      <w:fldChar w:fldCharType="separate"/>
    </w:r>
    <w:r w:rsidR="00C40257">
      <w:fldChar w:fldCharType="begin"/>
    </w:r>
    <w:r w:rsidR="00C40257">
      <w:instrText xml:space="preserve"> INCLUDEPICTURE  "http://intranet.froedterthealth.org/upload/images/images_preUpgrade/res0B1D1273ACBF4F1789B1629E5FFE0770.jpg" \* MERGEFORMATINET </w:instrText>
    </w:r>
    <w:r w:rsidR="00C40257">
      <w:fldChar w:fldCharType="separate"/>
    </w:r>
    <w:r w:rsidR="00D867BF">
      <w:fldChar w:fldCharType="begin"/>
    </w:r>
    <w:r w:rsidR="00D867BF">
      <w:instrText xml:space="preserve"> INCLUDEPICTURE  "http://intranet.froedterthealth.org/upload/images/images_preUpgrade/res0B1D1273ACBF4F1789B1629E5FFE0770.jpg" \* MERGEFORMATINET </w:instrText>
    </w:r>
    <w:r w:rsidR="00D867BF">
      <w:fldChar w:fldCharType="separate"/>
    </w:r>
    <w:r w:rsidR="009055AF">
      <w:fldChar w:fldCharType="begin"/>
    </w:r>
    <w:r w:rsidR="009055AF">
      <w:instrText xml:space="preserve"> INCLUDEPICTURE  "http://intranet.froedterthealth.org/upload/images/images_preUpgrade/res0B1D1273ACBF4F1789B1629E5FFE0770.jpg" \* MERGEFORMATINET </w:instrText>
    </w:r>
    <w:r w:rsidR="009055AF">
      <w:fldChar w:fldCharType="separate"/>
    </w:r>
    <w:r w:rsidR="00811B91">
      <w:fldChar w:fldCharType="begin"/>
    </w:r>
    <w:r w:rsidR="00811B91">
      <w:instrText xml:space="preserve"> INCLUDEPICTURE  "http://intranet.froedterthealth.org/upload/images/images_preUpgrade/res0B1D1273ACBF4F1789B1629E5FFE0770.jpg" \* MERGEFORMATINET </w:instrText>
    </w:r>
    <w:r w:rsidR="00811B91">
      <w:fldChar w:fldCharType="separate"/>
    </w:r>
    <w:r w:rsidR="007F32E7">
      <w:fldChar w:fldCharType="begin"/>
    </w:r>
    <w:r w:rsidR="007F32E7">
      <w:instrText xml:space="preserve"> INCLUDEPICTURE  "http://intranet.froedterthealth.org/upload/images/images_preUpgrade/res0B1D1273ACBF4F1789B1629E5FFE0770.jpg" \* MERGEFORMATINET </w:instrText>
    </w:r>
    <w:r w:rsidR="007F32E7">
      <w:fldChar w:fldCharType="separate"/>
    </w:r>
    <w:r w:rsidR="001B55C7">
      <w:fldChar w:fldCharType="begin"/>
    </w:r>
    <w:r w:rsidR="001B55C7">
      <w:instrText xml:space="preserve"> INCLUDEPICTURE  "http://intranet.froedterthealth.org/upload/images/images_preUpgrade/res0B1D1273ACBF4F1789B1629E5FFE0770.jpg" \* MERGEFORMATINET </w:instrText>
    </w:r>
    <w:r w:rsidR="001B55C7">
      <w:fldChar w:fldCharType="separate"/>
    </w:r>
    <w:r w:rsidR="000E2BA3">
      <w:fldChar w:fldCharType="begin"/>
    </w:r>
    <w:r w:rsidR="000E2BA3">
      <w:instrText xml:space="preserve"> INCLUDEPICTURE  "http://intranet.froedterthealth.org/upload/images/images_preUpgrade/res0B1D1273ACBF4F1789B1629E5FFE0770.jpg" \* MERGEFORMATINET </w:instrText>
    </w:r>
    <w:r w:rsidR="000E2BA3">
      <w:fldChar w:fldCharType="separate"/>
    </w:r>
    <w:r w:rsidR="00B23437">
      <w:fldChar w:fldCharType="begin"/>
    </w:r>
    <w:r w:rsidR="00B23437">
      <w:instrText xml:space="preserve"> INCLUDEPICTURE  "http://intranet.froedterthealth.org/upload/images/images_preUpgrade/res0B1D1273ACBF4F1789B1629E5FFE0770.jpg" \* MERGEFORMATINET </w:instrText>
    </w:r>
    <w:r w:rsidR="00B23437">
      <w:fldChar w:fldCharType="separate"/>
    </w:r>
    <w:r w:rsidR="007C13E9">
      <w:fldChar w:fldCharType="begin"/>
    </w:r>
    <w:r w:rsidR="007C13E9">
      <w:instrText xml:space="preserve"> INCLUDEPICTURE  "http://intranet.froedterthealth.org/upload/images/images_preUpgrade/res0B1D1273ACBF4F1789B1629E5FFE0770.jpg" \* MERGEFORMATINET </w:instrText>
    </w:r>
    <w:r w:rsidR="007C13E9">
      <w:fldChar w:fldCharType="separate"/>
    </w:r>
    <w:r w:rsidR="00761C96">
      <w:fldChar w:fldCharType="begin"/>
    </w:r>
    <w:r w:rsidR="00761C96">
      <w:instrText xml:space="preserve"> INCLUDEPICTURE  "http://intranet.froedterthealth.org/upload/images/images_preUpgrade/res0B1D1273ACBF4F1789B1629E5FFE0770.jpg" \* MERGEFORMATINET </w:instrText>
    </w:r>
    <w:r w:rsidR="00761C96">
      <w:fldChar w:fldCharType="separate"/>
    </w:r>
    <w:r w:rsidR="00573D64">
      <w:fldChar w:fldCharType="begin"/>
    </w:r>
    <w:r w:rsidR="00573D64">
      <w:instrText xml:space="preserve"> INCLUDEPICTURE  "http://intranet.froedterthealth.org/upload/images/images_preUpgrade/res0B1D1273ACBF4F1789B1629E5FFE0770.jpg" \* MERGEFORMATINET </w:instrText>
    </w:r>
    <w:r w:rsidR="00573D64">
      <w:fldChar w:fldCharType="separate"/>
    </w:r>
    <w:r w:rsidR="00BC3AE5">
      <w:fldChar w:fldCharType="begin"/>
    </w:r>
    <w:r w:rsidR="00BC3AE5">
      <w:instrText xml:space="preserve"> INCLUDEPICTURE  "http://intranet.froedterthealth.org/upload/images/images_preUpgrade/res0B1D1273ACBF4F1789B1629E5FFE0770.jpg" \* MERGEFORMATINET </w:instrText>
    </w:r>
    <w:r w:rsidR="00BC3AE5">
      <w:fldChar w:fldCharType="separate"/>
    </w:r>
    <w:r w:rsidR="001A6B4A">
      <w:fldChar w:fldCharType="begin"/>
    </w:r>
    <w:r w:rsidR="001A6B4A">
      <w:instrText xml:space="preserve"> INCLUDEPICTURE  "http://intranet.froedterthealth.org/upload/images/images_preUpgrade/res0B1D1273ACBF4F1789B1629E5FFE0770.jpg" \* MERGEFORMATINET </w:instrText>
    </w:r>
    <w:r w:rsidR="001A6B4A">
      <w:fldChar w:fldCharType="separate"/>
    </w:r>
    <w:r w:rsidR="0076275B">
      <w:fldChar w:fldCharType="begin"/>
    </w:r>
    <w:r w:rsidR="0076275B">
      <w:instrText xml:space="preserve"> INCLUDEPICTURE  "http://intranet.froedterthealth.org/upload/images/images_preUpgrade/res0B1D1273ACBF4F1789B1629E5FFE0770.jpg" \* MERGEFORMATINET </w:instrText>
    </w:r>
    <w:r w:rsidR="0076275B">
      <w:fldChar w:fldCharType="separate"/>
    </w:r>
    <w:r w:rsidR="009A1B2A">
      <w:fldChar w:fldCharType="begin"/>
    </w:r>
    <w:r w:rsidR="009A1B2A">
      <w:instrText xml:space="preserve"> INCLUDEPICTURE  "http://intranet.froedterthealth.org/upload/images/images_preUpgrade/res0B1D1273ACBF4F1789B1629E5FFE0770.jpg" \* MERGEFORMATINET </w:instrText>
    </w:r>
    <w:r w:rsidR="009A1B2A">
      <w:fldChar w:fldCharType="separate"/>
    </w:r>
    <w:r w:rsidR="00932037">
      <w:fldChar w:fldCharType="begin"/>
    </w:r>
    <w:r w:rsidR="00932037">
      <w:instrText xml:space="preserve"> INCLUDEPICTURE  "http://intranet.froedterthealth.org/upload/images/images_preUpgrade/res0B1D1273ACBF4F1789B1629E5FFE0770.jpg" \* MERGEFORMATINET </w:instrText>
    </w:r>
    <w:r w:rsidR="00932037">
      <w:fldChar w:fldCharType="separate"/>
    </w:r>
    <w:r w:rsidR="005A4048">
      <w:fldChar w:fldCharType="begin"/>
    </w:r>
    <w:r w:rsidR="005A4048">
      <w:instrText xml:space="preserve"> INCLUDEPICTURE  "http://intranet.froedterthealth.org/upload/images/images_preUpgrade/res0B1D1273ACBF4F1789B1629E5FFE0770.jpg" \* MERGEFORMATINET </w:instrText>
    </w:r>
    <w:r w:rsidR="005A4048">
      <w:fldChar w:fldCharType="separate"/>
    </w:r>
    <w:r w:rsidR="005E312A">
      <w:fldChar w:fldCharType="begin"/>
    </w:r>
    <w:r w:rsidR="005E312A">
      <w:instrText xml:space="preserve"> INCLUDEPICTURE  "http://intranet.froedterthealth.org/upload/images/images_preUpgrade/res0B1D1273ACBF4F1789B1629E5FFE0770.jpg" \* MERGEFORMATINET </w:instrText>
    </w:r>
    <w:r w:rsidR="005E312A">
      <w:fldChar w:fldCharType="separate"/>
    </w:r>
    <w:r w:rsidR="00B77BF4">
      <w:fldChar w:fldCharType="begin"/>
    </w:r>
    <w:r w:rsidR="00B77BF4">
      <w:instrText xml:space="preserve"> INCLUDEPICTURE  "http://intranet.froedterthealth.org/upload/images/images_preUpgrade/res0B1D1273ACBF4F1789B1629E5FFE0770.jpg" \* MERGEFORMATINET </w:instrText>
    </w:r>
    <w:r w:rsidR="00B77BF4">
      <w:fldChar w:fldCharType="separate"/>
    </w:r>
    <w:r w:rsidR="00D32296">
      <w:fldChar w:fldCharType="begin"/>
    </w:r>
    <w:r w:rsidR="00D32296">
      <w:instrText xml:space="preserve"> INCLUDEPICTURE  "http://intranet.froedterthealth.org/upload/images/images_preUpgrade/res0B1D1273ACBF4F1789B1629E5FFE0770.jpg" \* MERGEFORMATINET </w:instrText>
    </w:r>
    <w:r w:rsidR="00D32296">
      <w:fldChar w:fldCharType="separate"/>
    </w:r>
    <w:r w:rsidR="00C062DC">
      <w:fldChar w:fldCharType="begin"/>
    </w:r>
    <w:r w:rsidR="00C062DC">
      <w:instrText xml:space="preserve"> INCLUDEPICTURE  "http://intranet.froedterthealth.org/upload/images/images_preUpgrade/res0B1D1273ACBF4F1789B1629E5FFE0770.jpg" \* MERGEFORMATINET </w:instrText>
    </w:r>
    <w:r w:rsidR="00C062DC">
      <w:fldChar w:fldCharType="separate"/>
    </w:r>
    <w:r w:rsidR="006717BF">
      <w:fldChar w:fldCharType="begin"/>
    </w:r>
    <w:r w:rsidR="006717BF">
      <w:instrText xml:space="preserve"> INCLUDEPICTURE  "http://intranet.froedterthealth.org/upload/images/images_preUpgrade/res0B1D1273ACBF4F1789B1629E5FFE0770.jpg" \* MERGEFORMATINET </w:instrText>
    </w:r>
    <w:r w:rsidR="006717BF">
      <w:fldChar w:fldCharType="separate"/>
    </w:r>
    <w:r w:rsidR="00C756EA">
      <w:fldChar w:fldCharType="begin"/>
    </w:r>
    <w:r w:rsidR="00C756EA">
      <w:instrText xml:space="preserve"> INCLUDEPICTURE  "http://intranet.froedterthealth.org/upload/images/images_preUpgrade/res0B1D1273ACBF4F1789B1629E5FFE0770.jpg" \* MERGEFORMATINET </w:instrText>
    </w:r>
    <w:r w:rsidR="00C756EA">
      <w:fldChar w:fldCharType="separate"/>
    </w:r>
    <w:r w:rsidR="00892F69">
      <w:fldChar w:fldCharType="begin"/>
    </w:r>
    <w:r w:rsidR="00892F69">
      <w:instrText xml:space="preserve"> INCLUDEPICTURE  "http://intranet.froedterthealth.org/upload/images/images_preUpgrade/res0B1D1273ACBF4F1789B1629E5FFE0770.jpg" \* MERGEFORMATINET </w:instrText>
    </w:r>
    <w:r w:rsidR="00892F69">
      <w:fldChar w:fldCharType="separate"/>
    </w:r>
    <w:r w:rsidR="00AE22FA">
      <w:fldChar w:fldCharType="begin"/>
    </w:r>
    <w:r w:rsidR="00AE22FA">
      <w:instrText xml:space="preserve"> </w:instrText>
    </w:r>
    <w:r w:rsidR="00AE22FA">
      <w:instrText>INCLUDEPICTURE  "http://intranet.froedterthealth.org/upload/images/images_preUpgrade/res0B1D1273ACBF4F1789B1629E5FFE0770.jpg" \* MERGEFORMATINET</w:instrText>
    </w:r>
    <w:r w:rsidR="00AE22FA">
      <w:instrText xml:space="preserve"> </w:instrText>
    </w:r>
    <w:r w:rsidR="00AE22FA">
      <w:fldChar w:fldCharType="separate"/>
    </w:r>
    <w:r w:rsidR="00AE22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26.25pt">
          <v:imagedata r:id="rId1" r:href="rId2"/>
        </v:shape>
      </w:pict>
    </w:r>
    <w:r w:rsidR="00AE22FA">
      <w:fldChar w:fldCharType="end"/>
    </w:r>
    <w:r w:rsidR="00892F69">
      <w:fldChar w:fldCharType="end"/>
    </w:r>
    <w:r w:rsidR="00C756EA">
      <w:fldChar w:fldCharType="end"/>
    </w:r>
    <w:r w:rsidR="006717BF">
      <w:fldChar w:fldCharType="end"/>
    </w:r>
    <w:r w:rsidR="00C062DC">
      <w:fldChar w:fldCharType="end"/>
    </w:r>
    <w:r w:rsidR="00D32296">
      <w:fldChar w:fldCharType="end"/>
    </w:r>
    <w:r w:rsidR="00B77BF4">
      <w:fldChar w:fldCharType="end"/>
    </w:r>
    <w:r w:rsidR="005E312A">
      <w:fldChar w:fldCharType="end"/>
    </w:r>
    <w:r w:rsidR="005A4048">
      <w:fldChar w:fldCharType="end"/>
    </w:r>
    <w:r w:rsidR="00932037">
      <w:fldChar w:fldCharType="end"/>
    </w:r>
    <w:r w:rsidR="009A1B2A">
      <w:fldChar w:fldCharType="end"/>
    </w:r>
    <w:r w:rsidR="0076275B">
      <w:fldChar w:fldCharType="end"/>
    </w:r>
    <w:r w:rsidR="001A6B4A">
      <w:fldChar w:fldCharType="end"/>
    </w:r>
    <w:r w:rsidR="00BC3AE5">
      <w:fldChar w:fldCharType="end"/>
    </w:r>
    <w:r w:rsidR="00573D64">
      <w:fldChar w:fldCharType="end"/>
    </w:r>
    <w:r w:rsidR="00761C96">
      <w:fldChar w:fldCharType="end"/>
    </w:r>
    <w:r w:rsidR="007C13E9">
      <w:fldChar w:fldCharType="end"/>
    </w:r>
    <w:r w:rsidR="00B23437">
      <w:fldChar w:fldCharType="end"/>
    </w:r>
    <w:r w:rsidR="000E2BA3">
      <w:fldChar w:fldCharType="end"/>
    </w:r>
    <w:r w:rsidR="001B55C7">
      <w:fldChar w:fldCharType="end"/>
    </w:r>
    <w:r w:rsidR="007F32E7">
      <w:fldChar w:fldCharType="end"/>
    </w:r>
    <w:r w:rsidR="00811B91">
      <w:fldChar w:fldCharType="end"/>
    </w:r>
    <w:r w:rsidR="009055AF">
      <w:fldChar w:fldCharType="end"/>
    </w:r>
    <w:r w:rsidR="00D867BF">
      <w:fldChar w:fldCharType="end"/>
    </w:r>
    <w:r w:rsidR="00C40257">
      <w:fldChar w:fldCharType="end"/>
    </w:r>
    <w:r w:rsidR="004058F4">
      <w:fldChar w:fldCharType="end"/>
    </w:r>
    <w:r w:rsidR="00FE4CF0">
      <w:fldChar w:fldCharType="end"/>
    </w:r>
    <w:r w:rsidR="00ED5A79">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0"/>
  <w:defaultTabStop w:val="720"/>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CC5"/>
    <w:rsid w:val="000077BD"/>
    <w:rsid w:val="00013282"/>
    <w:rsid w:val="0001538E"/>
    <w:rsid w:val="000176EB"/>
    <w:rsid w:val="00017DD1"/>
    <w:rsid w:val="000332AD"/>
    <w:rsid w:val="0006229B"/>
    <w:rsid w:val="000C0676"/>
    <w:rsid w:val="000C3395"/>
    <w:rsid w:val="000D071A"/>
    <w:rsid w:val="000D1374"/>
    <w:rsid w:val="000E13C6"/>
    <w:rsid w:val="000E1B1A"/>
    <w:rsid w:val="000E2BA3"/>
    <w:rsid w:val="000F560F"/>
    <w:rsid w:val="000F59F0"/>
    <w:rsid w:val="0011649E"/>
    <w:rsid w:val="00120378"/>
    <w:rsid w:val="00126CE8"/>
    <w:rsid w:val="001352B9"/>
    <w:rsid w:val="00146DD4"/>
    <w:rsid w:val="00152052"/>
    <w:rsid w:val="00160AA8"/>
    <w:rsid w:val="0016303A"/>
    <w:rsid w:val="001745A6"/>
    <w:rsid w:val="00190F40"/>
    <w:rsid w:val="001A40D5"/>
    <w:rsid w:val="001A6B4A"/>
    <w:rsid w:val="001A731A"/>
    <w:rsid w:val="001B5050"/>
    <w:rsid w:val="001B55C7"/>
    <w:rsid w:val="001C10AB"/>
    <w:rsid w:val="001C3C9D"/>
    <w:rsid w:val="001F5AE5"/>
    <w:rsid w:val="001F7A95"/>
    <w:rsid w:val="00231271"/>
    <w:rsid w:val="00234FF9"/>
    <w:rsid w:val="00240AF1"/>
    <w:rsid w:val="0024348B"/>
    <w:rsid w:val="0024648C"/>
    <w:rsid w:val="0025081A"/>
    <w:rsid w:val="002602F0"/>
    <w:rsid w:val="002B7233"/>
    <w:rsid w:val="002C0936"/>
    <w:rsid w:val="003016B6"/>
    <w:rsid w:val="003122BD"/>
    <w:rsid w:val="00331AB6"/>
    <w:rsid w:val="00347296"/>
    <w:rsid w:val="0036196D"/>
    <w:rsid w:val="003636A9"/>
    <w:rsid w:val="00366037"/>
    <w:rsid w:val="00384215"/>
    <w:rsid w:val="0039616A"/>
    <w:rsid w:val="003C338B"/>
    <w:rsid w:val="003D20D7"/>
    <w:rsid w:val="003E0E46"/>
    <w:rsid w:val="003F2693"/>
    <w:rsid w:val="004058F4"/>
    <w:rsid w:val="00415F5F"/>
    <w:rsid w:val="0042038C"/>
    <w:rsid w:val="0042063F"/>
    <w:rsid w:val="00424C84"/>
    <w:rsid w:val="00431D77"/>
    <w:rsid w:val="00461DCB"/>
    <w:rsid w:val="00463ED9"/>
    <w:rsid w:val="0049028B"/>
    <w:rsid w:val="00491A66"/>
    <w:rsid w:val="004D0F20"/>
    <w:rsid w:val="004D64E0"/>
    <w:rsid w:val="004F2A68"/>
    <w:rsid w:val="00513787"/>
    <w:rsid w:val="00532E88"/>
    <w:rsid w:val="005360D4"/>
    <w:rsid w:val="00544F9C"/>
    <w:rsid w:val="0054754E"/>
    <w:rsid w:val="0056113D"/>
    <w:rsid w:val="0056338C"/>
    <w:rsid w:val="0057147D"/>
    <w:rsid w:val="00573D64"/>
    <w:rsid w:val="00580B81"/>
    <w:rsid w:val="005A4048"/>
    <w:rsid w:val="005B68D7"/>
    <w:rsid w:val="005D3354"/>
    <w:rsid w:val="005D4280"/>
    <w:rsid w:val="005E312A"/>
    <w:rsid w:val="005E6B1B"/>
    <w:rsid w:val="006526F5"/>
    <w:rsid w:val="0066049C"/>
    <w:rsid w:val="006638AD"/>
    <w:rsid w:val="006717BF"/>
    <w:rsid w:val="00671993"/>
    <w:rsid w:val="00682713"/>
    <w:rsid w:val="006864DB"/>
    <w:rsid w:val="006F7B0C"/>
    <w:rsid w:val="00704BC3"/>
    <w:rsid w:val="00704DD6"/>
    <w:rsid w:val="00707AE5"/>
    <w:rsid w:val="00722DE8"/>
    <w:rsid w:val="00723F40"/>
    <w:rsid w:val="00733AC6"/>
    <w:rsid w:val="007344B3"/>
    <w:rsid w:val="00761C96"/>
    <w:rsid w:val="0076275B"/>
    <w:rsid w:val="0076738D"/>
    <w:rsid w:val="0076742B"/>
    <w:rsid w:val="00770EEA"/>
    <w:rsid w:val="007762B2"/>
    <w:rsid w:val="00776D79"/>
    <w:rsid w:val="007775F2"/>
    <w:rsid w:val="007A12ED"/>
    <w:rsid w:val="007A2609"/>
    <w:rsid w:val="007C13E9"/>
    <w:rsid w:val="007C7583"/>
    <w:rsid w:val="007D23F2"/>
    <w:rsid w:val="007D4F55"/>
    <w:rsid w:val="007E3D81"/>
    <w:rsid w:val="007F32E7"/>
    <w:rsid w:val="00811B91"/>
    <w:rsid w:val="008658E6"/>
    <w:rsid w:val="00872FB6"/>
    <w:rsid w:val="008769A8"/>
    <w:rsid w:val="00877CC5"/>
    <w:rsid w:val="00884CA6"/>
    <w:rsid w:val="00884E5C"/>
    <w:rsid w:val="00887861"/>
    <w:rsid w:val="00892F69"/>
    <w:rsid w:val="008A07A3"/>
    <w:rsid w:val="008C60BB"/>
    <w:rsid w:val="008D298C"/>
    <w:rsid w:val="008E39F7"/>
    <w:rsid w:val="008F4FE6"/>
    <w:rsid w:val="009010BE"/>
    <w:rsid w:val="009055AF"/>
    <w:rsid w:val="00912149"/>
    <w:rsid w:val="00930AA2"/>
    <w:rsid w:val="00932037"/>
    <w:rsid w:val="00932D09"/>
    <w:rsid w:val="009425BE"/>
    <w:rsid w:val="00942BDC"/>
    <w:rsid w:val="009622B2"/>
    <w:rsid w:val="009947C9"/>
    <w:rsid w:val="009A1B2A"/>
    <w:rsid w:val="009A7A0F"/>
    <w:rsid w:val="009C68B8"/>
    <w:rsid w:val="009D7221"/>
    <w:rsid w:val="009E11B2"/>
    <w:rsid w:val="009E65C4"/>
    <w:rsid w:val="009F58BB"/>
    <w:rsid w:val="00A01DA1"/>
    <w:rsid w:val="00A16163"/>
    <w:rsid w:val="00A24CBE"/>
    <w:rsid w:val="00A41E64"/>
    <w:rsid w:val="00A4373B"/>
    <w:rsid w:val="00A525C7"/>
    <w:rsid w:val="00A525E8"/>
    <w:rsid w:val="00A5783B"/>
    <w:rsid w:val="00A62DEA"/>
    <w:rsid w:val="00AB2EBC"/>
    <w:rsid w:val="00AB7111"/>
    <w:rsid w:val="00AE1F72"/>
    <w:rsid w:val="00AE22FA"/>
    <w:rsid w:val="00B04903"/>
    <w:rsid w:val="00B06280"/>
    <w:rsid w:val="00B12708"/>
    <w:rsid w:val="00B23437"/>
    <w:rsid w:val="00B41C69"/>
    <w:rsid w:val="00B53083"/>
    <w:rsid w:val="00B531C4"/>
    <w:rsid w:val="00B56C0B"/>
    <w:rsid w:val="00B73CBE"/>
    <w:rsid w:val="00B77BF4"/>
    <w:rsid w:val="00B85D17"/>
    <w:rsid w:val="00B87390"/>
    <w:rsid w:val="00B96D9F"/>
    <w:rsid w:val="00BA0568"/>
    <w:rsid w:val="00BC3AE5"/>
    <w:rsid w:val="00BE09D6"/>
    <w:rsid w:val="00BE4740"/>
    <w:rsid w:val="00BE6B15"/>
    <w:rsid w:val="00BF74D0"/>
    <w:rsid w:val="00C062DC"/>
    <w:rsid w:val="00C10FF1"/>
    <w:rsid w:val="00C30E55"/>
    <w:rsid w:val="00C40257"/>
    <w:rsid w:val="00C5090B"/>
    <w:rsid w:val="00C5331D"/>
    <w:rsid w:val="00C63324"/>
    <w:rsid w:val="00C756EA"/>
    <w:rsid w:val="00C81188"/>
    <w:rsid w:val="00C87500"/>
    <w:rsid w:val="00C91B44"/>
    <w:rsid w:val="00C92EF9"/>
    <w:rsid w:val="00CB4000"/>
    <w:rsid w:val="00CB5E53"/>
    <w:rsid w:val="00CC6A22"/>
    <w:rsid w:val="00CC7CB7"/>
    <w:rsid w:val="00CD3B96"/>
    <w:rsid w:val="00CE33B5"/>
    <w:rsid w:val="00CF42D5"/>
    <w:rsid w:val="00D02133"/>
    <w:rsid w:val="00D057C6"/>
    <w:rsid w:val="00D200DF"/>
    <w:rsid w:val="00D21FCD"/>
    <w:rsid w:val="00D2253E"/>
    <w:rsid w:val="00D32296"/>
    <w:rsid w:val="00D34CBE"/>
    <w:rsid w:val="00D461ED"/>
    <w:rsid w:val="00D53D61"/>
    <w:rsid w:val="00D613DE"/>
    <w:rsid w:val="00D66A94"/>
    <w:rsid w:val="00D867BF"/>
    <w:rsid w:val="00DA5F94"/>
    <w:rsid w:val="00DB7B1E"/>
    <w:rsid w:val="00DC278D"/>
    <w:rsid w:val="00DC6AB8"/>
    <w:rsid w:val="00DD315C"/>
    <w:rsid w:val="00DE043C"/>
    <w:rsid w:val="00DF1BA0"/>
    <w:rsid w:val="00E112B4"/>
    <w:rsid w:val="00E11F82"/>
    <w:rsid w:val="00E32D86"/>
    <w:rsid w:val="00E33DC8"/>
    <w:rsid w:val="00E630EB"/>
    <w:rsid w:val="00E75AE6"/>
    <w:rsid w:val="00E80215"/>
    <w:rsid w:val="00E83451"/>
    <w:rsid w:val="00EB52A5"/>
    <w:rsid w:val="00EC1419"/>
    <w:rsid w:val="00EC655E"/>
    <w:rsid w:val="00ED0CA1"/>
    <w:rsid w:val="00ED5A79"/>
    <w:rsid w:val="00ED7E6C"/>
    <w:rsid w:val="00EE1E30"/>
    <w:rsid w:val="00EE33CA"/>
    <w:rsid w:val="00EF56B7"/>
    <w:rsid w:val="00F03187"/>
    <w:rsid w:val="00F04B9B"/>
    <w:rsid w:val="00F0626A"/>
    <w:rsid w:val="00F1090C"/>
    <w:rsid w:val="00F149CC"/>
    <w:rsid w:val="00F40C34"/>
    <w:rsid w:val="00F46364"/>
    <w:rsid w:val="00F74AAD"/>
    <w:rsid w:val="00FB7A71"/>
    <w:rsid w:val="00FE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0180DC56"/>
  <w15:docId w15:val="{E2D9CA54-5FAC-4037-8725-C2732465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character" w:styleId="PlaceholderText">
    <w:name w:val="Placeholder Text"/>
    <w:basedOn w:val="DefaultParagraphFont"/>
    <w:uiPriority w:val="99"/>
    <w:semiHidden/>
    <w:rsid w:val="0039616A"/>
    <w:rPr>
      <w:color w:val="808080"/>
    </w:rPr>
  </w:style>
  <w:style w:type="paragraph" w:styleId="Header">
    <w:name w:val="header"/>
    <w:basedOn w:val="Normal"/>
    <w:link w:val="HeaderChar"/>
    <w:unhideWhenUsed/>
    <w:rsid w:val="007D23F2"/>
    <w:pPr>
      <w:tabs>
        <w:tab w:val="center" w:pos="4680"/>
        <w:tab w:val="right" w:pos="9360"/>
      </w:tabs>
      <w:spacing w:before="0" w:after="0"/>
    </w:pPr>
  </w:style>
  <w:style w:type="character" w:customStyle="1" w:styleId="HeaderChar">
    <w:name w:val="Header Char"/>
    <w:basedOn w:val="DefaultParagraphFont"/>
    <w:link w:val="Header"/>
    <w:rsid w:val="007D23F2"/>
    <w:rPr>
      <w:rFonts w:asciiTheme="minorHAnsi" w:hAnsiTheme="minorHAnsi"/>
      <w:sz w:val="16"/>
      <w:szCs w:val="24"/>
    </w:rPr>
  </w:style>
  <w:style w:type="paragraph" w:styleId="Footer">
    <w:name w:val="footer"/>
    <w:basedOn w:val="Normal"/>
    <w:link w:val="FooterChar"/>
    <w:uiPriority w:val="99"/>
    <w:unhideWhenUsed/>
    <w:rsid w:val="007D23F2"/>
    <w:pPr>
      <w:tabs>
        <w:tab w:val="center" w:pos="4680"/>
        <w:tab w:val="right" w:pos="9360"/>
      </w:tabs>
      <w:spacing w:before="0" w:after="0"/>
    </w:pPr>
  </w:style>
  <w:style w:type="character" w:customStyle="1" w:styleId="FooterChar">
    <w:name w:val="Footer Char"/>
    <w:basedOn w:val="DefaultParagraphFont"/>
    <w:link w:val="Footer"/>
    <w:uiPriority w:val="99"/>
    <w:rsid w:val="007D23F2"/>
    <w:rPr>
      <w:rFonts w:asciiTheme="minorHAnsi" w:hAnsiTheme="minorHAnsi"/>
      <w:sz w:val="16"/>
      <w:szCs w:val="24"/>
    </w:rPr>
  </w:style>
  <w:style w:type="paragraph" w:styleId="BalloonText">
    <w:name w:val="Balloon Text"/>
    <w:basedOn w:val="Normal"/>
    <w:link w:val="BalloonTextChar"/>
    <w:semiHidden/>
    <w:unhideWhenUsed/>
    <w:rsid w:val="00DC278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DC278D"/>
    <w:rPr>
      <w:rFonts w:ascii="Segoe UI" w:hAnsi="Segoe UI" w:cs="Segoe UI"/>
      <w:sz w:val="18"/>
      <w:szCs w:val="18"/>
    </w:rPr>
  </w:style>
  <w:style w:type="character" w:styleId="Hyperlink">
    <w:name w:val="Hyperlink"/>
    <w:basedOn w:val="DefaultParagraphFont"/>
    <w:unhideWhenUsed/>
    <w:rsid w:val="009D7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intranet.froedterthealth.org/upload/images/images_preUpgrade/res0B1D1273ACBF4F1789B1629E5FFE0770.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ames\AppData\Roaming\Microsoft\Templates\Rental%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56438DD98749268BE12899347522F2"/>
        <w:category>
          <w:name w:val="General"/>
          <w:gallery w:val="placeholder"/>
        </w:category>
        <w:types>
          <w:type w:val="bbPlcHdr"/>
        </w:types>
        <w:behaviors>
          <w:behavior w:val="content"/>
        </w:behaviors>
        <w:guid w:val="{0F1660B2-5F1D-426D-9545-0C1B45C8384C}"/>
      </w:docPartPr>
      <w:docPartBody>
        <w:p w:rsidR="00FC6873" w:rsidRDefault="008D2DEC" w:rsidP="008D2DEC">
          <w:pPr>
            <w:pStyle w:val="1A56438DD98749268BE12899347522F22"/>
          </w:pPr>
          <w:r w:rsidRPr="00907B47">
            <w:rPr>
              <w:rStyle w:val="PlaceholderText"/>
            </w:rPr>
            <w:t>Choose an item.</w:t>
          </w:r>
        </w:p>
      </w:docPartBody>
    </w:docPart>
    <w:docPart>
      <w:docPartPr>
        <w:name w:val="B71351B06B8448B298A4E3C4BBB5A0A7"/>
        <w:category>
          <w:name w:val="General"/>
          <w:gallery w:val="placeholder"/>
        </w:category>
        <w:types>
          <w:type w:val="bbPlcHdr"/>
        </w:types>
        <w:behaviors>
          <w:behavior w:val="content"/>
        </w:behaviors>
        <w:guid w:val="{6A7199A0-25E2-49D1-A1EE-FFECB7742987}"/>
      </w:docPartPr>
      <w:docPartBody>
        <w:p w:rsidR="00FC6873" w:rsidRDefault="008D2DEC" w:rsidP="008D2DEC">
          <w:pPr>
            <w:pStyle w:val="B71351B06B8448B298A4E3C4BBB5A0A71"/>
          </w:pPr>
          <w:r w:rsidRPr="00907B47">
            <w:rPr>
              <w:rStyle w:val="PlaceholderText"/>
            </w:rPr>
            <w:t>Choose an item.</w:t>
          </w:r>
        </w:p>
      </w:docPartBody>
    </w:docPart>
    <w:docPart>
      <w:docPartPr>
        <w:name w:val="D3B9B6465AE94FB681FE8582F58A1754"/>
        <w:category>
          <w:name w:val="General"/>
          <w:gallery w:val="placeholder"/>
        </w:category>
        <w:types>
          <w:type w:val="bbPlcHdr"/>
        </w:types>
        <w:behaviors>
          <w:behavior w:val="content"/>
        </w:behaviors>
        <w:guid w:val="{BD4EDA7D-0F41-4408-A007-180BCB5ADA72}"/>
      </w:docPartPr>
      <w:docPartBody>
        <w:p w:rsidR="00C86D69" w:rsidRDefault="004B395E" w:rsidP="004B395E">
          <w:pPr>
            <w:pStyle w:val="D3B9B6465AE94FB681FE8582F58A1754"/>
          </w:pPr>
          <w:r w:rsidRPr="00987298">
            <w:rPr>
              <w:rStyle w:val="PlaceholderText"/>
            </w:rPr>
            <w:t>Choose an item.</w:t>
          </w:r>
        </w:p>
      </w:docPartBody>
    </w:docPart>
    <w:docPart>
      <w:docPartPr>
        <w:name w:val="C5EA81B81077487EA234A624B5995B4F"/>
        <w:category>
          <w:name w:val="General"/>
          <w:gallery w:val="placeholder"/>
        </w:category>
        <w:types>
          <w:type w:val="bbPlcHdr"/>
        </w:types>
        <w:behaviors>
          <w:behavior w:val="content"/>
        </w:behaviors>
        <w:guid w:val="{761F161E-707A-4233-B1D9-50E9EDB8E749}"/>
      </w:docPartPr>
      <w:docPartBody>
        <w:p w:rsidR="00C86D69" w:rsidRDefault="004B395E" w:rsidP="004B395E">
          <w:pPr>
            <w:pStyle w:val="C5EA81B81077487EA234A624B5995B4F"/>
          </w:pPr>
          <w:r w:rsidRPr="00987298">
            <w:rPr>
              <w:rStyle w:val="PlaceholderText"/>
            </w:rPr>
            <w:t>Choose an item.</w:t>
          </w:r>
        </w:p>
      </w:docPartBody>
    </w:docPart>
    <w:docPart>
      <w:docPartPr>
        <w:name w:val="8B853EB2FD8448FC93ABABB37EA6133A"/>
        <w:category>
          <w:name w:val="General"/>
          <w:gallery w:val="placeholder"/>
        </w:category>
        <w:types>
          <w:type w:val="bbPlcHdr"/>
        </w:types>
        <w:behaviors>
          <w:behavior w:val="content"/>
        </w:behaviors>
        <w:guid w:val="{4AE55C2A-60E6-4E5B-92CC-84142E0A7893}"/>
      </w:docPartPr>
      <w:docPartBody>
        <w:p w:rsidR="00C86D69" w:rsidRDefault="004B395E" w:rsidP="004B395E">
          <w:pPr>
            <w:pStyle w:val="8B853EB2FD8448FC93ABABB37EA6133A"/>
          </w:pPr>
          <w:r w:rsidRPr="00987298">
            <w:rPr>
              <w:rStyle w:val="PlaceholderText"/>
            </w:rPr>
            <w:t>Choose an item.</w:t>
          </w:r>
        </w:p>
      </w:docPartBody>
    </w:docPart>
    <w:docPart>
      <w:docPartPr>
        <w:name w:val="2E378A617F2D438E8E4E93789E696795"/>
        <w:category>
          <w:name w:val="General"/>
          <w:gallery w:val="placeholder"/>
        </w:category>
        <w:types>
          <w:type w:val="bbPlcHdr"/>
        </w:types>
        <w:behaviors>
          <w:behavior w:val="content"/>
        </w:behaviors>
        <w:guid w:val="{913C8270-BE2A-4B10-89B4-0704A0617DB7}"/>
      </w:docPartPr>
      <w:docPartBody>
        <w:p w:rsidR="00C86D69" w:rsidRDefault="004B395E" w:rsidP="004B395E">
          <w:pPr>
            <w:pStyle w:val="2E378A617F2D438E8E4E93789E696795"/>
          </w:pPr>
          <w:r w:rsidRPr="00987298">
            <w:rPr>
              <w:rStyle w:val="PlaceholderText"/>
            </w:rPr>
            <w:t>Choose an item.</w:t>
          </w:r>
        </w:p>
      </w:docPartBody>
    </w:docPart>
    <w:docPart>
      <w:docPartPr>
        <w:name w:val="C4A65D4EC37647F198D60C96836E4D3C"/>
        <w:category>
          <w:name w:val="General"/>
          <w:gallery w:val="placeholder"/>
        </w:category>
        <w:types>
          <w:type w:val="bbPlcHdr"/>
        </w:types>
        <w:behaviors>
          <w:behavior w:val="content"/>
        </w:behaviors>
        <w:guid w:val="{AF2B5B7C-FE07-4DB5-B8F3-6387EF3B17AA}"/>
      </w:docPartPr>
      <w:docPartBody>
        <w:p w:rsidR="00C86D69" w:rsidRDefault="004B395E" w:rsidP="004B395E">
          <w:pPr>
            <w:pStyle w:val="C4A65D4EC37647F198D60C96836E4D3C"/>
          </w:pPr>
          <w:r w:rsidRPr="00987298">
            <w:rPr>
              <w:rStyle w:val="PlaceholderText"/>
            </w:rPr>
            <w:t>Choose an item.</w:t>
          </w:r>
        </w:p>
      </w:docPartBody>
    </w:docPart>
    <w:docPart>
      <w:docPartPr>
        <w:name w:val="3B72EA363E5C4833B3D214CC2704938F"/>
        <w:category>
          <w:name w:val="General"/>
          <w:gallery w:val="placeholder"/>
        </w:category>
        <w:types>
          <w:type w:val="bbPlcHdr"/>
        </w:types>
        <w:behaviors>
          <w:behavior w:val="content"/>
        </w:behaviors>
        <w:guid w:val="{6DFE2C99-18FA-4B1E-A4C7-C63C88C001C3}"/>
      </w:docPartPr>
      <w:docPartBody>
        <w:p w:rsidR="00C86D69" w:rsidRDefault="004B395E" w:rsidP="004B395E">
          <w:pPr>
            <w:pStyle w:val="3B72EA363E5C4833B3D214CC2704938F"/>
          </w:pPr>
          <w:r w:rsidRPr="00987298">
            <w:rPr>
              <w:rStyle w:val="PlaceholderText"/>
            </w:rPr>
            <w:t>Choose an item.</w:t>
          </w:r>
        </w:p>
      </w:docPartBody>
    </w:docPart>
    <w:docPart>
      <w:docPartPr>
        <w:name w:val="6C73046AD9E2471FB54889A9A680EEC5"/>
        <w:category>
          <w:name w:val="General"/>
          <w:gallery w:val="placeholder"/>
        </w:category>
        <w:types>
          <w:type w:val="bbPlcHdr"/>
        </w:types>
        <w:behaviors>
          <w:behavior w:val="content"/>
        </w:behaviors>
        <w:guid w:val="{48BC0E72-A985-4860-91A5-5137B4354FBB}"/>
      </w:docPartPr>
      <w:docPartBody>
        <w:p w:rsidR="00C86D69" w:rsidRDefault="004B395E" w:rsidP="004B395E">
          <w:pPr>
            <w:pStyle w:val="6C73046AD9E2471FB54889A9A680EEC5"/>
          </w:pPr>
          <w:r w:rsidRPr="00987298">
            <w:rPr>
              <w:rStyle w:val="PlaceholderText"/>
            </w:rPr>
            <w:t>Choose an item.</w:t>
          </w:r>
        </w:p>
      </w:docPartBody>
    </w:docPart>
    <w:docPart>
      <w:docPartPr>
        <w:name w:val="FAD043128E7149DBA8971D5B888C37EA"/>
        <w:category>
          <w:name w:val="General"/>
          <w:gallery w:val="placeholder"/>
        </w:category>
        <w:types>
          <w:type w:val="bbPlcHdr"/>
        </w:types>
        <w:behaviors>
          <w:behavior w:val="content"/>
        </w:behaviors>
        <w:guid w:val="{00F60BE6-FE1C-4686-8104-99BA372B307B}"/>
      </w:docPartPr>
      <w:docPartBody>
        <w:p w:rsidR="00C86D69" w:rsidRDefault="004B395E" w:rsidP="004B395E">
          <w:pPr>
            <w:pStyle w:val="FAD043128E7149DBA8971D5B888C37EA"/>
          </w:pPr>
          <w:r w:rsidRPr="00987298">
            <w:rPr>
              <w:rStyle w:val="PlaceholderText"/>
            </w:rPr>
            <w:t>Choose an item.</w:t>
          </w:r>
        </w:p>
      </w:docPartBody>
    </w:docPart>
    <w:docPart>
      <w:docPartPr>
        <w:name w:val="A94EA991C76344048CB0414CA9F5C94B"/>
        <w:category>
          <w:name w:val="General"/>
          <w:gallery w:val="placeholder"/>
        </w:category>
        <w:types>
          <w:type w:val="bbPlcHdr"/>
        </w:types>
        <w:behaviors>
          <w:behavior w:val="content"/>
        </w:behaviors>
        <w:guid w:val="{58EB866A-A918-4493-8638-A088D0ABAE67}"/>
      </w:docPartPr>
      <w:docPartBody>
        <w:p w:rsidR="004C60FA" w:rsidRDefault="005A2BC3" w:rsidP="005A2BC3">
          <w:pPr>
            <w:pStyle w:val="A94EA991C76344048CB0414CA9F5C94B"/>
          </w:pPr>
          <w:r w:rsidRPr="00907B47">
            <w:rPr>
              <w:rStyle w:val="PlaceholderText"/>
            </w:rPr>
            <w:t>Choose an item.</w:t>
          </w:r>
        </w:p>
      </w:docPartBody>
    </w:docPart>
    <w:docPart>
      <w:docPartPr>
        <w:name w:val="93123DECA67A42E2934BE863397D1E59"/>
        <w:category>
          <w:name w:val="General"/>
          <w:gallery w:val="placeholder"/>
        </w:category>
        <w:types>
          <w:type w:val="bbPlcHdr"/>
        </w:types>
        <w:behaviors>
          <w:behavior w:val="content"/>
        </w:behaviors>
        <w:guid w:val="{40A1C425-FE55-4EDF-A3C3-D8D53A1343F4}"/>
      </w:docPartPr>
      <w:docPartBody>
        <w:p w:rsidR="004C60FA" w:rsidRDefault="005A2BC3" w:rsidP="005A2BC3">
          <w:pPr>
            <w:pStyle w:val="93123DECA67A42E2934BE863397D1E59"/>
          </w:pPr>
          <w:r w:rsidRPr="00907B47">
            <w:rPr>
              <w:rStyle w:val="PlaceholderText"/>
            </w:rPr>
            <w:t>Choose an item.</w:t>
          </w:r>
        </w:p>
      </w:docPartBody>
    </w:docPart>
    <w:docPart>
      <w:docPartPr>
        <w:name w:val="AAE7C7AE850E4F0AA200F49E8B6497C9"/>
        <w:category>
          <w:name w:val="General"/>
          <w:gallery w:val="placeholder"/>
        </w:category>
        <w:types>
          <w:type w:val="bbPlcHdr"/>
        </w:types>
        <w:behaviors>
          <w:behavior w:val="content"/>
        </w:behaviors>
        <w:guid w:val="{3AA6DC1E-9750-405A-841B-E0EA930D9D09}"/>
      </w:docPartPr>
      <w:docPartBody>
        <w:p w:rsidR="004C60FA" w:rsidRDefault="005A2BC3" w:rsidP="005A2BC3">
          <w:pPr>
            <w:pStyle w:val="AAE7C7AE850E4F0AA200F49E8B6497C9"/>
          </w:pPr>
          <w:r w:rsidRPr="00907B4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28"/>
    <w:rsid w:val="000C1862"/>
    <w:rsid w:val="00217148"/>
    <w:rsid w:val="002E64A7"/>
    <w:rsid w:val="00386BF8"/>
    <w:rsid w:val="00454559"/>
    <w:rsid w:val="004823A2"/>
    <w:rsid w:val="004921B3"/>
    <w:rsid w:val="00493A3B"/>
    <w:rsid w:val="004B395E"/>
    <w:rsid w:val="004C60FA"/>
    <w:rsid w:val="00515803"/>
    <w:rsid w:val="00534312"/>
    <w:rsid w:val="005606A2"/>
    <w:rsid w:val="005A2BC3"/>
    <w:rsid w:val="005C5CBC"/>
    <w:rsid w:val="00627085"/>
    <w:rsid w:val="00640728"/>
    <w:rsid w:val="0068062F"/>
    <w:rsid w:val="006E608E"/>
    <w:rsid w:val="008A7FC1"/>
    <w:rsid w:val="008D2DEC"/>
    <w:rsid w:val="009C0309"/>
    <w:rsid w:val="009D3BBA"/>
    <w:rsid w:val="00A165DA"/>
    <w:rsid w:val="00BE6283"/>
    <w:rsid w:val="00C33023"/>
    <w:rsid w:val="00C86D69"/>
    <w:rsid w:val="00DA54B1"/>
    <w:rsid w:val="00EB3D2D"/>
    <w:rsid w:val="00FB6DC1"/>
    <w:rsid w:val="00FC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BC3"/>
    <w:rPr>
      <w:color w:val="808080"/>
    </w:rPr>
  </w:style>
  <w:style w:type="paragraph" w:customStyle="1" w:styleId="8F7722CEAA73423A8A9F0CA773C9EA92">
    <w:name w:val="8F7722CEAA73423A8A9F0CA773C9EA92"/>
    <w:rsid w:val="00640728"/>
    <w:pPr>
      <w:spacing w:before="40" w:after="40" w:line="240" w:lineRule="auto"/>
    </w:pPr>
    <w:rPr>
      <w:rFonts w:eastAsia="Times New Roman" w:cs="Times New Roman"/>
      <w:sz w:val="16"/>
      <w:szCs w:val="24"/>
    </w:rPr>
  </w:style>
  <w:style w:type="paragraph" w:customStyle="1" w:styleId="8F7722CEAA73423A8A9F0CA773C9EA921">
    <w:name w:val="8F7722CEAA73423A8A9F0CA773C9EA921"/>
    <w:rsid w:val="00640728"/>
    <w:pPr>
      <w:spacing w:before="40" w:after="40" w:line="240" w:lineRule="auto"/>
    </w:pPr>
    <w:rPr>
      <w:rFonts w:eastAsia="Times New Roman" w:cs="Times New Roman"/>
      <w:sz w:val="16"/>
      <w:szCs w:val="24"/>
    </w:rPr>
  </w:style>
  <w:style w:type="paragraph" w:customStyle="1" w:styleId="8E8EF01528D3400499DD57D6EE196097">
    <w:name w:val="8E8EF01528D3400499DD57D6EE196097"/>
    <w:rsid w:val="00640728"/>
  </w:style>
  <w:style w:type="paragraph" w:customStyle="1" w:styleId="7B97C7DA2EF6499CAF679B3645E23E06">
    <w:name w:val="7B97C7DA2EF6499CAF679B3645E23E06"/>
    <w:rsid w:val="00640728"/>
  </w:style>
  <w:style w:type="paragraph" w:customStyle="1" w:styleId="DF5137E12D5148E8B46B5E85505D4927">
    <w:name w:val="DF5137E12D5148E8B46B5E85505D4927"/>
    <w:rsid w:val="00640728"/>
  </w:style>
  <w:style w:type="paragraph" w:customStyle="1" w:styleId="457408A66E4F41B199A353C03BAA5C85">
    <w:name w:val="457408A66E4F41B199A353C03BAA5C85"/>
    <w:rsid w:val="00640728"/>
  </w:style>
  <w:style w:type="paragraph" w:customStyle="1" w:styleId="C0EE453CD4C741949EA9B82D7E6E1858">
    <w:name w:val="C0EE453CD4C741949EA9B82D7E6E1858"/>
    <w:rsid w:val="00640728"/>
  </w:style>
  <w:style w:type="paragraph" w:customStyle="1" w:styleId="7A034D6327704B78A871993A794145CC">
    <w:name w:val="7A034D6327704B78A871993A794145CC"/>
    <w:rsid w:val="00640728"/>
  </w:style>
  <w:style w:type="paragraph" w:customStyle="1" w:styleId="BA6E2767DAC4482DBB06F5DD6DC6CCBF">
    <w:name w:val="BA6E2767DAC4482DBB06F5DD6DC6CCBF"/>
    <w:rsid w:val="00640728"/>
  </w:style>
  <w:style w:type="paragraph" w:customStyle="1" w:styleId="38CD8763562B4BFE96EBB957DC0B5E19">
    <w:name w:val="38CD8763562B4BFE96EBB957DC0B5E19"/>
    <w:rsid w:val="00640728"/>
  </w:style>
  <w:style w:type="paragraph" w:customStyle="1" w:styleId="88642C32CB374392AC7D8A43B6E30DC1">
    <w:name w:val="88642C32CB374392AC7D8A43B6E30DC1"/>
    <w:rsid w:val="00640728"/>
  </w:style>
  <w:style w:type="paragraph" w:customStyle="1" w:styleId="6C5D42EA1526443EB025D6B456A28306">
    <w:name w:val="6C5D42EA1526443EB025D6B456A28306"/>
    <w:rsid w:val="00640728"/>
  </w:style>
  <w:style w:type="paragraph" w:customStyle="1" w:styleId="919DC6929625472BA5AD7C0D46C7455D">
    <w:name w:val="919DC6929625472BA5AD7C0D46C7455D"/>
    <w:rsid w:val="00640728"/>
  </w:style>
  <w:style w:type="paragraph" w:customStyle="1" w:styleId="405341D0B8564903993600D930F49C78">
    <w:name w:val="405341D0B8564903993600D930F49C78"/>
    <w:rsid w:val="00640728"/>
  </w:style>
  <w:style w:type="paragraph" w:customStyle="1" w:styleId="50134B4C96784646B911B8488B49BDD3">
    <w:name w:val="50134B4C96784646B911B8488B49BDD3"/>
    <w:rsid w:val="00640728"/>
  </w:style>
  <w:style w:type="paragraph" w:customStyle="1" w:styleId="3BA9A4E2E1BD4FA59280DEF704B51063">
    <w:name w:val="3BA9A4E2E1BD4FA59280DEF704B51063"/>
    <w:rsid w:val="00640728"/>
  </w:style>
  <w:style w:type="paragraph" w:customStyle="1" w:styleId="BF7BBA61A1F64E179F61236EA96C4583">
    <w:name w:val="BF7BBA61A1F64E179F61236EA96C4583"/>
    <w:rsid w:val="00640728"/>
  </w:style>
  <w:style w:type="paragraph" w:customStyle="1" w:styleId="94E9A74AA99C4999A30E5DB443595F9A">
    <w:name w:val="94E9A74AA99C4999A30E5DB443595F9A"/>
    <w:rsid w:val="00640728"/>
  </w:style>
  <w:style w:type="paragraph" w:customStyle="1" w:styleId="5DA56DFD9B544169B35A46035F388ED8">
    <w:name w:val="5DA56DFD9B544169B35A46035F388ED8"/>
    <w:rsid w:val="00640728"/>
  </w:style>
  <w:style w:type="paragraph" w:customStyle="1" w:styleId="401F3D0C92FD40608EBD040DB5D8CC0B">
    <w:name w:val="401F3D0C92FD40608EBD040DB5D8CC0B"/>
    <w:rsid w:val="0068062F"/>
  </w:style>
  <w:style w:type="paragraph" w:customStyle="1" w:styleId="82317BE724E140588A1E23D9099281CE">
    <w:name w:val="82317BE724E140588A1E23D9099281CE"/>
    <w:rsid w:val="0068062F"/>
  </w:style>
  <w:style w:type="paragraph" w:customStyle="1" w:styleId="73E85E5F1D904280856A993709EE8068">
    <w:name w:val="73E85E5F1D904280856A993709EE8068"/>
    <w:rsid w:val="0068062F"/>
  </w:style>
  <w:style w:type="paragraph" w:customStyle="1" w:styleId="BAF7370719534CF595F0C281AB21C3D9">
    <w:name w:val="BAF7370719534CF595F0C281AB21C3D9"/>
    <w:rsid w:val="0068062F"/>
  </w:style>
  <w:style w:type="paragraph" w:customStyle="1" w:styleId="EC9C6ABED46347D58B8CECC5B922D83C">
    <w:name w:val="EC9C6ABED46347D58B8CECC5B922D83C"/>
    <w:rsid w:val="009D3BBA"/>
    <w:pPr>
      <w:spacing w:before="40" w:after="40" w:line="240" w:lineRule="auto"/>
    </w:pPr>
    <w:rPr>
      <w:rFonts w:eastAsia="Times New Roman" w:cs="Times New Roman"/>
      <w:sz w:val="16"/>
      <w:szCs w:val="24"/>
    </w:rPr>
  </w:style>
  <w:style w:type="paragraph" w:customStyle="1" w:styleId="8DD84D71F3864B6191E84E8EFF3715C9">
    <w:name w:val="8DD84D71F3864B6191E84E8EFF3715C9"/>
    <w:rsid w:val="009D3BBA"/>
    <w:pPr>
      <w:spacing w:before="40" w:after="40" w:line="240" w:lineRule="auto"/>
    </w:pPr>
    <w:rPr>
      <w:rFonts w:eastAsia="Times New Roman" w:cs="Times New Roman"/>
      <w:sz w:val="16"/>
      <w:szCs w:val="24"/>
    </w:rPr>
  </w:style>
  <w:style w:type="paragraph" w:customStyle="1" w:styleId="258187FCD2B947E8B30EB5AF9F062460">
    <w:name w:val="258187FCD2B947E8B30EB5AF9F062460"/>
    <w:rsid w:val="009D3BBA"/>
    <w:pPr>
      <w:spacing w:before="40" w:after="40" w:line="240" w:lineRule="auto"/>
    </w:pPr>
    <w:rPr>
      <w:rFonts w:eastAsia="Times New Roman" w:cs="Times New Roman"/>
      <w:sz w:val="16"/>
      <w:szCs w:val="24"/>
    </w:rPr>
  </w:style>
  <w:style w:type="paragraph" w:customStyle="1" w:styleId="F975BE3E7C4D4508B2D9671F9F8C205A">
    <w:name w:val="F975BE3E7C4D4508B2D9671F9F8C205A"/>
    <w:rsid w:val="009D3BBA"/>
    <w:pPr>
      <w:spacing w:before="40" w:after="40" w:line="240" w:lineRule="auto"/>
    </w:pPr>
    <w:rPr>
      <w:rFonts w:eastAsia="Times New Roman" w:cs="Times New Roman"/>
      <w:sz w:val="16"/>
      <w:szCs w:val="24"/>
    </w:rPr>
  </w:style>
  <w:style w:type="paragraph" w:customStyle="1" w:styleId="DF5137E12D5148E8B46B5E85505D49271">
    <w:name w:val="DF5137E12D5148E8B46B5E85505D49271"/>
    <w:rsid w:val="009D3BBA"/>
    <w:pPr>
      <w:spacing w:before="40" w:after="40" w:line="240" w:lineRule="auto"/>
    </w:pPr>
    <w:rPr>
      <w:rFonts w:eastAsia="Times New Roman" w:cs="Times New Roman"/>
      <w:sz w:val="16"/>
      <w:szCs w:val="24"/>
    </w:rPr>
  </w:style>
  <w:style w:type="paragraph" w:customStyle="1" w:styleId="D65A7B0F95B64DA996B6300B466D10E3">
    <w:name w:val="D65A7B0F95B64DA996B6300B466D10E3"/>
    <w:rsid w:val="009D3BBA"/>
    <w:pPr>
      <w:spacing w:before="40" w:after="40" w:line="240" w:lineRule="auto"/>
    </w:pPr>
    <w:rPr>
      <w:rFonts w:eastAsia="Times New Roman" w:cs="Times New Roman"/>
      <w:sz w:val="16"/>
      <w:szCs w:val="24"/>
    </w:rPr>
  </w:style>
  <w:style w:type="paragraph" w:customStyle="1" w:styleId="82317BE724E140588A1E23D9099281CE1">
    <w:name w:val="82317BE724E140588A1E23D9099281CE1"/>
    <w:rsid w:val="009D3BBA"/>
    <w:pPr>
      <w:spacing w:before="40" w:after="40" w:line="240" w:lineRule="auto"/>
    </w:pPr>
    <w:rPr>
      <w:rFonts w:eastAsia="Times New Roman" w:cs="Times New Roman"/>
      <w:sz w:val="16"/>
      <w:szCs w:val="24"/>
    </w:rPr>
  </w:style>
  <w:style w:type="paragraph" w:customStyle="1" w:styleId="C0EE453CD4C741949EA9B82D7E6E18581">
    <w:name w:val="C0EE453CD4C741949EA9B82D7E6E18581"/>
    <w:rsid w:val="009D3BBA"/>
    <w:pPr>
      <w:spacing w:before="40" w:after="40" w:line="240" w:lineRule="auto"/>
    </w:pPr>
    <w:rPr>
      <w:rFonts w:eastAsia="Times New Roman" w:cs="Times New Roman"/>
      <w:sz w:val="16"/>
      <w:szCs w:val="24"/>
    </w:rPr>
  </w:style>
  <w:style w:type="paragraph" w:customStyle="1" w:styleId="73E85E5F1D904280856A993709EE80681">
    <w:name w:val="73E85E5F1D904280856A993709EE80681"/>
    <w:rsid w:val="009D3BBA"/>
    <w:pPr>
      <w:spacing w:before="40" w:after="40" w:line="240" w:lineRule="auto"/>
    </w:pPr>
    <w:rPr>
      <w:rFonts w:eastAsia="Times New Roman" w:cs="Times New Roman"/>
      <w:sz w:val="16"/>
      <w:szCs w:val="24"/>
    </w:rPr>
  </w:style>
  <w:style w:type="paragraph" w:customStyle="1" w:styleId="38CD8763562B4BFE96EBB957DC0B5E191">
    <w:name w:val="38CD8763562B4BFE96EBB957DC0B5E191"/>
    <w:rsid w:val="009D3BBA"/>
    <w:pPr>
      <w:spacing w:before="40" w:after="40" w:line="240" w:lineRule="auto"/>
    </w:pPr>
    <w:rPr>
      <w:rFonts w:eastAsia="Times New Roman" w:cs="Times New Roman"/>
      <w:sz w:val="16"/>
      <w:szCs w:val="24"/>
    </w:rPr>
  </w:style>
  <w:style w:type="paragraph" w:customStyle="1" w:styleId="BAF7370719534CF595F0C281AB21C3D91">
    <w:name w:val="BAF7370719534CF595F0C281AB21C3D91"/>
    <w:rsid w:val="009D3BBA"/>
    <w:pPr>
      <w:spacing w:before="40" w:after="40" w:line="240" w:lineRule="auto"/>
    </w:pPr>
    <w:rPr>
      <w:rFonts w:eastAsia="Times New Roman" w:cs="Times New Roman"/>
      <w:sz w:val="16"/>
      <w:szCs w:val="24"/>
    </w:rPr>
  </w:style>
  <w:style w:type="paragraph" w:customStyle="1" w:styleId="88642C32CB374392AC7D8A43B6E30DC11">
    <w:name w:val="88642C32CB374392AC7D8A43B6E30DC11"/>
    <w:rsid w:val="009D3BBA"/>
    <w:pPr>
      <w:spacing w:before="40" w:after="40" w:line="240" w:lineRule="auto"/>
    </w:pPr>
    <w:rPr>
      <w:rFonts w:eastAsia="Times New Roman" w:cs="Times New Roman"/>
      <w:sz w:val="16"/>
      <w:szCs w:val="24"/>
    </w:rPr>
  </w:style>
  <w:style w:type="paragraph" w:customStyle="1" w:styleId="FD9A9583838C4CD9888F4F13942B5FE8">
    <w:name w:val="FD9A9583838C4CD9888F4F13942B5FE8"/>
    <w:rsid w:val="009D3BBA"/>
  </w:style>
  <w:style w:type="paragraph" w:customStyle="1" w:styleId="5A3A3256C2E04C24AAA06EFF299A622F">
    <w:name w:val="5A3A3256C2E04C24AAA06EFF299A622F"/>
    <w:rsid w:val="009D3BBA"/>
  </w:style>
  <w:style w:type="paragraph" w:customStyle="1" w:styleId="B9CED0CD77954C74AA6BD93266BAF488">
    <w:name w:val="B9CED0CD77954C74AA6BD93266BAF488"/>
    <w:rsid w:val="009D3BBA"/>
  </w:style>
  <w:style w:type="paragraph" w:customStyle="1" w:styleId="A6709BF27DD045D4A9D9E369E3C2CD2C">
    <w:name w:val="A6709BF27DD045D4A9D9E369E3C2CD2C"/>
    <w:rsid w:val="009D3BBA"/>
  </w:style>
  <w:style w:type="paragraph" w:customStyle="1" w:styleId="4C82C8656E0144609BBE3905CEE2E721">
    <w:name w:val="4C82C8656E0144609BBE3905CEE2E721"/>
    <w:rsid w:val="009D3BBA"/>
  </w:style>
  <w:style w:type="paragraph" w:customStyle="1" w:styleId="D58AC89A3EA84E548F0673E26D4C78B7">
    <w:name w:val="D58AC89A3EA84E548F0673E26D4C78B7"/>
    <w:rsid w:val="009D3BBA"/>
  </w:style>
  <w:style w:type="paragraph" w:customStyle="1" w:styleId="2A253CCF54A946CDB94303E8FF6FB423">
    <w:name w:val="2A253CCF54A946CDB94303E8FF6FB423"/>
    <w:rsid w:val="00217148"/>
  </w:style>
  <w:style w:type="paragraph" w:customStyle="1" w:styleId="5AE15E321AAB4A11A12B4BB5DB35A0EB">
    <w:name w:val="5AE15E321AAB4A11A12B4BB5DB35A0EB"/>
    <w:rsid w:val="00217148"/>
  </w:style>
  <w:style w:type="paragraph" w:customStyle="1" w:styleId="A9AC8857C66C4667803966E029F892F6">
    <w:name w:val="A9AC8857C66C4667803966E029F892F6"/>
    <w:rsid w:val="00217148"/>
  </w:style>
  <w:style w:type="paragraph" w:customStyle="1" w:styleId="22462941F05C46AB8D377BF0B7BB9D0D">
    <w:name w:val="22462941F05C46AB8D377BF0B7BB9D0D"/>
    <w:rsid w:val="00217148"/>
  </w:style>
  <w:style w:type="paragraph" w:customStyle="1" w:styleId="F9429E93C69347E1BD69A352304C1A50">
    <w:name w:val="F9429E93C69347E1BD69A352304C1A50"/>
    <w:rsid w:val="00217148"/>
  </w:style>
  <w:style w:type="paragraph" w:customStyle="1" w:styleId="313ABC5F14F64CFBBC78BA49E2B2FB57">
    <w:name w:val="313ABC5F14F64CFBBC78BA49E2B2FB57"/>
    <w:rsid w:val="00217148"/>
  </w:style>
  <w:style w:type="paragraph" w:customStyle="1" w:styleId="46931A6A7FAD43B8A49FA4532C26A0F3">
    <w:name w:val="46931A6A7FAD43B8A49FA4532C26A0F3"/>
    <w:rsid w:val="00454559"/>
  </w:style>
  <w:style w:type="paragraph" w:customStyle="1" w:styleId="D8BB828642A848339774345CC82FA649">
    <w:name w:val="D8BB828642A848339774345CC82FA649"/>
    <w:rsid w:val="00454559"/>
  </w:style>
  <w:style w:type="paragraph" w:customStyle="1" w:styleId="8BC68E4B59D54D9DBBB5BB5F00413093">
    <w:name w:val="8BC68E4B59D54D9DBBB5BB5F00413093"/>
    <w:rsid w:val="00454559"/>
  </w:style>
  <w:style w:type="paragraph" w:customStyle="1" w:styleId="8A690A7B0A5A424F816D697C60069293">
    <w:name w:val="8A690A7B0A5A424F816D697C60069293"/>
    <w:rsid w:val="009C0309"/>
  </w:style>
  <w:style w:type="paragraph" w:customStyle="1" w:styleId="1551550F148746CC9795B9D0D39A7B45">
    <w:name w:val="1551550F148746CC9795B9D0D39A7B45"/>
    <w:rsid w:val="009C0309"/>
  </w:style>
  <w:style w:type="paragraph" w:customStyle="1" w:styleId="EC9C6ABED46347D58B8CECC5B922D83C1">
    <w:name w:val="EC9C6ABED46347D58B8CECC5B922D83C1"/>
    <w:rsid w:val="009C0309"/>
    <w:pPr>
      <w:spacing w:before="40" w:after="40" w:line="240" w:lineRule="auto"/>
    </w:pPr>
    <w:rPr>
      <w:rFonts w:eastAsia="Times New Roman" w:cs="Times New Roman"/>
      <w:sz w:val="16"/>
      <w:szCs w:val="24"/>
    </w:rPr>
  </w:style>
  <w:style w:type="paragraph" w:customStyle="1" w:styleId="8DD84D71F3864B6191E84E8EFF3715C91">
    <w:name w:val="8DD84D71F3864B6191E84E8EFF3715C91"/>
    <w:rsid w:val="009C0309"/>
    <w:pPr>
      <w:spacing w:before="40" w:after="40" w:line="240" w:lineRule="auto"/>
    </w:pPr>
    <w:rPr>
      <w:rFonts w:eastAsia="Times New Roman" w:cs="Times New Roman"/>
      <w:sz w:val="16"/>
      <w:szCs w:val="24"/>
    </w:rPr>
  </w:style>
  <w:style w:type="paragraph" w:customStyle="1" w:styleId="258187FCD2B947E8B30EB5AF9F0624601">
    <w:name w:val="258187FCD2B947E8B30EB5AF9F0624601"/>
    <w:rsid w:val="009C0309"/>
    <w:pPr>
      <w:spacing w:before="40" w:after="40" w:line="240" w:lineRule="auto"/>
    </w:pPr>
    <w:rPr>
      <w:rFonts w:eastAsia="Times New Roman" w:cs="Times New Roman"/>
      <w:sz w:val="16"/>
      <w:szCs w:val="24"/>
    </w:rPr>
  </w:style>
  <w:style w:type="paragraph" w:customStyle="1" w:styleId="F975BE3E7C4D4508B2D9671F9F8C205A1">
    <w:name w:val="F975BE3E7C4D4508B2D9671F9F8C205A1"/>
    <w:rsid w:val="009C0309"/>
    <w:pPr>
      <w:spacing w:before="40" w:after="40" w:line="240" w:lineRule="auto"/>
    </w:pPr>
    <w:rPr>
      <w:rFonts w:eastAsia="Times New Roman" w:cs="Times New Roman"/>
      <w:sz w:val="16"/>
      <w:szCs w:val="24"/>
    </w:rPr>
  </w:style>
  <w:style w:type="paragraph" w:customStyle="1" w:styleId="DF5137E12D5148E8B46B5E85505D49272">
    <w:name w:val="DF5137E12D5148E8B46B5E85505D49272"/>
    <w:rsid w:val="009C0309"/>
    <w:pPr>
      <w:spacing w:before="40" w:after="40" w:line="240" w:lineRule="auto"/>
    </w:pPr>
    <w:rPr>
      <w:rFonts w:eastAsia="Times New Roman" w:cs="Times New Roman"/>
      <w:sz w:val="16"/>
      <w:szCs w:val="24"/>
    </w:rPr>
  </w:style>
  <w:style w:type="paragraph" w:customStyle="1" w:styleId="D65A7B0F95B64DA996B6300B466D10E31">
    <w:name w:val="D65A7B0F95B64DA996B6300B466D10E31"/>
    <w:rsid w:val="009C0309"/>
    <w:pPr>
      <w:spacing w:before="40" w:after="40" w:line="240" w:lineRule="auto"/>
    </w:pPr>
    <w:rPr>
      <w:rFonts w:eastAsia="Times New Roman" w:cs="Times New Roman"/>
      <w:sz w:val="16"/>
      <w:szCs w:val="24"/>
    </w:rPr>
  </w:style>
  <w:style w:type="paragraph" w:customStyle="1" w:styleId="46931A6A7FAD43B8A49FA4532C26A0F31">
    <w:name w:val="46931A6A7FAD43B8A49FA4532C26A0F31"/>
    <w:rsid w:val="009C0309"/>
    <w:pPr>
      <w:spacing w:before="40" w:after="40" w:line="240" w:lineRule="auto"/>
    </w:pPr>
    <w:rPr>
      <w:rFonts w:eastAsia="Times New Roman" w:cs="Times New Roman"/>
      <w:sz w:val="16"/>
      <w:szCs w:val="24"/>
    </w:rPr>
  </w:style>
  <w:style w:type="paragraph" w:customStyle="1" w:styleId="22462941F05C46AB8D377BF0B7BB9D0D1">
    <w:name w:val="22462941F05C46AB8D377BF0B7BB9D0D1"/>
    <w:rsid w:val="009C0309"/>
    <w:pPr>
      <w:spacing w:before="40" w:after="40" w:line="240" w:lineRule="auto"/>
    </w:pPr>
    <w:rPr>
      <w:rFonts w:eastAsia="Times New Roman" w:cs="Times New Roman"/>
      <w:sz w:val="16"/>
      <w:szCs w:val="24"/>
    </w:rPr>
  </w:style>
  <w:style w:type="paragraph" w:customStyle="1" w:styleId="D8BB828642A848339774345CC82FA6491">
    <w:name w:val="D8BB828642A848339774345CC82FA6491"/>
    <w:rsid w:val="009C0309"/>
    <w:pPr>
      <w:spacing w:before="40" w:after="40" w:line="240" w:lineRule="auto"/>
    </w:pPr>
    <w:rPr>
      <w:rFonts w:eastAsia="Times New Roman" w:cs="Times New Roman"/>
      <w:sz w:val="16"/>
      <w:szCs w:val="24"/>
    </w:rPr>
  </w:style>
  <w:style w:type="paragraph" w:customStyle="1" w:styleId="F9429E93C69347E1BD69A352304C1A501">
    <w:name w:val="F9429E93C69347E1BD69A352304C1A501"/>
    <w:rsid w:val="009C0309"/>
    <w:pPr>
      <w:spacing w:before="40" w:after="40" w:line="240" w:lineRule="auto"/>
    </w:pPr>
    <w:rPr>
      <w:rFonts w:eastAsia="Times New Roman" w:cs="Times New Roman"/>
      <w:sz w:val="16"/>
      <w:szCs w:val="24"/>
    </w:rPr>
  </w:style>
  <w:style w:type="paragraph" w:customStyle="1" w:styleId="8BC68E4B59D54D9DBBB5BB5F004130931">
    <w:name w:val="8BC68E4B59D54D9DBBB5BB5F004130931"/>
    <w:rsid w:val="009C0309"/>
    <w:pPr>
      <w:spacing w:before="40" w:after="40" w:line="240" w:lineRule="auto"/>
    </w:pPr>
    <w:rPr>
      <w:rFonts w:eastAsia="Times New Roman" w:cs="Times New Roman"/>
      <w:sz w:val="16"/>
      <w:szCs w:val="24"/>
    </w:rPr>
  </w:style>
  <w:style w:type="paragraph" w:customStyle="1" w:styleId="313ABC5F14F64CFBBC78BA49E2B2FB571">
    <w:name w:val="313ABC5F14F64CFBBC78BA49E2B2FB571"/>
    <w:rsid w:val="009C0309"/>
    <w:pPr>
      <w:spacing w:before="40" w:after="40" w:line="240" w:lineRule="auto"/>
    </w:pPr>
    <w:rPr>
      <w:rFonts w:eastAsia="Times New Roman" w:cs="Times New Roman"/>
      <w:sz w:val="16"/>
      <w:szCs w:val="24"/>
    </w:rPr>
  </w:style>
  <w:style w:type="paragraph" w:customStyle="1" w:styleId="8A690A7B0A5A424F816D697C600692931">
    <w:name w:val="8A690A7B0A5A424F816D697C600692931"/>
    <w:rsid w:val="009C0309"/>
    <w:pPr>
      <w:spacing w:before="40" w:after="40" w:line="240" w:lineRule="auto"/>
    </w:pPr>
    <w:rPr>
      <w:rFonts w:eastAsia="Times New Roman" w:cs="Times New Roman"/>
      <w:sz w:val="16"/>
      <w:szCs w:val="24"/>
    </w:rPr>
  </w:style>
  <w:style w:type="paragraph" w:customStyle="1" w:styleId="1A56438DD98749268BE12899347522F2">
    <w:name w:val="1A56438DD98749268BE12899347522F2"/>
    <w:rsid w:val="009C0309"/>
  </w:style>
  <w:style w:type="paragraph" w:customStyle="1" w:styleId="EC9C6ABED46347D58B8CECC5B922D83C2">
    <w:name w:val="EC9C6ABED46347D58B8CECC5B922D83C2"/>
    <w:rsid w:val="009C0309"/>
    <w:pPr>
      <w:spacing w:before="40" w:after="40" w:line="240" w:lineRule="auto"/>
    </w:pPr>
    <w:rPr>
      <w:rFonts w:eastAsia="Times New Roman" w:cs="Times New Roman"/>
      <w:sz w:val="16"/>
      <w:szCs w:val="24"/>
    </w:rPr>
  </w:style>
  <w:style w:type="paragraph" w:customStyle="1" w:styleId="8DD84D71F3864B6191E84E8EFF3715C92">
    <w:name w:val="8DD84D71F3864B6191E84E8EFF3715C92"/>
    <w:rsid w:val="009C0309"/>
    <w:pPr>
      <w:spacing w:before="40" w:after="40" w:line="240" w:lineRule="auto"/>
    </w:pPr>
    <w:rPr>
      <w:rFonts w:eastAsia="Times New Roman" w:cs="Times New Roman"/>
      <w:sz w:val="16"/>
      <w:szCs w:val="24"/>
    </w:rPr>
  </w:style>
  <w:style w:type="paragraph" w:customStyle="1" w:styleId="258187FCD2B947E8B30EB5AF9F0624602">
    <w:name w:val="258187FCD2B947E8B30EB5AF9F0624602"/>
    <w:rsid w:val="009C0309"/>
    <w:pPr>
      <w:spacing w:before="40" w:after="40" w:line="240" w:lineRule="auto"/>
    </w:pPr>
    <w:rPr>
      <w:rFonts w:eastAsia="Times New Roman" w:cs="Times New Roman"/>
      <w:sz w:val="16"/>
      <w:szCs w:val="24"/>
    </w:rPr>
  </w:style>
  <w:style w:type="paragraph" w:customStyle="1" w:styleId="F975BE3E7C4D4508B2D9671F9F8C205A2">
    <w:name w:val="F975BE3E7C4D4508B2D9671F9F8C205A2"/>
    <w:rsid w:val="009C0309"/>
    <w:pPr>
      <w:spacing w:before="40" w:after="40" w:line="240" w:lineRule="auto"/>
    </w:pPr>
    <w:rPr>
      <w:rFonts w:eastAsia="Times New Roman" w:cs="Times New Roman"/>
      <w:sz w:val="16"/>
      <w:szCs w:val="24"/>
    </w:rPr>
  </w:style>
  <w:style w:type="paragraph" w:customStyle="1" w:styleId="DF5137E12D5148E8B46B5E85505D49273">
    <w:name w:val="DF5137E12D5148E8B46B5E85505D49273"/>
    <w:rsid w:val="009C0309"/>
    <w:pPr>
      <w:spacing w:before="40" w:after="40" w:line="240" w:lineRule="auto"/>
    </w:pPr>
    <w:rPr>
      <w:rFonts w:eastAsia="Times New Roman" w:cs="Times New Roman"/>
      <w:sz w:val="16"/>
      <w:szCs w:val="24"/>
    </w:rPr>
  </w:style>
  <w:style w:type="paragraph" w:customStyle="1" w:styleId="D65A7B0F95B64DA996B6300B466D10E32">
    <w:name w:val="D65A7B0F95B64DA996B6300B466D10E32"/>
    <w:rsid w:val="009C0309"/>
    <w:pPr>
      <w:spacing w:before="40" w:after="40" w:line="240" w:lineRule="auto"/>
    </w:pPr>
    <w:rPr>
      <w:rFonts w:eastAsia="Times New Roman" w:cs="Times New Roman"/>
      <w:sz w:val="16"/>
      <w:szCs w:val="24"/>
    </w:rPr>
  </w:style>
  <w:style w:type="paragraph" w:customStyle="1" w:styleId="46931A6A7FAD43B8A49FA4532C26A0F32">
    <w:name w:val="46931A6A7FAD43B8A49FA4532C26A0F32"/>
    <w:rsid w:val="009C0309"/>
    <w:pPr>
      <w:spacing w:before="40" w:after="40" w:line="240" w:lineRule="auto"/>
    </w:pPr>
    <w:rPr>
      <w:rFonts w:eastAsia="Times New Roman" w:cs="Times New Roman"/>
      <w:sz w:val="16"/>
      <w:szCs w:val="24"/>
    </w:rPr>
  </w:style>
  <w:style w:type="paragraph" w:customStyle="1" w:styleId="22462941F05C46AB8D377BF0B7BB9D0D2">
    <w:name w:val="22462941F05C46AB8D377BF0B7BB9D0D2"/>
    <w:rsid w:val="009C0309"/>
    <w:pPr>
      <w:spacing w:before="40" w:after="40" w:line="240" w:lineRule="auto"/>
    </w:pPr>
    <w:rPr>
      <w:rFonts w:eastAsia="Times New Roman" w:cs="Times New Roman"/>
      <w:sz w:val="16"/>
      <w:szCs w:val="24"/>
    </w:rPr>
  </w:style>
  <w:style w:type="paragraph" w:customStyle="1" w:styleId="D8BB828642A848339774345CC82FA6492">
    <w:name w:val="D8BB828642A848339774345CC82FA6492"/>
    <w:rsid w:val="009C0309"/>
    <w:pPr>
      <w:spacing w:before="40" w:after="40" w:line="240" w:lineRule="auto"/>
    </w:pPr>
    <w:rPr>
      <w:rFonts w:eastAsia="Times New Roman" w:cs="Times New Roman"/>
      <w:sz w:val="16"/>
      <w:szCs w:val="24"/>
    </w:rPr>
  </w:style>
  <w:style w:type="paragraph" w:customStyle="1" w:styleId="F9429E93C69347E1BD69A352304C1A502">
    <w:name w:val="F9429E93C69347E1BD69A352304C1A502"/>
    <w:rsid w:val="009C0309"/>
    <w:pPr>
      <w:spacing w:before="40" w:after="40" w:line="240" w:lineRule="auto"/>
    </w:pPr>
    <w:rPr>
      <w:rFonts w:eastAsia="Times New Roman" w:cs="Times New Roman"/>
      <w:sz w:val="16"/>
      <w:szCs w:val="24"/>
    </w:rPr>
  </w:style>
  <w:style w:type="paragraph" w:customStyle="1" w:styleId="8BC68E4B59D54D9DBBB5BB5F004130932">
    <w:name w:val="8BC68E4B59D54D9DBBB5BB5F004130932"/>
    <w:rsid w:val="009C0309"/>
    <w:pPr>
      <w:spacing w:before="40" w:after="40" w:line="240" w:lineRule="auto"/>
    </w:pPr>
    <w:rPr>
      <w:rFonts w:eastAsia="Times New Roman" w:cs="Times New Roman"/>
      <w:sz w:val="16"/>
      <w:szCs w:val="24"/>
    </w:rPr>
  </w:style>
  <w:style w:type="paragraph" w:customStyle="1" w:styleId="313ABC5F14F64CFBBC78BA49E2B2FB572">
    <w:name w:val="313ABC5F14F64CFBBC78BA49E2B2FB572"/>
    <w:rsid w:val="009C0309"/>
    <w:pPr>
      <w:spacing w:before="40" w:after="40" w:line="240" w:lineRule="auto"/>
    </w:pPr>
    <w:rPr>
      <w:rFonts w:eastAsia="Times New Roman" w:cs="Times New Roman"/>
      <w:sz w:val="16"/>
      <w:szCs w:val="24"/>
    </w:rPr>
  </w:style>
  <w:style w:type="paragraph" w:customStyle="1" w:styleId="B71351B06B8448B298A4E3C4BBB5A0A7">
    <w:name w:val="B71351B06B8448B298A4E3C4BBB5A0A7"/>
    <w:rsid w:val="009C0309"/>
    <w:pPr>
      <w:spacing w:before="40" w:after="40" w:line="240" w:lineRule="auto"/>
    </w:pPr>
    <w:rPr>
      <w:rFonts w:eastAsia="Times New Roman" w:cs="Times New Roman"/>
      <w:sz w:val="16"/>
      <w:szCs w:val="24"/>
    </w:rPr>
  </w:style>
  <w:style w:type="paragraph" w:customStyle="1" w:styleId="1A56438DD98749268BE12899347522F21">
    <w:name w:val="1A56438DD98749268BE12899347522F21"/>
    <w:rsid w:val="009C0309"/>
    <w:pPr>
      <w:spacing w:before="40" w:after="40" w:line="240" w:lineRule="auto"/>
    </w:pPr>
    <w:rPr>
      <w:rFonts w:eastAsia="Times New Roman" w:cs="Times New Roman"/>
      <w:sz w:val="16"/>
      <w:szCs w:val="24"/>
    </w:rPr>
  </w:style>
  <w:style w:type="paragraph" w:customStyle="1" w:styleId="DF5137E12D5148E8B46B5E85505D49274">
    <w:name w:val="DF5137E12D5148E8B46B5E85505D49274"/>
    <w:rsid w:val="008D2DEC"/>
    <w:pPr>
      <w:spacing w:before="40" w:after="40" w:line="240" w:lineRule="auto"/>
    </w:pPr>
    <w:rPr>
      <w:rFonts w:eastAsia="Times New Roman" w:cs="Times New Roman"/>
      <w:sz w:val="16"/>
      <w:szCs w:val="24"/>
    </w:rPr>
  </w:style>
  <w:style w:type="paragraph" w:customStyle="1" w:styleId="D65A7B0F95B64DA996B6300B466D10E33">
    <w:name w:val="D65A7B0F95B64DA996B6300B466D10E33"/>
    <w:rsid w:val="008D2DEC"/>
    <w:pPr>
      <w:spacing w:before="40" w:after="40" w:line="240" w:lineRule="auto"/>
    </w:pPr>
    <w:rPr>
      <w:rFonts w:eastAsia="Times New Roman" w:cs="Times New Roman"/>
      <w:sz w:val="16"/>
      <w:szCs w:val="24"/>
    </w:rPr>
  </w:style>
  <w:style w:type="paragraph" w:customStyle="1" w:styleId="46931A6A7FAD43B8A49FA4532C26A0F33">
    <w:name w:val="46931A6A7FAD43B8A49FA4532C26A0F33"/>
    <w:rsid w:val="008D2DEC"/>
    <w:pPr>
      <w:spacing w:before="40" w:after="40" w:line="240" w:lineRule="auto"/>
    </w:pPr>
    <w:rPr>
      <w:rFonts w:eastAsia="Times New Roman" w:cs="Times New Roman"/>
      <w:sz w:val="16"/>
      <w:szCs w:val="24"/>
    </w:rPr>
  </w:style>
  <w:style w:type="paragraph" w:customStyle="1" w:styleId="22462941F05C46AB8D377BF0B7BB9D0D3">
    <w:name w:val="22462941F05C46AB8D377BF0B7BB9D0D3"/>
    <w:rsid w:val="008D2DEC"/>
    <w:pPr>
      <w:spacing w:before="40" w:after="40" w:line="240" w:lineRule="auto"/>
    </w:pPr>
    <w:rPr>
      <w:rFonts w:eastAsia="Times New Roman" w:cs="Times New Roman"/>
      <w:sz w:val="16"/>
      <w:szCs w:val="24"/>
    </w:rPr>
  </w:style>
  <w:style w:type="paragraph" w:customStyle="1" w:styleId="D8BB828642A848339774345CC82FA6493">
    <w:name w:val="D8BB828642A848339774345CC82FA6493"/>
    <w:rsid w:val="008D2DEC"/>
    <w:pPr>
      <w:spacing w:before="40" w:after="40" w:line="240" w:lineRule="auto"/>
    </w:pPr>
    <w:rPr>
      <w:rFonts w:eastAsia="Times New Roman" w:cs="Times New Roman"/>
      <w:sz w:val="16"/>
      <w:szCs w:val="24"/>
    </w:rPr>
  </w:style>
  <w:style w:type="paragraph" w:customStyle="1" w:styleId="F9429E93C69347E1BD69A352304C1A503">
    <w:name w:val="F9429E93C69347E1BD69A352304C1A503"/>
    <w:rsid w:val="008D2DEC"/>
    <w:pPr>
      <w:spacing w:before="40" w:after="40" w:line="240" w:lineRule="auto"/>
    </w:pPr>
    <w:rPr>
      <w:rFonts w:eastAsia="Times New Roman" w:cs="Times New Roman"/>
      <w:sz w:val="16"/>
      <w:szCs w:val="24"/>
    </w:rPr>
  </w:style>
  <w:style w:type="paragraph" w:customStyle="1" w:styleId="8BC68E4B59D54D9DBBB5BB5F004130933">
    <w:name w:val="8BC68E4B59D54D9DBBB5BB5F004130933"/>
    <w:rsid w:val="008D2DEC"/>
    <w:pPr>
      <w:spacing w:before="40" w:after="40" w:line="240" w:lineRule="auto"/>
    </w:pPr>
    <w:rPr>
      <w:rFonts w:eastAsia="Times New Roman" w:cs="Times New Roman"/>
      <w:sz w:val="16"/>
      <w:szCs w:val="24"/>
    </w:rPr>
  </w:style>
  <w:style w:type="paragraph" w:customStyle="1" w:styleId="313ABC5F14F64CFBBC78BA49E2B2FB573">
    <w:name w:val="313ABC5F14F64CFBBC78BA49E2B2FB573"/>
    <w:rsid w:val="008D2DEC"/>
    <w:pPr>
      <w:spacing w:before="40" w:after="40" w:line="240" w:lineRule="auto"/>
    </w:pPr>
    <w:rPr>
      <w:rFonts w:eastAsia="Times New Roman" w:cs="Times New Roman"/>
      <w:sz w:val="16"/>
      <w:szCs w:val="24"/>
    </w:rPr>
  </w:style>
  <w:style w:type="paragraph" w:customStyle="1" w:styleId="B71351B06B8448B298A4E3C4BBB5A0A71">
    <w:name w:val="B71351B06B8448B298A4E3C4BBB5A0A71"/>
    <w:rsid w:val="008D2DEC"/>
    <w:pPr>
      <w:spacing w:before="40" w:after="40" w:line="240" w:lineRule="auto"/>
    </w:pPr>
    <w:rPr>
      <w:rFonts w:eastAsia="Times New Roman" w:cs="Times New Roman"/>
      <w:sz w:val="16"/>
      <w:szCs w:val="24"/>
    </w:rPr>
  </w:style>
  <w:style w:type="paragraph" w:customStyle="1" w:styleId="1A56438DD98749268BE12899347522F22">
    <w:name w:val="1A56438DD98749268BE12899347522F22"/>
    <w:rsid w:val="008D2DEC"/>
    <w:pPr>
      <w:spacing w:before="40" w:after="40" w:line="240" w:lineRule="auto"/>
    </w:pPr>
    <w:rPr>
      <w:rFonts w:eastAsia="Times New Roman" w:cs="Times New Roman"/>
      <w:sz w:val="16"/>
      <w:szCs w:val="24"/>
    </w:rPr>
  </w:style>
  <w:style w:type="paragraph" w:customStyle="1" w:styleId="B3F26B18E9454BEEB53E3DE15139BB73">
    <w:name w:val="B3F26B18E9454BEEB53E3DE15139BB73"/>
    <w:rsid w:val="008D2DEC"/>
    <w:pPr>
      <w:spacing w:before="40" w:after="40" w:line="240" w:lineRule="auto"/>
    </w:pPr>
    <w:rPr>
      <w:rFonts w:eastAsia="Times New Roman" w:cs="Times New Roman"/>
      <w:sz w:val="16"/>
      <w:szCs w:val="24"/>
    </w:rPr>
  </w:style>
  <w:style w:type="paragraph" w:customStyle="1" w:styleId="5DC05A0A22364CD982E83E0E33CBFB54">
    <w:name w:val="5DC05A0A22364CD982E83E0E33CBFB54"/>
    <w:rsid w:val="008D2DEC"/>
  </w:style>
  <w:style w:type="paragraph" w:customStyle="1" w:styleId="F482344B3AD747AEB559ED48B917DCA1">
    <w:name w:val="F482344B3AD747AEB559ED48B917DCA1"/>
    <w:rsid w:val="008D2DEC"/>
  </w:style>
  <w:style w:type="paragraph" w:customStyle="1" w:styleId="D2083FE691814EBDB8939818AC2FF0ED">
    <w:name w:val="D2083FE691814EBDB8939818AC2FF0ED"/>
    <w:rsid w:val="008D2DEC"/>
  </w:style>
  <w:style w:type="paragraph" w:customStyle="1" w:styleId="D3B9B6465AE94FB681FE8582F58A1754">
    <w:name w:val="D3B9B6465AE94FB681FE8582F58A1754"/>
    <w:rsid w:val="004B395E"/>
  </w:style>
  <w:style w:type="paragraph" w:customStyle="1" w:styleId="C5EA81B81077487EA234A624B5995B4F">
    <w:name w:val="C5EA81B81077487EA234A624B5995B4F"/>
    <w:rsid w:val="004B395E"/>
  </w:style>
  <w:style w:type="paragraph" w:customStyle="1" w:styleId="8B853EB2FD8448FC93ABABB37EA6133A">
    <w:name w:val="8B853EB2FD8448FC93ABABB37EA6133A"/>
    <w:rsid w:val="004B395E"/>
  </w:style>
  <w:style w:type="paragraph" w:customStyle="1" w:styleId="2E378A617F2D438E8E4E93789E696795">
    <w:name w:val="2E378A617F2D438E8E4E93789E696795"/>
    <w:rsid w:val="004B395E"/>
  </w:style>
  <w:style w:type="paragraph" w:customStyle="1" w:styleId="C4A65D4EC37647F198D60C96836E4D3C">
    <w:name w:val="C4A65D4EC37647F198D60C96836E4D3C"/>
    <w:rsid w:val="004B395E"/>
  </w:style>
  <w:style w:type="paragraph" w:customStyle="1" w:styleId="3B72EA363E5C4833B3D214CC2704938F">
    <w:name w:val="3B72EA363E5C4833B3D214CC2704938F"/>
    <w:rsid w:val="004B395E"/>
  </w:style>
  <w:style w:type="paragraph" w:customStyle="1" w:styleId="6C73046AD9E2471FB54889A9A680EEC5">
    <w:name w:val="6C73046AD9E2471FB54889A9A680EEC5"/>
    <w:rsid w:val="004B395E"/>
  </w:style>
  <w:style w:type="paragraph" w:customStyle="1" w:styleId="FAD043128E7149DBA8971D5B888C37EA">
    <w:name w:val="FAD043128E7149DBA8971D5B888C37EA"/>
    <w:rsid w:val="004B395E"/>
  </w:style>
  <w:style w:type="paragraph" w:customStyle="1" w:styleId="A94EA991C76344048CB0414CA9F5C94B">
    <w:name w:val="A94EA991C76344048CB0414CA9F5C94B"/>
    <w:rsid w:val="005A2BC3"/>
  </w:style>
  <w:style w:type="paragraph" w:customStyle="1" w:styleId="93123DECA67A42E2934BE863397D1E59">
    <w:name w:val="93123DECA67A42E2934BE863397D1E59"/>
    <w:rsid w:val="005A2BC3"/>
  </w:style>
  <w:style w:type="paragraph" w:customStyle="1" w:styleId="AAE7C7AE850E4F0AA200F49E8B6497C9">
    <w:name w:val="AAE7C7AE850E4F0AA200F49E8B6497C9"/>
    <w:rsid w:val="005A2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FCFF9668-41F7-4E7B-A235-10289517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Template>
  <TotalTime>1</TotalTime>
  <Pages>6</Pages>
  <Words>2457</Words>
  <Characters>13202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James, Lauren</dc:creator>
  <cp:keywords/>
  <cp:lastModifiedBy>James, Lauren</cp:lastModifiedBy>
  <cp:revision>3</cp:revision>
  <cp:lastPrinted>2017-04-05T17:31:00Z</cp:lastPrinted>
  <dcterms:created xsi:type="dcterms:W3CDTF">2019-03-22T19:27:00Z</dcterms:created>
  <dcterms:modified xsi:type="dcterms:W3CDTF">2019-03-22T20:21:00Z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