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966C" w14:textId="32969F98" w:rsidR="00EF404C" w:rsidRPr="004305E3" w:rsidRDefault="00EF404C" w:rsidP="009263E2">
      <w:pPr>
        <w:pStyle w:val="BulletTextIndentLevel3"/>
        <w:ind w:left="0"/>
        <w:rPr>
          <w:rFonts w:cs="Arial"/>
        </w:rPr>
      </w:pPr>
    </w:p>
    <w:p w14:paraId="753B79A2" w14:textId="77777777" w:rsidR="009263E2" w:rsidRDefault="009263E2" w:rsidP="002372A9">
      <w:pPr>
        <w:pStyle w:val="StyleBodyTextBoldCentered"/>
        <w:spacing w:after="120"/>
        <w:rPr>
          <w:rFonts w:cs="Arial"/>
          <w:sz w:val="28"/>
          <w:szCs w:val="28"/>
        </w:rPr>
      </w:pPr>
      <w:r>
        <w:rPr>
          <w:rFonts w:cs="Arial"/>
          <w:sz w:val="28"/>
          <w:szCs w:val="28"/>
        </w:rPr>
        <w:t>Medical College of Wisconsin</w:t>
      </w:r>
    </w:p>
    <w:p w14:paraId="67C07025" w14:textId="05C51822" w:rsidR="002372A9" w:rsidRPr="004305E3" w:rsidRDefault="00EF404C" w:rsidP="002372A9">
      <w:pPr>
        <w:pStyle w:val="StyleBodyTextBoldCentered"/>
        <w:spacing w:after="120"/>
        <w:rPr>
          <w:rFonts w:cs="Arial"/>
          <w:sz w:val="28"/>
          <w:szCs w:val="28"/>
        </w:rPr>
      </w:pPr>
      <w:r w:rsidRPr="004305E3">
        <w:rPr>
          <w:rFonts w:cs="Arial"/>
          <w:sz w:val="28"/>
          <w:szCs w:val="28"/>
        </w:rPr>
        <w:t>Cancer Center</w:t>
      </w:r>
    </w:p>
    <w:p w14:paraId="45BA0F40" w14:textId="6D91F52A" w:rsidR="00FA0B02" w:rsidRPr="004305E3" w:rsidRDefault="002372A9" w:rsidP="00382FD1">
      <w:pPr>
        <w:pStyle w:val="StyleBodyTextBoldCentered"/>
        <w:spacing w:after="120"/>
        <w:rPr>
          <w:rFonts w:cs="Arial"/>
          <w:sz w:val="28"/>
          <w:szCs w:val="28"/>
        </w:rPr>
      </w:pPr>
      <w:r w:rsidRPr="004305E3">
        <w:rPr>
          <w:rFonts w:cs="Arial"/>
          <w:sz w:val="28"/>
          <w:szCs w:val="28"/>
        </w:rPr>
        <w:t xml:space="preserve">Investigator-Initiated Clinical </w:t>
      </w:r>
      <w:r w:rsidR="00FA2CF7" w:rsidRPr="004305E3">
        <w:rPr>
          <w:rFonts w:cs="Arial"/>
          <w:sz w:val="28"/>
          <w:szCs w:val="28"/>
        </w:rPr>
        <w:t xml:space="preserve">Trial </w:t>
      </w:r>
      <w:r w:rsidR="005A2399" w:rsidRPr="004305E3">
        <w:rPr>
          <w:rFonts w:cs="Arial"/>
          <w:sz w:val="28"/>
          <w:szCs w:val="28"/>
        </w:rPr>
        <w:t>Protocol</w:t>
      </w:r>
      <w:r w:rsidR="00F8452D" w:rsidRPr="004305E3">
        <w:rPr>
          <w:rFonts w:cs="Arial"/>
          <w:sz w:val="28"/>
          <w:szCs w:val="28"/>
        </w:rPr>
        <w:t xml:space="preserve"> Template</w:t>
      </w:r>
    </w:p>
    <w:p w14:paraId="0DE7D8EE" w14:textId="77777777" w:rsidR="00EF404C" w:rsidRPr="004305E3" w:rsidRDefault="00EF404C" w:rsidP="00AB405C">
      <w:pPr>
        <w:pStyle w:val="StyleBodyTextBoldCentered"/>
        <w:spacing w:after="120"/>
        <w:rPr>
          <w:rFonts w:cs="Arial"/>
          <w:szCs w:val="22"/>
        </w:rPr>
      </w:pPr>
    </w:p>
    <w:p w14:paraId="1279CB4D" w14:textId="77777777" w:rsidR="00FA2CF7" w:rsidRPr="004305E3" w:rsidRDefault="00E80F17" w:rsidP="007D7793">
      <w:pPr>
        <w:pStyle w:val="StyleBodyTextBoldCentered"/>
        <w:spacing w:after="120" w:line="360" w:lineRule="auto"/>
        <w:rPr>
          <w:rFonts w:cs="Arial"/>
        </w:rPr>
      </w:pPr>
      <w:r w:rsidRPr="004305E3">
        <w:rPr>
          <w:rFonts w:cs="Arial"/>
        </w:rPr>
        <w:t xml:space="preserve">TEMPLATE </w:t>
      </w:r>
      <w:r w:rsidR="00FA2CF7" w:rsidRPr="004305E3">
        <w:rPr>
          <w:rFonts w:cs="Arial"/>
        </w:rPr>
        <w:t>INSTRUCTIONS</w:t>
      </w:r>
    </w:p>
    <w:p w14:paraId="6578FC39" w14:textId="62151E18" w:rsidR="00FA2CF7" w:rsidRPr="004305E3" w:rsidRDefault="00853D2A" w:rsidP="00511E90">
      <w:pPr>
        <w:pStyle w:val="BodyText"/>
        <w:rPr>
          <w:rFonts w:cs="Arial"/>
        </w:rPr>
      </w:pPr>
      <w:r w:rsidRPr="004305E3">
        <w:rPr>
          <w:rFonts w:cs="Arial"/>
        </w:rPr>
        <w:t>Please</w:t>
      </w:r>
      <w:r w:rsidR="00FA2CF7" w:rsidRPr="004305E3">
        <w:rPr>
          <w:rFonts w:cs="Arial"/>
        </w:rPr>
        <w:t xml:space="preserve"> use this template to write your clinical protocol. It contains sections and language required by the Medical College of Wisconsin (MCW) Scientific Review Committee</w:t>
      </w:r>
      <w:r w:rsidR="00E80F17" w:rsidRPr="004305E3">
        <w:rPr>
          <w:rFonts w:cs="Arial"/>
        </w:rPr>
        <w:t xml:space="preserve"> and the Institutional Review Board</w:t>
      </w:r>
      <w:r w:rsidR="00FA2CF7" w:rsidRPr="004305E3">
        <w:rPr>
          <w:rFonts w:cs="Arial"/>
        </w:rPr>
        <w:t xml:space="preserve">. You may, however, need to modify some </w:t>
      </w:r>
      <w:r w:rsidRPr="004305E3">
        <w:rPr>
          <w:rFonts w:cs="Arial"/>
        </w:rPr>
        <w:t xml:space="preserve">sections </w:t>
      </w:r>
      <w:r w:rsidR="00FA2CF7" w:rsidRPr="004305E3">
        <w:rPr>
          <w:rFonts w:cs="Arial"/>
        </w:rPr>
        <w:t xml:space="preserve">to </w:t>
      </w:r>
      <w:r w:rsidR="007A4E7A" w:rsidRPr="004305E3">
        <w:rPr>
          <w:rFonts w:cs="Arial"/>
        </w:rPr>
        <w:t>reflect your overall protocol objectives.</w:t>
      </w:r>
      <w:r w:rsidR="00CF60D3" w:rsidRPr="004305E3">
        <w:rPr>
          <w:rFonts w:cs="Arial"/>
        </w:rPr>
        <w:t xml:space="preserve"> Also, please </w:t>
      </w:r>
      <w:r w:rsidR="00964CF9" w:rsidRPr="004305E3">
        <w:rPr>
          <w:rFonts w:cs="Arial"/>
        </w:rPr>
        <w:t xml:space="preserve">delete sections that are not relevant to your study (rather than writing “not applicable”). </w:t>
      </w:r>
    </w:p>
    <w:p w14:paraId="6D70F9D6" w14:textId="77777777" w:rsidR="00E80F17" w:rsidRPr="004305E3" w:rsidRDefault="007A4E7A" w:rsidP="00511E90">
      <w:pPr>
        <w:pStyle w:val="BodyText"/>
        <w:rPr>
          <w:rFonts w:cs="Arial"/>
        </w:rPr>
      </w:pPr>
      <w:r w:rsidRPr="004305E3">
        <w:rPr>
          <w:rFonts w:cs="Arial"/>
        </w:rPr>
        <w:t xml:space="preserve">This is an annotated template in that the instructions are in </w:t>
      </w:r>
      <w:r w:rsidR="00EA46D0" w:rsidRPr="004305E3">
        <w:rPr>
          <w:rFonts w:cs="Arial"/>
        </w:rPr>
        <w:t>blue italics</w:t>
      </w:r>
      <w:r w:rsidRPr="004305E3">
        <w:rPr>
          <w:rFonts w:cs="Arial"/>
        </w:rPr>
        <w:t xml:space="preserve">. Remove them before submission. Also, underlined items should be replaced with specific language relevant to your protocol. </w:t>
      </w:r>
    </w:p>
    <w:p w14:paraId="222D6C7F" w14:textId="77777777" w:rsidR="00916A0B" w:rsidRPr="004305E3" w:rsidRDefault="00916A0B" w:rsidP="00511E90">
      <w:pPr>
        <w:pStyle w:val="BodyText"/>
        <w:rPr>
          <w:rFonts w:cs="Arial"/>
        </w:rPr>
      </w:pPr>
      <w:r w:rsidRPr="004305E3">
        <w:rPr>
          <w:rFonts w:cs="Arial"/>
        </w:rPr>
        <w:t>The ICH Guideline for Good Clinical Practice section numbers appear in the annotated sections (</w:t>
      </w:r>
      <w:r w:rsidR="0023612F" w:rsidRPr="004305E3">
        <w:rPr>
          <w:rFonts w:cs="Arial"/>
        </w:rPr>
        <w:t>blue</w:t>
      </w:r>
      <w:r w:rsidRPr="004305E3">
        <w:rPr>
          <w:rFonts w:cs="Arial"/>
        </w:rPr>
        <w:t xml:space="preserve">-filled text boxes). </w:t>
      </w:r>
      <w:r w:rsidR="00392EF6" w:rsidRPr="004305E3">
        <w:rPr>
          <w:rFonts w:cs="Arial"/>
        </w:rPr>
        <w:t xml:space="preserve">Remove boxes prior to submission. </w:t>
      </w:r>
    </w:p>
    <w:p w14:paraId="43A8113D" w14:textId="77777777" w:rsidR="00E80F17" w:rsidRPr="004305E3" w:rsidRDefault="00E80F17" w:rsidP="00511E90">
      <w:pPr>
        <w:pStyle w:val="BodyText"/>
        <w:rPr>
          <w:rFonts w:cs="Arial"/>
        </w:rPr>
      </w:pPr>
      <w:r w:rsidRPr="004305E3">
        <w:rPr>
          <w:rFonts w:cs="Arial"/>
        </w:rPr>
        <w:t>References to other proto</w:t>
      </w:r>
      <w:r w:rsidR="007D7793" w:rsidRPr="004305E3">
        <w:rPr>
          <w:rFonts w:cs="Arial"/>
        </w:rPr>
        <w:t xml:space="preserve">col sections are highlighted in </w:t>
      </w:r>
      <w:r w:rsidR="000A66F0" w:rsidRPr="004305E3">
        <w:rPr>
          <w:rFonts w:cs="Arial"/>
          <w:highlight w:val="green"/>
          <w:shd w:val="clear" w:color="auto" w:fill="92D050"/>
        </w:rPr>
        <w:t>green</w:t>
      </w:r>
      <w:r w:rsidR="007D7793" w:rsidRPr="004305E3">
        <w:rPr>
          <w:rFonts w:cs="Arial"/>
        </w:rPr>
        <w:t xml:space="preserve"> to facilitate finding these references and making sure that the appropriate section is cited. These highlights should be removed from the final document. </w:t>
      </w:r>
    </w:p>
    <w:p w14:paraId="21AA277B" w14:textId="7988725F" w:rsidR="00FA2CF7" w:rsidRPr="004305E3" w:rsidRDefault="00392EF6" w:rsidP="00511E90">
      <w:pPr>
        <w:pStyle w:val="BodyText"/>
        <w:rPr>
          <w:rFonts w:cs="Arial"/>
        </w:rPr>
      </w:pPr>
      <w:r w:rsidRPr="004305E3">
        <w:rPr>
          <w:rFonts w:cs="Arial"/>
        </w:rPr>
        <w:t>If you are using tables for the title page</w:t>
      </w:r>
      <w:r w:rsidR="008E10B3" w:rsidRPr="004305E3">
        <w:rPr>
          <w:rFonts w:cs="Arial"/>
        </w:rPr>
        <w:t xml:space="preserve"> (page no</w:t>
      </w:r>
      <w:r w:rsidR="00B8457F">
        <w:rPr>
          <w:rFonts w:cs="Arial"/>
        </w:rPr>
        <w:t>s. 3 and 4</w:t>
      </w:r>
      <w:r w:rsidR="008E10B3" w:rsidRPr="004305E3">
        <w:rPr>
          <w:rFonts w:cs="Arial"/>
        </w:rPr>
        <w:t>)</w:t>
      </w:r>
      <w:r w:rsidRPr="004305E3">
        <w:rPr>
          <w:rFonts w:cs="Arial"/>
        </w:rPr>
        <w:t xml:space="preserve">, please consider using the “show gridlines” feature in Word. </w:t>
      </w:r>
    </w:p>
    <w:p w14:paraId="17B956C1" w14:textId="77777777" w:rsidR="00392EF6" w:rsidRPr="004305E3" w:rsidRDefault="00392EF6" w:rsidP="007A4E7A">
      <w:pPr>
        <w:pStyle w:val="StyleBodyTextBoldCentered"/>
        <w:spacing w:after="120"/>
        <w:jc w:val="left"/>
        <w:rPr>
          <w:rFonts w:cs="Arial"/>
          <w:noProof/>
        </w:rPr>
      </w:pPr>
      <w:r w:rsidRPr="004305E3">
        <w:rPr>
          <w:rFonts w:cs="Arial"/>
          <w:noProof/>
        </w:rPr>
        <w:drawing>
          <wp:inline distT="0" distB="0" distL="0" distR="0" wp14:anchorId="690EF4D6" wp14:editId="20D9CF3F">
            <wp:extent cx="6543712" cy="921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9406" r="24050" b="86709"/>
                    <a:stretch/>
                  </pic:blipFill>
                  <pic:spPr bwMode="auto">
                    <a:xfrm>
                      <a:off x="0" y="0"/>
                      <a:ext cx="6688885" cy="942163"/>
                    </a:xfrm>
                    <a:prstGeom prst="rect">
                      <a:avLst/>
                    </a:prstGeom>
                    <a:ln>
                      <a:noFill/>
                    </a:ln>
                    <a:extLst>
                      <a:ext uri="{53640926-AAD7-44D8-BBD7-CCE9431645EC}">
                        <a14:shadowObscured xmlns:a14="http://schemas.microsoft.com/office/drawing/2010/main"/>
                      </a:ext>
                    </a:extLst>
                  </pic:spPr>
                </pic:pic>
              </a:graphicData>
            </a:graphic>
          </wp:inline>
        </w:drawing>
      </w:r>
    </w:p>
    <w:p w14:paraId="3C41DF03" w14:textId="77777777" w:rsidR="00392EF6" w:rsidRPr="004305E3" w:rsidRDefault="00392EF6" w:rsidP="007A4E7A">
      <w:pPr>
        <w:pStyle w:val="StyleBodyTextBoldCentered"/>
        <w:spacing w:after="120"/>
        <w:jc w:val="left"/>
        <w:rPr>
          <w:rFonts w:cs="Arial"/>
          <w:b w:val="0"/>
          <w:noProof/>
        </w:rPr>
      </w:pPr>
    </w:p>
    <w:p w14:paraId="46155912" w14:textId="68C2C1F2" w:rsidR="003D7D68" w:rsidRPr="004305E3" w:rsidRDefault="007D7793" w:rsidP="003D7D68">
      <w:pPr>
        <w:ind w:left="720" w:hanging="720"/>
        <w:rPr>
          <w:rFonts w:cs="Arial"/>
        </w:rPr>
      </w:pPr>
      <w:r w:rsidRPr="004305E3">
        <w:rPr>
          <w:rFonts w:cs="Arial"/>
        </w:rPr>
        <w:t>If you have questions about the template you may contact:</w:t>
      </w:r>
    </w:p>
    <w:p w14:paraId="12975A27" w14:textId="536A3999" w:rsidR="00BF3216" w:rsidRPr="004305E3" w:rsidRDefault="00BF3216" w:rsidP="003D7D68">
      <w:pPr>
        <w:ind w:left="720" w:hanging="720"/>
        <w:rPr>
          <w:rFonts w:cs="Arial"/>
        </w:rPr>
      </w:pPr>
    </w:p>
    <w:p w14:paraId="2D307B99" w14:textId="7EAD1D1D" w:rsidR="00BF3216" w:rsidRPr="004305E3" w:rsidRDefault="00720C3B" w:rsidP="003D7D68">
      <w:pPr>
        <w:ind w:left="720" w:hanging="720"/>
        <w:rPr>
          <w:rFonts w:cs="Arial"/>
        </w:rPr>
      </w:pPr>
      <w:r>
        <w:rPr>
          <w:rFonts w:cs="Arial"/>
        </w:rPr>
        <w:t>Brian Chung</w:t>
      </w:r>
      <w:r w:rsidR="00C7667C">
        <w:rPr>
          <w:rFonts w:cs="Arial"/>
        </w:rPr>
        <w:t>, PhD</w:t>
      </w:r>
    </w:p>
    <w:p w14:paraId="4E556EAC" w14:textId="19052290" w:rsidR="00BF3216" w:rsidRPr="004305E3" w:rsidRDefault="00720C3B" w:rsidP="003D7D68">
      <w:pPr>
        <w:ind w:left="720" w:hanging="720"/>
        <w:rPr>
          <w:rFonts w:cs="Arial"/>
        </w:rPr>
      </w:pPr>
      <w:r>
        <w:rPr>
          <w:rFonts w:cs="Arial"/>
        </w:rPr>
        <w:t>Medical Writer</w:t>
      </w:r>
      <w:r w:rsidR="00BF3216" w:rsidRPr="004305E3">
        <w:rPr>
          <w:rFonts w:cs="Arial"/>
        </w:rPr>
        <w:t xml:space="preserve"> </w:t>
      </w:r>
    </w:p>
    <w:p w14:paraId="434355A4" w14:textId="28C2480F" w:rsidR="00BF3216" w:rsidRPr="004305E3" w:rsidRDefault="00BF3216" w:rsidP="003D7D68">
      <w:pPr>
        <w:ind w:left="720" w:hanging="720"/>
        <w:rPr>
          <w:rFonts w:cs="Arial"/>
        </w:rPr>
      </w:pPr>
      <w:r w:rsidRPr="004305E3">
        <w:rPr>
          <w:rFonts w:cs="Arial"/>
        </w:rPr>
        <w:t>Office: 414</w:t>
      </w:r>
      <w:r w:rsidR="00720C3B">
        <w:rPr>
          <w:rFonts w:cs="Arial"/>
        </w:rPr>
        <w:t>-</w:t>
      </w:r>
      <w:r w:rsidR="00720C3B">
        <w:t>805-7694</w:t>
      </w:r>
    </w:p>
    <w:p w14:paraId="7C0095BF" w14:textId="53B9B9DB" w:rsidR="00BF3216" w:rsidRPr="004305E3" w:rsidRDefault="00BF3216" w:rsidP="003D7D68">
      <w:pPr>
        <w:ind w:left="720" w:hanging="720"/>
        <w:rPr>
          <w:rFonts w:cs="Arial"/>
        </w:rPr>
      </w:pPr>
      <w:r w:rsidRPr="004305E3">
        <w:rPr>
          <w:rFonts w:cs="Arial"/>
        </w:rPr>
        <w:t xml:space="preserve">Email: </w:t>
      </w:r>
      <w:hyperlink r:id="rId9" w:history="1">
        <w:r w:rsidR="00720C3B">
          <w:rPr>
            <w:rStyle w:val="Hyperlink"/>
          </w:rPr>
          <w:t>bchung@mcw.edu</w:t>
        </w:r>
      </w:hyperlink>
    </w:p>
    <w:p w14:paraId="3C06DF5B" w14:textId="77777777" w:rsidR="007D7793" w:rsidRPr="004305E3" w:rsidRDefault="007D7793" w:rsidP="003D7D68">
      <w:pPr>
        <w:ind w:left="720" w:hanging="720"/>
        <w:rPr>
          <w:rFonts w:cs="Arial"/>
        </w:rPr>
      </w:pPr>
    </w:p>
    <w:p w14:paraId="6EB37B66" w14:textId="0E4F4D7C" w:rsidR="007D7793" w:rsidRPr="004305E3" w:rsidRDefault="007D7793" w:rsidP="003D7D68">
      <w:pPr>
        <w:ind w:left="720" w:hanging="720"/>
        <w:rPr>
          <w:rFonts w:cs="Arial"/>
        </w:rPr>
      </w:pPr>
      <w:r w:rsidRPr="004305E3">
        <w:rPr>
          <w:rFonts w:cs="Arial"/>
        </w:rPr>
        <w:t>Carrie O’Connor</w:t>
      </w:r>
      <w:r w:rsidR="00246475">
        <w:rPr>
          <w:rFonts w:cs="Arial"/>
        </w:rPr>
        <w:t>, MA</w:t>
      </w:r>
      <w:r w:rsidRPr="004305E3">
        <w:rPr>
          <w:rFonts w:cs="Arial"/>
        </w:rPr>
        <w:tab/>
      </w:r>
      <w:r w:rsidRPr="004305E3">
        <w:rPr>
          <w:rFonts w:cs="Arial"/>
        </w:rPr>
        <w:tab/>
      </w:r>
      <w:r w:rsidRPr="004305E3">
        <w:rPr>
          <w:rFonts w:cs="Arial"/>
        </w:rPr>
        <w:tab/>
      </w:r>
      <w:r w:rsidRPr="004305E3">
        <w:rPr>
          <w:rFonts w:cs="Arial"/>
        </w:rPr>
        <w:tab/>
      </w:r>
      <w:r w:rsidR="00B62BE5">
        <w:rPr>
          <w:rFonts w:cs="Arial"/>
        </w:rPr>
        <w:t>Bruce Steinert, PhD</w:t>
      </w:r>
    </w:p>
    <w:p w14:paraId="7691F3FC" w14:textId="460A87DF" w:rsidR="007D7793" w:rsidRPr="004305E3" w:rsidRDefault="007D7793" w:rsidP="003D7D68">
      <w:pPr>
        <w:ind w:left="720" w:hanging="720"/>
        <w:rPr>
          <w:rFonts w:cs="Arial"/>
        </w:rPr>
      </w:pPr>
      <w:r w:rsidRPr="004305E3">
        <w:rPr>
          <w:rFonts w:cs="Arial"/>
        </w:rPr>
        <w:t>Clinical Research Scient</w:t>
      </w:r>
      <w:r w:rsidR="00862D91" w:rsidRPr="004305E3">
        <w:rPr>
          <w:rFonts w:cs="Arial"/>
        </w:rPr>
        <w:t>ific Writer</w:t>
      </w:r>
      <w:r w:rsidR="00862D91" w:rsidRPr="004305E3">
        <w:rPr>
          <w:rFonts w:cs="Arial"/>
        </w:rPr>
        <w:tab/>
      </w:r>
      <w:r w:rsidR="00862D91" w:rsidRPr="004305E3">
        <w:rPr>
          <w:rFonts w:cs="Arial"/>
        </w:rPr>
        <w:tab/>
      </w:r>
      <w:r w:rsidR="009D49A0" w:rsidRPr="004305E3">
        <w:rPr>
          <w:rFonts w:cs="Arial"/>
        </w:rPr>
        <w:t>Regulatory Manager</w:t>
      </w:r>
      <w:r w:rsidR="00862D91" w:rsidRPr="004305E3">
        <w:rPr>
          <w:rFonts w:cs="Arial"/>
        </w:rPr>
        <w:tab/>
      </w:r>
    </w:p>
    <w:p w14:paraId="5849F505" w14:textId="1D0B5972" w:rsidR="007D7793" w:rsidRPr="004305E3" w:rsidRDefault="004F7291" w:rsidP="003D7D68">
      <w:pPr>
        <w:ind w:left="720" w:hanging="720"/>
        <w:rPr>
          <w:rFonts w:cs="Arial"/>
        </w:rPr>
      </w:pPr>
      <w:r w:rsidRPr="004305E3">
        <w:rPr>
          <w:rFonts w:cs="Arial"/>
        </w:rPr>
        <w:t>Office:  414-805-1983</w:t>
      </w:r>
      <w:r w:rsidR="007D7793" w:rsidRPr="004305E3">
        <w:rPr>
          <w:rFonts w:cs="Arial"/>
        </w:rPr>
        <w:t xml:space="preserve"> </w:t>
      </w:r>
      <w:r w:rsidR="007D7793" w:rsidRPr="004305E3">
        <w:rPr>
          <w:rFonts w:cs="Arial"/>
        </w:rPr>
        <w:tab/>
      </w:r>
      <w:r w:rsidR="007D7793" w:rsidRPr="004305E3">
        <w:rPr>
          <w:rFonts w:cs="Arial"/>
        </w:rPr>
        <w:tab/>
      </w:r>
      <w:r w:rsidR="007D7793" w:rsidRPr="004305E3">
        <w:rPr>
          <w:rFonts w:cs="Arial"/>
        </w:rPr>
        <w:tab/>
      </w:r>
      <w:r w:rsidR="009D49A0" w:rsidRPr="004305E3">
        <w:rPr>
          <w:rFonts w:cs="Arial"/>
        </w:rPr>
        <w:t>Office:  414-805-4196</w:t>
      </w:r>
      <w:r w:rsidR="007D7793" w:rsidRPr="004305E3">
        <w:rPr>
          <w:rFonts w:cs="Arial"/>
        </w:rPr>
        <w:tab/>
      </w:r>
    </w:p>
    <w:p w14:paraId="28499F01" w14:textId="0FB2556A" w:rsidR="00F91068" w:rsidRPr="004305E3" w:rsidRDefault="007D7793" w:rsidP="003D7D68">
      <w:pPr>
        <w:ind w:left="720" w:hanging="720"/>
        <w:rPr>
          <w:rFonts w:cs="Arial"/>
        </w:rPr>
      </w:pPr>
      <w:r w:rsidRPr="004305E3">
        <w:rPr>
          <w:rFonts w:cs="Arial"/>
        </w:rPr>
        <w:t xml:space="preserve">Email:  </w:t>
      </w:r>
      <w:hyperlink r:id="rId10" w:history="1">
        <w:r w:rsidR="00F91068" w:rsidRPr="004305E3">
          <w:rPr>
            <w:rStyle w:val="Hyperlink"/>
            <w:rFonts w:cs="Arial"/>
          </w:rPr>
          <w:t>coconnor@mcw.edu</w:t>
        </w:r>
      </w:hyperlink>
      <w:r w:rsidR="00F91068" w:rsidRPr="004305E3">
        <w:rPr>
          <w:rFonts w:cs="Arial"/>
        </w:rPr>
        <w:tab/>
      </w:r>
      <w:r w:rsidR="00F91068" w:rsidRPr="004305E3">
        <w:rPr>
          <w:rFonts w:cs="Arial"/>
        </w:rPr>
        <w:tab/>
      </w:r>
      <w:r w:rsidR="00F91068" w:rsidRPr="004305E3">
        <w:rPr>
          <w:rFonts w:cs="Arial"/>
        </w:rPr>
        <w:tab/>
      </w:r>
      <w:r w:rsidR="009D49A0" w:rsidRPr="004305E3">
        <w:rPr>
          <w:rFonts w:cs="Arial"/>
        </w:rPr>
        <w:t xml:space="preserve">Email:  </w:t>
      </w:r>
      <w:r w:rsidR="00B62BE5">
        <w:t>bsteinert@mcw.edu</w:t>
      </w:r>
      <w:r w:rsidR="00F91068" w:rsidRPr="004305E3">
        <w:rPr>
          <w:rFonts w:cs="Arial"/>
        </w:rPr>
        <w:tab/>
      </w:r>
    </w:p>
    <w:p w14:paraId="2B65A934" w14:textId="77777777" w:rsidR="00F91068" w:rsidRPr="004305E3" w:rsidRDefault="00F91068" w:rsidP="003D7D68">
      <w:pPr>
        <w:ind w:left="720" w:hanging="720"/>
        <w:rPr>
          <w:rFonts w:cs="Arial"/>
        </w:rPr>
      </w:pPr>
    </w:p>
    <w:p w14:paraId="76190070" w14:textId="3F64F0CE" w:rsidR="007D7793" w:rsidRDefault="00F91068" w:rsidP="003D7D68">
      <w:pPr>
        <w:ind w:left="720" w:hanging="720"/>
        <w:rPr>
          <w:rFonts w:cs="Arial"/>
          <w:b/>
          <w:iCs/>
        </w:rPr>
      </w:pPr>
      <w:r w:rsidRPr="004305E3">
        <w:rPr>
          <w:rFonts w:cs="Arial"/>
          <w:b/>
          <w:i/>
        </w:rPr>
        <w:t>Delete this page prior to submission.</w:t>
      </w:r>
      <w:r w:rsidRPr="004305E3">
        <w:rPr>
          <w:rFonts w:cs="Arial"/>
          <w:b/>
          <w:i/>
        </w:rPr>
        <w:tab/>
      </w:r>
      <w:r w:rsidRPr="004305E3">
        <w:rPr>
          <w:rFonts w:cs="Arial"/>
          <w:b/>
          <w:i/>
        </w:rPr>
        <w:tab/>
      </w:r>
      <w:r w:rsidRPr="004305E3">
        <w:rPr>
          <w:rFonts w:cs="Arial"/>
          <w:b/>
          <w:i/>
        </w:rPr>
        <w:tab/>
      </w:r>
      <w:r w:rsidRPr="004305E3">
        <w:rPr>
          <w:rFonts w:cs="Arial"/>
          <w:b/>
          <w:i/>
        </w:rPr>
        <w:tab/>
      </w:r>
    </w:p>
    <w:p w14:paraId="1E76ED79" w14:textId="51539B87" w:rsidR="00AA1CA1" w:rsidRDefault="00AA1CA1" w:rsidP="003D7D68">
      <w:pPr>
        <w:ind w:left="720" w:hanging="720"/>
        <w:rPr>
          <w:rFonts w:cs="Arial"/>
          <w:b/>
          <w:iCs/>
          <w:sz w:val="28"/>
          <w:szCs w:val="28"/>
        </w:rPr>
      </w:pPr>
      <w:r>
        <w:rPr>
          <w:rFonts w:cs="Arial"/>
          <w:b/>
          <w:iCs/>
          <w:sz w:val="28"/>
          <w:szCs w:val="28"/>
        </w:rPr>
        <w:lastRenderedPageBreak/>
        <w:t>TEMPLATE VERSION HISTORY</w:t>
      </w:r>
    </w:p>
    <w:p w14:paraId="00617500" w14:textId="77777777" w:rsidR="00AA1CA1" w:rsidRDefault="00AA1CA1" w:rsidP="003D7D68">
      <w:pPr>
        <w:ind w:left="720" w:hanging="720"/>
        <w:rPr>
          <w:rFonts w:cs="Arial"/>
          <w:b/>
          <w:iCs/>
        </w:rPr>
      </w:pPr>
    </w:p>
    <w:tbl>
      <w:tblPr>
        <w:tblStyle w:val="TableGrid"/>
        <w:tblW w:w="5000" w:type="pct"/>
        <w:jc w:val="center"/>
        <w:tblLook w:val="04A0" w:firstRow="1" w:lastRow="0" w:firstColumn="1" w:lastColumn="0" w:noHBand="0" w:noVBand="1"/>
      </w:tblPr>
      <w:tblGrid>
        <w:gridCol w:w="1345"/>
        <w:gridCol w:w="1245"/>
        <w:gridCol w:w="6760"/>
      </w:tblGrid>
      <w:tr w:rsidR="00AA1CA1" w:rsidRPr="004305E3" w14:paraId="6D6C249C" w14:textId="77777777" w:rsidTr="00A07E9D">
        <w:trPr>
          <w:tblHeader/>
          <w:jc w:val="center"/>
        </w:trPr>
        <w:tc>
          <w:tcPr>
            <w:tcW w:w="1345" w:type="dxa"/>
            <w:shd w:val="clear" w:color="auto" w:fill="D9D9D9" w:themeFill="background1" w:themeFillShade="D9"/>
          </w:tcPr>
          <w:p w14:paraId="41739BD2" w14:textId="77777777" w:rsidR="00AA1CA1" w:rsidRPr="004305E3" w:rsidRDefault="00AA1CA1" w:rsidP="00AA1CA1">
            <w:pPr>
              <w:pStyle w:val="BodyText"/>
              <w:spacing w:before="60" w:after="60"/>
              <w:jc w:val="center"/>
              <w:rPr>
                <w:rFonts w:cs="Arial"/>
                <w:b/>
              </w:rPr>
            </w:pPr>
            <w:r w:rsidRPr="004305E3">
              <w:rPr>
                <w:rFonts w:cs="Arial"/>
                <w:b/>
              </w:rPr>
              <w:t>Version</w:t>
            </w:r>
          </w:p>
        </w:tc>
        <w:tc>
          <w:tcPr>
            <w:tcW w:w="1245" w:type="dxa"/>
            <w:shd w:val="clear" w:color="auto" w:fill="D9D9D9" w:themeFill="background1" w:themeFillShade="D9"/>
          </w:tcPr>
          <w:p w14:paraId="766A88AF" w14:textId="71222839" w:rsidR="00AA1CA1" w:rsidRPr="004305E3" w:rsidRDefault="00AA1CA1" w:rsidP="00AA1CA1">
            <w:pPr>
              <w:pStyle w:val="BodyText"/>
              <w:spacing w:before="60" w:after="60"/>
              <w:jc w:val="center"/>
              <w:rPr>
                <w:rFonts w:cs="Arial"/>
                <w:b/>
              </w:rPr>
            </w:pPr>
            <w:r>
              <w:rPr>
                <w:rFonts w:cs="Arial"/>
                <w:b/>
              </w:rPr>
              <w:t>Date</w:t>
            </w:r>
          </w:p>
        </w:tc>
        <w:tc>
          <w:tcPr>
            <w:tcW w:w="6760" w:type="dxa"/>
            <w:shd w:val="clear" w:color="auto" w:fill="D9D9D9" w:themeFill="background1" w:themeFillShade="D9"/>
          </w:tcPr>
          <w:p w14:paraId="0B2D8C4D" w14:textId="012EAB34" w:rsidR="00AA1CA1" w:rsidRPr="004305E3" w:rsidRDefault="00AA1CA1" w:rsidP="00AA1CA1">
            <w:pPr>
              <w:pStyle w:val="BodyText"/>
              <w:spacing w:before="60" w:after="60"/>
              <w:jc w:val="center"/>
              <w:rPr>
                <w:rFonts w:cs="Arial"/>
                <w:b/>
              </w:rPr>
            </w:pPr>
            <w:r w:rsidRPr="004305E3">
              <w:rPr>
                <w:rFonts w:cs="Arial"/>
                <w:b/>
              </w:rPr>
              <w:t>Date</w:t>
            </w:r>
          </w:p>
        </w:tc>
      </w:tr>
      <w:tr w:rsidR="00AA1CA1" w:rsidRPr="004305E3" w14:paraId="366220EE" w14:textId="77777777" w:rsidTr="00975765">
        <w:trPr>
          <w:jc w:val="center"/>
        </w:trPr>
        <w:tc>
          <w:tcPr>
            <w:tcW w:w="1345" w:type="dxa"/>
            <w:vAlign w:val="center"/>
          </w:tcPr>
          <w:p w14:paraId="68C56F2D" w14:textId="07118C7B" w:rsidR="00AA1CA1" w:rsidRPr="004305E3" w:rsidRDefault="00AA1CA1" w:rsidP="00975765">
            <w:pPr>
              <w:pStyle w:val="BodyText"/>
              <w:spacing w:before="120" w:after="120"/>
              <w:jc w:val="left"/>
              <w:rPr>
                <w:rFonts w:cs="Arial"/>
              </w:rPr>
            </w:pPr>
            <w:r>
              <w:rPr>
                <w:rFonts w:cs="Arial"/>
              </w:rPr>
              <w:t>v2021-0</w:t>
            </w:r>
            <w:r w:rsidR="001B406F">
              <w:rPr>
                <w:rFonts w:cs="Arial"/>
              </w:rPr>
              <w:t>2</w:t>
            </w:r>
          </w:p>
        </w:tc>
        <w:tc>
          <w:tcPr>
            <w:tcW w:w="1245" w:type="dxa"/>
            <w:vAlign w:val="center"/>
          </w:tcPr>
          <w:p w14:paraId="60F06365" w14:textId="62ED0262" w:rsidR="00AA1CA1" w:rsidRPr="004305E3" w:rsidRDefault="001B406F" w:rsidP="00975765">
            <w:pPr>
              <w:pStyle w:val="BodyText"/>
              <w:spacing w:before="120" w:after="120"/>
              <w:jc w:val="left"/>
              <w:rPr>
                <w:rFonts w:cs="Arial"/>
              </w:rPr>
            </w:pPr>
            <w:r>
              <w:rPr>
                <w:rFonts w:cs="Arial"/>
              </w:rPr>
              <w:t>2/11/21</w:t>
            </w:r>
          </w:p>
        </w:tc>
        <w:tc>
          <w:tcPr>
            <w:tcW w:w="6760" w:type="dxa"/>
          </w:tcPr>
          <w:p w14:paraId="794710F3" w14:textId="18E1DC2F" w:rsidR="00AA1CA1" w:rsidRPr="004305E3" w:rsidRDefault="00AA1CA1" w:rsidP="00975765">
            <w:pPr>
              <w:pStyle w:val="BodyText"/>
              <w:numPr>
                <w:ilvl w:val="0"/>
                <w:numId w:val="65"/>
              </w:numPr>
              <w:spacing w:before="120" w:after="120"/>
              <w:ind w:left="346" w:hanging="346"/>
              <w:jc w:val="left"/>
              <w:rPr>
                <w:rFonts w:cs="Arial"/>
              </w:rPr>
            </w:pPr>
            <w:r>
              <w:rPr>
                <w:rFonts w:cs="Arial"/>
              </w:rPr>
              <w:t xml:space="preserve">Updated language and tables in </w:t>
            </w:r>
            <w:r w:rsidRPr="00AA1CA1">
              <w:rPr>
                <w:rFonts w:cs="Arial"/>
                <w:i/>
                <w:iCs/>
              </w:rPr>
              <w:t>Adverse Events: Definitions, Collection, and Reporting Requirements</w:t>
            </w:r>
            <w:r>
              <w:rPr>
                <w:rFonts w:cs="Arial"/>
              </w:rPr>
              <w:t xml:space="preserve"> section.</w:t>
            </w:r>
          </w:p>
        </w:tc>
      </w:tr>
      <w:tr w:rsidR="00AA1CA1" w:rsidRPr="004305E3" w14:paraId="130F76CB" w14:textId="77777777" w:rsidTr="00975765">
        <w:trPr>
          <w:jc w:val="center"/>
        </w:trPr>
        <w:tc>
          <w:tcPr>
            <w:tcW w:w="1345" w:type="dxa"/>
            <w:vAlign w:val="center"/>
          </w:tcPr>
          <w:p w14:paraId="6D961E9A" w14:textId="55FD65FA" w:rsidR="00AA1CA1" w:rsidRPr="004305E3" w:rsidRDefault="00AA1CA1" w:rsidP="00975765">
            <w:pPr>
              <w:pStyle w:val="BodyText"/>
              <w:spacing w:before="120" w:after="120"/>
              <w:jc w:val="left"/>
              <w:rPr>
                <w:rFonts w:cs="Arial"/>
              </w:rPr>
            </w:pPr>
            <w:r>
              <w:rPr>
                <w:rFonts w:cs="Arial"/>
              </w:rPr>
              <w:t>v2021-08</w:t>
            </w:r>
          </w:p>
        </w:tc>
        <w:tc>
          <w:tcPr>
            <w:tcW w:w="1245" w:type="dxa"/>
            <w:vAlign w:val="center"/>
          </w:tcPr>
          <w:p w14:paraId="0E65FBA2" w14:textId="7BF917B8" w:rsidR="00AA1CA1" w:rsidRPr="004305E3" w:rsidRDefault="001B406F" w:rsidP="00975765">
            <w:pPr>
              <w:pStyle w:val="BodyText"/>
              <w:spacing w:before="120" w:after="120"/>
              <w:jc w:val="left"/>
              <w:rPr>
                <w:rFonts w:cs="Arial"/>
              </w:rPr>
            </w:pPr>
            <w:r>
              <w:rPr>
                <w:rFonts w:cs="Arial"/>
              </w:rPr>
              <w:t>8/26/21</w:t>
            </w:r>
          </w:p>
        </w:tc>
        <w:tc>
          <w:tcPr>
            <w:tcW w:w="6760" w:type="dxa"/>
          </w:tcPr>
          <w:p w14:paraId="3320F979" w14:textId="2B348512" w:rsidR="00AA1CA1" w:rsidRPr="004305E3" w:rsidRDefault="00AA1CA1" w:rsidP="00975765">
            <w:pPr>
              <w:pStyle w:val="BodyText"/>
              <w:numPr>
                <w:ilvl w:val="0"/>
                <w:numId w:val="65"/>
              </w:numPr>
              <w:spacing w:before="120" w:after="120"/>
              <w:ind w:left="346" w:hanging="346"/>
              <w:jc w:val="left"/>
              <w:rPr>
                <w:rFonts w:cs="Arial"/>
              </w:rPr>
            </w:pPr>
            <w:r>
              <w:rPr>
                <w:rFonts w:cs="Arial"/>
              </w:rPr>
              <w:t xml:space="preserve">Fixed outdated MCW DSMP link in </w:t>
            </w:r>
            <w:r>
              <w:rPr>
                <w:rFonts w:cs="Arial"/>
                <w:i/>
                <w:iCs/>
              </w:rPr>
              <w:t xml:space="preserve">Data and Safety Monitoring Plan </w:t>
            </w:r>
            <w:r>
              <w:rPr>
                <w:rFonts w:cs="Arial"/>
              </w:rPr>
              <w:t>section.</w:t>
            </w:r>
          </w:p>
        </w:tc>
      </w:tr>
      <w:tr w:rsidR="00AA1CA1" w:rsidRPr="004305E3" w14:paraId="5596DFCE" w14:textId="77777777" w:rsidTr="00975765">
        <w:trPr>
          <w:jc w:val="center"/>
        </w:trPr>
        <w:tc>
          <w:tcPr>
            <w:tcW w:w="1345" w:type="dxa"/>
            <w:vAlign w:val="center"/>
          </w:tcPr>
          <w:p w14:paraId="534D096F" w14:textId="72BBAA44" w:rsidR="00AA1CA1" w:rsidRPr="004305E3" w:rsidRDefault="00AA1CA1" w:rsidP="00975765">
            <w:pPr>
              <w:pStyle w:val="BodyText"/>
              <w:spacing w:before="120" w:after="120"/>
              <w:jc w:val="left"/>
              <w:rPr>
                <w:rFonts w:cs="Arial"/>
              </w:rPr>
            </w:pPr>
            <w:r>
              <w:rPr>
                <w:rFonts w:cs="Arial"/>
              </w:rPr>
              <w:t>v2021-09</w:t>
            </w:r>
          </w:p>
        </w:tc>
        <w:tc>
          <w:tcPr>
            <w:tcW w:w="1245" w:type="dxa"/>
            <w:vAlign w:val="center"/>
          </w:tcPr>
          <w:p w14:paraId="539D8653" w14:textId="3475E7A3" w:rsidR="00AA1CA1" w:rsidRPr="004305E3" w:rsidRDefault="001B406F" w:rsidP="00975765">
            <w:pPr>
              <w:pStyle w:val="BodyText"/>
              <w:spacing w:before="120" w:after="120"/>
              <w:jc w:val="left"/>
              <w:rPr>
                <w:rFonts w:cs="Arial"/>
              </w:rPr>
            </w:pPr>
            <w:r>
              <w:rPr>
                <w:rFonts w:cs="Arial"/>
              </w:rPr>
              <w:t>09/22/21</w:t>
            </w:r>
          </w:p>
        </w:tc>
        <w:tc>
          <w:tcPr>
            <w:tcW w:w="6760" w:type="dxa"/>
          </w:tcPr>
          <w:p w14:paraId="1324AD13" w14:textId="0ED56AAE" w:rsidR="001B406F" w:rsidRDefault="001B406F" w:rsidP="00975765">
            <w:pPr>
              <w:pStyle w:val="BodyText"/>
              <w:numPr>
                <w:ilvl w:val="0"/>
                <w:numId w:val="65"/>
              </w:numPr>
              <w:spacing w:before="120" w:after="120"/>
              <w:ind w:left="346" w:hanging="346"/>
              <w:jc w:val="left"/>
              <w:rPr>
                <w:rFonts w:cs="Arial"/>
              </w:rPr>
            </w:pPr>
            <w:r>
              <w:rPr>
                <w:rFonts w:cs="Arial"/>
              </w:rPr>
              <w:t>Began tracking changes made to the MCW IIT Protocol Template</w:t>
            </w:r>
          </w:p>
          <w:p w14:paraId="4D6FD04C" w14:textId="4BF7D683" w:rsidR="00AA1CA1" w:rsidRPr="004305E3" w:rsidRDefault="00AA1CA1" w:rsidP="00975765">
            <w:pPr>
              <w:pStyle w:val="BodyText"/>
              <w:numPr>
                <w:ilvl w:val="0"/>
                <w:numId w:val="65"/>
              </w:numPr>
              <w:spacing w:before="120" w:after="120"/>
              <w:ind w:left="346" w:hanging="346"/>
              <w:jc w:val="left"/>
              <w:rPr>
                <w:rFonts w:cs="Arial"/>
              </w:rPr>
            </w:pPr>
            <w:r>
              <w:rPr>
                <w:rFonts w:cs="Arial"/>
              </w:rPr>
              <w:t xml:space="preserve">Added </w:t>
            </w:r>
            <w:r w:rsidR="009B3FD1">
              <w:rPr>
                <w:rFonts w:cs="Arial"/>
              </w:rPr>
              <w:t xml:space="preserve">following </w:t>
            </w:r>
            <w:r>
              <w:rPr>
                <w:rFonts w:cs="Arial"/>
              </w:rPr>
              <w:t xml:space="preserve">language clarifying the reporting and consequence of protocol deviations to the </w:t>
            </w:r>
            <w:r>
              <w:rPr>
                <w:rFonts w:cs="Arial"/>
                <w:i/>
                <w:iCs/>
              </w:rPr>
              <w:t>Regulatory Compliance, Ethics, and Study Management</w:t>
            </w:r>
            <w:r>
              <w:rPr>
                <w:rFonts w:cs="Arial"/>
              </w:rPr>
              <w:t xml:space="preserve"> section</w:t>
            </w:r>
            <w:r w:rsidR="009B3FD1">
              <w:rPr>
                <w:rFonts w:cs="Arial"/>
              </w:rPr>
              <w:t xml:space="preserve">, </w:t>
            </w:r>
            <w:r w:rsidR="009B3FD1">
              <w:rPr>
                <w:rFonts w:cs="Arial"/>
                <w:i/>
                <w:iCs/>
              </w:rPr>
              <w:t xml:space="preserve">Changes in the Protocol </w:t>
            </w:r>
            <w:r w:rsidR="009B3FD1">
              <w:rPr>
                <w:rFonts w:cs="Arial"/>
              </w:rPr>
              <w:t>subsection</w:t>
            </w:r>
            <w:r w:rsidR="00C07E60">
              <w:rPr>
                <w:rFonts w:cs="Arial"/>
              </w:rPr>
              <w:t>.</w:t>
            </w:r>
          </w:p>
        </w:tc>
      </w:tr>
      <w:tr w:rsidR="00A07E9D" w:rsidRPr="004305E3" w14:paraId="3472D886" w14:textId="77777777" w:rsidTr="00250454">
        <w:trPr>
          <w:jc w:val="center"/>
        </w:trPr>
        <w:tc>
          <w:tcPr>
            <w:tcW w:w="1345" w:type="dxa"/>
          </w:tcPr>
          <w:p w14:paraId="1814C6C4" w14:textId="1E23AA8C" w:rsidR="00A07E9D" w:rsidRPr="004305E3" w:rsidRDefault="00A07E9D" w:rsidP="00A07E9D">
            <w:pPr>
              <w:pStyle w:val="BodyText"/>
              <w:spacing w:before="120" w:after="120"/>
              <w:jc w:val="left"/>
              <w:rPr>
                <w:rFonts w:cs="Arial"/>
              </w:rPr>
            </w:pPr>
            <w:r>
              <w:rPr>
                <w:rFonts w:cs="Arial"/>
              </w:rPr>
              <w:t>v2021-11</w:t>
            </w:r>
          </w:p>
        </w:tc>
        <w:tc>
          <w:tcPr>
            <w:tcW w:w="1245" w:type="dxa"/>
          </w:tcPr>
          <w:p w14:paraId="21811530" w14:textId="4DC2E159" w:rsidR="00A07E9D" w:rsidRPr="004305E3" w:rsidRDefault="00A07E9D" w:rsidP="00A07E9D">
            <w:pPr>
              <w:pStyle w:val="BodyText"/>
              <w:spacing w:before="120" w:after="120"/>
              <w:jc w:val="left"/>
              <w:rPr>
                <w:rFonts w:cs="Arial"/>
              </w:rPr>
            </w:pPr>
            <w:r>
              <w:rPr>
                <w:rFonts w:cs="Arial"/>
              </w:rPr>
              <w:t>11/03/21</w:t>
            </w:r>
          </w:p>
        </w:tc>
        <w:tc>
          <w:tcPr>
            <w:tcW w:w="6760" w:type="dxa"/>
          </w:tcPr>
          <w:p w14:paraId="2668C50B" w14:textId="77777777" w:rsidR="00A07E9D" w:rsidRDefault="00A07E9D" w:rsidP="00A07E9D">
            <w:pPr>
              <w:pStyle w:val="BodyText"/>
              <w:numPr>
                <w:ilvl w:val="0"/>
                <w:numId w:val="65"/>
              </w:numPr>
              <w:spacing w:before="120" w:after="120"/>
              <w:ind w:left="346" w:hanging="346"/>
              <w:rPr>
                <w:rFonts w:cs="Arial"/>
              </w:rPr>
            </w:pPr>
            <w:r>
              <w:rPr>
                <w:rFonts w:cs="Arial"/>
              </w:rPr>
              <w:t xml:space="preserve">Added standard language to </w:t>
            </w:r>
            <w:r>
              <w:rPr>
                <w:rFonts w:cs="Arial"/>
                <w:i/>
                <w:iCs/>
              </w:rPr>
              <w:t xml:space="preserve">Publishing Data </w:t>
            </w:r>
            <w:r>
              <w:rPr>
                <w:rFonts w:cs="Arial"/>
              </w:rPr>
              <w:t>subsection:</w:t>
            </w:r>
          </w:p>
          <w:p w14:paraId="1C5BF963" w14:textId="77777777" w:rsidR="00A07E9D" w:rsidRPr="009E7044" w:rsidRDefault="00A07E9D" w:rsidP="00A07E9D">
            <w:pPr>
              <w:pStyle w:val="ProtText"/>
              <w:spacing w:before="120" w:after="120"/>
              <w:ind w:left="331"/>
            </w:pPr>
            <w:r w:rsidRPr="009E7044">
              <w:t xml:space="preserve">All raw data, data figures, data interpretation, models, and conclusions drawn from this study will be managed by the principal investigator and co-investigators listed in this protocol. The findings from this study are to be presented at relevant conferences/meetings followed by a plan to publish in a respectable peer-reviewed journal. The principal investigators, with assistance from study team members, will be responsible for drafting, overseeing, and finalizing conference abstract submissions, poster and/or oral presentations, or manuscript submission(s) to the journal. </w:t>
            </w:r>
          </w:p>
          <w:p w14:paraId="701A1A60" w14:textId="0F7AFBE5" w:rsidR="00A07E9D" w:rsidRPr="004305E3" w:rsidRDefault="00A07E9D" w:rsidP="00971681">
            <w:pPr>
              <w:pStyle w:val="BodyText"/>
              <w:spacing w:before="120" w:after="120"/>
              <w:ind w:left="346"/>
              <w:jc w:val="left"/>
              <w:rPr>
                <w:rFonts w:cs="Arial"/>
              </w:rPr>
            </w:pPr>
            <w:r w:rsidRPr="009E7044">
              <w:t>For any manuscript that is to be published in a journal, the role of authors</w:t>
            </w:r>
            <w:r>
              <w:t>/</w:t>
            </w:r>
            <w:r w:rsidRPr="009E7044">
              <w:t>contributors</w:t>
            </w:r>
            <w:r>
              <w:t xml:space="preserve">, the disclosure of financial/non-financial relationships and activities, and the report of perceived conflicts of interest </w:t>
            </w:r>
            <w:r w:rsidRPr="009E7044">
              <w:t xml:space="preserve">will largely adhere to the recommended guidelines set forth by the International Committee of Medical Journal Editors (ICMJE; </w:t>
            </w:r>
            <w:hyperlink r:id="rId11" w:history="1">
              <w:r w:rsidRPr="009E7044">
                <w:rPr>
                  <w:rStyle w:val="Hyperlink"/>
                </w:rPr>
                <w:t>Defining the Role of Authors and Contributors</w:t>
              </w:r>
            </w:hyperlink>
            <w:r>
              <w:t xml:space="preserve">, </w:t>
            </w:r>
            <w:hyperlink r:id="rId12" w:history="1">
              <w:r w:rsidRPr="00CC7227">
                <w:rPr>
                  <w:rStyle w:val="Hyperlink"/>
                </w:rPr>
                <w:t>Disclosure of Financial and Non-Financial Relationship and Activities and Conflicts of Interest</w:t>
              </w:r>
            </w:hyperlink>
            <w:r w:rsidRPr="009E7044">
              <w:t>). The PI</w:t>
            </w:r>
            <w:r>
              <w:t>(s)</w:t>
            </w:r>
            <w:r w:rsidRPr="009E7044">
              <w:t xml:space="preserve"> will coordinate to determine who will be listed as first, senior, and corresponding author(s). Study team members who have made substantial and significant intellectual contributions to the study and its findings will be listed as contributing authors or, in certain circumstances, acknowledged.</w:t>
            </w:r>
            <w:r>
              <w:t xml:space="preserve"> Funding sources and any conflict of interests, perceived or actual, will be disclosed and stated within the appropriate section of the manuscript at submission.</w:t>
            </w:r>
          </w:p>
        </w:tc>
      </w:tr>
      <w:tr w:rsidR="00A07E9D" w:rsidRPr="004305E3" w14:paraId="285BD836" w14:textId="77777777" w:rsidTr="00250454">
        <w:trPr>
          <w:jc w:val="center"/>
        </w:trPr>
        <w:tc>
          <w:tcPr>
            <w:tcW w:w="1345" w:type="dxa"/>
          </w:tcPr>
          <w:p w14:paraId="34E96C10" w14:textId="3134B051" w:rsidR="00A07E9D" w:rsidRPr="004305E3" w:rsidRDefault="00A07E9D" w:rsidP="00A07E9D">
            <w:pPr>
              <w:pStyle w:val="BodyText"/>
              <w:spacing w:before="120" w:after="120"/>
              <w:jc w:val="left"/>
              <w:rPr>
                <w:rFonts w:cs="Arial"/>
              </w:rPr>
            </w:pPr>
            <w:r>
              <w:rPr>
                <w:rFonts w:cs="Arial"/>
              </w:rPr>
              <w:t>v2021-11.1</w:t>
            </w:r>
          </w:p>
        </w:tc>
        <w:tc>
          <w:tcPr>
            <w:tcW w:w="1245" w:type="dxa"/>
          </w:tcPr>
          <w:p w14:paraId="2E3B4FBA" w14:textId="7D63C546" w:rsidR="00A07E9D" w:rsidRPr="004305E3" w:rsidRDefault="00A07E9D" w:rsidP="00A07E9D">
            <w:pPr>
              <w:pStyle w:val="BodyText"/>
              <w:spacing w:before="120" w:after="120"/>
              <w:jc w:val="left"/>
              <w:rPr>
                <w:rFonts w:cs="Arial"/>
              </w:rPr>
            </w:pPr>
            <w:r>
              <w:rPr>
                <w:rFonts w:cs="Arial"/>
              </w:rPr>
              <w:t>11/12/21</w:t>
            </w:r>
          </w:p>
        </w:tc>
        <w:tc>
          <w:tcPr>
            <w:tcW w:w="6760" w:type="dxa"/>
          </w:tcPr>
          <w:p w14:paraId="04D17C50" w14:textId="77777777" w:rsidR="00A07E9D" w:rsidRPr="00975765" w:rsidRDefault="00A07E9D" w:rsidP="00A07E9D">
            <w:pPr>
              <w:pStyle w:val="BodyText"/>
              <w:numPr>
                <w:ilvl w:val="0"/>
                <w:numId w:val="65"/>
              </w:numPr>
              <w:spacing w:before="120" w:after="120"/>
              <w:ind w:left="361" w:hanging="361"/>
              <w:jc w:val="left"/>
              <w:rPr>
                <w:rFonts w:cs="Arial"/>
              </w:rPr>
            </w:pPr>
            <w:r>
              <w:rPr>
                <w:rFonts w:cs="Arial"/>
              </w:rPr>
              <w:t xml:space="preserve">Introduced specific time frame (i.e., </w:t>
            </w:r>
            <w:r w:rsidRPr="00406EBF">
              <w:rPr>
                <w:rFonts w:cs="Arial"/>
                <w:szCs w:val="22"/>
              </w:rPr>
              <w:t>≥24 hours</w:t>
            </w:r>
            <w:r>
              <w:rPr>
                <w:rFonts w:cs="Arial"/>
                <w:szCs w:val="22"/>
              </w:rPr>
              <w:t>)</w:t>
            </w:r>
            <w:r>
              <w:rPr>
                <w:rFonts w:cs="Arial"/>
              </w:rPr>
              <w:t xml:space="preserve"> of inpatient hospitalization in the </w:t>
            </w:r>
            <w:r>
              <w:rPr>
                <w:rFonts w:cs="Arial"/>
                <w:i/>
                <w:iCs/>
              </w:rPr>
              <w:t>Serious Adverse Event (SAE)</w:t>
            </w:r>
            <w:r>
              <w:rPr>
                <w:rFonts w:cs="Arial"/>
              </w:rPr>
              <w:t xml:space="preserve"> subsection:</w:t>
            </w:r>
          </w:p>
          <w:p w14:paraId="739AAB9A" w14:textId="77777777" w:rsidR="00A07E9D" w:rsidRPr="00406EBF" w:rsidRDefault="00A07E9D" w:rsidP="00A07E9D">
            <w:pPr>
              <w:pStyle w:val="BodyTextIndent3"/>
              <w:spacing w:before="120" w:after="120"/>
              <w:ind w:left="361"/>
              <w:jc w:val="left"/>
              <w:rPr>
                <w:szCs w:val="22"/>
              </w:rPr>
            </w:pPr>
            <w:r w:rsidRPr="00406EBF">
              <w:rPr>
                <w:szCs w:val="22"/>
              </w:rPr>
              <w:lastRenderedPageBreak/>
              <w:t xml:space="preserve">Requires inpatient hospitalization </w:t>
            </w:r>
            <w:r w:rsidRPr="00406EBF">
              <w:rPr>
                <w:rFonts w:cs="Arial"/>
                <w:szCs w:val="22"/>
              </w:rPr>
              <w:t>≥24 hours</w:t>
            </w:r>
            <w:r w:rsidRPr="00406EBF">
              <w:rPr>
                <w:szCs w:val="22"/>
              </w:rPr>
              <w:t xml:space="preserve"> or prolongation of an existing hospitalization (see clarification in the paragraph below on planned hospitalizations).</w:t>
            </w:r>
          </w:p>
          <w:p w14:paraId="0FB62909" w14:textId="77777777" w:rsidR="00A07E9D" w:rsidRPr="00975765" w:rsidRDefault="00A07E9D" w:rsidP="00A07E9D">
            <w:pPr>
              <w:pStyle w:val="BodyText"/>
              <w:numPr>
                <w:ilvl w:val="0"/>
                <w:numId w:val="65"/>
              </w:numPr>
              <w:spacing w:before="120" w:after="120"/>
              <w:ind w:left="361" w:hanging="361"/>
              <w:jc w:val="left"/>
              <w:rPr>
                <w:rFonts w:cs="Arial"/>
              </w:rPr>
            </w:pPr>
            <w:r>
              <w:rPr>
                <w:rFonts w:cs="Arial"/>
              </w:rPr>
              <w:t xml:space="preserve">Added the following in the Drug Manufacturer SAE </w:t>
            </w:r>
            <w:r>
              <w:rPr>
                <w:rFonts w:cs="Arial"/>
                <w:i/>
                <w:iCs/>
              </w:rPr>
              <w:t>Reporting Instructions</w:t>
            </w:r>
            <w:r>
              <w:rPr>
                <w:rFonts w:cs="Arial"/>
              </w:rPr>
              <w:t xml:space="preserve"> subsection to avoid deviations associated with SAEs that must be reported to the sponsor/drug manufacturer within 24 hours after study staff awareness, which now reads as follows:</w:t>
            </w:r>
          </w:p>
          <w:p w14:paraId="5A50FBEF" w14:textId="77777777" w:rsidR="00A07E9D" w:rsidRPr="00406EBF" w:rsidRDefault="00A07E9D" w:rsidP="00A07E9D">
            <w:pPr>
              <w:pStyle w:val="ProtText"/>
              <w:spacing w:before="120" w:after="120"/>
              <w:ind w:left="335"/>
              <w:jc w:val="left"/>
              <w:rPr>
                <w:i/>
                <w:iCs/>
                <w:color w:val="4F81BD" w:themeColor="accent1"/>
              </w:rPr>
            </w:pPr>
            <w:r w:rsidRPr="00406EBF">
              <w:rPr>
                <w:i/>
                <w:iCs/>
                <w:color w:val="4F81BD" w:themeColor="accent1"/>
              </w:rPr>
              <w:t>At MCW Cancer Center CTO’s request, please include the following language if working with a specific company/grantor:</w:t>
            </w:r>
          </w:p>
          <w:p w14:paraId="79E3846A" w14:textId="6FDDEC78" w:rsidR="00A07E9D" w:rsidRPr="00975765" w:rsidRDefault="00A07E9D" w:rsidP="00A07E9D">
            <w:pPr>
              <w:pStyle w:val="ProtText"/>
              <w:spacing w:before="120" w:after="120"/>
              <w:ind w:left="361"/>
              <w:jc w:val="left"/>
              <w:rPr>
                <w:i/>
                <w:iCs/>
                <w:color w:val="4F81BD" w:themeColor="accent1"/>
              </w:rPr>
            </w:pPr>
            <w:r w:rsidRPr="00406EBF">
              <w:t xml:space="preserve">In addition to institutional and federal guidelines and per drug manufacturer requirements, all SAEs that occur after </w:t>
            </w:r>
            <w:r w:rsidRPr="00406EBF">
              <w:rPr>
                <w:color w:val="4F81BD" w:themeColor="accent1"/>
              </w:rPr>
              <w:t xml:space="preserve">the subject has signed the consent form through </w:t>
            </w:r>
            <w:r w:rsidRPr="00406EBF">
              <w:rPr>
                <w:color w:val="4472C4"/>
              </w:rPr>
              <w:t xml:space="preserve">30 days post last dose of study drug(s) will be reported </w:t>
            </w:r>
            <w:r w:rsidRPr="00406EBF">
              <w:t>within 24 hours of study staff awareness (or in the case of a weekend or holiday, next business day), using OnCore</w:t>
            </w:r>
            <w:r w:rsidRPr="00406EBF">
              <w:rPr>
                <w:vertAlign w:val="superscript"/>
              </w:rPr>
              <w:t>®</w:t>
            </w:r>
            <w:r w:rsidRPr="00406EBF">
              <w:t>, which is to be entered in the SAE tab.</w:t>
            </w:r>
            <w:r w:rsidRPr="00406EBF">
              <w:rPr>
                <w:i/>
                <w:iCs/>
              </w:rPr>
              <w:t> </w:t>
            </w:r>
          </w:p>
        </w:tc>
      </w:tr>
    </w:tbl>
    <w:p w14:paraId="5842EB7A" w14:textId="77777777" w:rsidR="00AA1CA1" w:rsidRDefault="00AA1CA1" w:rsidP="003D7D68">
      <w:pPr>
        <w:ind w:left="720" w:hanging="720"/>
        <w:rPr>
          <w:rFonts w:cs="Arial"/>
          <w:b/>
          <w:iCs/>
        </w:rPr>
      </w:pPr>
    </w:p>
    <w:p w14:paraId="77A27CDD" w14:textId="45035396" w:rsidR="001B406F" w:rsidRDefault="001B406F">
      <w:pPr>
        <w:rPr>
          <w:rFonts w:cs="Arial"/>
        </w:rPr>
      </w:pPr>
      <w:r w:rsidRPr="004305E3">
        <w:rPr>
          <w:rFonts w:cs="Arial"/>
          <w:b/>
          <w:i/>
        </w:rPr>
        <w:t>Delete this page prior to submission.</w:t>
      </w:r>
      <w:r>
        <w:rPr>
          <w:rFonts w:cs="Arial"/>
        </w:rPr>
        <w:br w:type="page"/>
      </w:r>
    </w:p>
    <w:p w14:paraId="077E5691" w14:textId="77777777" w:rsidR="00081CF1" w:rsidRDefault="00081CF1">
      <w:pPr>
        <w:rPr>
          <w:rFonts w:cs="Arial"/>
        </w:rPr>
        <w:sectPr w:rsidR="00081CF1" w:rsidSect="0046697A">
          <w:footerReference w:type="default" r:id="rId13"/>
          <w:type w:val="continuous"/>
          <w:pgSz w:w="12240" w:h="15840" w:code="1"/>
          <w:pgMar w:top="1440" w:right="1440" w:bottom="1440" w:left="1440" w:header="144"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20"/>
          <w:titlePg/>
          <w:docGrid w:linePitch="360"/>
        </w:sectPr>
      </w:pPr>
    </w:p>
    <w:p w14:paraId="0B15F542" w14:textId="3E9A30C2" w:rsidR="001B25B4" w:rsidRPr="004305E3" w:rsidRDefault="001B25B4" w:rsidP="000B6641">
      <w:pPr>
        <w:pStyle w:val="ListParagraph"/>
        <w:numPr>
          <w:ilvl w:val="0"/>
          <w:numId w:val="18"/>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This is the cover page. Please note that the version number is on the cover page and also in the bottom footer. </w:t>
      </w:r>
    </w:p>
    <w:p w14:paraId="646EAB1C" w14:textId="77777777" w:rsidR="00F91068" w:rsidRPr="004305E3" w:rsidRDefault="00F91068">
      <w:pPr>
        <w:rPr>
          <w:rStyle w:val="StyleBodyTextBoldChar"/>
          <w:rFonts w:cs="Arial"/>
        </w:rPr>
      </w:pPr>
    </w:p>
    <w:p w14:paraId="04A72B9D" w14:textId="77777777" w:rsidR="00F91068" w:rsidRPr="004305E3" w:rsidRDefault="00F91068">
      <w:pPr>
        <w:rPr>
          <w:rStyle w:val="StyleBodyTextBoldChar"/>
          <w:rFonts w:cs="Arial"/>
          <w:i/>
        </w:rPr>
      </w:pPr>
    </w:p>
    <w:p w14:paraId="1C40E2BB" w14:textId="77777777" w:rsidR="00F91068" w:rsidRPr="004305E3" w:rsidRDefault="00F91068">
      <w:pPr>
        <w:rPr>
          <w:rStyle w:val="StyleBodyTextBoldChar"/>
          <w:rFonts w:cs="Arial"/>
          <w:i/>
        </w:rPr>
      </w:pPr>
    </w:p>
    <w:p w14:paraId="0046D85C" w14:textId="77777777" w:rsidR="00F91068" w:rsidRPr="004305E3" w:rsidRDefault="00F91068">
      <w:pPr>
        <w:rPr>
          <w:rStyle w:val="StyleBodyTextBoldChar"/>
          <w:rFonts w:cs="Arial"/>
          <w:i/>
        </w:rPr>
      </w:pPr>
    </w:p>
    <w:p w14:paraId="38E6EC48" w14:textId="77777777" w:rsidR="00A60E60" w:rsidRPr="004305E3" w:rsidRDefault="00A60E60" w:rsidP="00F91068">
      <w:pPr>
        <w:jc w:val="center"/>
        <w:rPr>
          <w:rStyle w:val="StyleBodyTextBoldChar"/>
          <w:rFonts w:cs="Arial"/>
        </w:rPr>
      </w:pPr>
      <w:r w:rsidRPr="004305E3">
        <w:rPr>
          <w:rFonts w:cs="Arial"/>
          <w:b/>
          <w:bCs/>
          <w:noProof/>
        </w:rPr>
        <w:drawing>
          <wp:inline distT="0" distB="0" distL="0" distR="0" wp14:anchorId="3AE9F9C3" wp14:editId="3D1F8FC6">
            <wp:extent cx="1068779" cy="1068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enter-logo-150x150.jpg"/>
                    <pic:cNvPicPr/>
                  </pic:nvPicPr>
                  <pic:blipFill>
                    <a:blip r:embed="rId14">
                      <a:extLst>
                        <a:ext uri="{28A0092B-C50C-407E-A947-70E740481C1C}">
                          <a14:useLocalDpi xmlns:a14="http://schemas.microsoft.com/office/drawing/2010/main" val="0"/>
                        </a:ext>
                      </a:extLst>
                    </a:blip>
                    <a:stretch>
                      <a:fillRect/>
                    </a:stretch>
                  </pic:blipFill>
                  <pic:spPr>
                    <a:xfrm>
                      <a:off x="0" y="0"/>
                      <a:ext cx="1067116" cy="1067116"/>
                    </a:xfrm>
                    <a:prstGeom prst="rect">
                      <a:avLst/>
                    </a:prstGeom>
                  </pic:spPr>
                </pic:pic>
              </a:graphicData>
            </a:graphic>
          </wp:inline>
        </w:drawing>
      </w:r>
    </w:p>
    <w:p w14:paraId="0E035C1B" w14:textId="77777777" w:rsidR="00A60E60" w:rsidRPr="004305E3" w:rsidRDefault="00A60E60" w:rsidP="00F91068">
      <w:pPr>
        <w:jc w:val="center"/>
        <w:rPr>
          <w:rStyle w:val="StyleBodyTextBoldChar"/>
          <w:rFonts w:cs="Arial"/>
        </w:rPr>
      </w:pPr>
    </w:p>
    <w:p w14:paraId="31F1206C" w14:textId="77777777" w:rsidR="00A60E60" w:rsidRPr="004305E3" w:rsidRDefault="00A60E60" w:rsidP="00F91068">
      <w:pPr>
        <w:jc w:val="center"/>
        <w:rPr>
          <w:rStyle w:val="StyleBodyTextBoldChar"/>
          <w:rFonts w:cs="Arial"/>
        </w:rPr>
      </w:pPr>
    </w:p>
    <w:p w14:paraId="0A7593F2" w14:textId="77777777" w:rsidR="00F91068" w:rsidRPr="004305E3" w:rsidRDefault="00F91068" w:rsidP="00F91068">
      <w:pPr>
        <w:jc w:val="center"/>
        <w:rPr>
          <w:rStyle w:val="StyleBodyTextBoldChar"/>
          <w:rFonts w:cs="Arial"/>
          <w:sz w:val="28"/>
          <w:szCs w:val="28"/>
        </w:rPr>
      </w:pPr>
      <w:r w:rsidRPr="004305E3">
        <w:rPr>
          <w:rStyle w:val="StyleBodyTextBoldChar"/>
          <w:rFonts w:cs="Arial"/>
          <w:sz w:val="28"/>
          <w:szCs w:val="28"/>
        </w:rPr>
        <w:t>CLINICAL STUDY PROTOCOL</w:t>
      </w:r>
    </w:p>
    <w:p w14:paraId="5BB9740B" w14:textId="77777777" w:rsidR="008A043B" w:rsidRPr="004305E3" w:rsidRDefault="008A043B" w:rsidP="00F91068">
      <w:pPr>
        <w:jc w:val="center"/>
        <w:rPr>
          <w:rStyle w:val="StyleBodyTextBoldChar"/>
          <w:rFonts w:cs="Arial"/>
        </w:rPr>
      </w:pPr>
    </w:p>
    <w:p w14:paraId="74A5AE9F" w14:textId="77777777" w:rsidR="008A043B" w:rsidRPr="004305E3" w:rsidRDefault="008A043B" w:rsidP="00F91068">
      <w:pPr>
        <w:jc w:val="center"/>
        <w:rPr>
          <w:rStyle w:val="StyleBodyTextBoldChar"/>
          <w:rFonts w:cs="Arial"/>
        </w:rPr>
      </w:pPr>
    </w:p>
    <w:p w14:paraId="132907CB" w14:textId="77777777" w:rsidR="008A043B" w:rsidRPr="004305E3" w:rsidRDefault="008A043B" w:rsidP="00F91068">
      <w:pPr>
        <w:jc w:val="center"/>
        <w:rPr>
          <w:rStyle w:val="StyleBodyTextBoldChar"/>
          <w:rFonts w:cs="Arial"/>
          <w:sz w:val="24"/>
        </w:rPr>
      </w:pPr>
    </w:p>
    <w:p w14:paraId="281CBE28" w14:textId="31E452E9" w:rsidR="00F91068" w:rsidRPr="004305E3" w:rsidRDefault="004D6BDC" w:rsidP="00EB6E33">
      <w:pPr>
        <w:jc w:val="center"/>
        <w:rPr>
          <w:rStyle w:val="StyleBodyTextBoldChar"/>
          <w:rFonts w:cs="Arial"/>
          <w:u w:val="single"/>
        </w:rPr>
      </w:pPr>
      <w:r w:rsidRPr="004305E3">
        <w:rPr>
          <w:rStyle w:val="StyleBodyTextBoldChar"/>
          <w:rFonts w:cs="Arial"/>
          <w:u w:val="single"/>
        </w:rPr>
        <w:t xml:space="preserve">Short </w:t>
      </w:r>
      <w:r w:rsidR="00EB6E33" w:rsidRPr="004305E3">
        <w:rPr>
          <w:rStyle w:val="StyleBodyTextBoldChar"/>
          <w:rFonts w:cs="Arial"/>
          <w:u w:val="single"/>
        </w:rPr>
        <w:t>Protocol Title</w:t>
      </w:r>
      <w:r w:rsidR="00C06074" w:rsidRPr="004305E3">
        <w:rPr>
          <w:rStyle w:val="StyleBodyTextBoldChar"/>
          <w:rFonts w:cs="Arial"/>
          <w:u w:val="single"/>
        </w:rPr>
        <w:t xml:space="preserve"> </w:t>
      </w:r>
    </w:p>
    <w:p w14:paraId="1F4D87F8" w14:textId="77777777" w:rsidR="004D6BDC" w:rsidRPr="004305E3" w:rsidRDefault="004D6BDC" w:rsidP="00EB6E33">
      <w:pPr>
        <w:jc w:val="center"/>
        <w:rPr>
          <w:rStyle w:val="StyleBodyTextBoldChar"/>
          <w:rFonts w:cs="Arial"/>
          <w:u w:val="single"/>
        </w:rPr>
      </w:pPr>
    </w:p>
    <w:p w14:paraId="6C80FBBE" w14:textId="2B46A262" w:rsidR="004D6BDC" w:rsidRPr="004305E3" w:rsidRDefault="004D6BDC" w:rsidP="00EB6E33">
      <w:pPr>
        <w:jc w:val="center"/>
        <w:rPr>
          <w:rStyle w:val="StyleBodyTextBoldChar"/>
          <w:rFonts w:cs="Arial"/>
          <w:u w:val="single"/>
        </w:rPr>
      </w:pPr>
      <w:r w:rsidRPr="004305E3">
        <w:rPr>
          <w:rStyle w:val="StyleBodyTextBoldChar"/>
          <w:rFonts w:cs="Arial"/>
          <w:u w:val="single"/>
        </w:rPr>
        <w:t xml:space="preserve">Long Protocol Title </w:t>
      </w:r>
    </w:p>
    <w:p w14:paraId="4FD054E7" w14:textId="77777777" w:rsidR="004D6BDC" w:rsidRPr="004305E3" w:rsidRDefault="004D6BDC" w:rsidP="00EB6E33">
      <w:pPr>
        <w:jc w:val="center"/>
        <w:rPr>
          <w:rStyle w:val="StyleBodyTextBoldChar"/>
          <w:rFonts w:cs="Arial"/>
          <w:u w:val="single"/>
        </w:rPr>
      </w:pPr>
    </w:p>
    <w:p w14:paraId="065610D1" w14:textId="2ECFCECF" w:rsidR="004D6BDC" w:rsidRPr="004305E3" w:rsidRDefault="004D6BDC" w:rsidP="00EB6E33">
      <w:pPr>
        <w:jc w:val="center"/>
        <w:rPr>
          <w:rStyle w:val="StyleBodyTextBoldChar"/>
          <w:rFonts w:cs="Arial"/>
          <w:u w:val="single"/>
        </w:rPr>
      </w:pPr>
      <w:r w:rsidRPr="004305E3">
        <w:rPr>
          <w:rStyle w:val="StyleBodyTextBoldChar"/>
          <w:rFonts w:cs="Arial"/>
          <w:u w:val="single"/>
        </w:rPr>
        <w:t>Clinical Trials.gov Number (If available)</w:t>
      </w:r>
    </w:p>
    <w:p w14:paraId="71B7BBFA" w14:textId="77777777" w:rsidR="00EB6E33" w:rsidRPr="004305E3" w:rsidRDefault="00EB6E33" w:rsidP="00EB6E33">
      <w:pPr>
        <w:jc w:val="center"/>
        <w:rPr>
          <w:rStyle w:val="StyleBodyTextBoldChar"/>
          <w:rFonts w:cs="Arial"/>
        </w:rPr>
      </w:pPr>
    </w:p>
    <w:p w14:paraId="30B34F8C" w14:textId="77777777" w:rsidR="00EB6E33" w:rsidRPr="004305E3" w:rsidRDefault="00EB6E33" w:rsidP="00EB6E33">
      <w:pPr>
        <w:jc w:val="center"/>
        <w:rPr>
          <w:rStyle w:val="StyleBodyTextBoldChar"/>
          <w:rFonts w:cs="Arial"/>
        </w:rPr>
      </w:pPr>
    </w:p>
    <w:p w14:paraId="69FF6CB9" w14:textId="77777777" w:rsidR="00EB6E33" w:rsidRPr="004305E3" w:rsidRDefault="00EB6E33" w:rsidP="00EB6E33">
      <w:pPr>
        <w:jc w:val="center"/>
        <w:rPr>
          <w:rStyle w:val="StyleBodyTextBoldChar"/>
          <w:rFonts w:cs="Arial"/>
          <w:u w:val="single"/>
        </w:rPr>
      </w:pPr>
      <w:r w:rsidRPr="004305E3">
        <w:rPr>
          <w:rStyle w:val="StyleBodyTextBoldChar"/>
          <w:rFonts w:cs="Arial"/>
          <w:u w:val="single"/>
        </w:rPr>
        <w:t>Investigator(s) Name, Credential</w:t>
      </w:r>
    </w:p>
    <w:p w14:paraId="06FADE43" w14:textId="77777777" w:rsidR="00EB6E33" w:rsidRPr="004305E3" w:rsidRDefault="00EB6E33" w:rsidP="00EB6E33">
      <w:pPr>
        <w:jc w:val="center"/>
        <w:rPr>
          <w:rStyle w:val="StyleBodyTextBoldChar"/>
          <w:rFonts w:cs="Arial"/>
        </w:rPr>
      </w:pPr>
    </w:p>
    <w:p w14:paraId="612D56C7" w14:textId="77777777" w:rsidR="00EB6E33" w:rsidRPr="004305E3" w:rsidRDefault="00EB6E33" w:rsidP="00EB6E33">
      <w:pPr>
        <w:jc w:val="center"/>
        <w:rPr>
          <w:rStyle w:val="StyleBodyTextBoldChar"/>
          <w:rFonts w:cs="Arial"/>
        </w:rPr>
      </w:pPr>
    </w:p>
    <w:p w14:paraId="2366F11A" w14:textId="47FD0C26" w:rsidR="00EB6E33" w:rsidRPr="004305E3" w:rsidRDefault="00722C35" w:rsidP="00EB6E33">
      <w:pPr>
        <w:jc w:val="center"/>
        <w:rPr>
          <w:rStyle w:val="StyleBodyTextBoldChar"/>
          <w:rFonts w:cs="Arial"/>
          <w:u w:val="single"/>
        </w:rPr>
      </w:pPr>
      <w:r w:rsidRPr="004305E3">
        <w:rPr>
          <w:rStyle w:val="StyleBodyTextBoldChar"/>
          <w:rFonts w:cs="Arial"/>
          <w:u w:val="single"/>
        </w:rPr>
        <w:t xml:space="preserve">Current </w:t>
      </w:r>
      <w:r w:rsidR="00EB6E33" w:rsidRPr="004305E3">
        <w:rPr>
          <w:rStyle w:val="StyleBodyTextBoldChar"/>
          <w:rFonts w:cs="Arial"/>
          <w:u w:val="single"/>
        </w:rPr>
        <w:t>Version Number</w:t>
      </w:r>
      <w:r w:rsidR="00C06074" w:rsidRPr="004305E3">
        <w:rPr>
          <w:rStyle w:val="StyleBodyTextBoldChar"/>
          <w:rFonts w:cs="Arial"/>
          <w:u w:val="single"/>
        </w:rPr>
        <w:t xml:space="preserve"> and Date</w:t>
      </w:r>
    </w:p>
    <w:p w14:paraId="3F3C3FFF" w14:textId="77777777" w:rsidR="00EB6E33" w:rsidRPr="004305E3" w:rsidRDefault="00EB6E33" w:rsidP="00EB6E33">
      <w:pPr>
        <w:jc w:val="center"/>
        <w:rPr>
          <w:rStyle w:val="StyleBodyTextBoldChar"/>
          <w:rFonts w:cs="Arial"/>
        </w:rPr>
      </w:pPr>
    </w:p>
    <w:p w14:paraId="056FF368" w14:textId="77777777" w:rsidR="00EB6E33" w:rsidRPr="004305E3" w:rsidRDefault="00EB6E33" w:rsidP="00EB6E33">
      <w:pPr>
        <w:jc w:val="center"/>
        <w:rPr>
          <w:rStyle w:val="StyleBodyTextBoldChar"/>
          <w:rFonts w:cs="Arial"/>
        </w:rPr>
      </w:pPr>
    </w:p>
    <w:p w14:paraId="32D9811F" w14:textId="77777777" w:rsidR="00EB6E33" w:rsidRPr="004305E3" w:rsidRDefault="00EB6E33" w:rsidP="00EB6E33">
      <w:pPr>
        <w:jc w:val="center"/>
        <w:rPr>
          <w:rStyle w:val="StyleBodyTextBoldChar"/>
          <w:rFonts w:cs="Arial"/>
        </w:rPr>
      </w:pPr>
    </w:p>
    <w:p w14:paraId="593FD8EF" w14:textId="77777777" w:rsidR="003B6E8C" w:rsidRDefault="003B6E8C" w:rsidP="00153CCF">
      <w:pPr>
        <w:jc w:val="center"/>
        <w:rPr>
          <w:rStyle w:val="StyleBodyTextBoldChar"/>
          <w:rFonts w:cs="Arial"/>
        </w:rPr>
      </w:pPr>
    </w:p>
    <w:p w14:paraId="13E7B714" w14:textId="77777777" w:rsidR="003B6E8C" w:rsidRDefault="003B6E8C" w:rsidP="00153CCF">
      <w:pPr>
        <w:jc w:val="center"/>
        <w:rPr>
          <w:rStyle w:val="StyleBodyTextBoldChar"/>
          <w:rFonts w:cs="Arial"/>
        </w:rPr>
      </w:pPr>
    </w:p>
    <w:p w14:paraId="00B18AEF" w14:textId="77777777" w:rsidR="003B6E8C" w:rsidRDefault="003B6E8C" w:rsidP="00153CCF">
      <w:pPr>
        <w:jc w:val="center"/>
        <w:rPr>
          <w:rStyle w:val="StyleBodyTextBoldChar"/>
          <w:rFonts w:cs="Arial"/>
        </w:rPr>
      </w:pPr>
    </w:p>
    <w:p w14:paraId="4297D528" w14:textId="77777777" w:rsidR="003B6E8C" w:rsidRDefault="003B6E8C" w:rsidP="00153CCF">
      <w:pPr>
        <w:jc w:val="center"/>
        <w:rPr>
          <w:rStyle w:val="StyleBodyTextBoldChar"/>
          <w:rFonts w:cs="Arial"/>
        </w:rPr>
      </w:pPr>
    </w:p>
    <w:p w14:paraId="089A8D46" w14:textId="77777777" w:rsidR="003B6E8C" w:rsidRDefault="003B6E8C" w:rsidP="00153CCF">
      <w:pPr>
        <w:jc w:val="center"/>
        <w:rPr>
          <w:rStyle w:val="StyleBodyTextBoldChar"/>
          <w:rFonts w:cs="Arial"/>
        </w:rPr>
      </w:pPr>
    </w:p>
    <w:p w14:paraId="744A22A3" w14:textId="77777777" w:rsidR="003B6E8C" w:rsidRDefault="003B6E8C" w:rsidP="00153CCF">
      <w:pPr>
        <w:jc w:val="center"/>
        <w:rPr>
          <w:rStyle w:val="StyleBodyTextBoldChar"/>
          <w:rFonts w:cs="Arial"/>
        </w:rPr>
      </w:pPr>
    </w:p>
    <w:p w14:paraId="6C017353" w14:textId="145A243B" w:rsidR="003B6E8C" w:rsidRDefault="003B6E8C" w:rsidP="00153CCF">
      <w:pPr>
        <w:jc w:val="center"/>
        <w:rPr>
          <w:rStyle w:val="StyleBodyTextBoldChar"/>
          <w:rFonts w:cs="Arial"/>
        </w:rPr>
      </w:pPr>
    </w:p>
    <w:p w14:paraId="612CB47D" w14:textId="77777777" w:rsidR="003B6E8C" w:rsidRDefault="003B6E8C" w:rsidP="00153CCF">
      <w:pPr>
        <w:jc w:val="center"/>
        <w:rPr>
          <w:rStyle w:val="StyleBodyTextBoldChar"/>
          <w:rFonts w:cs="Arial"/>
        </w:rPr>
      </w:pPr>
    </w:p>
    <w:p w14:paraId="6375ED16" w14:textId="77777777" w:rsidR="003B6E8C" w:rsidRDefault="003B6E8C" w:rsidP="00153CCF">
      <w:pPr>
        <w:jc w:val="center"/>
        <w:rPr>
          <w:rStyle w:val="StyleBodyTextBoldChar"/>
          <w:rFonts w:cs="Arial"/>
        </w:rPr>
      </w:pPr>
    </w:p>
    <w:p w14:paraId="523D4A59" w14:textId="77777777" w:rsidR="003B6E8C" w:rsidRDefault="003B6E8C" w:rsidP="00153CCF">
      <w:pPr>
        <w:jc w:val="center"/>
        <w:rPr>
          <w:rStyle w:val="StyleBodyTextBoldChar"/>
          <w:rFonts w:cs="Arial"/>
        </w:rPr>
      </w:pPr>
    </w:p>
    <w:p w14:paraId="5D3B5FC5" w14:textId="3E154D25" w:rsidR="00153CCF" w:rsidRPr="004305E3" w:rsidRDefault="00153CCF" w:rsidP="00153CCF">
      <w:pPr>
        <w:jc w:val="center"/>
        <w:rPr>
          <w:rStyle w:val="StyleBodyTextBoldChar"/>
          <w:rFonts w:cs="Arial"/>
        </w:rPr>
      </w:pPr>
      <w:r w:rsidRPr="004305E3">
        <w:rPr>
          <w:rStyle w:val="StyleBodyTextBoldChar"/>
          <w:rFonts w:cs="Arial"/>
        </w:rPr>
        <w:t>Proprietary and Confidential</w:t>
      </w:r>
    </w:p>
    <w:p w14:paraId="49D5FCC8" w14:textId="41CBC3F2" w:rsidR="00A60E60" w:rsidRPr="003B6E8C" w:rsidRDefault="00153CCF" w:rsidP="00B8457F">
      <w:pPr>
        <w:jc w:val="center"/>
        <w:rPr>
          <w:rStyle w:val="StyleBodyTextBoldChar"/>
          <w:rFonts w:cs="Arial"/>
          <w:b w:val="0"/>
          <w:bCs w:val="0"/>
        </w:rPr>
      </w:pPr>
      <w:r w:rsidRPr="003B6E8C">
        <w:rPr>
          <w:rStyle w:val="StyleBodyTextBoldChar"/>
          <w:rFonts w:cs="Arial"/>
          <w:b w:val="0"/>
          <w:bCs w:val="0"/>
        </w:rPr>
        <w:t>The information in this document is considered privileged and confidential, and may not be disclosed to others except to the extent necessary to obtain Institutional Review Board approval and informed consent, or as required by</w:t>
      </w:r>
      <w:r w:rsidR="00862D91" w:rsidRPr="003B6E8C">
        <w:rPr>
          <w:rStyle w:val="StyleBodyTextBoldChar"/>
          <w:rFonts w:cs="Arial"/>
          <w:b w:val="0"/>
          <w:bCs w:val="0"/>
        </w:rPr>
        <w:t xml:space="preserve"> f</w:t>
      </w:r>
      <w:r w:rsidRPr="003B6E8C">
        <w:rPr>
          <w:rStyle w:val="StyleBodyTextBoldChar"/>
          <w:rFonts w:cs="Arial"/>
          <w:b w:val="0"/>
          <w:bCs w:val="0"/>
        </w:rPr>
        <w:t>ederal and state laws</w:t>
      </w:r>
      <w:r w:rsidR="00E5773F" w:rsidRPr="003B6E8C">
        <w:rPr>
          <w:rStyle w:val="StyleBodyTextBoldChar"/>
          <w:rFonts w:cs="Arial"/>
          <w:b w:val="0"/>
          <w:bCs w:val="0"/>
        </w:rPr>
        <w:t xml:space="preserve">. </w:t>
      </w:r>
      <w:r w:rsidRPr="003B6E8C">
        <w:rPr>
          <w:rStyle w:val="StyleBodyTextBoldChar"/>
          <w:rFonts w:cs="Arial"/>
          <w:b w:val="0"/>
          <w:bCs w:val="0"/>
        </w:rPr>
        <w:t>Persons to whom this information is disclosed should be informed that this information is privileged and confidential and that it should not be further disclosed.</w:t>
      </w:r>
    </w:p>
    <w:tbl>
      <w:tblPr>
        <w:tblStyle w:val="TableGrid"/>
        <w:tblpPr w:leftFromText="180" w:rightFromText="180" w:vertAnchor="page" w:horzAnchor="margin"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680"/>
      </w:tblGrid>
      <w:tr w:rsidR="001909AB" w:rsidRPr="004305E3" w14:paraId="4ABC93DD" w14:textId="77777777" w:rsidTr="003B6E8C">
        <w:tc>
          <w:tcPr>
            <w:tcW w:w="9360" w:type="dxa"/>
            <w:gridSpan w:val="2"/>
          </w:tcPr>
          <w:p w14:paraId="47ACC98A" w14:textId="4EF48DEC" w:rsidR="00231803" w:rsidRPr="004305E3" w:rsidRDefault="001909AB" w:rsidP="00DE1207">
            <w:pPr>
              <w:pStyle w:val="BodyText"/>
              <w:pageBreakBefore/>
              <w:spacing w:after="0"/>
              <w:ind w:left="720" w:hanging="720"/>
              <w:jc w:val="left"/>
              <w:rPr>
                <w:rFonts w:cs="Arial"/>
                <w:i/>
                <w:u w:val="single"/>
              </w:rPr>
            </w:pPr>
            <w:r w:rsidRPr="004305E3">
              <w:rPr>
                <w:rStyle w:val="StyleBodyTextBoldChar"/>
                <w:rFonts w:cs="Arial"/>
              </w:rPr>
              <w:t>Title:</w:t>
            </w:r>
            <w:r w:rsidRPr="004305E3">
              <w:rPr>
                <w:rFonts w:cs="Arial"/>
              </w:rPr>
              <w:tab/>
            </w:r>
            <w:r w:rsidR="00540510" w:rsidRPr="004305E3">
              <w:rPr>
                <w:rFonts w:cs="Arial"/>
                <w:i/>
                <w:color w:val="0070C0"/>
              </w:rPr>
              <w:t>Insert title here</w:t>
            </w:r>
            <w:r w:rsidR="00540510" w:rsidRPr="004305E3">
              <w:rPr>
                <w:rFonts w:cs="Arial"/>
                <w:color w:val="0070C0"/>
              </w:rPr>
              <w:t>.</w:t>
            </w:r>
          </w:p>
        </w:tc>
      </w:tr>
      <w:tr w:rsidR="001909AB" w:rsidRPr="004305E3" w14:paraId="5668FAEE" w14:textId="77777777" w:rsidTr="003B6E8C">
        <w:tc>
          <w:tcPr>
            <w:tcW w:w="4680" w:type="dxa"/>
          </w:tcPr>
          <w:p w14:paraId="3F81723B" w14:textId="77777777" w:rsidR="008E10B3" w:rsidRPr="004305E3" w:rsidRDefault="008E10B3" w:rsidP="00DE1207">
            <w:pPr>
              <w:pStyle w:val="BodyText"/>
              <w:spacing w:before="240" w:after="0"/>
              <w:jc w:val="left"/>
              <w:rPr>
                <w:rStyle w:val="StyleBodyTextBold1Char"/>
                <w:rFonts w:cs="Arial"/>
              </w:rPr>
            </w:pPr>
            <w:r w:rsidRPr="004305E3">
              <w:rPr>
                <w:rStyle w:val="StyleBodyTextBold1Char"/>
                <w:rFonts w:cs="Arial"/>
              </w:rPr>
              <w:t xml:space="preserve">MCW </w:t>
            </w:r>
            <w:r w:rsidR="008C12A2" w:rsidRPr="004305E3">
              <w:rPr>
                <w:rStyle w:val="StyleBodyTextBold1Char"/>
                <w:rFonts w:cs="Arial"/>
              </w:rPr>
              <w:t>OnCore</w:t>
            </w:r>
            <w:r w:rsidR="008C12A2" w:rsidRPr="004305E3">
              <w:rPr>
                <w:rStyle w:val="StyleBodyTextBold1Char"/>
                <w:rFonts w:cs="Arial"/>
                <w:vertAlign w:val="superscript"/>
              </w:rPr>
              <w:t>®</w:t>
            </w:r>
            <w:r w:rsidRPr="004305E3">
              <w:rPr>
                <w:rStyle w:val="StyleBodyTextBold1Char"/>
                <w:rFonts w:cs="Arial"/>
                <w:vertAlign w:val="superscript"/>
              </w:rPr>
              <w:t xml:space="preserve"> </w:t>
            </w:r>
            <w:r w:rsidRPr="004305E3">
              <w:rPr>
                <w:rStyle w:val="StyleBodyTextBold1Char"/>
                <w:rFonts w:cs="Arial"/>
              </w:rPr>
              <w:t>No.:</w:t>
            </w:r>
            <w:r w:rsidR="002D4F44" w:rsidRPr="004305E3">
              <w:rPr>
                <w:rStyle w:val="StyleBodyTextBold1Char"/>
                <w:rFonts w:cs="Arial"/>
              </w:rPr>
              <w:t xml:space="preserve"> </w:t>
            </w:r>
            <w:r w:rsidR="002D4F44" w:rsidRPr="004305E3">
              <w:rPr>
                <w:rFonts w:cs="Arial"/>
                <w:i/>
                <w:color w:val="0070C0"/>
              </w:rPr>
              <w:t>Assigned initially.</w:t>
            </w:r>
          </w:p>
          <w:p w14:paraId="64081F51" w14:textId="31DBA3A0" w:rsidR="001909AB" w:rsidRPr="004305E3" w:rsidRDefault="00392EF6" w:rsidP="00DE1207">
            <w:pPr>
              <w:pStyle w:val="BodyText"/>
              <w:spacing w:before="240" w:after="0"/>
              <w:jc w:val="left"/>
              <w:rPr>
                <w:rFonts w:cs="Arial"/>
              </w:rPr>
            </w:pPr>
            <w:r w:rsidRPr="004305E3">
              <w:rPr>
                <w:rStyle w:val="StyleBodyTextBold1Char"/>
                <w:rFonts w:cs="Arial"/>
              </w:rPr>
              <w:t>MCW Protocol No</w:t>
            </w:r>
            <w:r w:rsidR="008E10B3" w:rsidRPr="004305E3">
              <w:rPr>
                <w:rStyle w:val="StyleBodyTextBold1Char"/>
                <w:rFonts w:cs="Arial"/>
              </w:rPr>
              <w:t>.</w:t>
            </w:r>
            <w:r w:rsidR="00B53B67" w:rsidRPr="004305E3">
              <w:rPr>
                <w:rStyle w:val="StyleBodyTextBold1Char"/>
                <w:rFonts w:cs="Arial"/>
              </w:rPr>
              <w:t>:</w:t>
            </w:r>
            <w:r w:rsidR="00B53B67" w:rsidRPr="004305E3">
              <w:rPr>
                <w:rFonts w:cs="Arial"/>
              </w:rPr>
              <w:t xml:space="preserve"> </w:t>
            </w:r>
            <w:r w:rsidR="008E10B3" w:rsidRPr="004305E3">
              <w:rPr>
                <w:rFonts w:cs="Arial"/>
                <w:i/>
                <w:color w:val="0070C0"/>
              </w:rPr>
              <w:t>IRB</w:t>
            </w:r>
            <w:r w:rsidR="00EA46D0" w:rsidRPr="004305E3">
              <w:rPr>
                <w:rFonts w:cs="Arial"/>
                <w:i/>
                <w:color w:val="0070C0"/>
              </w:rPr>
              <w:t xml:space="preserve"> will assign</w:t>
            </w:r>
            <w:r w:rsidR="00733591">
              <w:rPr>
                <w:rFonts w:cs="Arial"/>
                <w:i/>
                <w:color w:val="0070C0"/>
              </w:rPr>
              <w:t xml:space="preserve">. </w:t>
            </w:r>
          </w:p>
        </w:tc>
        <w:tc>
          <w:tcPr>
            <w:tcW w:w="4680" w:type="dxa"/>
          </w:tcPr>
          <w:p w14:paraId="26A6571F" w14:textId="77777777" w:rsidR="001909AB" w:rsidRPr="004305E3" w:rsidRDefault="008E10B3" w:rsidP="00DE1207">
            <w:pPr>
              <w:pStyle w:val="BodyText"/>
              <w:spacing w:before="240" w:after="0"/>
              <w:jc w:val="left"/>
              <w:rPr>
                <w:rFonts w:cs="Arial"/>
              </w:rPr>
            </w:pPr>
            <w:r w:rsidRPr="004305E3">
              <w:rPr>
                <w:rStyle w:val="StyleBodyTextBold1Char"/>
                <w:rFonts w:cs="Arial"/>
              </w:rPr>
              <w:t>FDA IND No.</w:t>
            </w:r>
            <w:r w:rsidR="00B53B67" w:rsidRPr="004305E3">
              <w:rPr>
                <w:rStyle w:val="StyleBodyTextBold1Char"/>
                <w:rFonts w:cs="Arial"/>
              </w:rPr>
              <w:t>:</w:t>
            </w:r>
            <w:r w:rsidR="00B53B67" w:rsidRPr="004305E3">
              <w:rPr>
                <w:rFonts w:cs="Arial"/>
              </w:rPr>
              <w:t xml:space="preserve"> </w:t>
            </w:r>
            <w:r w:rsidR="00B53B67" w:rsidRPr="004305E3">
              <w:rPr>
                <w:rFonts w:cs="Arial"/>
                <w:i/>
                <w:color w:val="0066FF"/>
              </w:rPr>
              <w:t>FDA</w:t>
            </w:r>
            <w:r w:rsidR="00EA46D0" w:rsidRPr="004305E3">
              <w:rPr>
                <w:rFonts w:cs="Arial"/>
                <w:i/>
                <w:color w:val="0066FF"/>
              </w:rPr>
              <w:t xml:space="preserve"> will assign</w:t>
            </w:r>
            <w:r w:rsidR="00B53B67" w:rsidRPr="004305E3">
              <w:rPr>
                <w:rFonts w:cs="Arial"/>
                <w:i/>
                <w:color w:val="0066FF"/>
              </w:rPr>
              <w:t>.</w:t>
            </w:r>
          </w:p>
        </w:tc>
      </w:tr>
      <w:tr w:rsidR="001909AB" w:rsidRPr="004305E3" w14:paraId="45BAA042" w14:textId="77777777" w:rsidTr="003B6E8C">
        <w:tc>
          <w:tcPr>
            <w:tcW w:w="4680" w:type="dxa"/>
          </w:tcPr>
          <w:p w14:paraId="146F5EEB" w14:textId="77777777" w:rsidR="00776A84" w:rsidRPr="004305E3" w:rsidRDefault="001909AB" w:rsidP="00DE1207">
            <w:pPr>
              <w:pStyle w:val="BodyText"/>
              <w:spacing w:before="240" w:after="0"/>
              <w:jc w:val="left"/>
              <w:rPr>
                <w:rFonts w:cs="Arial"/>
                <w:b/>
                <w:bCs/>
                <w:color w:val="0070C0"/>
              </w:rPr>
            </w:pPr>
            <w:r w:rsidRPr="004305E3">
              <w:rPr>
                <w:rFonts w:cs="Arial"/>
                <w:b/>
                <w:bCs/>
              </w:rPr>
              <w:t>Principal Investigator</w:t>
            </w:r>
            <w:r w:rsidR="009E6D7C" w:rsidRPr="004305E3">
              <w:rPr>
                <w:rFonts w:cs="Arial"/>
                <w:b/>
                <w:bCs/>
              </w:rPr>
              <w:t>/Study Chair/Coordinating Center/</w:t>
            </w:r>
            <w:r w:rsidR="00A808AC" w:rsidRPr="004305E3">
              <w:rPr>
                <w:rFonts w:cs="Arial"/>
                <w:b/>
                <w:bCs/>
              </w:rPr>
              <w:t>Sponsor-Investigator</w:t>
            </w:r>
            <w:r w:rsidRPr="004305E3">
              <w:rPr>
                <w:rFonts w:cs="Arial"/>
                <w:b/>
                <w:bCs/>
              </w:rPr>
              <w:t>:</w:t>
            </w:r>
            <w:r w:rsidR="00A808AC" w:rsidRPr="004305E3">
              <w:rPr>
                <w:rFonts w:cs="Arial"/>
                <w:b/>
                <w:bCs/>
                <w:color w:val="00B050"/>
              </w:rPr>
              <w:t xml:space="preserve"> </w:t>
            </w:r>
            <w:r w:rsidR="00A808AC" w:rsidRPr="004305E3">
              <w:rPr>
                <w:rFonts w:cs="Arial"/>
                <w:bCs/>
                <w:color w:val="0070C0"/>
              </w:rPr>
              <w:t>(Use one as appropriate)</w:t>
            </w:r>
          </w:p>
          <w:p w14:paraId="0F992AC6" w14:textId="77777777" w:rsidR="00776A84" w:rsidRPr="004305E3" w:rsidRDefault="001909AB" w:rsidP="00DE1207">
            <w:pPr>
              <w:pStyle w:val="BodyText"/>
              <w:spacing w:after="0"/>
              <w:jc w:val="left"/>
              <w:rPr>
                <w:rFonts w:cs="Arial"/>
                <w:i/>
                <w:color w:val="0070C0"/>
              </w:rPr>
            </w:pPr>
            <w:r w:rsidRPr="004305E3">
              <w:rPr>
                <w:rFonts w:cs="Arial"/>
                <w:i/>
                <w:color w:val="0070C0"/>
              </w:rPr>
              <w:t>Name</w:t>
            </w:r>
          </w:p>
          <w:p w14:paraId="020AB9C3" w14:textId="77777777" w:rsidR="002D4F44" w:rsidRPr="004305E3" w:rsidRDefault="002D4F44" w:rsidP="00DE1207">
            <w:pPr>
              <w:pStyle w:val="BodyText"/>
              <w:spacing w:after="0"/>
              <w:jc w:val="left"/>
              <w:rPr>
                <w:rFonts w:cs="Arial"/>
                <w:i/>
                <w:color w:val="0070C0"/>
              </w:rPr>
            </w:pPr>
            <w:r w:rsidRPr="004305E3">
              <w:rPr>
                <w:rFonts w:cs="Arial"/>
                <w:i/>
                <w:color w:val="0070C0"/>
              </w:rPr>
              <w:t>Title</w:t>
            </w:r>
          </w:p>
          <w:p w14:paraId="70851A6B" w14:textId="77777777" w:rsidR="00776A84" w:rsidRPr="004305E3" w:rsidRDefault="002D4F44" w:rsidP="00DE1207">
            <w:pPr>
              <w:pStyle w:val="BodyText"/>
              <w:spacing w:after="0"/>
              <w:jc w:val="left"/>
              <w:rPr>
                <w:rFonts w:cs="Arial"/>
                <w:i/>
                <w:color w:val="0070C0"/>
              </w:rPr>
            </w:pPr>
            <w:r w:rsidRPr="004305E3">
              <w:rPr>
                <w:rFonts w:cs="Arial"/>
                <w:i/>
                <w:color w:val="0070C0"/>
              </w:rPr>
              <w:t>Institution</w:t>
            </w:r>
          </w:p>
          <w:p w14:paraId="3D537E00" w14:textId="77777777" w:rsidR="00776A84" w:rsidRPr="004305E3" w:rsidRDefault="00231803" w:rsidP="00DE1207">
            <w:pPr>
              <w:pStyle w:val="BodyText"/>
              <w:spacing w:after="0"/>
              <w:jc w:val="left"/>
              <w:rPr>
                <w:rFonts w:cs="Arial"/>
                <w:i/>
                <w:color w:val="0070C0"/>
              </w:rPr>
            </w:pPr>
            <w:r w:rsidRPr="004305E3">
              <w:rPr>
                <w:rFonts w:cs="Arial"/>
                <w:i/>
                <w:color w:val="0070C0"/>
              </w:rPr>
              <w:t>Address</w:t>
            </w:r>
          </w:p>
          <w:p w14:paraId="47158B75" w14:textId="77777777" w:rsidR="00776A84" w:rsidRPr="004305E3" w:rsidRDefault="00231803" w:rsidP="00DE1207">
            <w:pPr>
              <w:pStyle w:val="BodyText"/>
              <w:spacing w:after="0"/>
              <w:jc w:val="left"/>
              <w:rPr>
                <w:rFonts w:cs="Arial"/>
                <w:i/>
                <w:color w:val="0070C0"/>
              </w:rPr>
            </w:pPr>
            <w:r w:rsidRPr="004305E3">
              <w:rPr>
                <w:rFonts w:cs="Arial"/>
                <w:i/>
                <w:color w:val="0070C0"/>
              </w:rPr>
              <w:t>Telephone</w:t>
            </w:r>
          </w:p>
          <w:p w14:paraId="2093EFF5" w14:textId="77777777" w:rsidR="00776A84" w:rsidRPr="004305E3" w:rsidRDefault="00231803" w:rsidP="00DE1207">
            <w:pPr>
              <w:pStyle w:val="BodyText"/>
              <w:spacing w:after="0"/>
              <w:jc w:val="left"/>
              <w:rPr>
                <w:rFonts w:cs="Arial"/>
                <w:i/>
                <w:color w:val="0070C0"/>
              </w:rPr>
            </w:pPr>
            <w:r w:rsidRPr="004305E3">
              <w:rPr>
                <w:rFonts w:cs="Arial"/>
                <w:i/>
                <w:color w:val="0070C0"/>
              </w:rPr>
              <w:t>Fax</w:t>
            </w:r>
          </w:p>
          <w:p w14:paraId="6669456C" w14:textId="77777777" w:rsidR="00231803" w:rsidRPr="004305E3" w:rsidRDefault="00392EF6" w:rsidP="00DE1207">
            <w:pPr>
              <w:pStyle w:val="BodyText"/>
              <w:spacing w:after="0"/>
              <w:jc w:val="left"/>
              <w:rPr>
                <w:rFonts w:cs="Arial"/>
              </w:rPr>
            </w:pPr>
            <w:r w:rsidRPr="004305E3">
              <w:rPr>
                <w:rFonts w:cs="Arial"/>
                <w:i/>
                <w:color w:val="0070C0"/>
              </w:rPr>
              <w:t>E</w:t>
            </w:r>
            <w:r w:rsidR="00231803" w:rsidRPr="004305E3">
              <w:rPr>
                <w:rFonts w:cs="Arial"/>
                <w:i/>
                <w:color w:val="0070C0"/>
              </w:rPr>
              <w:t>mail address</w:t>
            </w:r>
          </w:p>
        </w:tc>
        <w:tc>
          <w:tcPr>
            <w:tcW w:w="4680" w:type="dxa"/>
          </w:tcPr>
          <w:p w14:paraId="6F991BA5" w14:textId="77777777" w:rsidR="00FB3C65" w:rsidRPr="004305E3" w:rsidRDefault="00FB3C65" w:rsidP="00DE1207">
            <w:pPr>
              <w:pStyle w:val="BodyText"/>
              <w:spacing w:before="240" w:after="0"/>
              <w:jc w:val="left"/>
              <w:rPr>
                <w:rFonts w:cs="Arial"/>
                <w:b/>
                <w:bCs/>
                <w:color w:val="0070C0"/>
              </w:rPr>
            </w:pPr>
            <w:r w:rsidRPr="004305E3">
              <w:rPr>
                <w:rFonts w:cs="Arial"/>
                <w:b/>
                <w:bCs/>
              </w:rPr>
              <w:t xml:space="preserve">IND Sponsor: </w:t>
            </w:r>
            <w:r w:rsidRPr="004305E3">
              <w:rPr>
                <w:rFonts w:cs="Arial"/>
                <w:bCs/>
                <w:color w:val="0070C0"/>
              </w:rPr>
              <w:t>(If not sponsor-investigator)</w:t>
            </w:r>
          </w:p>
          <w:p w14:paraId="5FC679DB" w14:textId="77777777" w:rsidR="00FB3C65" w:rsidRPr="004305E3" w:rsidRDefault="00FB3C65" w:rsidP="00DE1207">
            <w:pPr>
              <w:pStyle w:val="BodyText"/>
              <w:spacing w:after="0"/>
              <w:jc w:val="left"/>
              <w:rPr>
                <w:rFonts w:cs="Arial"/>
                <w:i/>
                <w:color w:val="0070C0"/>
              </w:rPr>
            </w:pPr>
            <w:r w:rsidRPr="004305E3">
              <w:rPr>
                <w:rFonts w:cs="Arial"/>
                <w:i/>
                <w:color w:val="0070C0"/>
              </w:rPr>
              <w:t>Name</w:t>
            </w:r>
          </w:p>
          <w:p w14:paraId="5C3DBC92" w14:textId="77777777" w:rsidR="00FB3C65" w:rsidRPr="004305E3" w:rsidRDefault="00FB3C65" w:rsidP="00DE1207">
            <w:pPr>
              <w:pStyle w:val="BodyText"/>
              <w:spacing w:after="0"/>
              <w:jc w:val="left"/>
              <w:rPr>
                <w:rFonts w:cs="Arial"/>
                <w:i/>
                <w:color w:val="0070C0"/>
              </w:rPr>
            </w:pPr>
            <w:r w:rsidRPr="004305E3">
              <w:rPr>
                <w:rFonts w:cs="Arial"/>
                <w:i/>
                <w:color w:val="0070C0"/>
              </w:rPr>
              <w:t>Address</w:t>
            </w:r>
          </w:p>
          <w:p w14:paraId="47780A1A" w14:textId="77777777" w:rsidR="00FB3C65" w:rsidRPr="004305E3" w:rsidRDefault="00FB3C65" w:rsidP="00DE1207">
            <w:pPr>
              <w:pStyle w:val="BodyText"/>
              <w:spacing w:after="0"/>
              <w:jc w:val="left"/>
              <w:rPr>
                <w:rFonts w:cs="Arial"/>
                <w:i/>
                <w:color w:val="0070C0"/>
              </w:rPr>
            </w:pPr>
            <w:r w:rsidRPr="004305E3">
              <w:rPr>
                <w:rFonts w:cs="Arial"/>
                <w:i/>
                <w:color w:val="0070C0"/>
              </w:rPr>
              <w:t>Address</w:t>
            </w:r>
          </w:p>
          <w:p w14:paraId="632851D9" w14:textId="77777777" w:rsidR="00FB3C65" w:rsidRPr="004305E3" w:rsidRDefault="00FB3C65" w:rsidP="00DE1207">
            <w:pPr>
              <w:pStyle w:val="BodyText"/>
              <w:spacing w:after="0"/>
              <w:jc w:val="left"/>
              <w:rPr>
                <w:rFonts w:cs="Arial"/>
                <w:i/>
                <w:color w:val="0070C0"/>
              </w:rPr>
            </w:pPr>
            <w:r w:rsidRPr="004305E3">
              <w:rPr>
                <w:rFonts w:cs="Arial"/>
                <w:i/>
                <w:color w:val="0070C0"/>
              </w:rPr>
              <w:t>Telephone</w:t>
            </w:r>
          </w:p>
          <w:p w14:paraId="1CD8D9D6" w14:textId="77777777" w:rsidR="00FB3C65" w:rsidRPr="004305E3" w:rsidRDefault="00FB3C65" w:rsidP="00DE1207">
            <w:pPr>
              <w:pStyle w:val="BodyText"/>
              <w:spacing w:after="0"/>
              <w:jc w:val="left"/>
              <w:rPr>
                <w:rFonts w:cs="Arial"/>
                <w:i/>
                <w:color w:val="0070C0"/>
              </w:rPr>
            </w:pPr>
            <w:r w:rsidRPr="004305E3">
              <w:rPr>
                <w:rFonts w:cs="Arial"/>
                <w:i/>
                <w:color w:val="0070C0"/>
              </w:rPr>
              <w:t>Fax</w:t>
            </w:r>
          </w:p>
          <w:p w14:paraId="46299EB7" w14:textId="77777777" w:rsidR="001909AB" w:rsidRPr="004305E3" w:rsidRDefault="00392EF6" w:rsidP="00DE1207">
            <w:pPr>
              <w:pStyle w:val="BodyText"/>
              <w:spacing w:after="0"/>
              <w:jc w:val="left"/>
              <w:rPr>
                <w:rFonts w:cs="Arial"/>
                <w:b/>
                <w:color w:val="0099FF"/>
              </w:rPr>
            </w:pPr>
            <w:r w:rsidRPr="004305E3">
              <w:rPr>
                <w:rFonts w:cs="Arial"/>
                <w:i/>
                <w:color w:val="0070C0"/>
              </w:rPr>
              <w:t>Email</w:t>
            </w:r>
            <w:r w:rsidR="00FB3C65" w:rsidRPr="004305E3">
              <w:rPr>
                <w:rFonts w:cs="Arial"/>
                <w:i/>
                <w:color w:val="0070C0"/>
              </w:rPr>
              <w:t xml:space="preserve"> address</w:t>
            </w:r>
            <w:r w:rsidR="00E80F17" w:rsidRPr="004305E3">
              <w:rPr>
                <w:rFonts w:cs="Arial"/>
                <w:i/>
                <w:color w:val="0070C0"/>
              </w:rPr>
              <w:t xml:space="preserve"> </w:t>
            </w:r>
          </w:p>
        </w:tc>
      </w:tr>
      <w:tr w:rsidR="001909AB" w:rsidRPr="004305E3" w14:paraId="208539E5" w14:textId="77777777" w:rsidTr="003B6E8C">
        <w:tc>
          <w:tcPr>
            <w:tcW w:w="4680" w:type="dxa"/>
          </w:tcPr>
          <w:p w14:paraId="23A2CC49" w14:textId="47368AD2" w:rsidR="00776A84" w:rsidRPr="004305E3" w:rsidRDefault="003C1ACC" w:rsidP="00DE1207">
            <w:pPr>
              <w:pStyle w:val="BodyText"/>
              <w:spacing w:before="240" w:after="0"/>
              <w:jc w:val="left"/>
              <w:rPr>
                <w:rFonts w:cs="Arial"/>
                <w:b/>
                <w:bCs/>
                <w:color w:val="0070C0"/>
              </w:rPr>
            </w:pPr>
            <w:r w:rsidRPr="004305E3">
              <w:rPr>
                <w:rFonts w:cs="Arial"/>
                <w:b/>
                <w:bCs/>
              </w:rPr>
              <w:t>Sub</w:t>
            </w:r>
            <w:r w:rsidR="00DE1207" w:rsidRPr="004305E3">
              <w:rPr>
                <w:rFonts w:cs="Arial"/>
                <w:b/>
                <w:bCs/>
              </w:rPr>
              <w:t>-</w:t>
            </w:r>
            <w:r w:rsidRPr="004305E3">
              <w:rPr>
                <w:rFonts w:cs="Arial"/>
                <w:b/>
                <w:bCs/>
              </w:rPr>
              <w:t>i</w:t>
            </w:r>
            <w:r w:rsidR="001909AB" w:rsidRPr="004305E3">
              <w:rPr>
                <w:rFonts w:cs="Arial"/>
                <w:b/>
                <w:bCs/>
              </w:rPr>
              <w:t>nvestigator</w:t>
            </w:r>
            <w:r w:rsidR="00121C3B" w:rsidRPr="004305E3">
              <w:rPr>
                <w:rFonts w:cs="Arial"/>
                <w:b/>
                <w:bCs/>
              </w:rPr>
              <w:t>/</w:t>
            </w:r>
            <w:r w:rsidRPr="004305E3">
              <w:rPr>
                <w:rFonts w:cs="Arial"/>
                <w:b/>
                <w:bCs/>
              </w:rPr>
              <w:t>Responsible Investigator</w:t>
            </w:r>
            <w:r w:rsidR="001909AB" w:rsidRPr="004305E3">
              <w:rPr>
                <w:rFonts w:cs="Arial"/>
                <w:b/>
                <w:bCs/>
              </w:rPr>
              <w:t>:</w:t>
            </w:r>
            <w:r w:rsidRPr="004305E3">
              <w:rPr>
                <w:rFonts w:cs="Arial"/>
                <w:bCs/>
              </w:rPr>
              <w:t xml:space="preserve"> </w:t>
            </w:r>
            <w:r w:rsidRPr="004305E3">
              <w:rPr>
                <w:rFonts w:cs="Arial"/>
                <w:bCs/>
                <w:color w:val="0070C0"/>
              </w:rPr>
              <w:t>(Use one as appropriate)</w:t>
            </w:r>
          </w:p>
          <w:p w14:paraId="3783CADC" w14:textId="7054F02D" w:rsidR="001909AB" w:rsidRPr="004305E3" w:rsidRDefault="000B791A" w:rsidP="00DE1207">
            <w:pPr>
              <w:pStyle w:val="BodyText"/>
              <w:spacing w:after="0"/>
              <w:jc w:val="left"/>
              <w:rPr>
                <w:rFonts w:cs="Arial"/>
                <w:i/>
                <w:color w:val="0070C0"/>
              </w:rPr>
            </w:pPr>
            <w:r w:rsidRPr="004305E3">
              <w:rPr>
                <w:rFonts w:cs="Arial"/>
                <w:i/>
                <w:color w:val="0070C0"/>
              </w:rPr>
              <w:t>A r</w:t>
            </w:r>
            <w:r w:rsidR="00862D91" w:rsidRPr="004305E3">
              <w:rPr>
                <w:rFonts w:cs="Arial"/>
                <w:i/>
                <w:color w:val="0070C0"/>
              </w:rPr>
              <w:t>esponsible i</w:t>
            </w:r>
            <w:r w:rsidR="003C1ACC" w:rsidRPr="004305E3">
              <w:rPr>
                <w:rFonts w:cs="Arial"/>
                <w:i/>
                <w:color w:val="0070C0"/>
              </w:rPr>
              <w:t>nvestigator must be listed for each participating site</w:t>
            </w:r>
            <w:r w:rsidR="007F034D" w:rsidRPr="004305E3">
              <w:rPr>
                <w:rFonts w:cs="Arial"/>
                <w:i/>
                <w:color w:val="0070C0"/>
              </w:rPr>
              <w:t xml:space="preserve"> in a multi-institutional study</w:t>
            </w:r>
          </w:p>
          <w:p w14:paraId="560A388E" w14:textId="77777777" w:rsidR="007F034D" w:rsidRPr="004305E3" w:rsidRDefault="007F034D" w:rsidP="00DE1207">
            <w:pPr>
              <w:pStyle w:val="BodyText"/>
              <w:spacing w:after="0"/>
              <w:jc w:val="left"/>
              <w:rPr>
                <w:rFonts w:cs="Arial"/>
                <w:i/>
                <w:color w:val="0070C0"/>
              </w:rPr>
            </w:pPr>
            <w:r w:rsidRPr="004305E3">
              <w:rPr>
                <w:rFonts w:cs="Arial"/>
                <w:i/>
                <w:color w:val="0070C0"/>
              </w:rPr>
              <w:t>Name</w:t>
            </w:r>
          </w:p>
          <w:p w14:paraId="6128893C"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6B25A0FB"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1D9DA363"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4391DD83"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4DEBCE8B"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6A5F902C" w14:textId="77777777" w:rsidR="007F034D" w:rsidRPr="004305E3" w:rsidRDefault="007F034D" w:rsidP="00DE1207">
            <w:pPr>
              <w:pStyle w:val="BodyText"/>
              <w:spacing w:after="0"/>
              <w:jc w:val="left"/>
              <w:rPr>
                <w:rFonts w:cs="Arial"/>
                <w:b/>
                <w:bCs/>
                <w:color w:val="0070C0"/>
              </w:rPr>
            </w:pPr>
            <w:r w:rsidRPr="004305E3">
              <w:rPr>
                <w:rFonts w:cs="Arial"/>
                <w:i/>
                <w:color w:val="0070C0"/>
              </w:rPr>
              <w:t>Email address</w:t>
            </w:r>
          </w:p>
        </w:tc>
        <w:tc>
          <w:tcPr>
            <w:tcW w:w="4680" w:type="dxa"/>
          </w:tcPr>
          <w:p w14:paraId="6F2AD47A" w14:textId="1278801F" w:rsidR="00776A84" w:rsidRPr="004305E3" w:rsidRDefault="003C1ACC" w:rsidP="00DE1207">
            <w:pPr>
              <w:pStyle w:val="BodyText"/>
              <w:spacing w:before="240" w:after="0"/>
              <w:jc w:val="left"/>
              <w:rPr>
                <w:rFonts w:cs="Arial"/>
                <w:b/>
                <w:bCs/>
                <w:color w:val="0070C0"/>
              </w:rPr>
            </w:pPr>
            <w:r w:rsidRPr="004305E3">
              <w:rPr>
                <w:rFonts w:cs="Arial"/>
                <w:b/>
                <w:bCs/>
              </w:rPr>
              <w:t>Sub</w:t>
            </w:r>
            <w:r w:rsidR="00DE1207" w:rsidRPr="004305E3">
              <w:rPr>
                <w:rFonts w:cs="Arial"/>
                <w:b/>
                <w:bCs/>
              </w:rPr>
              <w:t>-</w:t>
            </w:r>
            <w:r w:rsidRPr="004305E3">
              <w:rPr>
                <w:rFonts w:cs="Arial"/>
                <w:b/>
                <w:bCs/>
              </w:rPr>
              <w:t>i</w:t>
            </w:r>
            <w:r w:rsidR="001909AB" w:rsidRPr="004305E3">
              <w:rPr>
                <w:rFonts w:cs="Arial"/>
                <w:b/>
                <w:bCs/>
              </w:rPr>
              <w:t>nvestigator</w:t>
            </w:r>
            <w:r w:rsidR="00121C3B" w:rsidRPr="004305E3">
              <w:rPr>
                <w:rFonts w:cs="Arial"/>
                <w:b/>
                <w:bCs/>
              </w:rPr>
              <w:t>/</w:t>
            </w:r>
            <w:r w:rsidRPr="004305E3">
              <w:rPr>
                <w:rFonts w:cs="Arial"/>
                <w:b/>
                <w:bCs/>
              </w:rPr>
              <w:t>Responsible Investigator</w:t>
            </w:r>
            <w:r w:rsidR="001909AB" w:rsidRPr="004305E3">
              <w:rPr>
                <w:rFonts w:cs="Arial"/>
                <w:b/>
                <w:bCs/>
              </w:rPr>
              <w:t>:</w:t>
            </w:r>
            <w:r w:rsidRPr="004305E3">
              <w:rPr>
                <w:rFonts w:cs="Arial"/>
                <w:bCs/>
              </w:rPr>
              <w:t xml:space="preserve"> </w:t>
            </w:r>
            <w:r w:rsidRPr="004305E3">
              <w:rPr>
                <w:rFonts w:cs="Arial"/>
                <w:bCs/>
                <w:color w:val="0070C0"/>
              </w:rPr>
              <w:t>(Use one as appropriate)</w:t>
            </w:r>
          </w:p>
          <w:p w14:paraId="59264D1F" w14:textId="77777777" w:rsidR="001909AB" w:rsidRPr="004305E3" w:rsidRDefault="00231803" w:rsidP="00DE1207">
            <w:pPr>
              <w:pStyle w:val="BodyText"/>
              <w:spacing w:after="0"/>
              <w:jc w:val="left"/>
              <w:rPr>
                <w:rFonts w:cs="Arial"/>
                <w:i/>
                <w:color w:val="0070C0"/>
              </w:rPr>
            </w:pPr>
            <w:r w:rsidRPr="004305E3">
              <w:rPr>
                <w:rFonts w:cs="Arial"/>
                <w:i/>
                <w:color w:val="0070C0"/>
              </w:rPr>
              <w:t>Same information as per PI</w:t>
            </w:r>
          </w:p>
          <w:p w14:paraId="2D698165" w14:textId="77777777" w:rsidR="007F034D" w:rsidRPr="004305E3" w:rsidRDefault="007F034D" w:rsidP="00DE1207">
            <w:pPr>
              <w:pStyle w:val="BodyText"/>
              <w:spacing w:after="0"/>
              <w:jc w:val="left"/>
              <w:rPr>
                <w:rFonts w:cs="Arial"/>
                <w:i/>
                <w:color w:val="0070C0"/>
              </w:rPr>
            </w:pPr>
            <w:r w:rsidRPr="004305E3">
              <w:rPr>
                <w:rFonts w:cs="Arial"/>
                <w:i/>
                <w:color w:val="0070C0"/>
              </w:rPr>
              <w:t>Name</w:t>
            </w:r>
          </w:p>
          <w:p w14:paraId="4395BF15"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62D055BA"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6D75BD40"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58EA23AE"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2967A58D"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0846D5D0" w14:textId="77777777" w:rsidR="007F034D" w:rsidRPr="004305E3" w:rsidRDefault="007F034D" w:rsidP="00DE1207">
            <w:pPr>
              <w:pStyle w:val="BodyText"/>
              <w:spacing w:after="0"/>
              <w:jc w:val="left"/>
              <w:rPr>
                <w:rFonts w:cs="Arial"/>
                <w:b/>
                <w:color w:val="0070C0"/>
              </w:rPr>
            </w:pPr>
            <w:r w:rsidRPr="004305E3">
              <w:rPr>
                <w:rFonts w:cs="Arial"/>
                <w:i/>
                <w:color w:val="0070C0"/>
              </w:rPr>
              <w:t>Email address</w:t>
            </w:r>
          </w:p>
        </w:tc>
      </w:tr>
      <w:tr w:rsidR="003E30C9" w:rsidRPr="004305E3" w14:paraId="01FF29BE" w14:textId="77777777" w:rsidTr="003B6E8C">
        <w:tc>
          <w:tcPr>
            <w:tcW w:w="4680" w:type="dxa"/>
          </w:tcPr>
          <w:p w14:paraId="320ADBE9" w14:textId="33D7D2F8" w:rsidR="007F034D" w:rsidRPr="004305E3" w:rsidRDefault="003E30C9" w:rsidP="00DE1207">
            <w:pPr>
              <w:pStyle w:val="BodyText"/>
              <w:spacing w:before="240" w:after="0"/>
              <w:jc w:val="left"/>
              <w:rPr>
                <w:rFonts w:cs="Arial"/>
                <w:i/>
                <w:color w:val="0070C0"/>
              </w:rPr>
            </w:pPr>
            <w:r w:rsidRPr="004305E3">
              <w:rPr>
                <w:rFonts w:cs="Arial"/>
                <w:b/>
                <w:bCs/>
              </w:rPr>
              <w:t>Sub</w:t>
            </w:r>
            <w:r w:rsidR="00DE1207" w:rsidRPr="004305E3">
              <w:rPr>
                <w:rFonts w:cs="Arial"/>
                <w:b/>
                <w:bCs/>
              </w:rPr>
              <w:t>-</w:t>
            </w:r>
            <w:r w:rsidRPr="004305E3">
              <w:rPr>
                <w:rFonts w:cs="Arial"/>
                <w:b/>
                <w:bCs/>
              </w:rPr>
              <w:t>investigator</w:t>
            </w:r>
            <w:r w:rsidR="00121C3B" w:rsidRPr="004305E3">
              <w:rPr>
                <w:rFonts w:cs="Arial"/>
                <w:b/>
                <w:bCs/>
              </w:rPr>
              <w:t>/</w:t>
            </w:r>
            <w:r w:rsidRPr="004305E3">
              <w:rPr>
                <w:rFonts w:cs="Arial"/>
                <w:b/>
                <w:bCs/>
              </w:rPr>
              <w:t>Responsible Investigator:</w:t>
            </w:r>
            <w:r w:rsidRPr="004305E3">
              <w:rPr>
                <w:rFonts w:cs="Arial"/>
                <w:bCs/>
              </w:rPr>
              <w:t xml:space="preserve"> </w:t>
            </w:r>
            <w:r w:rsidRPr="004305E3">
              <w:rPr>
                <w:rFonts w:cs="Arial"/>
                <w:bCs/>
                <w:color w:val="0070C0"/>
              </w:rPr>
              <w:t>(Use one as appropriate)</w:t>
            </w:r>
            <w:r w:rsidR="007F034D" w:rsidRPr="004305E3">
              <w:rPr>
                <w:rFonts w:cs="Arial"/>
                <w:b/>
                <w:bCs/>
                <w:color w:val="0070C0"/>
              </w:rPr>
              <w:br/>
            </w:r>
            <w:r w:rsidR="007F034D" w:rsidRPr="004305E3">
              <w:rPr>
                <w:rFonts w:cs="Arial"/>
                <w:i/>
                <w:color w:val="0070C0"/>
              </w:rPr>
              <w:t xml:space="preserve"> Name</w:t>
            </w:r>
          </w:p>
          <w:p w14:paraId="65A34BB0"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449B9B2B"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209CA09B"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33CA27EF"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6D6ADC8E" w14:textId="77777777" w:rsidR="007F034D" w:rsidRPr="004305E3" w:rsidRDefault="007F034D" w:rsidP="00DE1207">
            <w:pPr>
              <w:pStyle w:val="BodyText"/>
              <w:spacing w:after="0"/>
              <w:jc w:val="left"/>
              <w:rPr>
                <w:rFonts w:cs="Arial"/>
                <w:i/>
                <w:color w:val="0066FF"/>
              </w:rPr>
            </w:pPr>
            <w:r w:rsidRPr="004305E3">
              <w:rPr>
                <w:rFonts w:cs="Arial"/>
                <w:i/>
                <w:color w:val="0070C0"/>
              </w:rPr>
              <w:t>Fax</w:t>
            </w:r>
            <w:r w:rsidRPr="004305E3">
              <w:rPr>
                <w:rFonts w:cs="Arial"/>
                <w:i/>
                <w:color w:val="0070C0"/>
              </w:rPr>
              <w:br/>
              <w:t>Email address</w:t>
            </w:r>
          </w:p>
        </w:tc>
        <w:tc>
          <w:tcPr>
            <w:tcW w:w="4680" w:type="dxa"/>
          </w:tcPr>
          <w:p w14:paraId="379C2088" w14:textId="79C54649" w:rsidR="007F034D" w:rsidRPr="004305E3" w:rsidRDefault="003E30C9" w:rsidP="00DE1207">
            <w:pPr>
              <w:pStyle w:val="BodyText"/>
              <w:spacing w:before="240" w:after="0"/>
              <w:jc w:val="left"/>
              <w:rPr>
                <w:rFonts w:cs="Arial"/>
                <w:b/>
                <w:bCs/>
                <w:color w:val="0070C0"/>
              </w:rPr>
            </w:pPr>
            <w:r w:rsidRPr="004305E3">
              <w:rPr>
                <w:rFonts w:cs="Arial"/>
                <w:b/>
                <w:bCs/>
              </w:rPr>
              <w:t>Sub</w:t>
            </w:r>
            <w:r w:rsidR="00DE1207" w:rsidRPr="004305E3">
              <w:rPr>
                <w:rFonts w:cs="Arial"/>
                <w:b/>
                <w:bCs/>
              </w:rPr>
              <w:t>-</w:t>
            </w:r>
            <w:r w:rsidRPr="004305E3">
              <w:rPr>
                <w:rFonts w:cs="Arial"/>
                <w:b/>
                <w:bCs/>
              </w:rPr>
              <w:t>investigator</w:t>
            </w:r>
            <w:r w:rsidR="00121C3B" w:rsidRPr="004305E3">
              <w:rPr>
                <w:rFonts w:cs="Arial"/>
                <w:b/>
                <w:bCs/>
              </w:rPr>
              <w:t>/</w:t>
            </w:r>
            <w:r w:rsidRPr="004305E3">
              <w:rPr>
                <w:rFonts w:cs="Arial"/>
                <w:b/>
                <w:bCs/>
              </w:rPr>
              <w:t>Responsible Investigator:</w:t>
            </w:r>
            <w:r w:rsidRPr="004305E3">
              <w:rPr>
                <w:rFonts w:cs="Arial"/>
                <w:bCs/>
              </w:rPr>
              <w:t xml:space="preserve"> </w:t>
            </w:r>
            <w:r w:rsidRPr="004305E3">
              <w:rPr>
                <w:rFonts w:cs="Arial"/>
                <w:bCs/>
                <w:color w:val="0070C0"/>
              </w:rPr>
              <w:t>(Use one as appropriate)</w:t>
            </w:r>
            <w:r w:rsidR="007F034D" w:rsidRPr="004305E3">
              <w:rPr>
                <w:rFonts w:cs="Arial"/>
                <w:i/>
                <w:color w:val="0070C0"/>
              </w:rPr>
              <w:br/>
              <w:t xml:space="preserve"> Name</w:t>
            </w:r>
          </w:p>
          <w:p w14:paraId="7B98DF4A"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32BB0A93"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4C918A6F"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0678A6C9"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5DA3140E"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54454F47" w14:textId="77777777" w:rsidR="003E30C9" w:rsidRPr="004305E3" w:rsidRDefault="007F034D" w:rsidP="00DE1207">
            <w:pPr>
              <w:pStyle w:val="BodyText"/>
              <w:spacing w:after="0"/>
              <w:jc w:val="left"/>
              <w:rPr>
                <w:rFonts w:cs="Arial"/>
                <w:b/>
                <w:color w:val="0070C0"/>
              </w:rPr>
            </w:pPr>
            <w:r w:rsidRPr="004305E3">
              <w:rPr>
                <w:rFonts w:cs="Arial"/>
                <w:i/>
                <w:color w:val="0070C0"/>
              </w:rPr>
              <w:t>Email address</w:t>
            </w:r>
          </w:p>
        </w:tc>
      </w:tr>
      <w:tr w:rsidR="003E30C9" w:rsidRPr="004305E3" w14:paraId="05F52A1C" w14:textId="77777777" w:rsidTr="003B6E8C">
        <w:tc>
          <w:tcPr>
            <w:tcW w:w="4680" w:type="dxa"/>
          </w:tcPr>
          <w:p w14:paraId="34F1146C" w14:textId="202668B1" w:rsidR="003E30C9" w:rsidRPr="004305E3" w:rsidRDefault="003E30C9" w:rsidP="00DE1207">
            <w:pPr>
              <w:pStyle w:val="BodyText"/>
              <w:spacing w:before="240" w:after="0"/>
              <w:jc w:val="left"/>
              <w:rPr>
                <w:rFonts w:cs="Arial"/>
                <w:b/>
                <w:bCs/>
                <w:color w:val="0070C0"/>
              </w:rPr>
            </w:pPr>
            <w:r w:rsidRPr="004305E3">
              <w:rPr>
                <w:rFonts w:cs="Arial"/>
                <w:b/>
                <w:bCs/>
              </w:rPr>
              <w:t>Sub</w:t>
            </w:r>
            <w:r w:rsidR="00DE1207" w:rsidRPr="004305E3">
              <w:rPr>
                <w:rFonts w:cs="Arial"/>
                <w:b/>
                <w:bCs/>
              </w:rPr>
              <w:t>-</w:t>
            </w:r>
            <w:r w:rsidRPr="004305E3">
              <w:rPr>
                <w:rFonts w:cs="Arial"/>
                <w:b/>
                <w:bCs/>
              </w:rPr>
              <w:t>investigator</w:t>
            </w:r>
            <w:r w:rsidR="00121C3B" w:rsidRPr="004305E3">
              <w:rPr>
                <w:rFonts w:cs="Arial"/>
                <w:b/>
                <w:bCs/>
              </w:rPr>
              <w:t>/</w:t>
            </w:r>
            <w:r w:rsidRPr="004305E3">
              <w:rPr>
                <w:rFonts w:cs="Arial"/>
                <w:b/>
                <w:bCs/>
              </w:rPr>
              <w:t>Responsible Investigator:</w:t>
            </w:r>
            <w:r w:rsidRPr="004305E3">
              <w:rPr>
                <w:rFonts w:cs="Arial"/>
                <w:bCs/>
              </w:rPr>
              <w:t xml:space="preserve"> </w:t>
            </w:r>
            <w:r w:rsidRPr="004305E3">
              <w:rPr>
                <w:rFonts w:cs="Arial"/>
                <w:bCs/>
                <w:color w:val="0070C0"/>
              </w:rPr>
              <w:t>(Use one as appropriate)</w:t>
            </w:r>
          </w:p>
          <w:p w14:paraId="1FA94822" w14:textId="77777777" w:rsidR="007F034D" w:rsidRPr="004305E3" w:rsidRDefault="007F034D" w:rsidP="00DE1207">
            <w:pPr>
              <w:pStyle w:val="BodyText"/>
              <w:spacing w:after="0"/>
              <w:jc w:val="left"/>
              <w:rPr>
                <w:rFonts w:cs="Arial"/>
                <w:i/>
                <w:color w:val="0070C0"/>
              </w:rPr>
            </w:pPr>
            <w:r w:rsidRPr="004305E3">
              <w:rPr>
                <w:rFonts w:cs="Arial"/>
                <w:i/>
                <w:color w:val="0070C0"/>
              </w:rPr>
              <w:t>Name</w:t>
            </w:r>
          </w:p>
          <w:p w14:paraId="3C41031D"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2521434F"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081FE407"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4A7B881B"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00214A0E"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1822B130" w14:textId="77777777" w:rsidR="003E30C9" w:rsidRPr="004305E3" w:rsidRDefault="007F034D" w:rsidP="00DE1207">
            <w:pPr>
              <w:pStyle w:val="BodyText"/>
              <w:spacing w:after="0"/>
              <w:jc w:val="left"/>
              <w:rPr>
                <w:rFonts w:cs="Arial"/>
                <w:b/>
                <w:color w:val="0070C0"/>
              </w:rPr>
            </w:pPr>
            <w:r w:rsidRPr="004305E3">
              <w:rPr>
                <w:rFonts w:cs="Arial"/>
                <w:i/>
                <w:color w:val="0070C0"/>
              </w:rPr>
              <w:t>Email address</w:t>
            </w:r>
          </w:p>
        </w:tc>
        <w:tc>
          <w:tcPr>
            <w:tcW w:w="4680" w:type="dxa"/>
          </w:tcPr>
          <w:p w14:paraId="05F43777" w14:textId="7C8AFFAD" w:rsidR="003E30C9" w:rsidRPr="004305E3" w:rsidRDefault="003E30C9" w:rsidP="00DE1207">
            <w:pPr>
              <w:pStyle w:val="BodyText"/>
              <w:spacing w:before="240" w:after="0"/>
              <w:jc w:val="left"/>
              <w:rPr>
                <w:rFonts w:cs="Arial"/>
                <w:b/>
                <w:bCs/>
                <w:color w:val="0070C0"/>
              </w:rPr>
            </w:pPr>
            <w:r w:rsidRPr="004305E3">
              <w:rPr>
                <w:rFonts w:cs="Arial"/>
                <w:b/>
                <w:bCs/>
              </w:rPr>
              <w:t>Sub</w:t>
            </w:r>
            <w:r w:rsidR="00DE1207" w:rsidRPr="004305E3">
              <w:rPr>
                <w:rFonts w:cs="Arial"/>
                <w:b/>
                <w:bCs/>
              </w:rPr>
              <w:t>-</w:t>
            </w:r>
            <w:r w:rsidRPr="004305E3">
              <w:rPr>
                <w:rFonts w:cs="Arial"/>
                <w:b/>
                <w:bCs/>
              </w:rPr>
              <w:t>investigator</w:t>
            </w:r>
            <w:r w:rsidR="00121C3B" w:rsidRPr="004305E3">
              <w:rPr>
                <w:rFonts w:cs="Arial"/>
                <w:b/>
                <w:bCs/>
              </w:rPr>
              <w:t>/</w:t>
            </w:r>
            <w:r w:rsidRPr="004305E3">
              <w:rPr>
                <w:rFonts w:cs="Arial"/>
                <w:b/>
                <w:bCs/>
              </w:rPr>
              <w:t>Responsible Investigator:</w:t>
            </w:r>
            <w:r w:rsidRPr="004305E3">
              <w:rPr>
                <w:rFonts w:cs="Arial"/>
                <w:bCs/>
              </w:rPr>
              <w:t xml:space="preserve"> </w:t>
            </w:r>
            <w:r w:rsidRPr="004305E3">
              <w:rPr>
                <w:rFonts w:cs="Arial"/>
                <w:bCs/>
                <w:color w:val="0070C0"/>
              </w:rPr>
              <w:t>(Use one as appropriate)</w:t>
            </w:r>
          </w:p>
          <w:p w14:paraId="0500747B" w14:textId="77777777" w:rsidR="007F034D" w:rsidRPr="004305E3" w:rsidRDefault="007F034D" w:rsidP="00DE1207">
            <w:pPr>
              <w:pStyle w:val="BodyText"/>
              <w:spacing w:after="0"/>
              <w:jc w:val="left"/>
              <w:rPr>
                <w:rFonts w:cs="Arial"/>
                <w:i/>
                <w:color w:val="0070C0"/>
              </w:rPr>
            </w:pPr>
            <w:r w:rsidRPr="004305E3">
              <w:rPr>
                <w:rFonts w:cs="Arial"/>
                <w:i/>
                <w:color w:val="0070C0"/>
              </w:rPr>
              <w:t>Name</w:t>
            </w:r>
          </w:p>
          <w:p w14:paraId="7D814AB5"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641C04B5"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21ED88DE"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30A882D1"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4BAF616B"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22392961" w14:textId="77777777" w:rsidR="003E30C9" w:rsidRPr="004305E3" w:rsidRDefault="007F034D" w:rsidP="00DE1207">
            <w:pPr>
              <w:pStyle w:val="BodyText"/>
              <w:spacing w:after="0"/>
              <w:jc w:val="left"/>
              <w:rPr>
                <w:rFonts w:cs="Arial"/>
                <w:b/>
                <w:color w:val="0070C0"/>
              </w:rPr>
            </w:pPr>
            <w:r w:rsidRPr="004305E3">
              <w:rPr>
                <w:rFonts w:cs="Arial"/>
                <w:i/>
                <w:color w:val="0070C0"/>
              </w:rPr>
              <w:t>Email address</w:t>
            </w:r>
          </w:p>
        </w:tc>
      </w:tr>
      <w:tr w:rsidR="003E30C9" w:rsidRPr="004305E3" w14:paraId="2CE47F9C" w14:textId="77777777" w:rsidTr="003B6E8C">
        <w:tc>
          <w:tcPr>
            <w:tcW w:w="4680" w:type="dxa"/>
          </w:tcPr>
          <w:p w14:paraId="295D2CAB" w14:textId="77777777" w:rsidR="000B791A" w:rsidRPr="004305E3" w:rsidRDefault="000B791A" w:rsidP="00DE1207">
            <w:pPr>
              <w:pStyle w:val="BodyText"/>
              <w:spacing w:before="240" w:after="0"/>
              <w:jc w:val="left"/>
              <w:rPr>
                <w:rFonts w:cs="Arial"/>
                <w:b/>
                <w:bCs/>
              </w:rPr>
            </w:pPr>
          </w:p>
          <w:p w14:paraId="7687744F" w14:textId="7B7F8495" w:rsidR="003E30C9" w:rsidRPr="004305E3" w:rsidRDefault="003E30C9" w:rsidP="00DE1207">
            <w:pPr>
              <w:pStyle w:val="BodyText"/>
              <w:spacing w:before="240" w:after="0"/>
              <w:jc w:val="left"/>
              <w:rPr>
                <w:rFonts w:cs="Arial"/>
                <w:b/>
                <w:bCs/>
                <w:color w:val="0066FF"/>
              </w:rPr>
            </w:pPr>
            <w:r w:rsidRPr="004305E3">
              <w:rPr>
                <w:rFonts w:cs="Arial"/>
                <w:b/>
                <w:bCs/>
              </w:rPr>
              <w:t>Sub</w:t>
            </w:r>
            <w:r w:rsidR="00DE1207" w:rsidRPr="004305E3">
              <w:rPr>
                <w:rFonts w:cs="Arial"/>
                <w:b/>
                <w:bCs/>
              </w:rPr>
              <w:t>-</w:t>
            </w:r>
            <w:r w:rsidRPr="004305E3">
              <w:rPr>
                <w:rFonts w:cs="Arial"/>
                <w:b/>
                <w:bCs/>
              </w:rPr>
              <w:t>investigator</w:t>
            </w:r>
            <w:r w:rsidR="00121C3B" w:rsidRPr="004305E3">
              <w:rPr>
                <w:rFonts w:cs="Arial"/>
                <w:b/>
                <w:bCs/>
              </w:rPr>
              <w:t>/</w:t>
            </w:r>
            <w:r w:rsidRPr="004305E3">
              <w:rPr>
                <w:rFonts w:cs="Arial"/>
                <w:b/>
                <w:bCs/>
              </w:rPr>
              <w:t>Responsible Investigator:</w:t>
            </w:r>
            <w:r w:rsidRPr="004305E3">
              <w:rPr>
                <w:rFonts w:cs="Arial"/>
                <w:bCs/>
              </w:rPr>
              <w:t xml:space="preserve"> </w:t>
            </w:r>
          </w:p>
          <w:p w14:paraId="4585F2E2" w14:textId="77777777" w:rsidR="007F034D" w:rsidRPr="004305E3" w:rsidRDefault="007F034D" w:rsidP="00DE1207">
            <w:pPr>
              <w:pStyle w:val="BodyText"/>
              <w:spacing w:after="0"/>
              <w:jc w:val="left"/>
              <w:rPr>
                <w:rFonts w:cs="Arial"/>
                <w:i/>
                <w:color w:val="0070C0"/>
              </w:rPr>
            </w:pPr>
            <w:r w:rsidRPr="004305E3">
              <w:rPr>
                <w:rFonts w:cs="Arial"/>
                <w:i/>
                <w:color w:val="0070C0"/>
              </w:rPr>
              <w:t>Name</w:t>
            </w:r>
          </w:p>
          <w:p w14:paraId="3EC3AF6E"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742DD4F1"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1D4F146B"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7DCF11E0"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0BEDC9BF" w14:textId="77777777" w:rsidR="007F034D" w:rsidRPr="004305E3" w:rsidRDefault="007F034D" w:rsidP="00DE1207">
            <w:pPr>
              <w:pStyle w:val="BodyText"/>
              <w:spacing w:after="0"/>
              <w:jc w:val="left"/>
              <w:rPr>
                <w:rFonts w:cs="Arial"/>
                <w:i/>
                <w:color w:val="0070C0"/>
              </w:rPr>
            </w:pPr>
            <w:r w:rsidRPr="004305E3">
              <w:rPr>
                <w:rFonts w:cs="Arial"/>
                <w:i/>
                <w:color w:val="0070C0"/>
              </w:rPr>
              <w:t>Fax</w:t>
            </w:r>
          </w:p>
          <w:p w14:paraId="3C61522B" w14:textId="77777777" w:rsidR="003E30C9" w:rsidRPr="004305E3" w:rsidRDefault="007F034D" w:rsidP="00DE1207">
            <w:pPr>
              <w:pStyle w:val="BodyText"/>
              <w:spacing w:after="0"/>
              <w:jc w:val="left"/>
              <w:rPr>
                <w:rFonts w:cs="Arial"/>
                <w:b/>
                <w:color w:val="0070C0"/>
              </w:rPr>
            </w:pPr>
            <w:r w:rsidRPr="004305E3">
              <w:rPr>
                <w:rFonts w:cs="Arial"/>
                <w:i/>
                <w:color w:val="0070C0"/>
              </w:rPr>
              <w:t>Email address</w:t>
            </w:r>
          </w:p>
        </w:tc>
        <w:tc>
          <w:tcPr>
            <w:tcW w:w="4680" w:type="dxa"/>
          </w:tcPr>
          <w:p w14:paraId="7C9A14C8" w14:textId="77777777" w:rsidR="000B791A" w:rsidRPr="004305E3" w:rsidRDefault="000B791A" w:rsidP="00DE1207">
            <w:pPr>
              <w:pStyle w:val="BodyText"/>
              <w:spacing w:before="240" w:after="0"/>
              <w:jc w:val="left"/>
              <w:rPr>
                <w:rFonts w:cs="Arial"/>
                <w:b/>
                <w:bCs/>
              </w:rPr>
            </w:pPr>
          </w:p>
          <w:p w14:paraId="3E1C42B4" w14:textId="172DD615" w:rsidR="007F034D" w:rsidRPr="002959EF" w:rsidRDefault="003E30C9" w:rsidP="00DE1207">
            <w:pPr>
              <w:pStyle w:val="BodyText"/>
              <w:spacing w:before="240" w:after="0"/>
              <w:jc w:val="left"/>
              <w:rPr>
                <w:rFonts w:cs="Arial"/>
                <w:i/>
                <w:color w:val="0066FF"/>
              </w:rPr>
            </w:pPr>
            <w:r w:rsidRPr="004305E3">
              <w:rPr>
                <w:rFonts w:cs="Arial"/>
                <w:b/>
                <w:bCs/>
              </w:rPr>
              <w:t>Sub</w:t>
            </w:r>
            <w:r w:rsidR="00DE1207" w:rsidRPr="004305E3">
              <w:rPr>
                <w:rFonts w:cs="Arial"/>
                <w:b/>
                <w:bCs/>
              </w:rPr>
              <w:t>-</w:t>
            </w:r>
            <w:r w:rsidR="0079056B">
              <w:rPr>
                <w:rFonts w:cs="Arial"/>
                <w:b/>
                <w:bCs/>
              </w:rPr>
              <w:t>investigator/</w:t>
            </w:r>
            <w:r w:rsidRPr="004305E3">
              <w:rPr>
                <w:rFonts w:cs="Arial"/>
                <w:b/>
                <w:bCs/>
              </w:rPr>
              <w:t>Responsible Investigator:</w:t>
            </w:r>
            <w:r w:rsidRPr="004305E3">
              <w:rPr>
                <w:rFonts w:cs="Arial"/>
                <w:bCs/>
              </w:rPr>
              <w:t xml:space="preserve"> </w:t>
            </w:r>
            <w:r w:rsidR="007F034D" w:rsidRPr="004305E3">
              <w:rPr>
                <w:rFonts w:cs="Arial"/>
                <w:i/>
                <w:color w:val="0066FF"/>
              </w:rPr>
              <w:t xml:space="preserve"> </w:t>
            </w:r>
            <w:r w:rsidR="002959EF">
              <w:rPr>
                <w:rFonts w:cs="Arial"/>
                <w:i/>
                <w:color w:val="0066FF"/>
              </w:rPr>
              <w:br/>
            </w:r>
            <w:r w:rsidR="007F034D" w:rsidRPr="004305E3">
              <w:rPr>
                <w:rFonts w:cs="Arial"/>
                <w:i/>
                <w:color w:val="0070C0"/>
              </w:rPr>
              <w:t>Name</w:t>
            </w:r>
          </w:p>
          <w:p w14:paraId="5D37CB94" w14:textId="77777777" w:rsidR="007F034D" w:rsidRPr="004305E3" w:rsidRDefault="007F034D" w:rsidP="00DE1207">
            <w:pPr>
              <w:pStyle w:val="BodyText"/>
              <w:spacing w:after="0"/>
              <w:jc w:val="left"/>
              <w:rPr>
                <w:rFonts w:cs="Arial"/>
                <w:i/>
                <w:color w:val="0070C0"/>
              </w:rPr>
            </w:pPr>
            <w:r w:rsidRPr="004305E3">
              <w:rPr>
                <w:rFonts w:cs="Arial"/>
                <w:i/>
                <w:color w:val="0070C0"/>
              </w:rPr>
              <w:t>Title</w:t>
            </w:r>
          </w:p>
          <w:p w14:paraId="4089E4F3" w14:textId="77777777" w:rsidR="007F034D" w:rsidRPr="004305E3" w:rsidRDefault="007F034D" w:rsidP="00DE1207">
            <w:pPr>
              <w:pStyle w:val="BodyText"/>
              <w:spacing w:after="0"/>
              <w:jc w:val="left"/>
              <w:rPr>
                <w:rFonts w:cs="Arial"/>
                <w:i/>
                <w:color w:val="0070C0"/>
              </w:rPr>
            </w:pPr>
            <w:r w:rsidRPr="004305E3">
              <w:rPr>
                <w:rFonts w:cs="Arial"/>
                <w:i/>
                <w:color w:val="0070C0"/>
              </w:rPr>
              <w:t>Institution</w:t>
            </w:r>
          </w:p>
          <w:p w14:paraId="0521259B" w14:textId="77777777" w:rsidR="007F034D" w:rsidRPr="004305E3" w:rsidRDefault="007F034D" w:rsidP="00DE1207">
            <w:pPr>
              <w:pStyle w:val="BodyText"/>
              <w:spacing w:after="0"/>
              <w:jc w:val="left"/>
              <w:rPr>
                <w:rFonts w:cs="Arial"/>
                <w:i/>
                <w:color w:val="0070C0"/>
              </w:rPr>
            </w:pPr>
            <w:r w:rsidRPr="004305E3">
              <w:rPr>
                <w:rFonts w:cs="Arial"/>
                <w:i/>
                <w:color w:val="0070C0"/>
              </w:rPr>
              <w:t>Address</w:t>
            </w:r>
          </w:p>
          <w:p w14:paraId="63AC714A" w14:textId="77777777" w:rsidR="007F034D" w:rsidRPr="004305E3" w:rsidRDefault="007F034D" w:rsidP="00DE1207">
            <w:pPr>
              <w:pStyle w:val="BodyText"/>
              <w:spacing w:after="0"/>
              <w:jc w:val="left"/>
              <w:rPr>
                <w:rFonts w:cs="Arial"/>
                <w:i/>
                <w:color w:val="0070C0"/>
              </w:rPr>
            </w:pPr>
            <w:r w:rsidRPr="004305E3">
              <w:rPr>
                <w:rFonts w:cs="Arial"/>
                <w:i/>
                <w:color w:val="0070C0"/>
              </w:rPr>
              <w:t>Telephone</w:t>
            </w:r>
          </w:p>
          <w:p w14:paraId="698316BF" w14:textId="77777777" w:rsidR="003E30C9" w:rsidRPr="004305E3" w:rsidRDefault="007F034D" w:rsidP="00DE1207">
            <w:pPr>
              <w:pStyle w:val="BodyText"/>
              <w:spacing w:after="0"/>
              <w:jc w:val="left"/>
              <w:rPr>
                <w:rFonts w:cs="Arial"/>
                <w:i/>
                <w:color w:val="0070C0"/>
              </w:rPr>
            </w:pPr>
            <w:r w:rsidRPr="004305E3">
              <w:rPr>
                <w:rFonts w:cs="Arial"/>
                <w:i/>
                <w:color w:val="0070C0"/>
              </w:rPr>
              <w:t>Fax</w:t>
            </w:r>
            <w:r w:rsidRPr="004305E3">
              <w:rPr>
                <w:rFonts w:cs="Arial"/>
                <w:i/>
                <w:color w:val="0070C0"/>
              </w:rPr>
              <w:br/>
              <w:t>Email address</w:t>
            </w:r>
          </w:p>
          <w:p w14:paraId="650C88AF" w14:textId="77777777" w:rsidR="003E30C9" w:rsidRPr="004305E3" w:rsidRDefault="003E30C9" w:rsidP="00DE1207">
            <w:pPr>
              <w:pStyle w:val="BodyText"/>
              <w:spacing w:after="0"/>
              <w:jc w:val="left"/>
              <w:rPr>
                <w:rFonts w:cs="Arial"/>
                <w:b/>
                <w:color w:val="0070C0"/>
              </w:rPr>
            </w:pPr>
          </w:p>
        </w:tc>
      </w:tr>
      <w:tr w:rsidR="003E30C9" w:rsidRPr="004305E3" w14:paraId="32E19EA0" w14:textId="77777777" w:rsidTr="003B6E8C">
        <w:tc>
          <w:tcPr>
            <w:tcW w:w="4680" w:type="dxa"/>
          </w:tcPr>
          <w:p w14:paraId="55005BF0" w14:textId="77777777" w:rsidR="003E30C9" w:rsidRPr="004305E3" w:rsidRDefault="003E30C9" w:rsidP="00DE1207">
            <w:pPr>
              <w:pStyle w:val="BodyText"/>
              <w:spacing w:before="240" w:after="0"/>
              <w:jc w:val="left"/>
              <w:rPr>
                <w:rFonts w:cs="Arial"/>
                <w:b/>
                <w:bCs/>
              </w:rPr>
            </w:pPr>
            <w:r w:rsidRPr="004305E3">
              <w:rPr>
                <w:rFonts w:cs="Arial"/>
                <w:b/>
                <w:bCs/>
              </w:rPr>
              <w:t>Biostatistician:</w:t>
            </w:r>
          </w:p>
          <w:p w14:paraId="09D3DEFB" w14:textId="77777777" w:rsidR="00874C15" w:rsidRPr="004305E3" w:rsidRDefault="00874C15" w:rsidP="00DE1207">
            <w:pPr>
              <w:pStyle w:val="BodyText"/>
              <w:spacing w:after="0"/>
              <w:jc w:val="left"/>
              <w:rPr>
                <w:rFonts w:cs="Arial"/>
                <w:i/>
                <w:color w:val="0070C0"/>
              </w:rPr>
            </w:pPr>
            <w:r w:rsidRPr="004305E3">
              <w:rPr>
                <w:rFonts w:cs="Arial"/>
                <w:i/>
                <w:color w:val="0070C0"/>
              </w:rPr>
              <w:t>Name</w:t>
            </w:r>
          </w:p>
          <w:p w14:paraId="201E0007" w14:textId="77777777" w:rsidR="00874C15" w:rsidRPr="004305E3" w:rsidRDefault="00874C15" w:rsidP="00DE1207">
            <w:pPr>
              <w:pStyle w:val="BodyText"/>
              <w:spacing w:after="0"/>
              <w:jc w:val="left"/>
              <w:rPr>
                <w:rFonts w:cs="Arial"/>
                <w:i/>
                <w:color w:val="0070C0"/>
              </w:rPr>
            </w:pPr>
            <w:r w:rsidRPr="004305E3">
              <w:rPr>
                <w:rFonts w:cs="Arial"/>
                <w:i/>
                <w:color w:val="0070C0"/>
              </w:rPr>
              <w:t>Title</w:t>
            </w:r>
          </w:p>
          <w:p w14:paraId="39F3D2E7" w14:textId="77777777" w:rsidR="00874C15" w:rsidRPr="004305E3" w:rsidRDefault="00874C15" w:rsidP="00DE1207">
            <w:pPr>
              <w:pStyle w:val="BodyText"/>
              <w:spacing w:after="0"/>
              <w:jc w:val="left"/>
              <w:rPr>
                <w:rFonts w:cs="Arial"/>
                <w:i/>
                <w:color w:val="0070C0"/>
              </w:rPr>
            </w:pPr>
            <w:r w:rsidRPr="004305E3">
              <w:rPr>
                <w:rFonts w:cs="Arial"/>
                <w:i/>
                <w:color w:val="0070C0"/>
              </w:rPr>
              <w:t>Institution</w:t>
            </w:r>
          </w:p>
          <w:p w14:paraId="59EEB0E6" w14:textId="77777777" w:rsidR="00874C15" w:rsidRPr="004305E3" w:rsidRDefault="00874C15" w:rsidP="00DE1207">
            <w:pPr>
              <w:pStyle w:val="BodyText"/>
              <w:spacing w:after="0"/>
              <w:jc w:val="left"/>
              <w:rPr>
                <w:rFonts w:cs="Arial"/>
                <w:i/>
                <w:color w:val="0070C0"/>
              </w:rPr>
            </w:pPr>
            <w:r w:rsidRPr="004305E3">
              <w:rPr>
                <w:rFonts w:cs="Arial"/>
                <w:i/>
                <w:color w:val="0070C0"/>
              </w:rPr>
              <w:t>Address</w:t>
            </w:r>
          </w:p>
          <w:p w14:paraId="35053E3F" w14:textId="77777777" w:rsidR="00874C15" w:rsidRPr="004305E3" w:rsidRDefault="00874C15" w:rsidP="00DE1207">
            <w:pPr>
              <w:pStyle w:val="BodyText"/>
              <w:spacing w:after="0"/>
              <w:jc w:val="left"/>
              <w:rPr>
                <w:rFonts w:cs="Arial"/>
                <w:i/>
                <w:color w:val="0070C0"/>
              </w:rPr>
            </w:pPr>
            <w:r w:rsidRPr="004305E3">
              <w:rPr>
                <w:rFonts w:cs="Arial"/>
                <w:i/>
                <w:color w:val="0070C0"/>
              </w:rPr>
              <w:t>Telephone</w:t>
            </w:r>
          </w:p>
          <w:p w14:paraId="2531D6CC" w14:textId="77777777" w:rsidR="00874C15" w:rsidRPr="004305E3" w:rsidRDefault="00874C15" w:rsidP="00DE1207">
            <w:pPr>
              <w:pStyle w:val="BodyText"/>
              <w:spacing w:after="0"/>
              <w:jc w:val="left"/>
              <w:rPr>
                <w:rFonts w:cs="Arial"/>
                <w:i/>
                <w:color w:val="0070C0"/>
              </w:rPr>
            </w:pPr>
            <w:r w:rsidRPr="004305E3">
              <w:rPr>
                <w:rFonts w:cs="Arial"/>
                <w:i/>
                <w:color w:val="0070C0"/>
              </w:rPr>
              <w:t>Fax</w:t>
            </w:r>
          </w:p>
          <w:p w14:paraId="040A16C5" w14:textId="77777777" w:rsidR="003E30C9" w:rsidRPr="004305E3" w:rsidRDefault="00874C15" w:rsidP="00DE1207">
            <w:pPr>
              <w:pStyle w:val="BodyText"/>
              <w:spacing w:after="0"/>
              <w:jc w:val="left"/>
              <w:rPr>
                <w:rFonts w:cs="Arial"/>
                <w:b/>
                <w:bCs/>
                <w:color w:val="0070C0"/>
              </w:rPr>
            </w:pPr>
            <w:r w:rsidRPr="004305E3">
              <w:rPr>
                <w:rFonts w:cs="Arial"/>
                <w:i/>
                <w:color w:val="0070C0"/>
              </w:rPr>
              <w:t>Email address</w:t>
            </w:r>
          </w:p>
        </w:tc>
        <w:tc>
          <w:tcPr>
            <w:tcW w:w="4680" w:type="dxa"/>
          </w:tcPr>
          <w:p w14:paraId="1218420F" w14:textId="4C1B236D" w:rsidR="003E30C9" w:rsidRPr="004305E3" w:rsidRDefault="002D4F44" w:rsidP="00DE1207">
            <w:pPr>
              <w:pStyle w:val="BodyText"/>
              <w:spacing w:before="240" w:after="0"/>
              <w:jc w:val="left"/>
              <w:rPr>
                <w:rFonts w:cs="Arial"/>
                <w:b/>
                <w:bCs/>
              </w:rPr>
            </w:pPr>
            <w:r w:rsidRPr="004305E3">
              <w:rPr>
                <w:rFonts w:cs="Arial"/>
                <w:b/>
                <w:bCs/>
              </w:rPr>
              <w:t>Research Coordinator</w:t>
            </w:r>
            <w:r w:rsidR="003E30C9" w:rsidRPr="004305E3">
              <w:rPr>
                <w:rFonts w:cs="Arial"/>
                <w:b/>
                <w:bCs/>
              </w:rPr>
              <w:t>:</w:t>
            </w:r>
          </w:p>
          <w:p w14:paraId="47AAFFA8" w14:textId="77777777" w:rsidR="00874C15" w:rsidRPr="004305E3" w:rsidRDefault="00874C15" w:rsidP="00DE1207">
            <w:pPr>
              <w:pStyle w:val="BodyText"/>
              <w:spacing w:after="0"/>
              <w:jc w:val="left"/>
              <w:rPr>
                <w:rFonts w:cs="Arial"/>
                <w:i/>
                <w:color w:val="0070C0"/>
              </w:rPr>
            </w:pPr>
            <w:r w:rsidRPr="004305E3">
              <w:rPr>
                <w:rFonts w:cs="Arial"/>
                <w:i/>
                <w:color w:val="0070C0"/>
              </w:rPr>
              <w:t>Name</w:t>
            </w:r>
          </w:p>
          <w:p w14:paraId="061EB171" w14:textId="77777777" w:rsidR="00874C15" w:rsidRPr="004305E3" w:rsidRDefault="00874C15" w:rsidP="00DE1207">
            <w:pPr>
              <w:pStyle w:val="BodyText"/>
              <w:spacing w:after="0"/>
              <w:jc w:val="left"/>
              <w:rPr>
                <w:rFonts w:cs="Arial"/>
                <w:i/>
                <w:color w:val="0070C0"/>
              </w:rPr>
            </w:pPr>
            <w:r w:rsidRPr="004305E3">
              <w:rPr>
                <w:rFonts w:cs="Arial"/>
                <w:i/>
                <w:color w:val="0070C0"/>
              </w:rPr>
              <w:t>Title</w:t>
            </w:r>
          </w:p>
          <w:p w14:paraId="6289F49F" w14:textId="77777777" w:rsidR="00874C15" w:rsidRPr="004305E3" w:rsidRDefault="00874C15" w:rsidP="00DE1207">
            <w:pPr>
              <w:pStyle w:val="BodyText"/>
              <w:spacing w:after="0"/>
              <w:jc w:val="left"/>
              <w:rPr>
                <w:rFonts w:cs="Arial"/>
                <w:i/>
                <w:color w:val="0070C0"/>
              </w:rPr>
            </w:pPr>
            <w:r w:rsidRPr="004305E3">
              <w:rPr>
                <w:rFonts w:cs="Arial"/>
                <w:i/>
                <w:color w:val="0070C0"/>
              </w:rPr>
              <w:t>Institution</w:t>
            </w:r>
          </w:p>
          <w:p w14:paraId="617A56EB" w14:textId="77777777" w:rsidR="00874C15" w:rsidRPr="004305E3" w:rsidRDefault="00874C15" w:rsidP="00DE1207">
            <w:pPr>
              <w:pStyle w:val="BodyText"/>
              <w:spacing w:after="0"/>
              <w:jc w:val="left"/>
              <w:rPr>
                <w:rFonts w:cs="Arial"/>
                <w:i/>
                <w:color w:val="0070C0"/>
              </w:rPr>
            </w:pPr>
            <w:r w:rsidRPr="004305E3">
              <w:rPr>
                <w:rFonts w:cs="Arial"/>
                <w:i/>
                <w:color w:val="0070C0"/>
              </w:rPr>
              <w:t>Address</w:t>
            </w:r>
          </w:p>
          <w:p w14:paraId="2D656970" w14:textId="77777777" w:rsidR="00874C15" w:rsidRPr="004305E3" w:rsidRDefault="00874C15" w:rsidP="00DE1207">
            <w:pPr>
              <w:pStyle w:val="BodyText"/>
              <w:spacing w:after="0"/>
              <w:jc w:val="left"/>
              <w:rPr>
                <w:rFonts w:cs="Arial"/>
                <w:i/>
                <w:color w:val="0070C0"/>
              </w:rPr>
            </w:pPr>
            <w:r w:rsidRPr="004305E3">
              <w:rPr>
                <w:rFonts w:cs="Arial"/>
                <w:i/>
                <w:color w:val="0070C0"/>
              </w:rPr>
              <w:t>Telephone</w:t>
            </w:r>
          </w:p>
          <w:p w14:paraId="268AAF07" w14:textId="77777777" w:rsidR="00874C15" w:rsidRPr="004305E3" w:rsidRDefault="00874C15" w:rsidP="00DE1207">
            <w:pPr>
              <w:pStyle w:val="BodyText"/>
              <w:spacing w:after="0"/>
              <w:jc w:val="left"/>
              <w:rPr>
                <w:rFonts w:cs="Arial"/>
                <w:i/>
                <w:color w:val="0070C0"/>
              </w:rPr>
            </w:pPr>
            <w:r w:rsidRPr="004305E3">
              <w:rPr>
                <w:rFonts w:cs="Arial"/>
                <w:i/>
                <w:color w:val="0070C0"/>
              </w:rPr>
              <w:t>Fax</w:t>
            </w:r>
          </w:p>
          <w:p w14:paraId="31696201" w14:textId="77777777" w:rsidR="003E30C9" w:rsidRPr="004305E3" w:rsidRDefault="00874C15" w:rsidP="00DE1207">
            <w:pPr>
              <w:pStyle w:val="BodyText"/>
              <w:spacing w:after="0"/>
              <w:jc w:val="left"/>
              <w:rPr>
                <w:rFonts w:cs="Arial"/>
                <w:b/>
                <w:bCs/>
                <w:color w:val="0070C0"/>
              </w:rPr>
            </w:pPr>
            <w:r w:rsidRPr="004305E3">
              <w:rPr>
                <w:rFonts w:cs="Arial"/>
                <w:i/>
                <w:color w:val="0070C0"/>
              </w:rPr>
              <w:t>Email address</w:t>
            </w:r>
          </w:p>
        </w:tc>
      </w:tr>
      <w:tr w:rsidR="003E30C9" w:rsidRPr="004305E3" w14:paraId="39C3EA77" w14:textId="77777777" w:rsidTr="003B6E8C">
        <w:tc>
          <w:tcPr>
            <w:tcW w:w="4680" w:type="dxa"/>
          </w:tcPr>
          <w:p w14:paraId="3112D779" w14:textId="7AE5062A" w:rsidR="004D6BDC" w:rsidRPr="004305E3" w:rsidRDefault="004D6BDC" w:rsidP="00DE1207">
            <w:pPr>
              <w:pStyle w:val="BodyText"/>
              <w:spacing w:before="240" w:after="0"/>
              <w:jc w:val="left"/>
              <w:rPr>
                <w:rFonts w:cs="Arial"/>
                <w:b/>
                <w:bCs/>
              </w:rPr>
            </w:pPr>
            <w:r w:rsidRPr="004305E3">
              <w:rPr>
                <w:rFonts w:cs="Arial"/>
                <w:b/>
                <w:bCs/>
              </w:rPr>
              <w:t>Laboratory Contact:</w:t>
            </w:r>
          </w:p>
          <w:p w14:paraId="3AE0F7ED" w14:textId="77777777" w:rsidR="004D6BDC" w:rsidRPr="004305E3" w:rsidRDefault="004D6BDC" w:rsidP="00DE1207">
            <w:pPr>
              <w:pStyle w:val="BodyText"/>
              <w:spacing w:after="0"/>
              <w:jc w:val="left"/>
              <w:rPr>
                <w:rFonts w:cs="Arial"/>
                <w:i/>
                <w:color w:val="0070C0"/>
              </w:rPr>
            </w:pPr>
            <w:r w:rsidRPr="004305E3">
              <w:rPr>
                <w:rFonts w:cs="Arial"/>
                <w:i/>
                <w:color w:val="0070C0"/>
              </w:rPr>
              <w:t>Name</w:t>
            </w:r>
          </w:p>
          <w:p w14:paraId="63941710" w14:textId="77777777" w:rsidR="004D6BDC" w:rsidRPr="004305E3" w:rsidRDefault="004D6BDC" w:rsidP="00DE1207">
            <w:pPr>
              <w:pStyle w:val="BodyText"/>
              <w:spacing w:after="0"/>
              <w:jc w:val="left"/>
              <w:rPr>
                <w:rFonts w:cs="Arial"/>
                <w:i/>
                <w:color w:val="0070C0"/>
              </w:rPr>
            </w:pPr>
            <w:r w:rsidRPr="004305E3">
              <w:rPr>
                <w:rFonts w:cs="Arial"/>
                <w:i/>
                <w:color w:val="0070C0"/>
              </w:rPr>
              <w:t>Title</w:t>
            </w:r>
          </w:p>
          <w:p w14:paraId="4345A418" w14:textId="77777777" w:rsidR="004D6BDC" w:rsidRPr="004305E3" w:rsidRDefault="004D6BDC" w:rsidP="00DE1207">
            <w:pPr>
              <w:pStyle w:val="BodyText"/>
              <w:spacing w:after="0"/>
              <w:jc w:val="left"/>
              <w:rPr>
                <w:rFonts w:cs="Arial"/>
                <w:i/>
                <w:color w:val="0070C0"/>
              </w:rPr>
            </w:pPr>
            <w:r w:rsidRPr="004305E3">
              <w:rPr>
                <w:rFonts w:cs="Arial"/>
                <w:i/>
                <w:color w:val="0070C0"/>
              </w:rPr>
              <w:t>Institution</w:t>
            </w:r>
          </w:p>
          <w:p w14:paraId="61B4FA0B" w14:textId="77777777" w:rsidR="004D6BDC" w:rsidRPr="004305E3" w:rsidRDefault="004D6BDC" w:rsidP="00DE1207">
            <w:pPr>
              <w:pStyle w:val="BodyText"/>
              <w:spacing w:after="0"/>
              <w:jc w:val="left"/>
              <w:rPr>
                <w:rFonts w:cs="Arial"/>
                <w:i/>
                <w:color w:val="0070C0"/>
              </w:rPr>
            </w:pPr>
            <w:r w:rsidRPr="004305E3">
              <w:rPr>
                <w:rFonts w:cs="Arial"/>
                <w:i/>
                <w:color w:val="0070C0"/>
              </w:rPr>
              <w:t>Address</w:t>
            </w:r>
          </w:p>
          <w:p w14:paraId="76E96337" w14:textId="77777777" w:rsidR="004D6BDC" w:rsidRPr="004305E3" w:rsidRDefault="004D6BDC" w:rsidP="00DE1207">
            <w:pPr>
              <w:pStyle w:val="BodyText"/>
              <w:spacing w:after="0"/>
              <w:jc w:val="left"/>
              <w:rPr>
                <w:rFonts w:cs="Arial"/>
                <w:i/>
                <w:color w:val="0070C0"/>
              </w:rPr>
            </w:pPr>
            <w:r w:rsidRPr="004305E3">
              <w:rPr>
                <w:rFonts w:cs="Arial"/>
                <w:i/>
                <w:color w:val="0070C0"/>
              </w:rPr>
              <w:t>Telephone</w:t>
            </w:r>
          </w:p>
          <w:p w14:paraId="72903268" w14:textId="77777777" w:rsidR="004D6BDC" w:rsidRPr="004305E3" w:rsidRDefault="004D6BDC" w:rsidP="00DE1207">
            <w:pPr>
              <w:pStyle w:val="BodyText"/>
              <w:spacing w:after="0"/>
              <w:jc w:val="left"/>
              <w:rPr>
                <w:rFonts w:cs="Arial"/>
                <w:i/>
                <w:color w:val="0070C0"/>
              </w:rPr>
            </w:pPr>
            <w:r w:rsidRPr="004305E3">
              <w:rPr>
                <w:rFonts w:cs="Arial"/>
                <w:i/>
                <w:color w:val="0070C0"/>
              </w:rPr>
              <w:t>Fax</w:t>
            </w:r>
          </w:p>
          <w:p w14:paraId="60805A94" w14:textId="20EAC289" w:rsidR="003E30C9" w:rsidRPr="004305E3" w:rsidRDefault="004D6BDC" w:rsidP="00DE1207">
            <w:pPr>
              <w:pStyle w:val="BodyText"/>
              <w:spacing w:after="0"/>
              <w:jc w:val="left"/>
              <w:rPr>
                <w:rStyle w:val="StyleBodyTextBold1Char"/>
                <w:rFonts w:cs="Arial"/>
              </w:rPr>
            </w:pPr>
            <w:r w:rsidRPr="004305E3">
              <w:rPr>
                <w:rFonts w:cs="Arial"/>
                <w:i/>
                <w:color w:val="0070C0"/>
              </w:rPr>
              <w:t>Email address</w:t>
            </w:r>
          </w:p>
        </w:tc>
        <w:tc>
          <w:tcPr>
            <w:tcW w:w="4680" w:type="dxa"/>
          </w:tcPr>
          <w:p w14:paraId="47C5B365" w14:textId="61E0A56D" w:rsidR="004D6BDC" w:rsidRPr="004305E3" w:rsidRDefault="00935832" w:rsidP="00DE1207">
            <w:pPr>
              <w:pStyle w:val="BodyText"/>
              <w:spacing w:before="240" w:after="0"/>
              <w:jc w:val="left"/>
              <w:rPr>
                <w:rFonts w:cs="Arial"/>
                <w:b/>
                <w:bCs/>
              </w:rPr>
            </w:pPr>
            <w:r w:rsidRPr="004305E3">
              <w:rPr>
                <w:rStyle w:val="StyleBodyTextBold1Char"/>
                <w:rFonts w:cs="Arial"/>
              </w:rPr>
              <w:t>OnCore</w:t>
            </w:r>
            <w:r w:rsidRPr="004305E3">
              <w:rPr>
                <w:rStyle w:val="StyleBodyTextBold1Char"/>
                <w:rFonts w:cs="Arial"/>
                <w:vertAlign w:val="superscript"/>
              </w:rPr>
              <w:t>®</w:t>
            </w:r>
            <w:r w:rsidR="004D6BDC" w:rsidRPr="004305E3">
              <w:rPr>
                <w:rFonts w:cs="Arial"/>
                <w:b/>
                <w:bCs/>
                <w:vertAlign w:val="superscript"/>
              </w:rPr>
              <w:t xml:space="preserve"> </w:t>
            </w:r>
            <w:r w:rsidR="004D6BDC" w:rsidRPr="004305E3">
              <w:rPr>
                <w:rFonts w:cs="Arial"/>
                <w:b/>
                <w:bCs/>
              </w:rPr>
              <w:t>Contact:</w:t>
            </w:r>
          </w:p>
          <w:p w14:paraId="067FFFF0" w14:textId="77777777" w:rsidR="004D6BDC" w:rsidRPr="004305E3" w:rsidRDefault="004D6BDC" w:rsidP="00DE1207">
            <w:pPr>
              <w:pStyle w:val="BodyText"/>
              <w:spacing w:after="0"/>
              <w:jc w:val="left"/>
              <w:rPr>
                <w:rFonts w:cs="Arial"/>
                <w:i/>
                <w:color w:val="0070C0"/>
              </w:rPr>
            </w:pPr>
            <w:r w:rsidRPr="004305E3">
              <w:rPr>
                <w:rFonts w:cs="Arial"/>
                <w:i/>
                <w:color w:val="0070C0"/>
              </w:rPr>
              <w:t>Name</w:t>
            </w:r>
          </w:p>
          <w:p w14:paraId="778A5BBF" w14:textId="77777777" w:rsidR="004D6BDC" w:rsidRPr="004305E3" w:rsidRDefault="004D6BDC" w:rsidP="00DE1207">
            <w:pPr>
              <w:pStyle w:val="BodyText"/>
              <w:spacing w:after="0"/>
              <w:jc w:val="left"/>
              <w:rPr>
                <w:rFonts w:cs="Arial"/>
                <w:i/>
                <w:color w:val="0070C0"/>
              </w:rPr>
            </w:pPr>
            <w:r w:rsidRPr="004305E3">
              <w:rPr>
                <w:rFonts w:cs="Arial"/>
                <w:i/>
                <w:color w:val="0070C0"/>
              </w:rPr>
              <w:t>Title</w:t>
            </w:r>
          </w:p>
          <w:p w14:paraId="11EEAC1F" w14:textId="77777777" w:rsidR="004D6BDC" w:rsidRPr="004305E3" w:rsidRDefault="004D6BDC" w:rsidP="00DE1207">
            <w:pPr>
              <w:pStyle w:val="BodyText"/>
              <w:spacing w:after="0"/>
              <w:jc w:val="left"/>
              <w:rPr>
                <w:rFonts w:cs="Arial"/>
                <w:i/>
                <w:color w:val="0070C0"/>
              </w:rPr>
            </w:pPr>
            <w:r w:rsidRPr="004305E3">
              <w:rPr>
                <w:rFonts w:cs="Arial"/>
                <w:i/>
                <w:color w:val="0070C0"/>
              </w:rPr>
              <w:t>Institution</w:t>
            </w:r>
          </w:p>
          <w:p w14:paraId="0C4DCCCC" w14:textId="77777777" w:rsidR="004D6BDC" w:rsidRPr="004305E3" w:rsidRDefault="004D6BDC" w:rsidP="00DE1207">
            <w:pPr>
              <w:pStyle w:val="BodyText"/>
              <w:spacing w:after="0"/>
              <w:jc w:val="left"/>
              <w:rPr>
                <w:rFonts w:cs="Arial"/>
                <w:i/>
                <w:color w:val="0070C0"/>
              </w:rPr>
            </w:pPr>
            <w:r w:rsidRPr="004305E3">
              <w:rPr>
                <w:rFonts w:cs="Arial"/>
                <w:i/>
                <w:color w:val="0070C0"/>
              </w:rPr>
              <w:t>Address</w:t>
            </w:r>
          </w:p>
          <w:p w14:paraId="1FB6760B" w14:textId="77777777" w:rsidR="004D6BDC" w:rsidRPr="004305E3" w:rsidRDefault="004D6BDC" w:rsidP="00DE1207">
            <w:pPr>
              <w:pStyle w:val="BodyText"/>
              <w:spacing w:after="0"/>
              <w:jc w:val="left"/>
              <w:rPr>
                <w:rFonts w:cs="Arial"/>
                <w:i/>
                <w:color w:val="0070C0"/>
              </w:rPr>
            </w:pPr>
            <w:r w:rsidRPr="004305E3">
              <w:rPr>
                <w:rFonts w:cs="Arial"/>
                <w:i/>
                <w:color w:val="0070C0"/>
              </w:rPr>
              <w:t>Telephone</w:t>
            </w:r>
          </w:p>
          <w:p w14:paraId="35DB45DC" w14:textId="77777777" w:rsidR="004D6BDC" w:rsidRPr="004305E3" w:rsidRDefault="004D6BDC" w:rsidP="00DE1207">
            <w:pPr>
              <w:pStyle w:val="BodyText"/>
              <w:spacing w:after="0"/>
              <w:jc w:val="left"/>
              <w:rPr>
                <w:rFonts w:cs="Arial"/>
                <w:i/>
                <w:color w:val="0070C0"/>
              </w:rPr>
            </w:pPr>
            <w:r w:rsidRPr="004305E3">
              <w:rPr>
                <w:rFonts w:cs="Arial"/>
                <w:i/>
                <w:color w:val="0070C0"/>
              </w:rPr>
              <w:t>Fax</w:t>
            </w:r>
          </w:p>
          <w:p w14:paraId="561D3696" w14:textId="3813D5CD" w:rsidR="00A56121" w:rsidRPr="004305E3" w:rsidRDefault="004D6BDC" w:rsidP="00DE1207">
            <w:pPr>
              <w:pStyle w:val="BodyText"/>
              <w:spacing w:after="0"/>
              <w:jc w:val="left"/>
              <w:rPr>
                <w:rStyle w:val="StyleBodyTextBold1Char"/>
                <w:rFonts w:cs="Arial"/>
                <w:b w:val="0"/>
                <w:bCs w:val="0"/>
                <w:i/>
                <w:color w:val="0070C0"/>
              </w:rPr>
            </w:pPr>
            <w:r w:rsidRPr="004305E3">
              <w:rPr>
                <w:rFonts w:cs="Arial"/>
                <w:i/>
                <w:color w:val="0070C0"/>
              </w:rPr>
              <w:t>Email address</w:t>
            </w:r>
          </w:p>
        </w:tc>
      </w:tr>
      <w:tr w:rsidR="004D6BDC" w:rsidRPr="004305E3" w14:paraId="611285F3" w14:textId="77777777" w:rsidTr="003B6E8C">
        <w:tc>
          <w:tcPr>
            <w:tcW w:w="4680" w:type="dxa"/>
          </w:tcPr>
          <w:p w14:paraId="655FB510" w14:textId="77777777" w:rsidR="004D6BDC" w:rsidRPr="004305E3" w:rsidRDefault="004D6BDC" w:rsidP="00DE1207">
            <w:pPr>
              <w:pStyle w:val="BodyText"/>
              <w:spacing w:before="240" w:after="0"/>
              <w:jc w:val="left"/>
              <w:rPr>
                <w:rFonts w:cs="Arial"/>
                <w:bCs/>
                <w:color w:val="0070C0"/>
              </w:rPr>
            </w:pPr>
            <w:r w:rsidRPr="004305E3">
              <w:rPr>
                <w:rFonts w:cs="Arial"/>
                <w:b/>
                <w:bCs/>
              </w:rPr>
              <w:t xml:space="preserve">Funding Sponsor: </w:t>
            </w:r>
            <w:r w:rsidRPr="004305E3">
              <w:rPr>
                <w:rFonts w:cs="Arial"/>
                <w:bCs/>
                <w:color w:val="0070C0"/>
              </w:rPr>
              <w:t>(or other designation as appropriate; delete if not needed)</w:t>
            </w:r>
          </w:p>
          <w:p w14:paraId="7EF1DC60" w14:textId="354D720E" w:rsidR="004D6BDC" w:rsidRPr="004305E3" w:rsidRDefault="004D6BDC" w:rsidP="00DE1207">
            <w:pPr>
              <w:pStyle w:val="BodyText"/>
              <w:spacing w:after="0"/>
              <w:jc w:val="left"/>
              <w:rPr>
                <w:rFonts w:cs="Arial"/>
                <w:i/>
                <w:color w:val="0070C0"/>
              </w:rPr>
            </w:pPr>
            <w:r w:rsidRPr="004305E3">
              <w:rPr>
                <w:rFonts w:cs="Arial"/>
                <w:i/>
                <w:color w:val="0070C0"/>
              </w:rPr>
              <w:t>Name</w:t>
            </w:r>
            <w:r w:rsidRPr="004305E3">
              <w:rPr>
                <w:rFonts w:cs="Arial"/>
                <w:i/>
                <w:color w:val="0070C0"/>
              </w:rPr>
              <w:br/>
              <w:t>Contact information</w:t>
            </w:r>
          </w:p>
        </w:tc>
        <w:tc>
          <w:tcPr>
            <w:tcW w:w="4680" w:type="dxa"/>
          </w:tcPr>
          <w:p w14:paraId="6861759E" w14:textId="77777777" w:rsidR="004D6BDC" w:rsidRPr="004305E3" w:rsidRDefault="004D6BDC" w:rsidP="00DE1207">
            <w:pPr>
              <w:pStyle w:val="BodyText"/>
              <w:spacing w:after="0"/>
              <w:jc w:val="left"/>
              <w:rPr>
                <w:rFonts w:cs="Arial"/>
                <w:b/>
                <w:bCs/>
              </w:rPr>
            </w:pPr>
          </w:p>
          <w:p w14:paraId="1B866192" w14:textId="6CB67393" w:rsidR="004D6BDC" w:rsidRPr="004305E3" w:rsidRDefault="004D6BDC" w:rsidP="00DE1207">
            <w:pPr>
              <w:pStyle w:val="BodyText"/>
              <w:spacing w:after="0"/>
              <w:jc w:val="left"/>
              <w:rPr>
                <w:rFonts w:cs="Arial"/>
                <w:i/>
                <w:color w:val="0070C0"/>
              </w:rPr>
            </w:pPr>
            <w:r w:rsidRPr="004305E3">
              <w:rPr>
                <w:rFonts w:cs="Arial"/>
                <w:b/>
                <w:bCs/>
              </w:rPr>
              <w:t xml:space="preserve">Pharmacist: </w:t>
            </w:r>
            <w:r w:rsidRPr="004305E3">
              <w:rPr>
                <w:rFonts w:cs="Arial"/>
                <w:b/>
                <w:bCs/>
              </w:rPr>
              <w:br/>
            </w:r>
            <w:r w:rsidRPr="004305E3">
              <w:rPr>
                <w:rFonts w:cs="Arial"/>
                <w:i/>
                <w:color w:val="0070C0"/>
              </w:rPr>
              <w:t xml:space="preserve"> Name</w:t>
            </w:r>
          </w:p>
          <w:p w14:paraId="0D59CED2" w14:textId="77777777" w:rsidR="004D6BDC" w:rsidRPr="004305E3" w:rsidRDefault="004D6BDC" w:rsidP="00DE1207">
            <w:pPr>
              <w:pStyle w:val="BodyText"/>
              <w:spacing w:after="0"/>
              <w:jc w:val="left"/>
              <w:rPr>
                <w:rFonts w:cs="Arial"/>
                <w:i/>
                <w:color w:val="0070C0"/>
              </w:rPr>
            </w:pPr>
            <w:r w:rsidRPr="004305E3">
              <w:rPr>
                <w:rFonts w:cs="Arial"/>
                <w:i/>
                <w:color w:val="0070C0"/>
              </w:rPr>
              <w:t>Title</w:t>
            </w:r>
          </w:p>
          <w:p w14:paraId="49600B48" w14:textId="77777777" w:rsidR="004D6BDC" w:rsidRPr="004305E3" w:rsidRDefault="004D6BDC" w:rsidP="00DE1207">
            <w:pPr>
              <w:pStyle w:val="BodyText"/>
              <w:spacing w:after="0"/>
              <w:jc w:val="left"/>
              <w:rPr>
                <w:rFonts w:cs="Arial"/>
                <w:i/>
                <w:color w:val="0070C0"/>
              </w:rPr>
            </w:pPr>
            <w:r w:rsidRPr="004305E3">
              <w:rPr>
                <w:rFonts w:cs="Arial"/>
                <w:i/>
                <w:color w:val="0070C0"/>
              </w:rPr>
              <w:t>Institution</w:t>
            </w:r>
          </w:p>
          <w:p w14:paraId="049D9D74" w14:textId="77777777" w:rsidR="004D6BDC" w:rsidRPr="004305E3" w:rsidRDefault="004D6BDC" w:rsidP="00DE1207">
            <w:pPr>
              <w:pStyle w:val="BodyText"/>
              <w:spacing w:after="0"/>
              <w:jc w:val="left"/>
              <w:rPr>
                <w:rFonts w:cs="Arial"/>
                <w:i/>
                <w:color w:val="0070C0"/>
              </w:rPr>
            </w:pPr>
            <w:r w:rsidRPr="004305E3">
              <w:rPr>
                <w:rFonts w:cs="Arial"/>
                <w:i/>
                <w:color w:val="0070C0"/>
              </w:rPr>
              <w:t>Address</w:t>
            </w:r>
          </w:p>
          <w:p w14:paraId="2DAE2BE1" w14:textId="77777777" w:rsidR="004D6BDC" w:rsidRPr="004305E3" w:rsidRDefault="004D6BDC" w:rsidP="00DE1207">
            <w:pPr>
              <w:pStyle w:val="BodyText"/>
              <w:spacing w:after="0"/>
              <w:jc w:val="left"/>
              <w:rPr>
                <w:rFonts w:cs="Arial"/>
                <w:i/>
                <w:color w:val="0070C0"/>
              </w:rPr>
            </w:pPr>
            <w:r w:rsidRPr="004305E3">
              <w:rPr>
                <w:rFonts w:cs="Arial"/>
                <w:i/>
                <w:color w:val="0070C0"/>
              </w:rPr>
              <w:t>Telephone</w:t>
            </w:r>
          </w:p>
          <w:p w14:paraId="1FA03B60" w14:textId="0DD62E2F" w:rsidR="004D6BDC" w:rsidRPr="004305E3" w:rsidRDefault="004D6BDC" w:rsidP="00DE1207">
            <w:pPr>
              <w:pStyle w:val="BodyText"/>
              <w:spacing w:after="0"/>
              <w:jc w:val="left"/>
              <w:rPr>
                <w:rFonts w:cs="Arial"/>
                <w:b/>
                <w:bCs/>
              </w:rPr>
            </w:pPr>
            <w:r w:rsidRPr="004305E3">
              <w:rPr>
                <w:rFonts w:cs="Arial"/>
                <w:i/>
                <w:color w:val="0070C0"/>
              </w:rPr>
              <w:t>Fax</w:t>
            </w:r>
          </w:p>
        </w:tc>
      </w:tr>
      <w:tr w:rsidR="003E30C9" w:rsidRPr="004305E3" w14:paraId="568E4885" w14:textId="77777777" w:rsidTr="003B6E8C">
        <w:tc>
          <w:tcPr>
            <w:tcW w:w="4680" w:type="dxa"/>
          </w:tcPr>
          <w:p w14:paraId="2C06A622" w14:textId="77777777" w:rsidR="003E30C9" w:rsidRPr="004305E3" w:rsidRDefault="003E30C9" w:rsidP="00DE1207">
            <w:pPr>
              <w:spacing w:before="240"/>
              <w:jc w:val="left"/>
              <w:rPr>
                <w:rStyle w:val="StyleBodyTextBold1Char"/>
                <w:rFonts w:cs="Arial"/>
                <w:b w:val="0"/>
                <w:bCs w:val="0"/>
              </w:rPr>
            </w:pPr>
            <w:r w:rsidRPr="004305E3">
              <w:rPr>
                <w:rStyle w:val="StyleBodyTextBold1Char"/>
                <w:rFonts w:cs="Arial"/>
              </w:rPr>
              <w:t>Investigational Agent(s):</w:t>
            </w:r>
            <w:r w:rsidRPr="004305E3">
              <w:rPr>
                <w:rFonts w:cs="Arial"/>
                <w:color w:val="0070C0"/>
              </w:rPr>
              <w:t xml:space="preserve"> </w:t>
            </w:r>
            <w:r w:rsidR="00874C15" w:rsidRPr="004305E3">
              <w:rPr>
                <w:rFonts w:cs="Arial"/>
                <w:i/>
                <w:color w:val="0070C0"/>
              </w:rPr>
              <w:t>List</w:t>
            </w:r>
            <w:r w:rsidRPr="004305E3">
              <w:rPr>
                <w:rFonts w:cs="Arial"/>
                <w:i/>
                <w:color w:val="0070C0"/>
              </w:rPr>
              <w:t xml:space="preserve"> each agent name and indicate if its use is “commercial” or “investigational use” stock. </w:t>
            </w:r>
            <w:r w:rsidR="00874C15" w:rsidRPr="004305E3">
              <w:rPr>
                <w:rFonts w:cs="Arial"/>
                <w:i/>
                <w:color w:val="0070C0"/>
              </w:rPr>
              <w:t>Do not describe the agents. This information is also in the protocol summary and described at length throughout the protocol.</w:t>
            </w:r>
          </w:p>
        </w:tc>
        <w:tc>
          <w:tcPr>
            <w:tcW w:w="4680" w:type="dxa"/>
          </w:tcPr>
          <w:p w14:paraId="54F50359" w14:textId="77777777" w:rsidR="003E30C9" w:rsidRPr="004305E3" w:rsidRDefault="003E30C9" w:rsidP="00C65F2F">
            <w:pPr>
              <w:pStyle w:val="BodyText"/>
              <w:spacing w:after="0"/>
              <w:rPr>
                <w:rStyle w:val="StyleBodyTextBold1Char"/>
                <w:rFonts w:cs="Arial"/>
                <w:b w:val="0"/>
              </w:rPr>
            </w:pPr>
          </w:p>
        </w:tc>
      </w:tr>
    </w:tbl>
    <w:p w14:paraId="711C58BD" w14:textId="16F58914" w:rsidR="004247EC" w:rsidRPr="004305E3" w:rsidRDefault="00722C35" w:rsidP="004247EC">
      <w:pPr>
        <w:pStyle w:val="BodyText"/>
        <w:pageBreakBefore/>
        <w:outlineLvl w:val="0"/>
        <w:rPr>
          <w:rFonts w:cs="Arial"/>
          <w:b/>
          <w:caps/>
          <w:sz w:val="28"/>
          <w:szCs w:val="28"/>
        </w:rPr>
      </w:pPr>
      <w:bookmarkStart w:id="0" w:name="_Toc65582198"/>
      <w:r w:rsidRPr="004305E3">
        <w:rPr>
          <w:rFonts w:cs="Arial"/>
          <w:b/>
          <w:caps/>
          <w:sz w:val="28"/>
          <w:szCs w:val="28"/>
        </w:rPr>
        <w:t xml:space="preserve">Version </w:t>
      </w:r>
      <w:r w:rsidR="004247EC" w:rsidRPr="004305E3">
        <w:rPr>
          <w:rFonts w:cs="Arial"/>
          <w:b/>
          <w:caps/>
          <w:sz w:val="28"/>
          <w:szCs w:val="28"/>
        </w:rPr>
        <w:t>History</w:t>
      </w:r>
      <w:bookmarkEnd w:id="0"/>
    </w:p>
    <w:p w14:paraId="7E709F38" w14:textId="77777777" w:rsidR="004247EC" w:rsidRPr="004305E3" w:rsidRDefault="004247EC" w:rsidP="004247EC">
      <w:pPr>
        <w:pStyle w:val="BodyText"/>
        <w:rPr>
          <w:rFonts w:cs="Arial"/>
          <w:b/>
        </w:rPr>
      </w:pPr>
      <w:bookmarkStart w:id="1" w:name="_Toc272733582"/>
      <w:r w:rsidRPr="004305E3">
        <w:rPr>
          <w:rFonts w:cs="Arial"/>
          <w:b/>
        </w:rPr>
        <w:t>Version 1, Version Date MM/DD/YYYY</w:t>
      </w:r>
      <w:bookmarkEnd w:id="1"/>
    </w:p>
    <w:p w14:paraId="41992C6B" w14:textId="77777777" w:rsidR="004247EC" w:rsidRPr="004305E3" w:rsidRDefault="004247EC" w:rsidP="004247EC">
      <w:pPr>
        <w:pStyle w:val="BodyText"/>
        <w:rPr>
          <w:rFonts w:cs="Arial"/>
        </w:rPr>
      </w:pPr>
      <w:r w:rsidRPr="004305E3">
        <w:rPr>
          <w:rFonts w:cs="Arial"/>
        </w:rPr>
        <w:t xml:space="preserve">Initial submission of the protocol. </w:t>
      </w:r>
    </w:p>
    <w:tbl>
      <w:tblPr>
        <w:tblStyle w:val="TableGrid"/>
        <w:tblW w:w="0" w:type="auto"/>
        <w:jc w:val="center"/>
        <w:tblLook w:val="04A0" w:firstRow="1" w:lastRow="0" w:firstColumn="1" w:lastColumn="0" w:noHBand="0" w:noVBand="1"/>
      </w:tblPr>
      <w:tblGrid>
        <w:gridCol w:w="4680"/>
        <w:gridCol w:w="4670"/>
      </w:tblGrid>
      <w:tr w:rsidR="00722C35" w:rsidRPr="004305E3" w14:paraId="1ADB02F5" w14:textId="77777777" w:rsidTr="00722C35">
        <w:trPr>
          <w:jc w:val="center"/>
        </w:trPr>
        <w:tc>
          <w:tcPr>
            <w:tcW w:w="4788" w:type="dxa"/>
          </w:tcPr>
          <w:p w14:paraId="35C3E119" w14:textId="541B9112" w:rsidR="00722C35" w:rsidRPr="004305E3" w:rsidRDefault="00722C35" w:rsidP="00722C35">
            <w:pPr>
              <w:pStyle w:val="BodyText"/>
              <w:jc w:val="center"/>
              <w:rPr>
                <w:rFonts w:cs="Arial"/>
                <w:b/>
              </w:rPr>
            </w:pPr>
            <w:r w:rsidRPr="004305E3">
              <w:rPr>
                <w:rFonts w:cs="Arial"/>
                <w:b/>
              </w:rPr>
              <w:t>Version</w:t>
            </w:r>
          </w:p>
        </w:tc>
        <w:tc>
          <w:tcPr>
            <w:tcW w:w="4788" w:type="dxa"/>
          </w:tcPr>
          <w:p w14:paraId="369F5DB7" w14:textId="40994A16" w:rsidR="00722C35" w:rsidRPr="004305E3" w:rsidRDefault="00722C35" w:rsidP="00722C35">
            <w:pPr>
              <w:pStyle w:val="BodyText"/>
              <w:jc w:val="center"/>
              <w:rPr>
                <w:rFonts w:cs="Arial"/>
                <w:b/>
              </w:rPr>
            </w:pPr>
            <w:r w:rsidRPr="004305E3">
              <w:rPr>
                <w:rFonts w:cs="Arial"/>
                <w:b/>
              </w:rPr>
              <w:t>Date</w:t>
            </w:r>
          </w:p>
        </w:tc>
      </w:tr>
      <w:tr w:rsidR="00722C35" w:rsidRPr="004305E3" w14:paraId="58D2E6BE" w14:textId="77777777" w:rsidTr="00722C35">
        <w:trPr>
          <w:jc w:val="center"/>
        </w:trPr>
        <w:tc>
          <w:tcPr>
            <w:tcW w:w="4788" w:type="dxa"/>
          </w:tcPr>
          <w:p w14:paraId="5F0D43CC" w14:textId="77777777" w:rsidR="00722C35" w:rsidRPr="004305E3" w:rsidRDefault="00722C35" w:rsidP="004247EC">
            <w:pPr>
              <w:pStyle w:val="BodyText"/>
              <w:rPr>
                <w:rFonts w:cs="Arial"/>
              </w:rPr>
            </w:pPr>
          </w:p>
        </w:tc>
        <w:tc>
          <w:tcPr>
            <w:tcW w:w="4788" w:type="dxa"/>
          </w:tcPr>
          <w:p w14:paraId="1AEEDE4D" w14:textId="77777777" w:rsidR="00722C35" w:rsidRPr="004305E3" w:rsidRDefault="00722C35" w:rsidP="004247EC">
            <w:pPr>
              <w:pStyle w:val="BodyText"/>
              <w:rPr>
                <w:rFonts w:cs="Arial"/>
              </w:rPr>
            </w:pPr>
          </w:p>
        </w:tc>
      </w:tr>
      <w:tr w:rsidR="00722C35" w:rsidRPr="004305E3" w14:paraId="40E44DC5" w14:textId="77777777" w:rsidTr="00722C35">
        <w:trPr>
          <w:jc w:val="center"/>
        </w:trPr>
        <w:tc>
          <w:tcPr>
            <w:tcW w:w="4788" w:type="dxa"/>
          </w:tcPr>
          <w:p w14:paraId="2DEAFEC3" w14:textId="77777777" w:rsidR="00722C35" w:rsidRPr="004305E3" w:rsidRDefault="00722C35" w:rsidP="004247EC">
            <w:pPr>
              <w:pStyle w:val="BodyText"/>
              <w:rPr>
                <w:rFonts w:cs="Arial"/>
              </w:rPr>
            </w:pPr>
          </w:p>
        </w:tc>
        <w:tc>
          <w:tcPr>
            <w:tcW w:w="4788" w:type="dxa"/>
          </w:tcPr>
          <w:p w14:paraId="2B3C3C5C" w14:textId="77777777" w:rsidR="00722C35" w:rsidRPr="004305E3" w:rsidRDefault="00722C35" w:rsidP="004247EC">
            <w:pPr>
              <w:pStyle w:val="BodyText"/>
              <w:rPr>
                <w:rFonts w:cs="Arial"/>
              </w:rPr>
            </w:pPr>
          </w:p>
        </w:tc>
      </w:tr>
      <w:tr w:rsidR="00722C35" w:rsidRPr="004305E3" w14:paraId="2788B546" w14:textId="77777777" w:rsidTr="00722C35">
        <w:trPr>
          <w:jc w:val="center"/>
        </w:trPr>
        <w:tc>
          <w:tcPr>
            <w:tcW w:w="4788" w:type="dxa"/>
          </w:tcPr>
          <w:p w14:paraId="118848D3" w14:textId="77777777" w:rsidR="00722C35" w:rsidRPr="004305E3" w:rsidRDefault="00722C35" w:rsidP="004247EC">
            <w:pPr>
              <w:pStyle w:val="BodyText"/>
              <w:rPr>
                <w:rFonts w:cs="Arial"/>
              </w:rPr>
            </w:pPr>
          </w:p>
        </w:tc>
        <w:tc>
          <w:tcPr>
            <w:tcW w:w="4788" w:type="dxa"/>
          </w:tcPr>
          <w:p w14:paraId="345E7A5B" w14:textId="77777777" w:rsidR="00722C35" w:rsidRPr="004305E3" w:rsidRDefault="00722C35" w:rsidP="004247EC">
            <w:pPr>
              <w:pStyle w:val="BodyText"/>
              <w:rPr>
                <w:rFonts w:cs="Arial"/>
              </w:rPr>
            </w:pPr>
          </w:p>
        </w:tc>
      </w:tr>
      <w:tr w:rsidR="00722C35" w:rsidRPr="004305E3" w14:paraId="651BD0BF" w14:textId="77777777" w:rsidTr="00722C35">
        <w:trPr>
          <w:jc w:val="center"/>
        </w:trPr>
        <w:tc>
          <w:tcPr>
            <w:tcW w:w="4788" w:type="dxa"/>
          </w:tcPr>
          <w:p w14:paraId="429F0B75" w14:textId="77777777" w:rsidR="00722C35" w:rsidRPr="004305E3" w:rsidRDefault="00722C35" w:rsidP="004247EC">
            <w:pPr>
              <w:pStyle w:val="BodyText"/>
              <w:rPr>
                <w:rFonts w:cs="Arial"/>
              </w:rPr>
            </w:pPr>
          </w:p>
        </w:tc>
        <w:tc>
          <w:tcPr>
            <w:tcW w:w="4788" w:type="dxa"/>
          </w:tcPr>
          <w:p w14:paraId="6A8756DA" w14:textId="77777777" w:rsidR="00722C35" w:rsidRPr="004305E3" w:rsidRDefault="00722C35" w:rsidP="004247EC">
            <w:pPr>
              <w:pStyle w:val="BodyText"/>
              <w:rPr>
                <w:rFonts w:cs="Arial"/>
              </w:rPr>
            </w:pPr>
          </w:p>
        </w:tc>
      </w:tr>
      <w:tr w:rsidR="00722C35" w:rsidRPr="004305E3" w14:paraId="080F67E3" w14:textId="77777777" w:rsidTr="00722C35">
        <w:trPr>
          <w:jc w:val="center"/>
        </w:trPr>
        <w:tc>
          <w:tcPr>
            <w:tcW w:w="4788" w:type="dxa"/>
          </w:tcPr>
          <w:p w14:paraId="77240A46" w14:textId="77777777" w:rsidR="00722C35" w:rsidRPr="004305E3" w:rsidRDefault="00722C35" w:rsidP="004247EC">
            <w:pPr>
              <w:pStyle w:val="BodyText"/>
              <w:rPr>
                <w:rFonts w:cs="Arial"/>
              </w:rPr>
            </w:pPr>
          </w:p>
        </w:tc>
        <w:tc>
          <w:tcPr>
            <w:tcW w:w="4788" w:type="dxa"/>
          </w:tcPr>
          <w:p w14:paraId="3CAB05EF" w14:textId="77777777" w:rsidR="00722C35" w:rsidRPr="004305E3" w:rsidRDefault="00722C35" w:rsidP="004247EC">
            <w:pPr>
              <w:pStyle w:val="BodyText"/>
              <w:rPr>
                <w:rFonts w:cs="Arial"/>
              </w:rPr>
            </w:pPr>
          </w:p>
        </w:tc>
      </w:tr>
      <w:tr w:rsidR="00722C35" w:rsidRPr="004305E3" w14:paraId="1582C065" w14:textId="77777777" w:rsidTr="00722C35">
        <w:trPr>
          <w:jc w:val="center"/>
        </w:trPr>
        <w:tc>
          <w:tcPr>
            <w:tcW w:w="4788" w:type="dxa"/>
          </w:tcPr>
          <w:p w14:paraId="52111C92" w14:textId="77777777" w:rsidR="00722C35" w:rsidRPr="004305E3" w:rsidRDefault="00722C35" w:rsidP="004247EC">
            <w:pPr>
              <w:pStyle w:val="BodyText"/>
              <w:rPr>
                <w:rFonts w:cs="Arial"/>
              </w:rPr>
            </w:pPr>
          </w:p>
        </w:tc>
        <w:tc>
          <w:tcPr>
            <w:tcW w:w="4788" w:type="dxa"/>
          </w:tcPr>
          <w:p w14:paraId="7581F436" w14:textId="77777777" w:rsidR="00722C35" w:rsidRPr="004305E3" w:rsidRDefault="00722C35" w:rsidP="004247EC">
            <w:pPr>
              <w:pStyle w:val="BodyText"/>
              <w:rPr>
                <w:rFonts w:cs="Arial"/>
              </w:rPr>
            </w:pPr>
          </w:p>
        </w:tc>
      </w:tr>
    </w:tbl>
    <w:p w14:paraId="2C49CF20" w14:textId="77777777" w:rsidR="004247EC" w:rsidRPr="004305E3" w:rsidRDefault="004247EC" w:rsidP="004247EC">
      <w:pPr>
        <w:pStyle w:val="BodyText"/>
        <w:rPr>
          <w:rFonts w:cs="Arial"/>
        </w:rPr>
      </w:pPr>
    </w:p>
    <w:p w14:paraId="11502C77" w14:textId="26F609FE" w:rsidR="00FA7B9B" w:rsidRPr="0035153A" w:rsidRDefault="0035153A" w:rsidP="00FA7B9B">
      <w:pPr>
        <w:pStyle w:val="StyleBodyText14ptBold"/>
        <w:pageBreakBefore/>
        <w:jc w:val="left"/>
        <w:outlineLvl w:val="0"/>
        <w:rPr>
          <w:rFonts w:cs="Arial"/>
          <w:caps/>
        </w:rPr>
      </w:pPr>
      <w:bookmarkStart w:id="2" w:name="_Toc65582199"/>
      <w:bookmarkStart w:id="3" w:name="_Hlk531868265"/>
      <w:r w:rsidRPr="0035153A">
        <w:rPr>
          <w:rFonts w:cs="Arial"/>
          <w:caps/>
        </w:rPr>
        <w:t>Table of Contents</w:t>
      </w:r>
      <w:bookmarkEnd w:id="2"/>
    </w:p>
    <w:bookmarkStart w:id="4" w:name="_Hlk531938731"/>
    <w:p w14:paraId="1CF158DA" w14:textId="488C2562" w:rsidR="00540922" w:rsidRDefault="00FA7B9B">
      <w:pPr>
        <w:pStyle w:val="TOC1"/>
        <w:tabs>
          <w:tab w:val="right" w:leader="dot" w:pos="10790"/>
        </w:tabs>
        <w:rPr>
          <w:rFonts w:asciiTheme="minorHAnsi" w:eastAsiaTheme="minorEastAsia" w:hAnsiTheme="minorHAnsi" w:cstheme="minorBidi"/>
          <w:b w:val="0"/>
          <w:bCs w:val="0"/>
          <w:caps w:val="0"/>
          <w:noProof/>
          <w:szCs w:val="22"/>
        </w:rPr>
      </w:pPr>
      <w:r w:rsidRPr="004305E3">
        <w:rPr>
          <w:rFonts w:cs="Arial"/>
        </w:rPr>
        <w:fldChar w:fldCharType="begin"/>
      </w:r>
      <w:r w:rsidRPr="004305E3">
        <w:rPr>
          <w:rFonts w:cs="Arial"/>
        </w:rPr>
        <w:instrText xml:space="preserve"> TOC \o "1-2" \h \z \u </w:instrText>
      </w:r>
      <w:r w:rsidRPr="004305E3">
        <w:rPr>
          <w:rFonts w:cs="Arial"/>
        </w:rPr>
        <w:fldChar w:fldCharType="separate"/>
      </w:r>
      <w:hyperlink w:anchor="_Toc65582198" w:history="1">
        <w:r w:rsidR="00540922" w:rsidRPr="007943FE">
          <w:rPr>
            <w:rStyle w:val="Hyperlink"/>
            <w:rFonts w:cs="Arial"/>
            <w:noProof/>
          </w:rPr>
          <w:t>Version History</w:t>
        </w:r>
        <w:r w:rsidR="00540922">
          <w:rPr>
            <w:noProof/>
            <w:webHidden/>
          </w:rPr>
          <w:tab/>
        </w:r>
        <w:r w:rsidR="00540922">
          <w:rPr>
            <w:noProof/>
            <w:webHidden/>
          </w:rPr>
          <w:fldChar w:fldCharType="begin"/>
        </w:r>
        <w:r w:rsidR="00540922">
          <w:rPr>
            <w:noProof/>
            <w:webHidden/>
          </w:rPr>
          <w:instrText xml:space="preserve"> PAGEREF _Toc65582198 \h </w:instrText>
        </w:r>
        <w:r w:rsidR="00540922">
          <w:rPr>
            <w:noProof/>
            <w:webHidden/>
          </w:rPr>
        </w:r>
        <w:r w:rsidR="00540922">
          <w:rPr>
            <w:noProof/>
            <w:webHidden/>
          </w:rPr>
          <w:fldChar w:fldCharType="separate"/>
        </w:r>
        <w:r w:rsidR="00540922">
          <w:rPr>
            <w:noProof/>
            <w:webHidden/>
          </w:rPr>
          <w:t>4</w:t>
        </w:r>
        <w:r w:rsidR="00540922">
          <w:rPr>
            <w:noProof/>
            <w:webHidden/>
          </w:rPr>
          <w:fldChar w:fldCharType="end"/>
        </w:r>
      </w:hyperlink>
    </w:p>
    <w:p w14:paraId="71EA704B" w14:textId="26EB2841"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199" w:history="1">
        <w:r w:rsidR="00540922" w:rsidRPr="007943FE">
          <w:rPr>
            <w:rStyle w:val="Hyperlink"/>
            <w:rFonts w:cs="Arial"/>
            <w:noProof/>
          </w:rPr>
          <w:t>Table of Contents</w:t>
        </w:r>
        <w:r w:rsidR="00540922">
          <w:rPr>
            <w:noProof/>
            <w:webHidden/>
          </w:rPr>
          <w:tab/>
        </w:r>
        <w:r w:rsidR="00540922">
          <w:rPr>
            <w:noProof/>
            <w:webHidden/>
          </w:rPr>
          <w:fldChar w:fldCharType="begin"/>
        </w:r>
        <w:r w:rsidR="00540922">
          <w:rPr>
            <w:noProof/>
            <w:webHidden/>
          </w:rPr>
          <w:instrText xml:space="preserve"> PAGEREF _Toc65582199 \h </w:instrText>
        </w:r>
        <w:r w:rsidR="00540922">
          <w:rPr>
            <w:noProof/>
            <w:webHidden/>
          </w:rPr>
        </w:r>
        <w:r w:rsidR="00540922">
          <w:rPr>
            <w:noProof/>
            <w:webHidden/>
          </w:rPr>
          <w:fldChar w:fldCharType="separate"/>
        </w:r>
        <w:r w:rsidR="00540922">
          <w:rPr>
            <w:noProof/>
            <w:webHidden/>
          </w:rPr>
          <w:t>5</w:t>
        </w:r>
        <w:r w:rsidR="00540922">
          <w:rPr>
            <w:noProof/>
            <w:webHidden/>
          </w:rPr>
          <w:fldChar w:fldCharType="end"/>
        </w:r>
      </w:hyperlink>
    </w:p>
    <w:p w14:paraId="49E2E9ED" w14:textId="4C08E90A"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0" w:history="1">
        <w:r w:rsidR="00540922" w:rsidRPr="007943FE">
          <w:rPr>
            <w:rStyle w:val="Hyperlink"/>
            <w:noProof/>
          </w:rPr>
          <w:t>Protocol Summary</w:t>
        </w:r>
        <w:r w:rsidR="00540922">
          <w:rPr>
            <w:noProof/>
            <w:webHidden/>
          </w:rPr>
          <w:tab/>
        </w:r>
        <w:r w:rsidR="00540922">
          <w:rPr>
            <w:noProof/>
            <w:webHidden/>
          </w:rPr>
          <w:fldChar w:fldCharType="begin"/>
        </w:r>
        <w:r w:rsidR="00540922">
          <w:rPr>
            <w:noProof/>
            <w:webHidden/>
          </w:rPr>
          <w:instrText xml:space="preserve"> PAGEREF _Toc65582200 \h </w:instrText>
        </w:r>
        <w:r w:rsidR="00540922">
          <w:rPr>
            <w:noProof/>
            <w:webHidden/>
          </w:rPr>
        </w:r>
        <w:r w:rsidR="00540922">
          <w:rPr>
            <w:noProof/>
            <w:webHidden/>
          </w:rPr>
          <w:fldChar w:fldCharType="separate"/>
        </w:r>
        <w:r w:rsidR="00540922">
          <w:rPr>
            <w:noProof/>
            <w:webHidden/>
          </w:rPr>
          <w:t>8</w:t>
        </w:r>
        <w:r w:rsidR="00540922">
          <w:rPr>
            <w:noProof/>
            <w:webHidden/>
          </w:rPr>
          <w:fldChar w:fldCharType="end"/>
        </w:r>
      </w:hyperlink>
    </w:p>
    <w:p w14:paraId="21350C88" w14:textId="5923F8A0"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1" w:history="1">
        <w:r w:rsidR="00540922" w:rsidRPr="007943FE">
          <w:rPr>
            <w:rStyle w:val="Hyperlink"/>
            <w:rFonts w:cs="Arial"/>
            <w:noProof/>
          </w:rPr>
          <w:t>Schema</w:t>
        </w:r>
        <w:r w:rsidR="00540922">
          <w:rPr>
            <w:noProof/>
            <w:webHidden/>
          </w:rPr>
          <w:tab/>
        </w:r>
        <w:r w:rsidR="00540922">
          <w:rPr>
            <w:noProof/>
            <w:webHidden/>
          </w:rPr>
          <w:fldChar w:fldCharType="begin"/>
        </w:r>
        <w:r w:rsidR="00540922">
          <w:rPr>
            <w:noProof/>
            <w:webHidden/>
          </w:rPr>
          <w:instrText xml:space="preserve"> PAGEREF _Toc65582201 \h </w:instrText>
        </w:r>
        <w:r w:rsidR="00540922">
          <w:rPr>
            <w:noProof/>
            <w:webHidden/>
          </w:rPr>
        </w:r>
        <w:r w:rsidR="00540922">
          <w:rPr>
            <w:noProof/>
            <w:webHidden/>
          </w:rPr>
          <w:fldChar w:fldCharType="separate"/>
        </w:r>
        <w:r w:rsidR="00540922">
          <w:rPr>
            <w:noProof/>
            <w:webHidden/>
          </w:rPr>
          <w:t>9</w:t>
        </w:r>
        <w:r w:rsidR="00540922">
          <w:rPr>
            <w:noProof/>
            <w:webHidden/>
          </w:rPr>
          <w:fldChar w:fldCharType="end"/>
        </w:r>
      </w:hyperlink>
    </w:p>
    <w:p w14:paraId="0B2E724F" w14:textId="3BDB32C4"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2" w:history="1">
        <w:r w:rsidR="00540922" w:rsidRPr="007943FE">
          <w:rPr>
            <w:rStyle w:val="Hyperlink"/>
            <w:noProof/>
          </w:rPr>
          <w:t>Study Calendar</w:t>
        </w:r>
        <w:r w:rsidR="00540922">
          <w:rPr>
            <w:noProof/>
            <w:webHidden/>
          </w:rPr>
          <w:tab/>
        </w:r>
        <w:r w:rsidR="00540922">
          <w:rPr>
            <w:noProof/>
            <w:webHidden/>
          </w:rPr>
          <w:fldChar w:fldCharType="begin"/>
        </w:r>
        <w:r w:rsidR="00540922">
          <w:rPr>
            <w:noProof/>
            <w:webHidden/>
          </w:rPr>
          <w:instrText xml:space="preserve"> PAGEREF _Toc65582202 \h </w:instrText>
        </w:r>
        <w:r w:rsidR="00540922">
          <w:rPr>
            <w:noProof/>
            <w:webHidden/>
          </w:rPr>
        </w:r>
        <w:r w:rsidR="00540922">
          <w:rPr>
            <w:noProof/>
            <w:webHidden/>
          </w:rPr>
          <w:fldChar w:fldCharType="separate"/>
        </w:r>
        <w:r w:rsidR="00540922">
          <w:rPr>
            <w:noProof/>
            <w:webHidden/>
          </w:rPr>
          <w:t>10</w:t>
        </w:r>
        <w:r w:rsidR="00540922">
          <w:rPr>
            <w:noProof/>
            <w:webHidden/>
          </w:rPr>
          <w:fldChar w:fldCharType="end"/>
        </w:r>
      </w:hyperlink>
    </w:p>
    <w:p w14:paraId="0FE3FD52" w14:textId="70B8F12A"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3" w:history="1">
        <w:r w:rsidR="00540922" w:rsidRPr="007943FE">
          <w:rPr>
            <w:rStyle w:val="Hyperlink"/>
            <w:noProof/>
          </w:rPr>
          <w:t>List of Abbreviations</w:t>
        </w:r>
        <w:r w:rsidR="00540922">
          <w:rPr>
            <w:noProof/>
            <w:webHidden/>
          </w:rPr>
          <w:tab/>
        </w:r>
        <w:r w:rsidR="00540922">
          <w:rPr>
            <w:noProof/>
            <w:webHidden/>
          </w:rPr>
          <w:fldChar w:fldCharType="begin"/>
        </w:r>
        <w:r w:rsidR="00540922">
          <w:rPr>
            <w:noProof/>
            <w:webHidden/>
          </w:rPr>
          <w:instrText xml:space="preserve"> PAGEREF _Toc65582203 \h </w:instrText>
        </w:r>
        <w:r w:rsidR="00540922">
          <w:rPr>
            <w:noProof/>
            <w:webHidden/>
          </w:rPr>
        </w:r>
        <w:r w:rsidR="00540922">
          <w:rPr>
            <w:noProof/>
            <w:webHidden/>
          </w:rPr>
          <w:fldChar w:fldCharType="separate"/>
        </w:r>
        <w:r w:rsidR="00540922">
          <w:rPr>
            <w:noProof/>
            <w:webHidden/>
          </w:rPr>
          <w:t>13</w:t>
        </w:r>
        <w:r w:rsidR="00540922">
          <w:rPr>
            <w:noProof/>
            <w:webHidden/>
          </w:rPr>
          <w:fldChar w:fldCharType="end"/>
        </w:r>
      </w:hyperlink>
    </w:p>
    <w:p w14:paraId="3879E43E" w14:textId="4C710F38"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4" w:history="1">
        <w:r w:rsidR="00540922" w:rsidRPr="007943FE">
          <w:rPr>
            <w:rStyle w:val="Hyperlink"/>
            <w:noProof/>
          </w:rPr>
          <w:t>1 Background</w:t>
        </w:r>
        <w:r w:rsidR="00540922">
          <w:rPr>
            <w:noProof/>
            <w:webHidden/>
          </w:rPr>
          <w:tab/>
        </w:r>
        <w:r w:rsidR="00540922">
          <w:rPr>
            <w:noProof/>
            <w:webHidden/>
          </w:rPr>
          <w:fldChar w:fldCharType="begin"/>
        </w:r>
        <w:r w:rsidR="00540922">
          <w:rPr>
            <w:noProof/>
            <w:webHidden/>
          </w:rPr>
          <w:instrText xml:space="preserve"> PAGEREF _Toc65582204 \h </w:instrText>
        </w:r>
        <w:r w:rsidR="00540922">
          <w:rPr>
            <w:noProof/>
            <w:webHidden/>
          </w:rPr>
        </w:r>
        <w:r w:rsidR="00540922">
          <w:rPr>
            <w:noProof/>
            <w:webHidden/>
          </w:rPr>
          <w:fldChar w:fldCharType="separate"/>
        </w:r>
        <w:r w:rsidR="00540922">
          <w:rPr>
            <w:noProof/>
            <w:webHidden/>
          </w:rPr>
          <w:t>16</w:t>
        </w:r>
        <w:r w:rsidR="00540922">
          <w:rPr>
            <w:noProof/>
            <w:webHidden/>
          </w:rPr>
          <w:fldChar w:fldCharType="end"/>
        </w:r>
      </w:hyperlink>
    </w:p>
    <w:p w14:paraId="3735F3DE" w14:textId="14E185D6" w:rsidR="00540922" w:rsidRDefault="00676E42">
      <w:pPr>
        <w:pStyle w:val="TOC2"/>
        <w:rPr>
          <w:rFonts w:asciiTheme="minorHAnsi" w:eastAsiaTheme="minorEastAsia" w:hAnsiTheme="minorHAnsi" w:cstheme="minorBidi"/>
          <w:smallCaps w:val="0"/>
          <w:noProof/>
          <w:szCs w:val="22"/>
        </w:rPr>
      </w:pPr>
      <w:hyperlink w:anchor="_Toc65582205" w:history="1">
        <w:r w:rsidR="00540922" w:rsidRPr="007943FE">
          <w:rPr>
            <w:rStyle w:val="Hyperlink"/>
            <w:noProof/>
          </w:rPr>
          <w:t>Study Disease (replace header with study disease)</w:t>
        </w:r>
        <w:r w:rsidR="00540922">
          <w:rPr>
            <w:noProof/>
            <w:webHidden/>
          </w:rPr>
          <w:tab/>
        </w:r>
        <w:r w:rsidR="00540922">
          <w:rPr>
            <w:noProof/>
            <w:webHidden/>
          </w:rPr>
          <w:fldChar w:fldCharType="begin"/>
        </w:r>
        <w:r w:rsidR="00540922">
          <w:rPr>
            <w:noProof/>
            <w:webHidden/>
          </w:rPr>
          <w:instrText xml:space="preserve"> PAGEREF _Toc65582205 \h </w:instrText>
        </w:r>
        <w:r w:rsidR="00540922">
          <w:rPr>
            <w:noProof/>
            <w:webHidden/>
          </w:rPr>
        </w:r>
        <w:r w:rsidR="00540922">
          <w:rPr>
            <w:noProof/>
            <w:webHidden/>
          </w:rPr>
          <w:fldChar w:fldCharType="separate"/>
        </w:r>
        <w:r w:rsidR="00540922">
          <w:rPr>
            <w:noProof/>
            <w:webHidden/>
          </w:rPr>
          <w:t>16</w:t>
        </w:r>
        <w:r w:rsidR="00540922">
          <w:rPr>
            <w:noProof/>
            <w:webHidden/>
          </w:rPr>
          <w:fldChar w:fldCharType="end"/>
        </w:r>
      </w:hyperlink>
    </w:p>
    <w:p w14:paraId="2BD96138" w14:textId="6B84F9EC" w:rsidR="00540922" w:rsidRDefault="00676E42">
      <w:pPr>
        <w:pStyle w:val="TOC2"/>
        <w:rPr>
          <w:rFonts w:asciiTheme="minorHAnsi" w:eastAsiaTheme="minorEastAsia" w:hAnsiTheme="minorHAnsi" w:cstheme="minorBidi"/>
          <w:smallCaps w:val="0"/>
          <w:noProof/>
          <w:szCs w:val="22"/>
        </w:rPr>
      </w:pPr>
      <w:hyperlink w:anchor="_Toc65582206" w:history="1">
        <w:r w:rsidR="00540922" w:rsidRPr="007943FE">
          <w:rPr>
            <w:rStyle w:val="Hyperlink"/>
            <w:noProof/>
          </w:rPr>
          <w:t>Other Agents (replace header with other agents used in the study)</w:t>
        </w:r>
        <w:r w:rsidR="00540922">
          <w:rPr>
            <w:noProof/>
            <w:webHidden/>
          </w:rPr>
          <w:tab/>
        </w:r>
        <w:r w:rsidR="00540922">
          <w:rPr>
            <w:noProof/>
            <w:webHidden/>
          </w:rPr>
          <w:fldChar w:fldCharType="begin"/>
        </w:r>
        <w:r w:rsidR="00540922">
          <w:rPr>
            <w:noProof/>
            <w:webHidden/>
          </w:rPr>
          <w:instrText xml:space="preserve"> PAGEREF _Toc65582206 \h </w:instrText>
        </w:r>
        <w:r w:rsidR="00540922">
          <w:rPr>
            <w:noProof/>
            <w:webHidden/>
          </w:rPr>
        </w:r>
        <w:r w:rsidR="00540922">
          <w:rPr>
            <w:noProof/>
            <w:webHidden/>
          </w:rPr>
          <w:fldChar w:fldCharType="separate"/>
        </w:r>
        <w:r w:rsidR="00540922">
          <w:rPr>
            <w:noProof/>
            <w:webHidden/>
          </w:rPr>
          <w:t>17</w:t>
        </w:r>
        <w:r w:rsidR="00540922">
          <w:rPr>
            <w:noProof/>
            <w:webHidden/>
          </w:rPr>
          <w:fldChar w:fldCharType="end"/>
        </w:r>
      </w:hyperlink>
    </w:p>
    <w:p w14:paraId="4D736574" w14:textId="570BCA1E" w:rsidR="00540922" w:rsidRDefault="00676E42">
      <w:pPr>
        <w:pStyle w:val="TOC2"/>
        <w:rPr>
          <w:rFonts w:asciiTheme="minorHAnsi" w:eastAsiaTheme="minorEastAsia" w:hAnsiTheme="minorHAnsi" w:cstheme="minorBidi"/>
          <w:smallCaps w:val="0"/>
          <w:noProof/>
          <w:szCs w:val="22"/>
        </w:rPr>
      </w:pPr>
      <w:hyperlink w:anchor="_Toc65582207" w:history="1">
        <w:r w:rsidR="00540922" w:rsidRPr="007943FE">
          <w:rPr>
            <w:rStyle w:val="Hyperlink"/>
            <w:noProof/>
          </w:rPr>
          <w:t>Correlative Studies Background</w:t>
        </w:r>
        <w:r w:rsidR="00540922">
          <w:rPr>
            <w:noProof/>
            <w:webHidden/>
          </w:rPr>
          <w:tab/>
        </w:r>
        <w:r w:rsidR="00540922">
          <w:rPr>
            <w:noProof/>
            <w:webHidden/>
          </w:rPr>
          <w:fldChar w:fldCharType="begin"/>
        </w:r>
        <w:r w:rsidR="00540922">
          <w:rPr>
            <w:noProof/>
            <w:webHidden/>
          </w:rPr>
          <w:instrText xml:space="preserve"> PAGEREF _Toc65582207 \h </w:instrText>
        </w:r>
        <w:r w:rsidR="00540922">
          <w:rPr>
            <w:noProof/>
            <w:webHidden/>
          </w:rPr>
        </w:r>
        <w:r w:rsidR="00540922">
          <w:rPr>
            <w:noProof/>
            <w:webHidden/>
          </w:rPr>
          <w:fldChar w:fldCharType="separate"/>
        </w:r>
        <w:r w:rsidR="00540922">
          <w:rPr>
            <w:noProof/>
            <w:webHidden/>
          </w:rPr>
          <w:t>17</w:t>
        </w:r>
        <w:r w:rsidR="00540922">
          <w:rPr>
            <w:noProof/>
            <w:webHidden/>
          </w:rPr>
          <w:fldChar w:fldCharType="end"/>
        </w:r>
      </w:hyperlink>
    </w:p>
    <w:p w14:paraId="5F07F140" w14:textId="75E74CC6"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08" w:history="1">
        <w:r w:rsidR="00540922" w:rsidRPr="007943FE">
          <w:rPr>
            <w:rStyle w:val="Hyperlink"/>
            <w:noProof/>
          </w:rPr>
          <w:t>2 Hypothesis, Objectives, and Endpoints</w:t>
        </w:r>
        <w:r w:rsidR="00540922">
          <w:rPr>
            <w:noProof/>
            <w:webHidden/>
          </w:rPr>
          <w:tab/>
        </w:r>
        <w:r w:rsidR="00540922">
          <w:rPr>
            <w:noProof/>
            <w:webHidden/>
          </w:rPr>
          <w:fldChar w:fldCharType="begin"/>
        </w:r>
        <w:r w:rsidR="00540922">
          <w:rPr>
            <w:noProof/>
            <w:webHidden/>
          </w:rPr>
          <w:instrText xml:space="preserve"> PAGEREF _Toc65582208 \h </w:instrText>
        </w:r>
        <w:r w:rsidR="00540922">
          <w:rPr>
            <w:noProof/>
            <w:webHidden/>
          </w:rPr>
        </w:r>
        <w:r w:rsidR="00540922">
          <w:rPr>
            <w:noProof/>
            <w:webHidden/>
          </w:rPr>
          <w:fldChar w:fldCharType="separate"/>
        </w:r>
        <w:r w:rsidR="00540922">
          <w:rPr>
            <w:noProof/>
            <w:webHidden/>
          </w:rPr>
          <w:t>18</w:t>
        </w:r>
        <w:r w:rsidR="00540922">
          <w:rPr>
            <w:noProof/>
            <w:webHidden/>
          </w:rPr>
          <w:fldChar w:fldCharType="end"/>
        </w:r>
      </w:hyperlink>
    </w:p>
    <w:p w14:paraId="4EBF037C" w14:textId="53F82CBE" w:rsidR="00540922" w:rsidRDefault="00676E42">
      <w:pPr>
        <w:pStyle w:val="TOC2"/>
        <w:rPr>
          <w:rFonts w:asciiTheme="minorHAnsi" w:eastAsiaTheme="minorEastAsia" w:hAnsiTheme="minorHAnsi" w:cstheme="minorBidi"/>
          <w:smallCaps w:val="0"/>
          <w:noProof/>
          <w:szCs w:val="22"/>
        </w:rPr>
      </w:pPr>
      <w:hyperlink w:anchor="_Toc65582209" w:history="1">
        <w:r w:rsidR="00540922" w:rsidRPr="007943FE">
          <w:rPr>
            <w:rStyle w:val="Hyperlink"/>
            <w:noProof/>
          </w:rPr>
          <w:t>2.1 Primary Objectives</w:t>
        </w:r>
        <w:r w:rsidR="00540922">
          <w:rPr>
            <w:noProof/>
            <w:webHidden/>
          </w:rPr>
          <w:tab/>
        </w:r>
        <w:r w:rsidR="00540922">
          <w:rPr>
            <w:noProof/>
            <w:webHidden/>
          </w:rPr>
          <w:fldChar w:fldCharType="begin"/>
        </w:r>
        <w:r w:rsidR="00540922">
          <w:rPr>
            <w:noProof/>
            <w:webHidden/>
          </w:rPr>
          <w:instrText xml:space="preserve"> PAGEREF _Toc65582209 \h </w:instrText>
        </w:r>
        <w:r w:rsidR="00540922">
          <w:rPr>
            <w:noProof/>
            <w:webHidden/>
          </w:rPr>
        </w:r>
        <w:r w:rsidR="00540922">
          <w:rPr>
            <w:noProof/>
            <w:webHidden/>
          </w:rPr>
          <w:fldChar w:fldCharType="separate"/>
        </w:r>
        <w:r w:rsidR="00540922">
          <w:rPr>
            <w:noProof/>
            <w:webHidden/>
          </w:rPr>
          <w:t>18</w:t>
        </w:r>
        <w:r w:rsidR="00540922">
          <w:rPr>
            <w:noProof/>
            <w:webHidden/>
          </w:rPr>
          <w:fldChar w:fldCharType="end"/>
        </w:r>
      </w:hyperlink>
    </w:p>
    <w:p w14:paraId="10F580B8" w14:textId="53E8DD56" w:rsidR="00540922" w:rsidRDefault="00676E42">
      <w:pPr>
        <w:pStyle w:val="TOC2"/>
        <w:rPr>
          <w:rFonts w:asciiTheme="minorHAnsi" w:eastAsiaTheme="minorEastAsia" w:hAnsiTheme="minorHAnsi" w:cstheme="minorBidi"/>
          <w:smallCaps w:val="0"/>
          <w:noProof/>
          <w:szCs w:val="22"/>
        </w:rPr>
      </w:pPr>
      <w:hyperlink w:anchor="_Toc65582210" w:history="1">
        <w:r w:rsidR="00540922" w:rsidRPr="007943FE">
          <w:rPr>
            <w:rStyle w:val="Hyperlink"/>
            <w:noProof/>
          </w:rPr>
          <w:t>2.2 Secondary Objectives</w:t>
        </w:r>
        <w:r w:rsidR="00540922">
          <w:rPr>
            <w:noProof/>
            <w:webHidden/>
          </w:rPr>
          <w:tab/>
        </w:r>
        <w:r w:rsidR="00540922">
          <w:rPr>
            <w:noProof/>
            <w:webHidden/>
          </w:rPr>
          <w:fldChar w:fldCharType="begin"/>
        </w:r>
        <w:r w:rsidR="00540922">
          <w:rPr>
            <w:noProof/>
            <w:webHidden/>
          </w:rPr>
          <w:instrText xml:space="preserve"> PAGEREF _Toc65582210 \h </w:instrText>
        </w:r>
        <w:r w:rsidR="00540922">
          <w:rPr>
            <w:noProof/>
            <w:webHidden/>
          </w:rPr>
        </w:r>
        <w:r w:rsidR="00540922">
          <w:rPr>
            <w:noProof/>
            <w:webHidden/>
          </w:rPr>
          <w:fldChar w:fldCharType="separate"/>
        </w:r>
        <w:r w:rsidR="00540922">
          <w:rPr>
            <w:noProof/>
            <w:webHidden/>
          </w:rPr>
          <w:t>18</w:t>
        </w:r>
        <w:r w:rsidR="00540922">
          <w:rPr>
            <w:noProof/>
            <w:webHidden/>
          </w:rPr>
          <w:fldChar w:fldCharType="end"/>
        </w:r>
      </w:hyperlink>
    </w:p>
    <w:p w14:paraId="3557D010" w14:textId="079FA5F3" w:rsidR="00540922" w:rsidRDefault="00676E42">
      <w:pPr>
        <w:pStyle w:val="TOC2"/>
        <w:rPr>
          <w:rFonts w:asciiTheme="minorHAnsi" w:eastAsiaTheme="minorEastAsia" w:hAnsiTheme="minorHAnsi" w:cstheme="minorBidi"/>
          <w:smallCaps w:val="0"/>
          <w:noProof/>
          <w:szCs w:val="22"/>
        </w:rPr>
      </w:pPr>
      <w:hyperlink w:anchor="_Toc65582211" w:history="1">
        <w:r w:rsidR="00540922" w:rsidRPr="007943FE">
          <w:rPr>
            <w:rStyle w:val="Hyperlink"/>
            <w:noProof/>
          </w:rPr>
          <w:t>2.3 Rationale for the Outcome Measures Selection</w:t>
        </w:r>
        <w:r w:rsidR="00540922">
          <w:rPr>
            <w:noProof/>
            <w:webHidden/>
          </w:rPr>
          <w:tab/>
        </w:r>
        <w:r w:rsidR="00540922">
          <w:rPr>
            <w:noProof/>
            <w:webHidden/>
          </w:rPr>
          <w:fldChar w:fldCharType="begin"/>
        </w:r>
        <w:r w:rsidR="00540922">
          <w:rPr>
            <w:noProof/>
            <w:webHidden/>
          </w:rPr>
          <w:instrText xml:space="preserve"> PAGEREF _Toc65582211 \h </w:instrText>
        </w:r>
        <w:r w:rsidR="00540922">
          <w:rPr>
            <w:noProof/>
            <w:webHidden/>
          </w:rPr>
        </w:r>
        <w:r w:rsidR="00540922">
          <w:rPr>
            <w:noProof/>
            <w:webHidden/>
          </w:rPr>
          <w:fldChar w:fldCharType="separate"/>
        </w:r>
        <w:r w:rsidR="00540922">
          <w:rPr>
            <w:noProof/>
            <w:webHidden/>
          </w:rPr>
          <w:t>19</w:t>
        </w:r>
        <w:r w:rsidR="00540922">
          <w:rPr>
            <w:noProof/>
            <w:webHidden/>
          </w:rPr>
          <w:fldChar w:fldCharType="end"/>
        </w:r>
      </w:hyperlink>
    </w:p>
    <w:p w14:paraId="04D5B8A7" w14:textId="1D284196" w:rsidR="00540922" w:rsidRDefault="00676E42">
      <w:pPr>
        <w:pStyle w:val="TOC2"/>
        <w:rPr>
          <w:rFonts w:asciiTheme="minorHAnsi" w:eastAsiaTheme="minorEastAsia" w:hAnsiTheme="minorHAnsi" w:cstheme="minorBidi"/>
          <w:smallCaps w:val="0"/>
          <w:noProof/>
          <w:szCs w:val="22"/>
        </w:rPr>
      </w:pPr>
      <w:hyperlink w:anchor="_Toc65582212" w:history="1">
        <w:r w:rsidR="00540922" w:rsidRPr="007943FE">
          <w:rPr>
            <w:rStyle w:val="Hyperlink"/>
            <w:noProof/>
          </w:rPr>
          <w:t>2.4 Primary Endpoint(s)</w:t>
        </w:r>
        <w:r w:rsidR="00540922">
          <w:rPr>
            <w:noProof/>
            <w:webHidden/>
          </w:rPr>
          <w:tab/>
        </w:r>
        <w:r w:rsidR="00540922">
          <w:rPr>
            <w:noProof/>
            <w:webHidden/>
          </w:rPr>
          <w:fldChar w:fldCharType="begin"/>
        </w:r>
        <w:r w:rsidR="00540922">
          <w:rPr>
            <w:noProof/>
            <w:webHidden/>
          </w:rPr>
          <w:instrText xml:space="preserve"> PAGEREF _Toc65582212 \h </w:instrText>
        </w:r>
        <w:r w:rsidR="00540922">
          <w:rPr>
            <w:noProof/>
            <w:webHidden/>
          </w:rPr>
        </w:r>
        <w:r w:rsidR="00540922">
          <w:rPr>
            <w:noProof/>
            <w:webHidden/>
          </w:rPr>
          <w:fldChar w:fldCharType="separate"/>
        </w:r>
        <w:r w:rsidR="00540922">
          <w:rPr>
            <w:noProof/>
            <w:webHidden/>
          </w:rPr>
          <w:t>19</w:t>
        </w:r>
        <w:r w:rsidR="00540922">
          <w:rPr>
            <w:noProof/>
            <w:webHidden/>
          </w:rPr>
          <w:fldChar w:fldCharType="end"/>
        </w:r>
      </w:hyperlink>
    </w:p>
    <w:p w14:paraId="1619930C" w14:textId="6314F44A" w:rsidR="00540922" w:rsidRDefault="00676E42">
      <w:pPr>
        <w:pStyle w:val="TOC2"/>
        <w:rPr>
          <w:rFonts w:asciiTheme="minorHAnsi" w:eastAsiaTheme="minorEastAsia" w:hAnsiTheme="minorHAnsi" w:cstheme="minorBidi"/>
          <w:smallCaps w:val="0"/>
          <w:noProof/>
          <w:szCs w:val="22"/>
        </w:rPr>
      </w:pPr>
      <w:hyperlink w:anchor="_Toc65582213" w:history="1">
        <w:r w:rsidR="00540922" w:rsidRPr="007943FE">
          <w:rPr>
            <w:rStyle w:val="Hyperlink"/>
            <w:noProof/>
          </w:rPr>
          <w:t>2.5 Secondary Endpoint(s)</w:t>
        </w:r>
        <w:r w:rsidR="00540922">
          <w:rPr>
            <w:noProof/>
            <w:webHidden/>
          </w:rPr>
          <w:tab/>
        </w:r>
        <w:r w:rsidR="00540922">
          <w:rPr>
            <w:noProof/>
            <w:webHidden/>
          </w:rPr>
          <w:fldChar w:fldCharType="begin"/>
        </w:r>
        <w:r w:rsidR="00540922">
          <w:rPr>
            <w:noProof/>
            <w:webHidden/>
          </w:rPr>
          <w:instrText xml:space="preserve"> PAGEREF _Toc65582213 \h </w:instrText>
        </w:r>
        <w:r w:rsidR="00540922">
          <w:rPr>
            <w:noProof/>
            <w:webHidden/>
          </w:rPr>
        </w:r>
        <w:r w:rsidR="00540922">
          <w:rPr>
            <w:noProof/>
            <w:webHidden/>
          </w:rPr>
          <w:fldChar w:fldCharType="separate"/>
        </w:r>
        <w:r w:rsidR="00540922">
          <w:rPr>
            <w:noProof/>
            <w:webHidden/>
          </w:rPr>
          <w:t>19</w:t>
        </w:r>
        <w:r w:rsidR="00540922">
          <w:rPr>
            <w:noProof/>
            <w:webHidden/>
          </w:rPr>
          <w:fldChar w:fldCharType="end"/>
        </w:r>
      </w:hyperlink>
    </w:p>
    <w:p w14:paraId="6E2AE58F" w14:textId="42C78732" w:rsidR="00540922" w:rsidRDefault="00676E42">
      <w:pPr>
        <w:pStyle w:val="TOC2"/>
        <w:rPr>
          <w:rFonts w:asciiTheme="minorHAnsi" w:eastAsiaTheme="minorEastAsia" w:hAnsiTheme="minorHAnsi" w:cstheme="minorBidi"/>
          <w:smallCaps w:val="0"/>
          <w:noProof/>
          <w:szCs w:val="22"/>
        </w:rPr>
      </w:pPr>
      <w:hyperlink w:anchor="_Toc65582214" w:history="1">
        <w:r w:rsidR="00540922" w:rsidRPr="007943FE">
          <w:rPr>
            <w:rStyle w:val="Hyperlink"/>
            <w:noProof/>
          </w:rPr>
          <w:t>2.6 Exploratory Endpoints</w:t>
        </w:r>
        <w:r w:rsidR="00540922">
          <w:rPr>
            <w:noProof/>
            <w:webHidden/>
          </w:rPr>
          <w:tab/>
        </w:r>
        <w:r w:rsidR="00540922">
          <w:rPr>
            <w:noProof/>
            <w:webHidden/>
          </w:rPr>
          <w:fldChar w:fldCharType="begin"/>
        </w:r>
        <w:r w:rsidR="00540922">
          <w:rPr>
            <w:noProof/>
            <w:webHidden/>
          </w:rPr>
          <w:instrText xml:space="preserve"> PAGEREF _Toc65582214 \h </w:instrText>
        </w:r>
        <w:r w:rsidR="00540922">
          <w:rPr>
            <w:noProof/>
            <w:webHidden/>
          </w:rPr>
        </w:r>
        <w:r w:rsidR="00540922">
          <w:rPr>
            <w:noProof/>
            <w:webHidden/>
          </w:rPr>
          <w:fldChar w:fldCharType="separate"/>
        </w:r>
        <w:r w:rsidR="00540922">
          <w:rPr>
            <w:noProof/>
            <w:webHidden/>
          </w:rPr>
          <w:t>19</w:t>
        </w:r>
        <w:r w:rsidR="00540922">
          <w:rPr>
            <w:noProof/>
            <w:webHidden/>
          </w:rPr>
          <w:fldChar w:fldCharType="end"/>
        </w:r>
      </w:hyperlink>
    </w:p>
    <w:p w14:paraId="7EB5939C" w14:textId="64B98E79"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15" w:history="1">
        <w:r w:rsidR="00540922" w:rsidRPr="007943FE">
          <w:rPr>
            <w:rStyle w:val="Hyperlink"/>
            <w:noProof/>
          </w:rPr>
          <w:t>3 Study Design</w:t>
        </w:r>
        <w:r w:rsidR="00540922">
          <w:rPr>
            <w:noProof/>
            <w:webHidden/>
          </w:rPr>
          <w:tab/>
        </w:r>
        <w:r w:rsidR="00540922">
          <w:rPr>
            <w:noProof/>
            <w:webHidden/>
          </w:rPr>
          <w:fldChar w:fldCharType="begin"/>
        </w:r>
        <w:r w:rsidR="00540922">
          <w:rPr>
            <w:noProof/>
            <w:webHidden/>
          </w:rPr>
          <w:instrText xml:space="preserve"> PAGEREF _Toc65582215 \h </w:instrText>
        </w:r>
        <w:r w:rsidR="00540922">
          <w:rPr>
            <w:noProof/>
            <w:webHidden/>
          </w:rPr>
        </w:r>
        <w:r w:rsidR="00540922">
          <w:rPr>
            <w:noProof/>
            <w:webHidden/>
          </w:rPr>
          <w:fldChar w:fldCharType="separate"/>
        </w:r>
        <w:r w:rsidR="00540922">
          <w:rPr>
            <w:noProof/>
            <w:webHidden/>
          </w:rPr>
          <w:t>22</w:t>
        </w:r>
        <w:r w:rsidR="00540922">
          <w:rPr>
            <w:noProof/>
            <w:webHidden/>
          </w:rPr>
          <w:fldChar w:fldCharType="end"/>
        </w:r>
      </w:hyperlink>
    </w:p>
    <w:p w14:paraId="16ECC0D5" w14:textId="262E66FF" w:rsidR="00540922" w:rsidRDefault="00676E42">
      <w:pPr>
        <w:pStyle w:val="TOC2"/>
        <w:rPr>
          <w:rFonts w:asciiTheme="minorHAnsi" w:eastAsiaTheme="minorEastAsia" w:hAnsiTheme="minorHAnsi" w:cstheme="minorBidi"/>
          <w:smallCaps w:val="0"/>
          <w:noProof/>
          <w:szCs w:val="22"/>
        </w:rPr>
      </w:pPr>
      <w:hyperlink w:anchor="_Toc65582216" w:history="1">
        <w:r w:rsidR="00540922" w:rsidRPr="007943FE">
          <w:rPr>
            <w:rStyle w:val="Hyperlink"/>
            <w:noProof/>
          </w:rPr>
          <w:t>3.1 General Description</w:t>
        </w:r>
        <w:r w:rsidR="00540922">
          <w:rPr>
            <w:noProof/>
            <w:webHidden/>
          </w:rPr>
          <w:tab/>
        </w:r>
        <w:r w:rsidR="00540922">
          <w:rPr>
            <w:noProof/>
            <w:webHidden/>
          </w:rPr>
          <w:fldChar w:fldCharType="begin"/>
        </w:r>
        <w:r w:rsidR="00540922">
          <w:rPr>
            <w:noProof/>
            <w:webHidden/>
          </w:rPr>
          <w:instrText xml:space="preserve"> PAGEREF _Toc65582216 \h </w:instrText>
        </w:r>
        <w:r w:rsidR="00540922">
          <w:rPr>
            <w:noProof/>
            <w:webHidden/>
          </w:rPr>
        </w:r>
        <w:r w:rsidR="00540922">
          <w:rPr>
            <w:noProof/>
            <w:webHidden/>
          </w:rPr>
          <w:fldChar w:fldCharType="separate"/>
        </w:r>
        <w:r w:rsidR="00540922">
          <w:rPr>
            <w:noProof/>
            <w:webHidden/>
          </w:rPr>
          <w:t>22</w:t>
        </w:r>
        <w:r w:rsidR="00540922">
          <w:rPr>
            <w:noProof/>
            <w:webHidden/>
          </w:rPr>
          <w:fldChar w:fldCharType="end"/>
        </w:r>
      </w:hyperlink>
    </w:p>
    <w:p w14:paraId="13AE7A48" w14:textId="53A09F8A" w:rsidR="00540922" w:rsidRDefault="00676E42">
      <w:pPr>
        <w:pStyle w:val="TOC2"/>
        <w:rPr>
          <w:rFonts w:asciiTheme="minorHAnsi" w:eastAsiaTheme="minorEastAsia" w:hAnsiTheme="minorHAnsi" w:cstheme="minorBidi"/>
          <w:smallCaps w:val="0"/>
          <w:noProof/>
          <w:szCs w:val="22"/>
        </w:rPr>
      </w:pPr>
      <w:hyperlink w:anchor="_Toc65582217" w:history="1">
        <w:r w:rsidR="00540922" w:rsidRPr="007943FE">
          <w:rPr>
            <w:rStyle w:val="Hyperlink"/>
            <w:noProof/>
          </w:rPr>
          <w:t>3.2 Primary Completion</w:t>
        </w:r>
        <w:r w:rsidR="00540922">
          <w:rPr>
            <w:noProof/>
            <w:webHidden/>
          </w:rPr>
          <w:tab/>
        </w:r>
        <w:r w:rsidR="00540922">
          <w:rPr>
            <w:noProof/>
            <w:webHidden/>
          </w:rPr>
          <w:fldChar w:fldCharType="begin"/>
        </w:r>
        <w:r w:rsidR="00540922">
          <w:rPr>
            <w:noProof/>
            <w:webHidden/>
          </w:rPr>
          <w:instrText xml:space="preserve"> PAGEREF _Toc65582217 \h </w:instrText>
        </w:r>
        <w:r w:rsidR="00540922">
          <w:rPr>
            <w:noProof/>
            <w:webHidden/>
          </w:rPr>
        </w:r>
        <w:r w:rsidR="00540922">
          <w:rPr>
            <w:noProof/>
            <w:webHidden/>
          </w:rPr>
          <w:fldChar w:fldCharType="separate"/>
        </w:r>
        <w:r w:rsidR="00540922">
          <w:rPr>
            <w:noProof/>
            <w:webHidden/>
          </w:rPr>
          <w:t>22</w:t>
        </w:r>
        <w:r w:rsidR="00540922">
          <w:rPr>
            <w:noProof/>
            <w:webHidden/>
          </w:rPr>
          <w:fldChar w:fldCharType="end"/>
        </w:r>
      </w:hyperlink>
    </w:p>
    <w:p w14:paraId="2795D9E6" w14:textId="2C15B33C" w:rsidR="00540922" w:rsidRDefault="00676E42">
      <w:pPr>
        <w:pStyle w:val="TOC2"/>
        <w:rPr>
          <w:rFonts w:asciiTheme="minorHAnsi" w:eastAsiaTheme="minorEastAsia" w:hAnsiTheme="minorHAnsi" w:cstheme="minorBidi"/>
          <w:smallCaps w:val="0"/>
          <w:noProof/>
          <w:szCs w:val="22"/>
        </w:rPr>
      </w:pPr>
      <w:hyperlink w:anchor="_Toc65582218" w:history="1">
        <w:r w:rsidR="00540922" w:rsidRPr="007943FE">
          <w:rPr>
            <w:rStyle w:val="Hyperlink"/>
            <w:noProof/>
          </w:rPr>
          <w:t>3.3 Study Completion</w:t>
        </w:r>
        <w:r w:rsidR="00540922">
          <w:rPr>
            <w:noProof/>
            <w:webHidden/>
          </w:rPr>
          <w:tab/>
        </w:r>
        <w:r w:rsidR="00540922">
          <w:rPr>
            <w:noProof/>
            <w:webHidden/>
          </w:rPr>
          <w:fldChar w:fldCharType="begin"/>
        </w:r>
        <w:r w:rsidR="00540922">
          <w:rPr>
            <w:noProof/>
            <w:webHidden/>
          </w:rPr>
          <w:instrText xml:space="preserve"> PAGEREF _Toc65582218 \h </w:instrText>
        </w:r>
        <w:r w:rsidR="00540922">
          <w:rPr>
            <w:noProof/>
            <w:webHidden/>
          </w:rPr>
        </w:r>
        <w:r w:rsidR="00540922">
          <w:rPr>
            <w:noProof/>
            <w:webHidden/>
          </w:rPr>
          <w:fldChar w:fldCharType="separate"/>
        </w:r>
        <w:r w:rsidR="00540922">
          <w:rPr>
            <w:noProof/>
            <w:webHidden/>
          </w:rPr>
          <w:t>22</w:t>
        </w:r>
        <w:r w:rsidR="00540922">
          <w:rPr>
            <w:noProof/>
            <w:webHidden/>
          </w:rPr>
          <w:fldChar w:fldCharType="end"/>
        </w:r>
      </w:hyperlink>
    </w:p>
    <w:p w14:paraId="3AD519CE" w14:textId="0B74607E"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19" w:history="1">
        <w:r w:rsidR="00540922" w:rsidRPr="007943FE">
          <w:rPr>
            <w:rStyle w:val="Hyperlink"/>
            <w:noProof/>
          </w:rPr>
          <w:t>4 Subject Participation, DIscontinuation, and Withdrawal</w:t>
        </w:r>
        <w:r w:rsidR="00540922">
          <w:rPr>
            <w:noProof/>
            <w:webHidden/>
          </w:rPr>
          <w:tab/>
        </w:r>
        <w:r w:rsidR="00540922">
          <w:rPr>
            <w:noProof/>
            <w:webHidden/>
          </w:rPr>
          <w:fldChar w:fldCharType="begin"/>
        </w:r>
        <w:r w:rsidR="00540922">
          <w:rPr>
            <w:noProof/>
            <w:webHidden/>
          </w:rPr>
          <w:instrText xml:space="preserve"> PAGEREF _Toc65582219 \h </w:instrText>
        </w:r>
        <w:r w:rsidR="00540922">
          <w:rPr>
            <w:noProof/>
            <w:webHidden/>
          </w:rPr>
        </w:r>
        <w:r w:rsidR="00540922">
          <w:rPr>
            <w:noProof/>
            <w:webHidden/>
          </w:rPr>
          <w:fldChar w:fldCharType="separate"/>
        </w:r>
        <w:r w:rsidR="00540922">
          <w:rPr>
            <w:noProof/>
            <w:webHidden/>
          </w:rPr>
          <w:t>23</w:t>
        </w:r>
        <w:r w:rsidR="00540922">
          <w:rPr>
            <w:noProof/>
            <w:webHidden/>
          </w:rPr>
          <w:fldChar w:fldCharType="end"/>
        </w:r>
      </w:hyperlink>
    </w:p>
    <w:p w14:paraId="1C4BD818" w14:textId="1E4B9C51" w:rsidR="00540922" w:rsidRDefault="00676E42">
      <w:pPr>
        <w:pStyle w:val="TOC2"/>
        <w:rPr>
          <w:rFonts w:asciiTheme="minorHAnsi" w:eastAsiaTheme="minorEastAsia" w:hAnsiTheme="minorHAnsi" w:cstheme="minorBidi"/>
          <w:smallCaps w:val="0"/>
          <w:noProof/>
          <w:szCs w:val="22"/>
        </w:rPr>
      </w:pPr>
      <w:hyperlink w:anchor="_Toc65582220" w:history="1">
        <w:r w:rsidR="00540922" w:rsidRPr="007943FE">
          <w:rPr>
            <w:rStyle w:val="Hyperlink"/>
            <w:noProof/>
          </w:rPr>
          <w:t>4.1 Subject Status</w:t>
        </w:r>
        <w:r w:rsidR="00540922">
          <w:rPr>
            <w:noProof/>
            <w:webHidden/>
          </w:rPr>
          <w:tab/>
        </w:r>
        <w:r w:rsidR="00540922">
          <w:rPr>
            <w:noProof/>
            <w:webHidden/>
          </w:rPr>
          <w:fldChar w:fldCharType="begin"/>
        </w:r>
        <w:r w:rsidR="00540922">
          <w:rPr>
            <w:noProof/>
            <w:webHidden/>
          </w:rPr>
          <w:instrText xml:space="preserve"> PAGEREF _Toc65582220 \h </w:instrText>
        </w:r>
        <w:r w:rsidR="00540922">
          <w:rPr>
            <w:noProof/>
            <w:webHidden/>
          </w:rPr>
        </w:r>
        <w:r w:rsidR="00540922">
          <w:rPr>
            <w:noProof/>
            <w:webHidden/>
          </w:rPr>
          <w:fldChar w:fldCharType="separate"/>
        </w:r>
        <w:r w:rsidR="00540922">
          <w:rPr>
            <w:noProof/>
            <w:webHidden/>
          </w:rPr>
          <w:t>23</w:t>
        </w:r>
        <w:r w:rsidR="00540922">
          <w:rPr>
            <w:noProof/>
            <w:webHidden/>
          </w:rPr>
          <w:fldChar w:fldCharType="end"/>
        </w:r>
      </w:hyperlink>
    </w:p>
    <w:p w14:paraId="24ADC58C" w14:textId="0A4CD63E" w:rsidR="00540922" w:rsidRDefault="00676E42">
      <w:pPr>
        <w:pStyle w:val="TOC2"/>
        <w:rPr>
          <w:rFonts w:asciiTheme="minorHAnsi" w:eastAsiaTheme="minorEastAsia" w:hAnsiTheme="minorHAnsi" w:cstheme="minorBidi"/>
          <w:smallCaps w:val="0"/>
          <w:noProof/>
          <w:szCs w:val="22"/>
        </w:rPr>
      </w:pPr>
      <w:hyperlink w:anchor="_Toc65582221" w:history="1">
        <w:r w:rsidR="00540922" w:rsidRPr="007943FE">
          <w:rPr>
            <w:rStyle w:val="Hyperlink"/>
            <w:noProof/>
          </w:rPr>
          <w:t>4.2 Prescreening and Screening Log</w:t>
        </w:r>
        <w:r w:rsidR="00540922">
          <w:rPr>
            <w:noProof/>
            <w:webHidden/>
          </w:rPr>
          <w:tab/>
        </w:r>
        <w:r w:rsidR="00540922">
          <w:rPr>
            <w:noProof/>
            <w:webHidden/>
          </w:rPr>
          <w:fldChar w:fldCharType="begin"/>
        </w:r>
        <w:r w:rsidR="00540922">
          <w:rPr>
            <w:noProof/>
            <w:webHidden/>
          </w:rPr>
          <w:instrText xml:space="preserve"> PAGEREF _Toc65582221 \h </w:instrText>
        </w:r>
        <w:r w:rsidR="00540922">
          <w:rPr>
            <w:noProof/>
            <w:webHidden/>
          </w:rPr>
        </w:r>
        <w:r w:rsidR="00540922">
          <w:rPr>
            <w:noProof/>
            <w:webHidden/>
          </w:rPr>
          <w:fldChar w:fldCharType="separate"/>
        </w:r>
        <w:r w:rsidR="00540922">
          <w:rPr>
            <w:noProof/>
            <w:webHidden/>
          </w:rPr>
          <w:t>23</w:t>
        </w:r>
        <w:r w:rsidR="00540922">
          <w:rPr>
            <w:noProof/>
            <w:webHidden/>
          </w:rPr>
          <w:fldChar w:fldCharType="end"/>
        </w:r>
      </w:hyperlink>
    </w:p>
    <w:p w14:paraId="39804182" w14:textId="74E9EED8" w:rsidR="00540922" w:rsidRDefault="00676E42">
      <w:pPr>
        <w:pStyle w:val="TOC2"/>
        <w:rPr>
          <w:rFonts w:asciiTheme="minorHAnsi" w:eastAsiaTheme="minorEastAsia" w:hAnsiTheme="minorHAnsi" w:cstheme="minorBidi"/>
          <w:smallCaps w:val="0"/>
          <w:noProof/>
          <w:szCs w:val="22"/>
        </w:rPr>
      </w:pPr>
      <w:hyperlink w:anchor="_Toc65582222" w:history="1">
        <w:r w:rsidR="00540922" w:rsidRPr="007943FE">
          <w:rPr>
            <w:rStyle w:val="Hyperlink"/>
            <w:noProof/>
          </w:rPr>
          <w:t>4.3 Consent</w:t>
        </w:r>
        <w:r w:rsidR="00540922">
          <w:rPr>
            <w:noProof/>
            <w:webHidden/>
          </w:rPr>
          <w:tab/>
        </w:r>
        <w:r w:rsidR="00540922">
          <w:rPr>
            <w:noProof/>
            <w:webHidden/>
          </w:rPr>
          <w:fldChar w:fldCharType="begin"/>
        </w:r>
        <w:r w:rsidR="00540922">
          <w:rPr>
            <w:noProof/>
            <w:webHidden/>
          </w:rPr>
          <w:instrText xml:space="preserve"> PAGEREF _Toc65582222 \h </w:instrText>
        </w:r>
        <w:r w:rsidR="00540922">
          <w:rPr>
            <w:noProof/>
            <w:webHidden/>
          </w:rPr>
        </w:r>
        <w:r w:rsidR="00540922">
          <w:rPr>
            <w:noProof/>
            <w:webHidden/>
          </w:rPr>
          <w:fldChar w:fldCharType="separate"/>
        </w:r>
        <w:r w:rsidR="00540922">
          <w:rPr>
            <w:noProof/>
            <w:webHidden/>
          </w:rPr>
          <w:t>23</w:t>
        </w:r>
        <w:r w:rsidR="00540922">
          <w:rPr>
            <w:noProof/>
            <w:webHidden/>
          </w:rPr>
          <w:fldChar w:fldCharType="end"/>
        </w:r>
      </w:hyperlink>
    </w:p>
    <w:p w14:paraId="085DF42B" w14:textId="7F2F7DBC" w:rsidR="00540922" w:rsidRDefault="00676E42">
      <w:pPr>
        <w:pStyle w:val="TOC2"/>
        <w:rPr>
          <w:rFonts w:asciiTheme="minorHAnsi" w:eastAsiaTheme="minorEastAsia" w:hAnsiTheme="minorHAnsi" w:cstheme="minorBidi"/>
          <w:smallCaps w:val="0"/>
          <w:noProof/>
          <w:szCs w:val="22"/>
        </w:rPr>
      </w:pPr>
      <w:hyperlink w:anchor="_Toc65582223" w:history="1">
        <w:r w:rsidR="00540922" w:rsidRPr="007943FE">
          <w:rPr>
            <w:rStyle w:val="Hyperlink"/>
            <w:noProof/>
          </w:rPr>
          <w:t>4.4 Screening Procedures</w:t>
        </w:r>
        <w:r w:rsidR="00540922">
          <w:rPr>
            <w:noProof/>
            <w:webHidden/>
          </w:rPr>
          <w:tab/>
        </w:r>
        <w:r w:rsidR="00540922">
          <w:rPr>
            <w:noProof/>
            <w:webHidden/>
          </w:rPr>
          <w:fldChar w:fldCharType="begin"/>
        </w:r>
        <w:r w:rsidR="00540922">
          <w:rPr>
            <w:noProof/>
            <w:webHidden/>
          </w:rPr>
          <w:instrText xml:space="preserve"> PAGEREF _Toc65582223 \h </w:instrText>
        </w:r>
        <w:r w:rsidR="00540922">
          <w:rPr>
            <w:noProof/>
            <w:webHidden/>
          </w:rPr>
        </w:r>
        <w:r w:rsidR="00540922">
          <w:rPr>
            <w:noProof/>
            <w:webHidden/>
          </w:rPr>
          <w:fldChar w:fldCharType="separate"/>
        </w:r>
        <w:r w:rsidR="00540922">
          <w:rPr>
            <w:noProof/>
            <w:webHidden/>
          </w:rPr>
          <w:t>24</w:t>
        </w:r>
        <w:r w:rsidR="00540922">
          <w:rPr>
            <w:noProof/>
            <w:webHidden/>
          </w:rPr>
          <w:fldChar w:fldCharType="end"/>
        </w:r>
      </w:hyperlink>
    </w:p>
    <w:p w14:paraId="176CC43B" w14:textId="6C5AD668" w:rsidR="00540922" w:rsidRDefault="00676E42">
      <w:pPr>
        <w:pStyle w:val="TOC2"/>
        <w:rPr>
          <w:rFonts w:asciiTheme="minorHAnsi" w:eastAsiaTheme="minorEastAsia" w:hAnsiTheme="minorHAnsi" w:cstheme="minorBidi"/>
          <w:smallCaps w:val="0"/>
          <w:noProof/>
          <w:szCs w:val="22"/>
        </w:rPr>
      </w:pPr>
      <w:hyperlink w:anchor="_Toc65582224" w:history="1">
        <w:r w:rsidR="00540922" w:rsidRPr="007943FE">
          <w:rPr>
            <w:rStyle w:val="Hyperlink"/>
            <w:noProof/>
          </w:rPr>
          <w:t>4.5</w:t>
        </w:r>
        <w:r w:rsidR="00540922" w:rsidRPr="007943FE">
          <w:rPr>
            <w:rStyle w:val="Hyperlink"/>
            <w:bCs/>
            <w:noProof/>
          </w:rPr>
          <w:t xml:space="preserve"> Eligibility Confirmation</w:t>
        </w:r>
        <w:r w:rsidR="00540922">
          <w:rPr>
            <w:noProof/>
            <w:webHidden/>
          </w:rPr>
          <w:tab/>
        </w:r>
        <w:r w:rsidR="00540922">
          <w:rPr>
            <w:noProof/>
            <w:webHidden/>
          </w:rPr>
          <w:fldChar w:fldCharType="begin"/>
        </w:r>
        <w:r w:rsidR="00540922">
          <w:rPr>
            <w:noProof/>
            <w:webHidden/>
          </w:rPr>
          <w:instrText xml:space="preserve"> PAGEREF _Toc65582224 \h </w:instrText>
        </w:r>
        <w:r w:rsidR="00540922">
          <w:rPr>
            <w:noProof/>
            <w:webHidden/>
          </w:rPr>
        </w:r>
        <w:r w:rsidR="00540922">
          <w:rPr>
            <w:noProof/>
            <w:webHidden/>
          </w:rPr>
          <w:fldChar w:fldCharType="separate"/>
        </w:r>
        <w:r w:rsidR="00540922">
          <w:rPr>
            <w:noProof/>
            <w:webHidden/>
          </w:rPr>
          <w:t>24</w:t>
        </w:r>
        <w:r w:rsidR="00540922">
          <w:rPr>
            <w:noProof/>
            <w:webHidden/>
          </w:rPr>
          <w:fldChar w:fldCharType="end"/>
        </w:r>
      </w:hyperlink>
    </w:p>
    <w:p w14:paraId="42B0BE29" w14:textId="600F1AE7" w:rsidR="00540922" w:rsidRDefault="00676E42">
      <w:pPr>
        <w:pStyle w:val="TOC2"/>
        <w:rPr>
          <w:rFonts w:asciiTheme="minorHAnsi" w:eastAsiaTheme="minorEastAsia" w:hAnsiTheme="minorHAnsi" w:cstheme="minorBidi"/>
          <w:smallCaps w:val="0"/>
          <w:noProof/>
          <w:szCs w:val="22"/>
        </w:rPr>
      </w:pPr>
      <w:hyperlink w:anchor="_Toc65582225" w:history="1">
        <w:r w:rsidR="00540922" w:rsidRPr="007943FE">
          <w:rPr>
            <w:rStyle w:val="Hyperlink"/>
            <w:noProof/>
          </w:rPr>
          <w:t>4.6 Eligibility Criteria</w:t>
        </w:r>
        <w:r w:rsidR="00540922">
          <w:rPr>
            <w:noProof/>
            <w:webHidden/>
          </w:rPr>
          <w:tab/>
        </w:r>
        <w:r w:rsidR="00540922">
          <w:rPr>
            <w:noProof/>
            <w:webHidden/>
          </w:rPr>
          <w:fldChar w:fldCharType="begin"/>
        </w:r>
        <w:r w:rsidR="00540922">
          <w:rPr>
            <w:noProof/>
            <w:webHidden/>
          </w:rPr>
          <w:instrText xml:space="preserve"> PAGEREF _Toc65582225 \h </w:instrText>
        </w:r>
        <w:r w:rsidR="00540922">
          <w:rPr>
            <w:noProof/>
            <w:webHidden/>
          </w:rPr>
        </w:r>
        <w:r w:rsidR="00540922">
          <w:rPr>
            <w:noProof/>
            <w:webHidden/>
          </w:rPr>
          <w:fldChar w:fldCharType="separate"/>
        </w:r>
        <w:r w:rsidR="00540922">
          <w:rPr>
            <w:noProof/>
            <w:webHidden/>
          </w:rPr>
          <w:t>24</w:t>
        </w:r>
        <w:r w:rsidR="00540922">
          <w:rPr>
            <w:noProof/>
            <w:webHidden/>
          </w:rPr>
          <w:fldChar w:fldCharType="end"/>
        </w:r>
      </w:hyperlink>
    </w:p>
    <w:p w14:paraId="117C039D" w14:textId="6E33B5C2" w:rsidR="00540922" w:rsidRDefault="00676E42">
      <w:pPr>
        <w:pStyle w:val="TOC2"/>
        <w:rPr>
          <w:rFonts w:asciiTheme="minorHAnsi" w:eastAsiaTheme="minorEastAsia" w:hAnsiTheme="minorHAnsi" w:cstheme="minorBidi"/>
          <w:smallCaps w:val="0"/>
          <w:noProof/>
          <w:szCs w:val="22"/>
        </w:rPr>
      </w:pPr>
      <w:hyperlink w:anchor="_Toc65582226" w:history="1">
        <w:r w:rsidR="00540922" w:rsidRPr="007943FE">
          <w:rPr>
            <w:rStyle w:val="Hyperlink"/>
            <w:noProof/>
          </w:rPr>
          <w:t>4.7 Inclusion Criteria</w:t>
        </w:r>
        <w:r w:rsidR="00540922">
          <w:rPr>
            <w:noProof/>
            <w:webHidden/>
          </w:rPr>
          <w:tab/>
        </w:r>
        <w:r w:rsidR="00540922">
          <w:rPr>
            <w:noProof/>
            <w:webHidden/>
          </w:rPr>
          <w:fldChar w:fldCharType="begin"/>
        </w:r>
        <w:r w:rsidR="00540922">
          <w:rPr>
            <w:noProof/>
            <w:webHidden/>
          </w:rPr>
          <w:instrText xml:space="preserve"> PAGEREF _Toc65582226 \h </w:instrText>
        </w:r>
        <w:r w:rsidR="00540922">
          <w:rPr>
            <w:noProof/>
            <w:webHidden/>
          </w:rPr>
        </w:r>
        <w:r w:rsidR="00540922">
          <w:rPr>
            <w:noProof/>
            <w:webHidden/>
          </w:rPr>
          <w:fldChar w:fldCharType="separate"/>
        </w:r>
        <w:r w:rsidR="00540922">
          <w:rPr>
            <w:noProof/>
            <w:webHidden/>
          </w:rPr>
          <w:t>25</w:t>
        </w:r>
        <w:r w:rsidR="00540922">
          <w:rPr>
            <w:noProof/>
            <w:webHidden/>
          </w:rPr>
          <w:fldChar w:fldCharType="end"/>
        </w:r>
      </w:hyperlink>
    </w:p>
    <w:p w14:paraId="5DA353E8" w14:textId="0104392F" w:rsidR="00540922" w:rsidRDefault="00676E42">
      <w:pPr>
        <w:pStyle w:val="TOC2"/>
        <w:rPr>
          <w:rFonts w:asciiTheme="minorHAnsi" w:eastAsiaTheme="minorEastAsia" w:hAnsiTheme="minorHAnsi" w:cstheme="minorBidi"/>
          <w:smallCaps w:val="0"/>
          <w:noProof/>
          <w:szCs w:val="22"/>
        </w:rPr>
      </w:pPr>
      <w:hyperlink w:anchor="_Toc65582227" w:history="1">
        <w:r w:rsidR="00540922" w:rsidRPr="007943FE">
          <w:rPr>
            <w:rStyle w:val="Hyperlink"/>
            <w:noProof/>
          </w:rPr>
          <w:t>4.8 Exclusion Criteria</w:t>
        </w:r>
        <w:r w:rsidR="00540922">
          <w:rPr>
            <w:noProof/>
            <w:webHidden/>
          </w:rPr>
          <w:tab/>
        </w:r>
        <w:r w:rsidR="00540922">
          <w:rPr>
            <w:noProof/>
            <w:webHidden/>
          </w:rPr>
          <w:fldChar w:fldCharType="begin"/>
        </w:r>
        <w:r w:rsidR="00540922">
          <w:rPr>
            <w:noProof/>
            <w:webHidden/>
          </w:rPr>
          <w:instrText xml:space="preserve"> PAGEREF _Toc65582227 \h </w:instrText>
        </w:r>
        <w:r w:rsidR="00540922">
          <w:rPr>
            <w:noProof/>
            <w:webHidden/>
          </w:rPr>
        </w:r>
        <w:r w:rsidR="00540922">
          <w:rPr>
            <w:noProof/>
            <w:webHidden/>
          </w:rPr>
          <w:fldChar w:fldCharType="separate"/>
        </w:r>
        <w:r w:rsidR="00540922">
          <w:rPr>
            <w:noProof/>
            <w:webHidden/>
          </w:rPr>
          <w:t>27</w:t>
        </w:r>
        <w:r w:rsidR="00540922">
          <w:rPr>
            <w:noProof/>
            <w:webHidden/>
          </w:rPr>
          <w:fldChar w:fldCharType="end"/>
        </w:r>
      </w:hyperlink>
    </w:p>
    <w:p w14:paraId="5DD6DC1F" w14:textId="4C461388" w:rsidR="00540922" w:rsidRDefault="00676E42">
      <w:pPr>
        <w:pStyle w:val="TOC2"/>
        <w:rPr>
          <w:rFonts w:asciiTheme="minorHAnsi" w:eastAsiaTheme="minorEastAsia" w:hAnsiTheme="minorHAnsi" w:cstheme="minorBidi"/>
          <w:smallCaps w:val="0"/>
          <w:noProof/>
          <w:szCs w:val="22"/>
        </w:rPr>
      </w:pPr>
      <w:hyperlink w:anchor="_Toc65582228" w:history="1">
        <w:r w:rsidR="00540922" w:rsidRPr="007943FE">
          <w:rPr>
            <w:rStyle w:val="Hyperlink"/>
            <w:noProof/>
          </w:rPr>
          <w:t>4.9 Enrollment</w:t>
        </w:r>
        <w:r w:rsidR="00540922">
          <w:rPr>
            <w:noProof/>
            <w:webHidden/>
          </w:rPr>
          <w:tab/>
        </w:r>
        <w:r w:rsidR="00540922">
          <w:rPr>
            <w:noProof/>
            <w:webHidden/>
          </w:rPr>
          <w:fldChar w:fldCharType="begin"/>
        </w:r>
        <w:r w:rsidR="00540922">
          <w:rPr>
            <w:noProof/>
            <w:webHidden/>
          </w:rPr>
          <w:instrText xml:space="preserve"> PAGEREF _Toc65582228 \h </w:instrText>
        </w:r>
        <w:r w:rsidR="00540922">
          <w:rPr>
            <w:noProof/>
            <w:webHidden/>
          </w:rPr>
        </w:r>
        <w:r w:rsidR="00540922">
          <w:rPr>
            <w:noProof/>
            <w:webHidden/>
          </w:rPr>
          <w:fldChar w:fldCharType="separate"/>
        </w:r>
        <w:r w:rsidR="00540922">
          <w:rPr>
            <w:noProof/>
            <w:webHidden/>
          </w:rPr>
          <w:t>29</w:t>
        </w:r>
        <w:r w:rsidR="00540922">
          <w:rPr>
            <w:noProof/>
            <w:webHidden/>
          </w:rPr>
          <w:fldChar w:fldCharType="end"/>
        </w:r>
      </w:hyperlink>
    </w:p>
    <w:p w14:paraId="16C7803C" w14:textId="3E464821" w:rsidR="00540922" w:rsidRDefault="00676E42">
      <w:pPr>
        <w:pStyle w:val="TOC2"/>
        <w:rPr>
          <w:rFonts w:asciiTheme="minorHAnsi" w:eastAsiaTheme="minorEastAsia" w:hAnsiTheme="minorHAnsi" w:cstheme="minorBidi"/>
          <w:smallCaps w:val="0"/>
          <w:noProof/>
          <w:szCs w:val="22"/>
        </w:rPr>
      </w:pPr>
      <w:hyperlink w:anchor="_Toc65582229" w:history="1">
        <w:r w:rsidR="00540922" w:rsidRPr="007943FE">
          <w:rPr>
            <w:rStyle w:val="Hyperlink"/>
            <w:rFonts w:eastAsia="SimSun"/>
            <w:noProof/>
          </w:rPr>
          <w:t>4.10 Treatment</w:t>
        </w:r>
        <w:r w:rsidR="00540922">
          <w:rPr>
            <w:noProof/>
            <w:webHidden/>
          </w:rPr>
          <w:tab/>
        </w:r>
        <w:r w:rsidR="00540922">
          <w:rPr>
            <w:noProof/>
            <w:webHidden/>
          </w:rPr>
          <w:fldChar w:fldCharType="begin"/>
        </w:r>
        <w:r w:rsidR="00540922">
          <w:rPr>
            <w:noProof/>
            <w:webHidden/>
          </w:rPr>
          <w:instrText xml:space="preserve"> PAGEREF _Toc65582229 \h </w:instrText>
        </w:r>
        <w:r w:rsidR="00540922">
          <w:rPr>
            <w:noProof/>
            <w:webHidden/>
          </w:rPr>
        </w:r>
        <w:r w:rsidR="00540922">
          <w:rPr>
            <w:noProof/>
            <w:webHidden/>
          </w:rPr>
          <w:fldChar w:fldCharType="separate"/>
        </w:r>
        <w:r w:rsidR="00540922">
          <w:rPr>
            <w:noProof/>
            <w:webHidden/>
          </w:rPr>
          <w:t>29</w:t>
        </w:r>
        <w:r w:rsidR="00540922">
          <w:rPr>
            <w:noProof/>
            <w:webHidden/>
          </w:rPr>
          <w:fldChar w:fldCharType="end"/>
        </w:r>
      </w:hyperlink>
    </w:p>
    <w:p w14:paraId="7E8F31A5" w14:textId="03608D60" w:rsidR="00540922" w:rsidRDefault="00676E42">
      <w:pPr>
        <w:pStyle w:val="TOC2"/>
        <w:rPr>
          <w:rFonts w:asciiTheme="minorHAnsi" w:eastAsiaTheme="minorEastAsia" w:hAnsiTheme="minorHAnsi" w:cstheme="minorBidi"/>
          <w:smallCaps w:val="0"/>
          <w:noProof/>
          <w:szCs w:val="22"/>
        </w:rPr>
      </w:pPr>
      <w:hyperlink w:anchor="_Toc65582230" w:history="1">
        <w:r w:rsidR="00540922" w:rsidRPr="007943FE">
          <w:rPr>
            <w:rStyle w:val="Hyperlink"/>
            <w:rFonts w:eastAsia="SimSun"/>
            <w:noProof/>
          </w:rPr>
          <w:t>4.11  Discontinuation of Study Treatment, Withdrawal, and Compliance</w:t>
        </w:r>
        <w:r w:rsidR="00540922">
          <w:rPr>
            <w:noProof/>
            <w:webHidden/>
          </w:rPr>
          <w:tab/>
        </w:r>
        <w:r w:rsidR="00540922">
          <w:rPr>
            <w:noProof/>
            <w:webHidden/>
          </w:rPr>
          <w:fldChar w:fldCharType="begin"/>
        </w:r>
        <w:r w:rsidR="00540922">
          <w:rPr>
            <w:noProof/>
            <w:webHidden/>
          </w:rPr>
          <w:instrText xml:space="preserve"> PAGEREF _Toc65582230 \h </w:instrText>
        </w:r>
        <w:r w:rsidR="00540922">
          <w:rPr>
            <w:noProof/>
            <w:webHidden/>
          </w:rPr>
        </w:r>
        <w:r w:rsidR="00540922">
          <w:rPr>
            <w:noProof/>
            <w:webHidden/>
          </w:rPr>
          <w:fldChar w:fldCharType="separate"/>
        </w:r>
        <w:r w:rsidR="00540922">
          <w:rPr>
            <w:noProof/>
            <w:webHidden/>
          </w:rPr>
          <w:t>33</w:t>
        </w:r>
        <w:r w:rsidR="00540922">
          <w:rPr>
            <w:noProof/>
            <w:webHidden/>
          </w:rPr>
          <w:fldChar w:fldCharType="end"/>
        </w:r>
      </w:hyperlink>
    </w:p>
    <w:p w14:paraId="56707B74" w14:textId="7BC192B6" w:rsidR="00540922" w:rsidRDefault="00676E42">
      <w:pPr>
        <w:pStyle w:val="TOC2"/>
        <w:rPr>
          <w:rFonts w:asciiTheme="minorHAnsi" w:eastAsiaTheme="minorEastAsia" w:hAnsiTheme="minorHAnsi" w:cstheme="minorBidi"/>
          <w:smallCaps w:val="0"/>
          <w:noProof/>
          <w:szCs w:val="22"/>
        </w:rPr>
      </w:pPr>
      <w:hyperlink w:anchor="_Toc65582231" w:history="1">
        <w:r w:rsidR="00540922" w:rsidRPr="007943FE">
          <w:rPr>
            <w:rStyle w:val="Hyperlink"/>
            <w:rFonts w:eastAsia="SimSun"/>
            <w:noProof/>
          </w:rPr>
          <w:t>4.12  Lost to Follow-up</w:t>
        </w:r>
        <w:r w:rsidR="00540922">
          <w:rPr>
            <w:noProof/>
            <w:webHidden/>
          </w:rPr>
          <w:tab/>
        </w:r>
        <w:r w:rsidR="00540922">
          <w:rPr>
            <w:noProof/>
            <w:webHidden/>
          </w:rPr>
          <w:fldChar w:fldCharType="begin"/>
        </w:r>
        <w:r w:rsidR="00540922">
          <w:rPr>
            <w:noProof/>
            <w:webHidden/>
          </w:rPr>
          <w:instrText xml:space="preserve"> PAGEREF _Toc65582231 \h </w:instrText>
        </w:r>
        <w:r w:rsidR="00540922">
          <w:rPr>
            <w:noProof/>
            <w:webHidden/>
          </w:rPr>
        </w:r>
        <w:r w:rsidR="00540922">
          <w:rPr>
            <w:noProof/>
            <w:webHidden/>
          </w:rPr>
          <w:fldChar w:fldCharType="separate"/>
        </w:r>
        <w:r w:rsidR="00540922">
          <w:rPr>
            <w:noProof/>
            <w:webHidden/>
          </w:rPr>
          <w:t>34</w:t>
        </w:r>
        <w:r w:rsidR="00540922">
          <w:rPr>
            <w:noProof/>
            <w:webHidden/>
          </w:rPr>
          <w:fldChar w:fldCharType="end"/>
        </w:r>
      </w:hyperlink>
    </w:p>
    <w:p w14:paraId="343CFC5D" w14:textId="14A9EB4B" w:rsidR="00540922" w:rsidRDefault="00676E42">
      <w:pPr>
        <w:pStyle w:val="TOC2"/>
        <w:rPr>
          <w:rFonts w:asciiTheme="minorHAnsi" w:eastAsiaTheme="minorEastAsia" w:hAnsiTheme="minorHAnsi" w:cstheme="minorBidi"/>
          <w:smallCaps w:val="0"/>
          <w:noProof/>
          <w:szCs w:val="22"/>
        </w:rPr>
      </w:pPr>
      <w:hyperlink w:anchor="_Toc65582232" w:history="1">
        <w:r w:rsidR="00540922" w:rsidRPr="007943FE">
          <w:rPr>
            <w:rStyle w:val="Hyperlink"/>
            <w:noProof/>
          </w:rPr>
          <w:t>4.13  Accrual Suspension and Closure</w:t>
        </w:r>
        <w:r w:rsidR="00540922">
          <w:rPr>
            <w:noProof/>
            <w:webHidden/>
          </w:rPr>
          <w:tab/>
        </w:r>
        <w:r w:rsidR="00540922">
          <w:rPr>
            <w:noProof/>
            <w:webHidden/>
          </w:rPr>
          <w:fldChar w:fldCharType="begin"/>
        </w:r>
        <w:r w:rsidR="00540922">
          <w:rPr>
            <w:noProof/>
            <w:webHidden/>
          </w:rPr>
          <w:instrText xml:space="preserve"> PAGEREF _Toc65582232 \h </w:instrText>
        </w:r>
        <w:r w:rsidR="00540922">
          <w:rPr>
            <w:noProof/>
            <w:webHidden/>
          </w:rPr>
        </w:r>
        <w:r w:rsidR="00540922">
          <w:rPr>
            <w:noProof/>
            <w:webHidden/>
          </w:rPr>
          <w:fldChar w:fldCharType="separate"/>
        </w:r>
        <w:r w:rsidR="00540922">
          <w:rPr>
            <w:noProof/>
            <w:webHidden/>
          </w:rPr>
          <w:t>34</w:t>
        </w:r>
        <w:r w:rsidR="00540922">
          <w:rPr>
            <w:noProof/>
            <w:webHidden/>
          </w:rPr>
          <w:fldChar w:fldCharType="end"/>
        </w:r>
      </w:hyperlink>
    </w:p>
    <w:p w14:paraId="22AA52DB" w14:textId="7A35D8F4" w:rsidR="00540922" w:rsidRDefault="00676E42">
      <w:pPr>
        <w:pStyle w:val="TOC2"/>
        <w:rPr>
          <w:rFonts w:asciiTheme="minorHAnsi" w:eastAsiaTheme="minorEastAsia" w:hAnsiTheme="minorHAnsi" w:cstheme="minorBidi"/>
          <w:smallCaps w:val="0"/>
          <w:noProof/>
          <w:szCs w:val="22"/>
        </w:rPr>
      </w:pPr>
      <w:hyperlink w:anchor="_Toc65582233" w:history="1">
        <w:r w:rsidR="00540922" w:rsidRPr="007943FE">
          <w:rPr>
            <w:rStyle w:val="Hyperlink"/>
            <w:rFonts w:eastAsia="SimSun"/>
            <w:noProof/>
          </w:rPr>
          <w:t>4.14  End of Study Definition</w:t>
        </w:r>
        <w:r w:rsidR="00540922">
          <w:rPr>
            <w:noProof/>
            <w:webHidden/>
          </w:rPr>
          <w:tab/>
        </w:r>
        <w:r w:rsidR="00540922">
          <w:rPr>
            <w:noProof/>
            <w:webHidden/>
          </w:rPr>
          <w:fldChar w:fldCharType="begin"/>
        </w:r>
        <w:r w:rsidR="00540922">
          <w:rPr>
            <w:noProof/>
            <w:webHidden/>
          </w:rPr>
          <w:instrText xml:space="preserve"> PAGEREF _Toc65582233 \h </w:instrText>
        </w:r>
        <w:r w:rsidR="00540922">
          <w:rPr>
            <w:noProof/>
            <w:webHidden/>
          </w:rPr>
        </w:r>
        <w:r w:rsidR="00540922">
          <w:rPr>
            <w:noProof/>
            <w:webHidden/>
          </w:rPr>
          <w:fldChar w:fldCharType="separate"/>
        </w:r>
        <w:r w:rsidR="00540922">
          <w:rPr>
            <w:noProof/>
            <w:webHidden/>
          </w:rPr>
          <w:t>34</w:t>
        </w:r>
        <w:r w:rsidR="00540922">
          <w:rPr>
            <w:noProof/>
            <w:webHidden/>
          </w:rPr>
          <w:fldChar w:fldCharType="end"/>
        </w:r>
      </w:hyperlink>
    </w:p>
    <w:p w14:paraId="7B395194" w14:textId="6A359106" w:rsidR="00540922" w:rsidRDefault="00676E42">
      <w:pPr>
        <w:pStyle w:val="TOC2"/>
        <w:rPr>
          <w:rFonts w:asciiTheme="minorHAnsi" w:eastAsiaTheme="minorEastAsia" w:hAnsiTheme="minorHAnsi" w:cstheme="minorBidi"/>
          <w:smallCaps w:val="0"/>
          <w:noProof/>
          <w:szCs w:val="22"/>
        </w:rPr>
      </w:pPr>
      <w:hyperlink w:anchor="_Toc65582234" w:history="1">
        <w:r w:rsidR="00540922" w:rsidRPr="007943FE">
          <w:rPr>
            <w:rStyle w:val="Hyperlink"/>
            <w:noProof/>
          </w:rPr>
          <w:t>4.15  Study Discontinuation and Closure</w:t>
        </w:r>
        <w:r w:rsidR="00540922">
          <w:rPr>
            <w:noProof/>
            <w:webHidden/>
          </w:rPr>
          <w:tab/>
        </w:r>
        <w:r w:rsidR="00540922">
          <w:rPr>
            <w:noProof/>
            <w:webHidden/>
          </w:rPr>
          <w:fldChar w:fldCharType="begin"/>
        </w:r>
        <w:r w:rsidR="00540922">
          <w:rPr>
            <w:noProof/>
            <w:webHidden/>
          </w:rPr>
          <w:instrText xml:space="preserve"> PAGEREF _Toc65582234 \h </w:instrText>
        </w:r>
        <w:r w:rsidR="00540922">
          <w:rPr>
            <w:noProof/>
            <w:webHidden/>
          </w:rPr>
        </w:r>
        <w:r w:rsidR="00540922">
          <w:rPr>
            <w:noProof/>
            <w:webHidden/>
          </w:rPr>
          <w:fldChar w:fldCharType="separate"/>
        </w:r>
        <w:r w:rsidR="00540922">
          <w:rPr>
            <w:noProof/>
            <w:webHidden/>
          </w:rPr>
          <w:t>35</w:t>
        </w:r>
        <w:r w:rsidR="00540922">
          <w:rPr>
            <w:noProof/>
            <w:webHidden/>
          </w:rPr>
          <w:fldChar w:fldCharType="end"/>
        </w:r>
      </w:hyperlink>
    </w:p>
    <w:p w14:paraId="60FB998B" w14:textId="0388FE85"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35" w:history="1">
        <w:r w:rsidR="00540922" w:rsidRPr="007943FE">
          <w:rPr>
            <w:rStyle w:val="Hyperlink"/>
            <w:noProof/>
          </w:rPr>
          <w:t>5 Treatment Plan</w:t>
        </w:r>
        <w:r w:rsidR="00540922">
          <w:rPr>
            <w:noProof/>
            <w:webHidden/>
          </w:rPr>
          <w:tab/>
        </w:r>
        <w:r w:rsidR="00540922">
          <w:rPr>
            <w:noProof/>
            <w:webHidden/>
          </w:rPr>
          <w:fldChar w:fldCharType="begin"/>
        </w:r>
        <w:r w:rsidR="00540922">
          <w:rPr>
            <w:noProof/>
            <w:webHidden/>
          </w:rPr>
          <w:instrText xml:space="preserve"> PAGEREF _Toc65582235 \h </w:instrText>
        </w:r>
        <w:r w:rsidR="00540922">
          <w:rPr>
            <w:noProof/>
            <w:webHidden/>
          </w:rPr>
        </w:r>
        <w:r w:rsidR="00540922">
          <w:rPr>
            <w:noProof/>
            <w:webHidden/>
          </w:rPr>
          <w:fldChar w:fldCharType="separate"/>
        </w:r>
        <w:r w:rsidR="00540922">
          <w:rPr>
            <w:noProof/>
            <w:webHidden/>
          </w:rPr>
          <w:t>36</w:t>
        </w:r>
        <w:r w:rsidR="00540922">
          <w:rPr>
            <w:noProof/>
            <w:webHidden/>
          </w:rPr>
          <w:fldChar w:fldCharType="end"/>
        </w:r>
      </w:hyperlink>
    </w:p>
    <w:p w14:paraId="2F3E5039" w14:textId="278FD26C" w:rsidR="00540922" w:rsidRDefault="00676E42">
      <w:pPr>
        <w:pStyle w:val="TOC2"/>
        <w:rPr>
          <w:rFonts w:asciiTheme="minorHAnsi" w:eastAsiaTheme="minorEastAsia" w:hAnsiTheme="minorHAnsi" w:cstheme="minorBidi"/>
          <w:smallCaps w:val="0"/>
          <w:noProof/>
          <w:szCs w:val="22"/>
        </w:rPr>
      </w:pPr>
      <w:hyperlink w:anchor="_Toc65582236" w:history="1">
        <w:r w:rsidR="00540922" w:rsidRPr="007943FE">
          <w:rPr>
            <w:rStyle w:val="Hyperlink"/>
            <w:noProof/>
          </w:rPr>
          <w:t>5.1 Investigational Agent Administration (or other appropriate title; “Radiation Therapy” might be appropriate for a radiation oncology protocol)</w:t>
        </w:r>
        <w:r w:rsidR="00540922">
          <w:rPr>
            <w:noProof/>
            <w:webHidden/>
          </w:rPr>
          <w:tab/>
        </w:r>
        <w:r w:rsidR="00540922">
          <w:rPr>
            <w:noProof/>
            <w:webHidden/>
          </w:rPr>
          <w:fldChar w:fldCharType="begin"/>
        </w:r>
        <w:r w:rsidR="00540922">
          <w:rPr>
            <w:noProof/>
            <w:webHidden/>
          </w:rPr>
          <w:instrText xml:space="preserve"> PAGEREF _Toc65582236 \h </w:instrText>
        </w:r>
        <w:r w:rsidR="00540922">
          <w:rPr>
            <w:noProof/>
            <w:webHidden/>
          </w:rPr>
        </w:r>
        <w:r w:rsidR="00540922">
          <w:rPr>
            <w:noProof/>
            <w:webHidden/>
          </w:rPr>
          <w:fldChar w:fldCharType="separate"/>
        </w:r>
        <w:r w:rsidR="00540922">
          <w:rPr>
            <w:noProof/>
            <w:webHidden/>
          </w:rPr>
          <w:t>36</w:t>
        </w:r>
        <w:r w:rsidR="00540922">
          <w:rPr>
            <w:noProof/>
            <w:webHidden/>
          </w:rPr>
          <w:fldChar w:fldCharType="end"/>
        </w:r>
      </w:hyperlink>
    </w:p>
    <w:p w14:paraId="049875AD" w14:textId="5006530F" w:rsidR="00540922" w:rsidRDefault="00676E42">
      <w:pPr>
        <w:pStyle w:val="TOC2"/>
        <w:rPr>
          <w:rFonts w:asciiTheme="minorHAnsi" w:eastAsiaTheme="minorEastAsia" w:hAnsiTheme="minorHAnsi" w:cstheme="minorBidi"/>
          <w:smallCaps w:val="0"/>
          <w:noProof/>
          <w:szCs w:val="22"/>
        </w:rPr>
      </w:pPr>
      <w:hyperlink w:anchor="_Toc65582237" w:history="1">
        <w:r w:rsidR="00540922" w:rsidRPr="007943FE">
          <w:rPr>
            <w:rStyle w:val="Hyperlink"/>
            <w:noProof/>
          </w:rPr>
          <w:t>5.2 Dose Escalation Schedule</w:t>
        </w:r>
        <w:r w:rsidR="00540922">
          <w:rPr>
            <w:noProof/>
            <w:webHidden/>
          </w:rPr>
          <w:tab/>
        </w:r>
        <w:r w:rsidR="00540922">
          <w:rPr>
            <w:noProof/>
            <w:webHidden/>
          </w:rPr>
          <w:fldChar w:fldCharType="begin"/>
        </w:r>
        <w:r w:rsidR="00540922">
          <w:rPr>
            <w:noProof/>
            <w:webHidden/>
          </w:rPr>
          <w:instrText xml:space="preserve"> PAGEREF _Toc65582237 \h </w:instrText>
        </w:r>
        <w:r w:rsidR="00540922">
          <w:rPr>
            <w:noProof/>
            <w:webHidden/>
          </w:rPr>
        </w:r>
        <w:r w:rsidR="00540922">
          <w:rPr>
            <w:noProof/>
            <w:webHidden/>
          </w:rPr>
          <w:fldChar w:fldCharType="separate"/>
        </w:r>
        <w:r w:rsidR="00540922">
          <w:rPr>
            <w:noProof/>
            <w:webHidden/>
          </w:rPr>
          <w:t>37</w:t>
        </w:r>
        <w:r w:rsidR="00540922">
          <w:rPr>
            <w:noProof/>
            <w:webHidden/>
          </w:rPr>
          <w:fldChar w:fldCharType="end"/>
        </w:r>
      </w:hyperlink>
    </w:p>
    <w:p w14:paraId="67E70E97" w14:textId="7D919E8E" w:rsidR="00540922" w:rsidRDefault="00676E42">
      <w:pPr>
        <w:pStyle w:val="TOC2"/>
        <w:rPr>
          <w:rFonts w:asciiTheme="minorHAnsi" w:eastAsiaTheme="minorEastAsia" w:hAnsiTheme="minorHAnsi" w:cstheme="minorBidi"/>
          <w:smallCaps w:val="0"/>
          <w:noProof/>
          <w:szCs w:val="22"/>
        </w:rPr>
      </w:pPr>
      <w:hyperlink w:anchor="_Toc65582238" w:history="1">
        <w:r w:rsidR="00540922" w:rsidRPr="007943FE">
          <w:rPr>
            <w:rStyle w:val="Hyperlink"/>
            <w:noProof/>
          </w:rPr>
          <w:t>5.3 Dose-Limiting Toxicity (DLT) and Maximum-Tolerated Dose (MTD)</w:t>
        </w:r>
        <w:r w:rsidR="00540922" w:rsidRPr="007943FE">
          <w:rPr>
            <w:rStyle w:val="Hyperlink"/>
            <w:i/>
            <w:noProof/>
          </w:rPr>
          <w:t>.</w:t>
        </w:r>
        <w:r w:rsidR="00540922">
          <w:rPr>
            <w:noProof/>
            <w:webHidden/>
          </w:rPr>
          <w:tab/>
        </w:r>
        <w:r w:rsidR="00540922">
          <w:rPr>
            <w:noProof/>
            <w:webHidden/>
          </w:rPr>
          <w:fldChar w:fldCharType="begin"/>
        </w:r>
        <w:r w:rsidR="00540922">
          <w:rPr>
            <w:noProof/>
            <w:webHidden/>
          </w:rPr>
          <w:instrText xml:space="preserve"> PAGEREF _Toc65582238 \h </w:instrText>
        </w:r>
        <w:r w:rsidR="00540922">
          <w:rPr>
            <w:noProof/>
            <w:webHidden/>
          </w:rPr>
        </w:r>
        <w:r w:rsidR="00540922">
          <w:rPr>
            <w:noProof/>
            <w:webHidden/>
          </w:rPr>
          <w:fldChar w:fldCharType="separate"/>
        </w:r>
        <w:r w:rsidR="00540922">
          <w:rPr>
            <w:noProof/>
            <w:webHidden/>
          </w:rPr>
          <w:t>38</w:t>
        </w:r>
        <w:r w:rsidR="00540922">
          <w:rPr>
            <w:noProof/>
            <w:webHidden/>
          </w:rPr>
          <w:fldChar w:fldCharType="end"/>
        </w:r>
      </w:hyperlink>
    </w:p>
    <w:p w14:paraId="26279F28" w14:textId="78785D9D" w:rsidR="00540922" w:rsidRDefault="00676E42">
      <w:pPr>
        <w:pStyle w:val="TOC2"/>
        <w:rPr>
          <w:rFonts w:asciiTheme="minorHAnsi" w:eastAsiaTheme="minorEastAsia" w:hAnsiTheme="minorHAnsi" w:cstheme="minorBidi"/>
          <w:smallCaps w:val="0"/>
          <w:noProof/>
          <w:szCs w:val="22"/>
        </w:rPr>
      </w:pPr>
      <w:hyperlink w:anchor="_Toc65582239" w:history="1">
        <w:r w:rsidR="00540922" w:rsidRPr="007943FE">
          <w:rPr>
            <w:rStyle w:val="Hyperlink"/>
            <w:noProof/>
          </w:rPr>
          <w:t>5.4 Additional Treatment Modalities</w:t>
        </w:r>
        <w:r w:rsidR="00540922">
          <w:rPr>
            <w:noProof/>
            <w:webHidden/>
          </w:rPr>
          <w:tab/>
        </w:r>
        <w:r w:rsidR="00540922">
          <w:rPr>
            <w:noProof/>
            <w:webHidden/>
          </w:rPr>
          <w:fldChar w:fldCharType="begin"/>
        </w:r>
        <w:r w:rsidR="00540922">
          <w:rPr>
            <w:noProof/>
            <w:webHidden/>
          </w:rPr>
          <w:instrText xml:space="preserve"> PAGEREF _Toc65582239 \h </w:instrText>
        </w:r>
        <w:r w:rsidR="00540922">
          <w:rPr>
            <w:noProof/>
            <w:webHidden/>
          </w:rPr>
        </w:r>
        <w:r w:rsidR="00540922">
          <w:rPr>
            <w:noProof/>
            <w:webHidden/>
          </w:rPr>
          <w:fldChar w:fldCharType="separate"/>
        </w:r>
        <w:r w:rsidR="00540922">
          <w:rPr>
            <w:noProof/>
            <w:webHidden/>
          </w:rPr>
          <w:t>39</w:t>
        </w:r>
        <w:r w:rsidR="00540922">
          <w:rPr>
            <w:noProof/>
            <w:webHidden/>
          </w:rPr>
          <w:fldChar w:fldCharType="end"/>
        </w:r>
      </w:hyperlink>
    </w:p>
    <w:p w14:paraId="59119560" w14:textId="149EFD76" w:rsidR="00540922" w:rsidRDefault="00676E42">
      <w:pPr>
        <w:pStyle w:val="TOC2"/>
        <w:rPr>
          <w:rFonts w:asciiTheme="minorHAnsi" w:eastAsiaTheme="minorEastAsia" w:hAnsiTheme="minorHAnsi" w:cstheme="minorBidi"/>
          <w:smallCaps w:val="0"/>
          <w:noProof/>
          <w:szCs w:val="22"/>
        </w:rPr>
      </w:pPr>
      <w:hyperlink w:anchor="_Toc65582240" w:history="1">
        <w:r w:rsidR="00540922" w:rsidRPr="007943FE">
          <w:rPr>
            <w:rStyle w:val="Hyperlink"/>
            <w:noProof/>
          </w:rPr>
          <w:t>5.5 General Concomitant Medication and Supportive Care Guidelines</w:t>
        </w:r>
        <w:r w:rsidR="00540922" w:rsidRPr="007943FE">
          <w:rPr>
            <w:rStyle w:val="Hyperlink"/>
            <w:i/>
            <w:noProof/>
          </w:rPr>
          <w:t xml:space="preserve"> (if applicable)</w:t>
        </w:r>
        <w:r w:rsidR="00540922">
          <w:rPr>
            <w:noProof/>
            <w:webHidden/>
          </w:rPr>
          <w:tab/>
        </w:r>
        <w:r w:rsidR="00540922">
          <w:rPr>
            <w:noProof/>
            <w:webHidden/>
          </w:rPr>
          <w:fldChar w:fldCharType="begin"/>
        </w:r>
        <w:r w:rsidR="00540922">
          <w:rPr>
            <w:noProof/>
            <w:webHidden/>
          </w:rPr>
          <w:instrText xml:space="preserve"> PAGEREF _Toc65582240 \h </w:instrText>
        </w:r>
        <w:r w:rsidR="00540922">
          <w:rPr>
            <w:noProof/>
            <w:webHidden/>
          </w:rPr>
        </w:r>
        <w:r w:rsidR="00540922">
          <w:rPr>
            <w:noProof/>
            <w:webHidden/>
          </w:rPr>
          <w:fldChar w:fldCharType="separate"/>
        </w:r>
        <w:r w:rsidR="00540922">
          <w:rPr>
            <w:noProof/>
            <w:webHidden/>
          </w:rPr>
          <w:t>39</w:t>
        </w:r>
        <w:r w:rsidR="00540922">
          <w:rPr>
            <w:noProof/>
            <w:webHidden/>
          </w:rPr>
          <w:fldChar w:fldCharType="end"/>
        </w:r>
      </w:hyperlink>
    </w:p>
    <w:p w14:paraId="129C6788" w14:textId="4A18AB36" w:rsidR="00540922" w:rsidRDefault="00676E42">
      <w:pPr>
        <w:pStyle w:val="TOC2"/>
        <w:rPr>
          <w:rFonts w:asciiTheme="minorHAnsi" w:eastAsiaTheme="minorEastAsia" w:hAnsiTheme="minorHAnsi" w:cstheme="minorBidi"/>
          <w:smallCaps w:val="0"/>
          <w:noProof/>
          <w:szCs w:val="22"/>
        </w:rPr>
      </w:pPr>
      <w:hyperlink w:anchor="_Toc65582241" w:history="1">
        <w:r w:rsidR="00540922" w:rsidRPr="007943FE">
          <w:rPr>
            <w:rStyle w:val="Hyperlink"/>
            <w:noProof/>
          </w:rPr>
          <w:t xml:space="preserve">5.6 Monitoring Subject Compliance </w:t>
        </w:r>
        <w:r w:rsidR="00540922" w:rsidRPr="007943FE">
          <w:rPr>
            <w:rStyle w:val="Hyperlink"/>
            <w:i/>
            <w:noProof/>
          </w:rPr>
          <w:t>(if applicable)</w:t>
        </w:r>
        <w:r w:rsidR="00540922">
          <w:rPr>
            <w:noProof/>
            <w:webHidden/>
          </w:rPr>
          <w:tab/>
        </w:r>
        <w:r w:rsidR="00540922">
          <w:rPr>
            <w:noProof/>
            <w:webHidden/>
          </w:rPr>
          <w:fldChar w:fldCharType="begin"/>
        </w:r>
        <w:r w:rsidR="00540922">
          <w:rPr>
            <w:noProof/>
            <w:webHidden/>
          </w:rPr>
          <w:instrText xml:space="preserve"> PAGEREF _Toc65582241 \h </w:instrText>
        </w:r>
        <w:r w:rsidR="00540922">
          <w:rPr>
            <w:noProof/>
            <w:webHidden/>
          </w:rPr>
        </w:r>
        <w:r w:rsidR="00540922">
          <w:rPr>
            <w:noProof/>
            <w:webHidden/>
          </w:rPr>
          <w:fldChar w:fldCharType="separate"/>
        </w:r>
        <w:r w:rsidR="00540922">
          <w:rPr>
            <w:noProof/>
            <w:webHidden/>
          </w:rPr>
          <w:t>40</w:t>
        </w:r>
        <w:r w:rsidR="00540922">
          <w:rPr>
            <w:noProof/>
            <w:webHidden/>
          </w:rPr>
          <w:fldChar w:fldCharType="end"/>
        </w:r>
      </w:hyperlink>
    </w:p>
    <w:p w14:paraId="153C9637" w14:textId="35730156" w:rsidR="00540922" w:rsidRDefault="00676E42">
      <w:pPr>
        <w:pStyle w:val="TOC2"/>
        <w:rPr>
          <w:rFonts w:asciiTheme="minorHAnsi" w:eastAsiaTheme="minorEastAsia" w:hAnsiTheme="minorHAnsi" w:cstheme="minorBidi"/>
          <w:smallCaps w:val="0"/>
          <w:noProof/>
          <w:szCs w:val="22"/>
        </w:rPr>
      </w:pPr>
      <w:hyperlink w:anchor="_Toc65582242" w:history="1">
        <w:r w:rsidR="00540922" w:rsidRPr="007943FE">
          <w:rPr>
            <w:rStyle w:val="Hyperlink"/>
            <w:noProof/>
          </w:rPr>
          <w:t>5.7 Follow-up Period</w:t>
        </w:r>
        <w:r w:rsidR="00540922">
          <w:rPr>
            <w:noProof/>
            <w:webHidden/>
          </w:rPr>
          <w:tab/>
        </w:r>
        <w:r w:rsidR="00540922">
          <w:rPr>
            <w:noProof/>
            <w:webHidden/>
          </w:rPr>
          <w:fldChar w:fldCharType="begin"/>
        </w:r>
        <w:r w:rsidR="00540922">
          <w:rPr>
            <w:noProof/>
            <w:webHidden/>
          </w:rPr>
          <w:instrText xml:space="preserve"> PAGEREF _Toc65582242 \h </w:instrText>
        </w:r>
        <w:r w:rsidR="00540922">
          <w:rPr>
            <w:noProof/>
            <w:webHidden/>
          </w:rPr>
        </w:r>
        <w:r w:rsidR="00540922">
          <w:rPr>
            <w:noProof/>
            <w:webHidden/>
          </w:rPr>
          <w:fldChar w:fldCharType="separate"/>
        </w:r>
        <w:r w:rsidR="00540922">
          <w:rPr>
            <w:noProof/>
            <w:webHidden/>
          </w:rPr>
          <w:t>41</w:t>
        </w:r>
        <w:r w:rsidR="00540922">
          <w:rPr>
            <w:noProof/>
            <w:webHidden/>
          </w:rPr>
          <w:fldChar w:fldCharType="end"/>
        </w:r>
      </w:hyperlink>
    </w:p>
    <w:p w14:paraId="505B6C3C" w14:textId="15410B84"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43" w:history="1">
        <w:r w:rsidR="00540922" w:rsidRPr="007943FE">
          <w:rPr>
            <w:rStyle w:val="Hyperlink"/>
            <w:noProof/>
          </w:rPr>
          <w:t>6 Dosing Delays/Dose Modifications</w:t>
        </w:r>
        <w:r w:rsidR="00540922">
          <w:rPr>
            <w:noProof/>
            <w:webHidden/>
          </w:rPr>
          <w:tab/>
        </w:r>
        <w:r w:rsidR="00540922">
          <w:rPr>
            <w:noProof/>
            <w:webHidden/>
          </w:rPr>
          <w:fldChar w:fldCharType="begin"/>
        </w:r>
        <w:r w:rsidR="00540922">
          <w:rPr>
            <w:noProof/>
            <w:webHidden/>
          </w:rPr>
          <w:instrText xml:space="preserve"> PAGEREF _Toc65582243 \h </w:instrText>
        </w:r>
        <w:r w:rsidR="00540922">
          <w:rPr>
            <w:noProof/>
            <w:webHidden/>
          </w:rPr>
        </w:r>
        <w:r w:rsidR="00540922">
          <w:rPr>
            <w:noProof/>
            <w:webHidden/>
          </w:rPr>
          <w:fldChar w:fldCharType="separate"/>
        </w:r>
        <w:r w:rsidR="00540922">
          <w:rPr>
            <w:noProof/>
            <w:webHidden/>
          </w:rPr>
          <w:t>42</w:t>
        </w:r>
        <w:r w:rsidR="00540922">
          <w:rPr>
            <w:noProof/>
            <w:webHidden/>
          </w:rPr>
          <w:fldChar w:fldCharType="end"/>
        </w:r>
      </w:hyperlink>
    </w:p>
    <w:p w14:paraId="5E5412BC" w14:textId="7E27CE2F" w:rsidR="00540922" w:rsidRDefault="00676E42">
      <w:pPr>
        <w:pStyle w:val="TOC2"/>
        <w:rPr>
          <w:rFonts w:asciiTheme="minorHAnsi" w:eastAsiaTheme="minorEastAsia" w:hAnsiTheme="minorHAnsi" w:cstheme="minorBidi"/>
          <w:smallCaps w:val="0"/>
          <w:noProof/>
          <w:szCs w:val="22"/>
        </w:rPr>
      </w:pPr>
      <w:hyperlink w:anchor="_Toc65582244" w:history="1">
        <w:r w:rsidR="00540922" w:rsidRPr="007943FE">
          <w:rPr>
            <w:rStyle w:val="Hyperlink"/>
            <w:noProof/>
          </w:rPr>
          <w:t>6.1 Monitoring and Toxicity Management</w:t>
        </w:r>
        <w:r w:rsidR="00540922">
          <w:rPr>
            <w:noProof/>
            <w:webHidden/>
          </w:rPr>
          <w:tab/>
        </w:r>
        <w:r w:rsidR="00540922">
          <w:rPr>
            <w:noProof/>
            <w:webHidden/>
          </w:rPr>
          <w:fldChar w:fldCharType="begin"/>
        </w:r>
        <w:r w:rsidR="00540922">
          <w:rPr>
            <w:noProof/>
            <w:webHidden/>
          </w:rPr>
          <w:instrText xml:space="preserve"> PAGEREF _Toc65582244 \h </w:instrText>
        </w:r>
        <w:r w:rsidR="00540922">
          <w:rPr>
            <w:noProof/>
            <w:webHidden/>
          </w:rPr>
        </w:r>
        <w:r w:rsidR="00540922">
          <w:rPr>
            <w:noProof/>
            <w:webHidden/>
          </w:rPr>
          <w:fldChar w:fldCharType="separate"/>
        </w:r>
        <w:r w:rsidR="00540922">
          <w:rPr>
            <w:noProof/>
            <w:webHidden/>
          </w:rPr>
          <w:t>45</w:t>
        </w:r>
        <w:r w:rsidR="00540922">
          <w:rPr>
            <w:noProof/>
            <w:webHidden/>
          </w:rPr>
          <w:fldChar w:fldCharType="end"/>
        </w:r>
      </w:hyperlink>
    </w:p>
    <w:p w14:paraId="5A5FA770" w14:textId="65788DD6" w:rsidR="00540922" w:rsidRDefault="00676E42">
      <w:pPr>
        <w:pStyle w:val="TOC2"/>
        <w:rPr>
          <w:rFonts w:asciiTheme="minorHAnsi" w:eastAsiaTheme="minorEastAsia" w:hAnsiTheme="minorHAnsi" w:cstheme="minorBidi"/>
          <w:smallCaps w:val="0"/>
          <w:noProof/>
          <w:szCs w:val="22"/>
        </w:rPr>
      </w:pPr>
      <w:hyperlink w:anchor="_Toc65582245" w:history="1">
        <w:r w:rsidR="00540922" w:rsidRPr="007943FE">
          <w:rPr>
            <w:rStyle w:val="Hyperlink"/>
            <w:noProof/>
          </w:rPr>
          <w:t>6.2 Other Toxicities</w:t>
        </w:r>
        <w:r w:rsidR="00540922">
          <w:rPr>
            <w:noProof/>
            <w:webHidden/>
          </w:rPr>
          <w:tab/>
        </w:r>
        <w:r w:rsidR="00540922">
          <w:rPr>
            <w:noProof/>
            <w:webHidden/>
          </w:rPr>
          <w:fldChar w:fldCharType="begin"/>
        </w:r>
        <w:r w:rsidR="00540922">
          <w:rPr>
            <w:noProof/>
            <w:webHidden/>
          </w:rPr>
          <w:instrText xml:space="preserve"> PAGEREF _Toc65582245 \h </w:instrText>
        </w:r>
        <w:r w:rsidR="00540922">
          <w:rPr>
            <w:noProof/>
            <w:webHidden/>
          </w:rPr>
        </w:r>
        <w:r w:rsidR="00540922">
          <w:rPr>
            <w:noProof/>
            <w:webHidden/>
          </w:rPr>
          <w:fldChar w:fldCharType="separate"/>
        </w:r>
        <w:r w:rsidR="00540922">
          <w:rPr>
            <w:noProof/>
            <w:webHidden/>
          </w:rPr>
          <w:t>46</w:t>
        </w:r>
        <w:r w:rsidR="00540922">
          <w:rPr>
            <w:noProof/>
            <w:webHidden/>
          </w:rPr>
          <w:fldChar w:fldCharType="end"/>
        </w:r>
      </w:hyperlink>
    </w:p>
    <w:p w14:paraId="22A7582B" w14:textId="0419D809"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46" w:history="1">
        <w:r w:rsidR="00540922" w:rsidRPr="007943FE">
          <w:rPr>
            <w:rStyle w:val="Hyperlink"/>
            <w:noProof/>
          </w:rPr>
          <w:t>7 Adverse Events: Definitions, Collection, and Reporting Requirements</w:t>
        </w:r>
        <w:r w:rsidR="00540922">
          <w:rPr>
            <w:noProof/>
            <w:webHidden/>
          </w:rPr>
          <w:tab/>
        </w:r>
        <w:r w:rsidR="00540922">
          <w:rPr>
            <w:noProof/>
            <w:webHidden/>
          </w:rPr>
          <w:fldChar w:fldCharType="begin"/>
        </w:r>
        <w:r w:rsidR="00540922">
          <w:rPr>
            <w:noProof/>
            <w:webHidden/>
          </w:rPr>
          <w:instrText xml:space="preserve"> PAGEREF _Toc65582246 \h </w:instrText>
        </w:r>
        <w:r w:rsidR="00540922">
          <w:rPr>
            <w:noProof/>
            <w:webHidden/>
          </w:rPr>
        </w:r>
        <w:r w:rsidR="00540922">
          <w:rPr>
            <w:noProof/>
            <w:webHidden/>
          </w:rPr>
          <w:fldChar w:fldCharType="separate"/>
        </w:r>
        <w:r w:rsidR="00540922">
          <w:rPr>
            <w:noProof/>
            <w:webHidden/>
          </w:rPr>
          <w:t>48</w:t>
        </w:r>
        <w:r w:rsidR="00540922">
          <w:rPr>
            <w:noProof/>
            <w:webHidden/>
          </w:rPr>
          <w:fldChar w:fldCharType="end"/>
        </w:r>
      </w:hyperlink>
    </w:p>
    <w:p w14:paraId="08EE335B" w14:textId="5B78C1AF" w:rsidR="00540922" w:rsidRDefault="00676E42">
      <w:pPr>
        <w:pStyle w:val="TOC2"/>
        <w:rPr>
          <w:rFonts w:asciiTheme="minorHAnsi" w:eastAsiaTheme="minorEastAsia" w:hAnsiTheme="minorHAnsi" w:cstheme="minorBidi"/>
          <w:smallCaps w:val="0"/>
          <w:noProof/>
          <w:szCs w:val="22"/>
        </w:rPr>
      </w:pPr>
      <w:hyperlink w:anchor="_Toc65582247" w:history="1">
        <w:r w:rsidR="00540922" w:rsidRPr="007943FE">
          <w:rPr>
            <w:rStyle w:val="Hyperlink"/>
            <w:noProof/>
          </w:rPr>
          <w:t>7.1 Definitions</w:t>
        </w:r>
        <w:r w:rsidR="00540922">
          <w:rPr>
            <w:noProof/>
            <w:webHidden/>
          </w:rPr>
          <w:tab/>
        </w:r>
        <w:r w:rsidR="00540922">
          <w:rPr>
            <w:noProof/>
            <w:webHidden/>
          </w:rPr>
          <w:fldChar w:fldCharType="begin"/>
        </w:r>
        <w:r w:rsidR="00540922">
          <w:rPr>
            <w:noProof/>
            <w:webHidden/>
          </w:rPr>
          <w:instrText xml:space="preserve"> PAGEREF _Toc65582247 \h </w:instrText>
        </w:r>
        <w:r w:rsidR="00540922">
          <w:rPr>
            <w:noProof/>
            <w:webHidden/>
          </w:rPr>
        </w:r>
        <w:r w:rsidR="00540922">
          <w:rPr>
            <w:noProof/>
            <w:webHidden/>
          </w:rPr>
          <w:fldChar w:fldCharType="separate"/>
        </w:r>
        <w:r w:rsidR="00540922">
          <w:rPr>
            <w:noProof/>
            <w:webHidden/>
          </w:rPr>
          <w:t>48</w:t>
        </w:r>
        <w:r w:rsidR="00540922">
          <w:rPr>
            <w:noProof/>
            <w:webHidden/>
          </w:rPr>
          <w:fldChar w:fldCharType="end"/>
        </w:r>
      </w:hyperlink>
    </w:p>
    <w:p w14:paraId="3534D358" w14:textId="131F011A" w:rsidR="00540922" w:rsidRDefault="00676E42">
      <w:pPr>
        <w:pStyle w:val="TOC2"/>
        <w:rPr>
          <w:rFonts w:asciiTheme="minorHAnsi" w:eastAsiaTheme="minorEastAsia" w:hAnsiTheme="minorHAnsi" w:cstheme="minorBidi"/>
          <w:smallCaps w:val="0"/>
          <w:noProof/>
          <w:szCs w:val="22"/>
        </w:rPr>
      </w:pPr>
      <w:hyperlink w:anchor="_Toc65582248" w:history="1">
        <w:r w:rsidR="00540922" w:rsidRPr="007943FE">
          <w:rPr>
            <w:rStyle w:val="Hyperlink"/>
            <w:noProof/>
          </w:rPr>
          <w:t>7.2 Collection and Reporting Requirements for Adverse Events and Serious Adverse Events</w:t>
        </w:r>
        <w:r w:rsidR="00540922">
          <w:rPr>
            <w:noProof/>
            <w:webHidden/>
          </w:rPr>
          <w:tab/>
        </w:r>
        <w:r w:rsidR="00540922">
          <w:rPr>
            <w:noProof/>
            <w:webHidden/>
          </w:rPr>
          <w:fldChar w:fldCharType="begin"/>
        </w:r>
        <w:r w:rsidR="00540922">
          <w:rPr>
            <w:noProof/>
            <w:webHidden/>
          </w:rPr>
          <w:instrText xml:space="preserve"> PAGEREF _Toc65582248 \h </w:instrText>
        </w:r>
        <w:r w:rsidR="00540922">
          <w:rPr>
            <w:noProof/>
            <w:webHidden/>
          </w:rPr>
        </w:r>
        <w:r w:rsidR="00540922">
          <w:rPr>
            <w:noProof/>
            <w:webHidden/>
          </w:rPr>
          <w:fldChar w:fldCharType="separate"/>
        </w:r>
        <w:r w:rsidR="00540922">
          <w:rPr>
            <w:noProof/>
            <w:webHidden/>
          </w:rPr>
          <w:t>49</w:t>
        </w:r>
        <w:r w:rsidR="00540922">
          <w:rPr>
            <w:noProof/>
            <w:webHidden/>
          </w:rPr>
          <w:fldChar w:fldCharType="end"/>
        </w:r>
      </w:hyperlink>
    </w:p>
    <w:p w14:paraId="469CB408" w14:textId="7D9ED346" w:rsidR="00540922" w:rsidRDefault="00676E42">
      <w:pPr>
        <w:pStyle w:val="TOC2"/>
        <w:rPr>
          <w:rFonts w:asciiTheme="minorHAnsi" w:eastAsiaTheme="minorEastAsia" w:hAnsiTheme="minorHAnsi" w:cstheme="minorBidi"/>
          <w:smallCaps w:val="0"/>
          <w:noProof/>
          <w:szCs w:val="22"/>
        </w:rPr>
      </w:pPr>
      <w:hyperlink w:anchor="_Toc65582249" w:history="1">
        <w:r w:rsidR="00540922" w:rsidRPr="007943FE">
          <w:rPr>
            <w:rStyle w:val="Hyperlink"/>
            <w:noProof/>
          </w:rPr>
          <w:t>7.3 Unanticipated Problem Involving Risk to Subject or Other (UPIRSO)</w:t>
        </w:r>
        <w:r w:rsidR="00540922">
          <w:rPr>
            <w:noProof/>
            <w:webHidden/>
          </w:rPr>
          <w:tab/>
        </w:r>
        <w:r w:rsidR="00540922">
          <w:rPr>
            <w:noProof/>
            <w:webHidden/>
          </w:rPr>
          <w:fldChar w:fldCharType="begin"/>
        </w:r>
        <w:r w:rsidR="00540922">
          <w:rPr>
            <w:noProof/>
            <w:webHidden/>
          </w:rPr>
          <w:instrText xml:space="preserve"> PAGEREF _Toc65582249 \h </w:instrText>
        </w:r>
        <w:r w:rsidR="00540922">
          <w:rPr>
            <w:noProof/>
            <w:webHidden/>
          </w:rPr>
        </w:r>
        <w:r w:rsidR="00540922">
          <w:rPr>
            <w:noProof/>
            <w:webHidden/>
          </w:rPr>
          <w:fldChar w:fldCharType="separate"/>
        </w:r>
        <w:r w:rsidR="00540922">
          <w:rPr>
            <w:noProof/>
            <w:webHidden/>
          </w:rPr>
          <w:t>51</w:t>
        </w:r>
        <w:r w:rsidR="00540922">
          <w:rPr>
            <w:noProof/>
            <w:webHidden/>
          </w:rPr>
          <w:fldChar w:fldCharType="end"/>
        </w:r>
      </w:hyperlink>
    </w:p>
    <w:p w14:paraId="04B36150" w14:textId="6D09D8FC" w:rsidR="00540922" w:rsidRDefault="00676E42">
      <w:pPr>
        <w:pStyle w:val="TOC2"/>
        <w:rPr>
          <w:rFonts w:asciiTheme="minorHAnsi" w:eastAsiaTheme="minorEastAsia" w:hAnsiTheme="minorHAnsi" w:cstheme="minorBidi"/>
          <w:smallCaps w:val="0"/>
          <w:noProof/>
          <w:szCs w:val="22"/>
        </w:rPr>
      </w:pPr>
      <w:hyperlink w:anchor="_Toc65582250" w:history="1">
        <w:r w:rsidR="00540922" w:rsidRPr="007943FE">
          <w:rPr>
            <w:rStyle w:val="Hyperlink"/>
            <w:noProof/>
          </w:rPr>
          <w:t>7.4 Subject Complaints</w:t>
        </w:r>
        <w:r w:rsidR="00540922">
          <w:rPr>
            <w:noProof/>
            <w:webHidden/>
          </w:rPr>
          <w:tab/>
        </w:r>
        <w:r w:rsidR="00540922">
          <w:rPr>
            <w:noProof/>
            <w:webHidden/>
          </w:rPr>
          <w:fldChar w:fldCharType="begin"/>
        </w:r>
        <w:r w:rsidR="00540922">
          <w:rPr>
            <w:noProof/>
            <w:webHidden/>
          </w:rPr>
          <w:instrText xml:space="preserve"> PAGEREF _Toc65582250 \h </w:instrText>
        </w:r>
        <w:r w:rsidR="00540922">
          <w:rPr>
            <w:noProof/>
            <w:webHidden/>
          </w:rPr>
        </w:r>
        <w:r w:rsidR="00540922">
          <w:rPr>
            <w:noProof/>
            <w:webHidden/>
          </w:rPr>
          <w:fldChar w:fldCharType="separate"/>
        </w:r>
        <w:r w:rsidR="00540922">
          <w:rPr>
            <w:noProof/>
            <w:webHidden/>
          </w:rPr>
          <w:t>51</w:t>
        </w:r>
        <w:r w:rsidR="00540922">
          <w:rPr>
            <w:noProof/>
            <w:webHidden/>
          </w:rPr>
          <w:fldChar w:fldCharType="end"/>
        </w:r>
      </w:hyperlink>
    </w:p>
    <w:p w14:paraId="70A8FBB2" w14:textId="715BCF08"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51" w:history="1">
        <w:r w:rsidR="00540922" w:rsidRPr="007943FE">
          <w:rPr>
            <w:rStyle w:val="Hyperlink"/>
            <w:noProof/>
          </w:rPr>
          <w:t>8 Pharmaceutical Information</w:t>
        </w:r>
        <w:r w:rsidR="00540922">
          <w:rPr>
            <w:noProof/>
            <w:webHidden/>
          </w:rPr>
          <w:tab/>
        </w:r>
        <w:r w:rsidR="00540922">
          <w:rPr>
            <w:noProof/>
            <w:webHidden/>
          </w:rPr>
          <w:fldChar w:fldCharType="begin"/>
        </w:r>
        <w:r w:rsidR="00540922">
          <w:rPr>
            <w:noProof/>
            <w:webHidden/>
          </w:rPr>
          <w:instrText xml:space="preserve"> PAGEREF _Toc65582251 \h </w:instrText>
        </w:r>
        <w:r w:rsidR="00540922">
          <w:rPr>
            <w:noProof/>
            <w:webHidden/>
          </w:rPr>
        </w:r>
        <w:r w:rsidR="00540922">
          <w:rPr>
            <w:noProof/>
            <w:webHidden/>
          </w:rPr>
          <w:fldChar w:fldCharType="separate"/>
        </w:r>
        <w:r w:rsidR="00540922">
          <w:rPr>
            <w:noProof/>
            <w:webHidden/>
          </w:rPr>
          <w:t>52</w:t>
        </w:r>
        <w:r w:rsidR="00540922">
          <w:rPr>
            <w:noProof/>
            <w:webHidden/>
          </w:rPr>
          <w:fldChar w:fldCharType="end"/>
        </w:r>
      </w:hyperlink>
    </w:p>
    <w:p w14:paraId="1DCCE05D" w14:textId="09299901" w:rsidR="00540922" w:rsidRDefault="00676E42">
      <w:pPr>
        <w:pStyle w:val="TOC2"/>
        <w:rPr>
          <w:rFonts w:asciiTheme="minorHAnsi" w:eastAsiaTheme="minorEastAsia" w:hAnsiTheme="minorHAnsi" w:cstheme="minorBidi"/>
          <w:smallCaps w:val="0"/>
          <w:noProof/>
          <w:szCs w:val="22"/>
        </w:rPr>
      </w:pPr>
      <w:hyperlink w:anchor="_Toc65582252" w:history="1">
        <w:r w:rsidR="00540922" w:rsidRPr="007943FE">
          <w:rPr>
            <w:rStyle w:val="Hyperlink"/>
            <w:noProof/>
          </w:rPr>
          <w:t>8.1 Agent #1</w:t>
        </w:r>
        <w:r w:rsidR="00540922" w:rsidRPr="007943FE">
          <w:rPr>
            <w:rStyle w:val="Hyperlink"/>
            <w:i/>
            <w:noProof/>
          </w:rPr>
          <w:t xml:space="preserve"> (replace header with appropriate information; repeat this section as needed for each investigational or commercial agent)</w:t>
        </w:r>
        <w:r w:rsidR="00540922">
          <w:rPr>
            <w:noProof/>
            <w:webHidden/>
          </w:rPr>
          <w:tab/>
        </w:r>
        <w:r w:rsidR="00540922">
          <w:rPr>
            <w:noProof/>
            <w:webHidden/>
          </w:rPr>
          <w:fldChar w:fldCharType="begin"/>
        </w:r>
        <w:r w:rsidR="00540922">
          <w:rPr>
            <w:noProof/>
            <w:webHidden/>
          </w:rPr>
          <w:instrText xml:space="preserve"> PAGEREF _Toc65582252 \h </w:instrText>
        </w:r>
        <w:r w:rsidR="00540922">
          <w:rPr>
            <w:noProof/>
            <w:webHidden/>
          </w:rPr>
        </w:r>
        <w:r w:rsidR="00540922">
          <w:rPr>
            <w:noProof/>
            <w:webHidden/>
          </w:rPr>
          <w:fldChar w:fldCharType="separate"/>
        </w:r>
        <w:r w:rsidR="00540922">
          <w:rPr>
            <w:noProof/>
            <w:webHidden/>
          </w:rPr>
          <w:t>52</w:t>
        </w:r>
        <w:r w:rsidR="00540922">
          <w:rPr>
            <w:noProof/>
            <w:webHidden/>
          </w:rPr>
          <w:fldChar w:fldCharType="end"/>
        </w:r>
      </w:hyperlink>
    </w:p>
    <w:p w14:paraId="57C81DA2" w14:textId="1FC3C322"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53" w:history="1">
        <w:r w:rsidR="00540922" w:rsidRPr="007943FE">
          <w:rPr>
            <w:rStyle w:val="Hyperlink"/>
            <w:noProof/>
          </w:rPr>
          <w:t>9 Reporting and Documenting Results (Measurement of Effect)</w:t>
        </w:r>
        <w:r w:rsidR="00540922">
          <w:rPr>
            <w:noProof/>
            <w:webHidden/>
          </w:rPr>
          <w:tab/>
        </w:r>
        <w:r w:rsidR="00540922">
          <w:rPr>
            <w:noProof/>
            <w:webHidden/>
          </w:rPr>
          <w:fldChar w:fldCharType="begin"/>
        </w:r>
        <w:r w:rsidR="00540922">
          <w:rPr>
            <w:noProof/>
            <w:webHidden/>
          </w:rPr>
          <w:instrText xml:space="preserve"> PAGEREF _Toc65582253 \h </w:instrText>
        </w:r>
        <w:r w:rsidR="00540922">
          <w:rPr>
            <w:noProof/>
            <w:webHidden/>
          </w:rPr>
        </w:r>
        <w:r w:rsidR="00540922">
          <w:rPr>
            <w:noProof/>
            <w:webHidden/>
          </w:rPr>
          <w:fldChar w:fldCharType="separate"/>
        </w:r>
        <w:r w:rsidR="00540922">
          <w:rPr>
            <w:noProof/>
            <w:webHidden/>
          </w:rPr>
          <w:t>54</w:t>
        </w:r>
        <w:r w:rsidR="00540922">
          <w:rPr>
            <w:noProof/>
            <w:webHidden/>
          </w:rPr>
          <w:fldChar w:fldCharType="end"/>
        </w:r>
      </w:hyperlink>
    </w:p>
    <w:p w14:paraId="3325C57D" w14:textId="7540E343" w:rsidR="00540922" w:rsidRDefault="00676E42">
      <w:pPr>
        <w:pStyle w:val="TOC2"/>
        <w:rPr>
          <w:rFonts w:asciiTheme="minorHAnsi" w:eastAsiaTheme="minorEastAsia" w:hAnsiTheme="minorHAnsi" w:cstheme="minorBidi"/>
          <w:smallCaps w:val="0"/>
          <w:noProof/>
          <w:szCs w:val="22"/>
        </w:rPr>
      </w:pPr>
      <w:hyperlink w:anchor="_Toc65582254" w:history="1">
        <w:r w:rsidR="00540922" w:rsidRPr="007943FE">
          <w:rPr>
            <w:rStyle w:val="Hyperlink"/>
            <w:noProof/>
          </w:rPr>
          <w:t>9.1 Evaluation of Efficacy (or Activity)</w:t>
        </w:r>
        <w:r w:rsidR="00540922">
          <w:rPr>
            <w:noProof/>
            <w:webHidden/>
          </w:rPr>
          <w:tab/>
        </w:r>
        <w:r w:rsidR="00540922">
          <w:rPr>
            <w:noProof/>
            <w:webHidden/>
          </w:rPr>
          <w:fldChar w:fldCharType="begin"/>
        </w:r>
        <w:r w:rsidR="00540922">
          <w:rPr>
            <w:noProof/>
            <w:webHidden/>
          </w:rPr>
          <w:instrText xml:space="preserve"> PAGEREF _Toc65582254 \h </w:instrText>
        </w:r>
        <w:r w:rsidR="00540922">
          <w:rPr>
            <w:noProof/>
            <w:webHidden/>
          </w:rPr>
        </w:r>
        <w:r w:rsidR="00540922">
          <w:rPr>
            <w:noProof/>
            <w:webHidden/>
          </w:rPr>
          <w:fldChar w:fldCharType="separate"/>
        </w:r>
        <w:r w:rsidR="00540922">
          <w:rPr>
            <w:noProof/>
            <w:webHidden/>
          </w:rPr>
          <w:t>54</w:t>
        </w:r>
        <w:r w:rsidR="00540922">
          <w:rPr>
            <w:noProof/>
            <w:webHidden/>
          </w:rPr>
          <w:fldChar w:fldCharType="end"/>
        </w:r>
      </w:hyperlink>
    </w:p>
    <w:p w14:paraId="4B162CFE" w14:textId="29606555" w:rsidR="00540922" w:rsidRDefault="00676E42">
      <w:pPr>
        <w:pStyle w:val="TOC2"/>
        <w:rPr>
          <w:rFonts w:asciiTheme="minorHAnsi" w:eastAsiaTheme="minorEastAsia" w:hAnsiTheme="minorHAnsi" w:cstheme="minorBidi"/>
          <w:smallCaps w:val="0"/>
          <w:noProof/>
          <w:szCs w:val="22"/>
        </w:rPr>
      </w:pPr>
      <w:hyperlink w:anchor="_Toc65582255" w:history="1">
        <w:r w:rsidR="00540922" w:rsidRPr="007943FE">
          <w:rPr>
            <w:rStyle w:val="Hyperlink"/>
            <w:noProof/>
          </w:rPr>
          <w:t>9.2 Antitumor Effect – Solid Tumors</w:t>
        </w:r>
        <w:r w:rsidR="00540922">
          <w:rPr>
            <w:noProof/>
            <w:webHidden/>
          </w:rPr>
          <w:tab/>
        </w:r>
        <w:r w:rsidR="00540922">
          <w:rPr>
            <w:noProof/>
            <w:webHidden/>
          </w:rPr>
          <w:fldChar w:fldCharType="begin"/>
        </w:r>
        <w:r w:rsidR="00540922">
          <w:rPr>
            <w:noProof/>
            <w:webHidden/>
          </w:rPr>
          <w:instrText xml:space="preserve"> PAGEREF _Toc65582255 \h </w:instrText>
        </w:r>
        <w:r w:rsidR="00540922">
          <w:rPr>
            <w:noProof/>
            <w:webHidden/>
          </w:rPr>
        </w:r>
        <w:r w:rsidR="00540922">
          <w:rPr>
            <w:noProof/>
            <w:webHidden/>
          </w:rPr>
          <w:fldChar w:fldCharType="separate"/>
        </w:r>
        <w:r w:rsidR="00540922">
          <w:rPr>
            <w:noProof/>
            <w:webHidden/>
          </w:rPr>
          <w:t>54</w:t>
        </w:r>
        <w:r w:rsidR="00540922">
          <w:rPr>
            <w:noProof/>
            <w:webHidden/>
          </w:rPr>
          <w:fldChar w:fldCharType="end"/>
        </w:r>
      </w:hyperlink>
    </w:p>
    <w:p w14:paraId="2CC8EB49" w14:textId="1ADD2FDE" w:rsidR="00540922" w:rsidRDefault="00676E42">
      <w:pPr>
        <w:pStyle w:val="TOC2"/>
        <w:rPr>
          <w:rFonts w:asciiTheme="minorHAnsi" w:eastAsiaTheme="minorEastAsia" w:hAnsiTheme="minorHAnsi" w:cstheme="minorBidi"/>
          <w:smallCaps w:val="0"/>
          <w:noProof/>
          <w:szCs w:val="22"/>
        </w:rPr>
      </w:pPr>
      <w:hyperlink w:anchor="_Toc65582256" w:history="1">
        <w:r w:rsidR="00540922" w:rsidRPr="007943FE">
          <w:rPr>
            <w:rStyle w:val="Hyperlink"/>
            <w:noProof/>
          </w:rPr>
          <w:t>9.3 Antitumor Effect – Hematologic Tumors</w:t>
        </w:r>
        <w:r w:rsidR="00540922">
          <w:rPr>
            <w:noProof/>
            <w:webHidden/>
          </w:rPr>
          <w:tab/>
        </w:r>
        <w:r w:rsidR="00540922">
          <w:rPr>
            <w:noProof/>
            <w:webHidden/>
          </w:rPr>
          <w:fldChar w:fldCharType="begin"/>
        </w:r>
        <w:r w:rsidR="00540922">
          <w:rPr>
            <w:noProof/>
            <w:webHidden/>
          </w:rPr>
          <w:instrText xml:space="preserve"> PAGEREF _Toc65582256 \h </w:instrText>
        </w:r>
        <w:r w:rsidR="00540922">
          <w:rPr>
            <w:noProof/>
            <w:webHidden/>
          </w:rPr>
        </w:r>
        <w:r w:rsidR="00540922">
          <w:rPr>
            <w:noProof/>
            <w:webHidden/>
          </w:rPr>
          <w:fldChar w:fldCharType="separate"/>
        </w:r>
        <w:r w:rsidR="00540922">
          <w:rPr>
            <w:noProof/>
            <w:webHidden/>
          </w:rPr>
          <w:t>57</w:t>
        </w:r>
        <w:r w:rsidR="00540922">
          <w:rPr>
            <w:noProof/>
            <w:webHidden/>
          </w:rPr>
          <w:fldChar w:fldCharType="end"/>
        </w:r>
      </w:hyperlink>
    </w:p>
    <w:p w14:paraId="32F70F49" w14:textId="6C535048" w:rsidR="00540922" w:rsidRDefault="00676E42">
      <w:pPr>
        <w:pStyle w:val="TOC2"/>
        <w:rPr>
          <w:rFonts w:asciiTheme="minorHAnsi" w:eastAsiaTheme="minorEastAsia" w:hAnsiTheme="minorHAnsi" w:cstheme="minorBidi"/>
          <w:smallCaps w:val="0"/>
          <w:noProof/>
          <w:szCs w:val="22"/>
        </w:rPr>
      </w:pPr>
      <w:hyperlink w:anchor="_Toc65582257" w:history="1">
        <w:r w:rsidR="00540922" w:rsidRPr="007943FE">
          <w:rPr>
            <w:rStyle w:val="Hyperlink"/>
            <w:noProof/>
          </w:rPr>
          <w:t>9.4 Evaluation of Safety</w:t>
        </w:r>
        <w:r w:rsidR="00540922">
          <w:rPr>
            <w:noProof/>
            <w:webHidden/>
          </w:rPr>
          <w:tab/>
        </w:r>
        <w:r w:rsidR="00540922">
          <w:rPr>
            <w:noProof/>
            <w:webHidden/>
          </w:rPr>
          <w:fldChar w:fldCharType="begin"/>
        </w:r>
        <w:r w:rsidR="00540922">
          <w:rPr>
            <w:noProof/>
            <w:webHidden/>
          </w:rPr>
          <w:instrText xml:space="preserve"> PAGEREF _Toc65582257 \h </w:instrText>
        </w:r>
        <w:r w:rsidR="00540922">
          <w:rPr>
            <w:noProof/>
            <w:webHidden/>
          </w:rPr>
        </w:r>
        <w:r w:rsidR="00540922">
          <w:rPr>
            <w:noProof/>
            <w:webHidden/>
          </w:rPr>
          <w:fldChar w:fldCharType="separate"/>
        </w:r>
        <w:r w:rsidR="00540922">
          <w:rPr>
            <w:noProof/>
            <w:webHidden/>
          </w:rPr>
          <w:t>58</w:t>
        </w:r>
        <w:r w:rsidR="00540922">
          <w:rPr>
            <w:noProof/>
            <w:webHidden/>
          </w:rPr>
          <w:fldChar w:fldCharType="end"/>
        </w:r>
      </w:hyperlink>
    </w:p>
    <w:p w14:paraId="4B122D19" w14:textId="2E23304F"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58" w:history="1">
        <w:r w:rsidR="00540922" w:rsidRPr="007943FE">
          <w:rPr>
            <w:rStyle w:val="Hyperlink"/>
            <w:noProof/>
          </w:rPr>
          <w:t>10 Correlative Studies/Special Studies</w:t>
        </w:r>
        <w:r w:rsidR="00540922">
          <w:rPr>
            <w:noProof/>
            <w:webHidden/>
          </w:rPr>
          <w:tab/>
        </w:r>
        <w:r w:rsidR="00540922">
          <w:rPr>
            <w:noProof/>
            <w:webHidden/>
          </w:rPr>
          <w:fldChar w:fldCharType="begin"/>
        </w:r>
        <w:r w:rsidR="00540922">
          <w:rPr>
            <w:noProof/>
            <w:webHidden/>
          </w:rPr>
          <w:instrText xml:space="preserve"> PAGEREF _Toc65582258 \h </w:instrText>
        </w:r>
        <w:r w:rsidR="00540922">
          <w:rPr>
            <w:noProof/>
            <w:webHidden/>
          </w:rPr>
        </w:r>
        <w:r w:rsidR="00540922">
          <w:rPr>
            <w:noProof/>
            <w:webHidden/>
          </w:rPr>
          <w:fldChar w:fldCharType="separate"/>
        </w:r>
        <w:r w:rsidR="00540922">
          <w:rPr>
            <w:noProof/>
            <w:webHidden/>
          </w:rPr>
          <w:t>59</w:t>
        </w:r>
        <w:r w:rsidR="00540922">
          <w:rPr>
            <w:noProof/>
            <w:webHidden/>
          </w:rPr>
          <w:fldChar w:fldCharType="end"/>
        </w:r>
      </w:hyperlink>
    </w:p>
    <w:p w14:paraId="13590029" w14:textId="55DAF2B5" w:rsidR="00540922" w:rsidRDefault="00676E42">
      <w:pPr>
        <w:pStyle w:val="TOC2"/>
        <w:rPr>
          <w:rFonts w:asciiTheme="minorHAnsi" w:eastAsiaTheme="minorEastAsia" w:hAnsiTheme="minorHAnsi" w:cstheme="minorBidi"/>
          <w:smallCaps w:val="0"/>
          <w:noProof/>
          <w:szCs w:val="22"/>
        </w:rPr>
      </w:pPr>
      <w:hyperlink w:anchor="_Toc65582259" w:history="1">
        <w:r w:rsidR="00540922" w:rsidRPr="007943FE">
          <w:rPr>
            <w:rStyle w:val="Hyperlink"/>
            <w:noProof/>
          </w:rPr>
          <w:t>10.1</w:t>
        </w:r>
        <w:r w:rsidR="00540922" w:rsidRPr="007943FE">
          <w:rPr>
            <w:rStyle w:val="Hyperlink"/>
            <w:i/>
            <w:noProof/>
          </w:rPr>
          <w:t xml:space="preserve"> Correlative #1</w:t>
        </w:r>
        <w:r w:rsidR="00540922">
          <w:rPr>
            <w:noProof/>
            <w:webHidden/>
          </w:rPr>
          <w:tab/>
        </w:r>
        <w:r w:rsidR="00540922">
          <w:rPr>
            <w:noProof/>
            <w:webHidden/>
          </w:rPr>
          <w:fldChar w:fldCharType="begin"/>
        </w:r>
        <w:r w:rsidR="00540922">
          <w:rPr>
            <w:noProof/>
            <w:webHidden/>
          </w:rPr>
          <w:instrText xml:space="preserve"> PAGEREF _Toc65582259 \h </w:instrText>
        </w:r>
        <w:r w:rsidR="00540922">
          <w:rPr>
            <w:noProof/>
            <w:webHidden/>
          </w:rPr>
        </w:r>
        <w:r w:rsidR="00540922">
          <w:rPr>
            <w:noProof/>
            <w:webHidden/>
          </w:rPr>
          <w:fldChar w:fldCharType="separate"/>
        </w:r>
        <w:r w:rsidR="00540922">
          <w:rPr>
            <w:noProof/>
            <w:webHidden/>
          </w:rPr>
          <w:t>59</w:t>
        </w:r>
        <w:r w:rsidR="00540922">
          <w:rPr>
            <w:noProof/>
            <w:webHidden/>
          </w:rPr>
          <w:fldChar w:fldCharType="end"/>
        </w:r>
      </w:hyperlink>
    </w:p>
    <w:p w14:paraId="5867E3D5" w14:textId="3C185492" w:rsidR="00540922" w:rsidRDefault="00676E42">
      <w:pPr>
        <w:pStyle w:val="TOC2"/>
        <w:rPr>
          <w:rFonts w:asciiTheme="minorHAnsi" w:eastAsiaTheme="minorEastAsia" w:hAnsiTheme="minorHAnsi" w:cstheme="minorBidi"/>
          <w:smallCaps w:val="0"/>
          <w:noProof/>
          <w:szCs w:val="22"/>
        </w:rPr>
      </w:pPr>
      <w:hyperlink w:anchor="_Toc65582260" w:history="1">
        <w:r w:rsidR="00540922" w:rsidRPr="007943FE">
          <w:rPr>
            <w:rStyle w:val="Hyperlink"/>
            <w:noProof/>
          </w:rPr>
          <w:t>10.2</w:t>
        </w:r>
        <w:r w:rsidR="00540922" w:rsidRPr="007943FE">
          <w:rPr>
            <w:rStyle w:val="Hyperlink"/>
            <w:i/>
            <w:noProof/>
          </w:rPr>
          <w:t xml:space="preserve"> Correlative #2</w:t>
        </w:r>
        <w:r w:rsidR="00540922">
          <w:rPr>
            <w:noProof/>
            <w:webHidden/>
          </w:rPr>
          <w:tab/>
        </w:r>
        <w:r w:rsidR="00540922">
          <w:rPr>
            <w:noProof/>
            <w:webHidden/>
          </w:rPr>
          <w:fldChar w:fldCharType="begin"/>
        </w:r>
        <w:r w:rsidR="00540922">
          <w:rPr>
            <w:noProof/>
            <w:webHidden/>
          </w:rPr>
          <w:instrText xml:space="preserve"> PAGEREF _Toc65582260 \h </w:instrText>
        </w:r>
        <w:r w:rsidR="00540922">
          <w:rPr>
            <w:noProof/>
            <w:webHidden/>
          </w:rPr>
        </w:r>
        <w:r w:rsidR="00540922">
          <w:rPr>
            <w:noProof/>
            <w:webHidden/>
          </w:rPr>
          <w:fldChar w:fldCharType="separate"/>
        </w:r>
        <w:r w:rsidR="00540922">
          <w:rPr>
            <w:noProof/>
            <w:webHidden/>
          </w:rPr>
          <w:t>59</w:t>
        </w:r>
        <w:r w:rsidR="00540922">
          <w:rPr>
            <w:noProof/>
            <w:webHidden/>
          </w:rPr>
          <w:fldChar w:fldCharType="end"/>
        </w:r>
      </w:hyperlink>
    </w:p>
    <w:p w14:paraId="249C5266" w14:textId="7D11BA06"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61" w:history="1">
        <w:r w:rsidR="00540922" w:rsidRPr="007943FE">
          <w:rPr>
            <w:rStyle w:val="Hyperlink"/>
            <w:noProof/>
          </w:rPr>
          <w:t>11 Statistical Considerations</w:t>
        </w:r>
        <w:r w:rsidR="00540922">
          <w:rPr>
            <w:noProof/>
            <w:webHidden/>
          </w:rPr>
          <w:tab/>
        </w:r>
        <w:r w:rsidR="00540922">
          <w:rPr>
            <w:noProof/>
            <w:webHidden/>
          </w:rPr>
          <w:fldChar w:fldCharType="begin"/>
        </w:r>
        <w:r w:rsidR="00540922">
          <w:rPr>
            <w:noProof/>
            <w:webHidden/>
          </w:rPr>
          <w:instrText xml:space="preserve"> PAGEREF _Toc65582261 \h </w:instrText>
        </w:r>
        <w:r w:rsidR="00540922">
          <w:rPr>
            <w:noProof/>
            <w:webHidden/>
          </w:rPr>
        </w:r>
        <w:r w:rsidR="00540922">
          <w:rPr>
            <w:noProof/>
            <w:webHidden/>
          </w:rPr>
          <w:fldChar w:fldCharType="separate"/>
        </w:r>
        <w:r w:rsidR="00540922">
          <w:rPr>
            <w:noProof/>
            <w:webHidden/>
          </w:rPr>
          <w:t>60</w:t>
        </w:r>
        <w:r w:rsidR="00540922">
          <w:rPr>
            <w:noProof/>
            <w:webHidden/>
          </w:rPr>
          <w:fldChar w:fldCharType="end"/>
        </w:r>
      </w:hyperlink>
    </w:p>
    <w:p w14:paraId="1C11DBBD" w14:textId="3DEDF3B1" w:rsidR="00540922" w:rsidRDefault="00676E42">
      <w:pPr>
        <w:pStyle w:val="TOC2"/>
        <w:rPr>
          <w:rFonts w:asciiTheme="minorHAnsi" w:eastAsiaTheme="minorEastAsia" w:hAnsiTheme="minorHAnsi" w:cstheme="minorBidi"/>
          <w:smallCaps w:val="0"/>
          <w:noProof/>
          <w:szCs w:val="22"/>
        </w:rPr>
      </w:pPr>
      <w:hyperlink w:anchor="_Toc65582262" w:history="1">
        <w:r w:rsidR="00540922" w:rsidRPr="007943FE">
          <w:rPr>
            <w:rStyle w:val="Hyperlink"/>
            <w:noProof/>
          </w:rPr>
          <w:t>11.1 Study Endpoints</w:t>
        </w:r>
        <w:r w:rsidR="00540922">
          <w:rPr>
            <w:noProof/>
            <w:webHidden/>
          </w:rPr>
          <w:tab/>
        </w:r>
        <w:r w:rsidR="00540922">
          <w:rPr>
            <w:noProof/>
            <w:webHidden/>
          </w:rPr>
          <w:fldChar w:fldCharType="begin"/>
        </w:r>
        <w:r w:rsidR="00540922">
          <w:rPr>
            <w:noProof/>
            <w:webHidden/>
          </w:rPr>
          <w:instrText xml:space="preserve"> PAGEREF _Toc65582262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74279C7A" w14:textId="3B907F68" w:rsidR="00540922" w:rsidRDefault="00676E42">
      <w:pPr>
        <w:pStyle w:val="TOC2"/>
        <w:rPr>
          <w:rFonts w:asciiTheme="minorHAnsi" w:eastAsiaTheme="minorEastAsia" w:hAnsiTheme="minorHAnsi" w:cstheme="minorBidi"/>
          <w:smallCaps w:val="0"/>
          <w:noProof/>
          <w:szCs w:val="22"/>
        </w:rPr>
      </w:pPr>
      <w:hyperlink w:anchor="_Toc65582263" w:history="1">
        <w:r w:rsidR="00540922" w:rsidRPr="007943FE">
          <w:rPr>
            <w:rStyle w:val="Hyperlink"/>
            <w:noProof/>
          </w:rPr>
          <w:t>11.2 Study Design</w:t>
        </w:r>
        <w:r w:rsidR="00540922">
          <w:rPr>
            <w:noProof/>
            <w:webHidden/>
          </w:rPr>
          <w:tab/>
        </w:r>
        <w:r w:rsidR="00540922">
          <w:rPr>
            <w:noProof/>
            <w:webHidden/>
          </w:rPr>
          <w:fldChar w:fldCharType="begin"/>
        </w:r>
        <w:r w:rsidR="00540922">
          <w:rPr>
            <w:noProof/>
            <w:webHidden/>
          </w:rPr>
          <w:instrText xml:space="preserve"> PAGEREF _Toc65582263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2EAAE4B7" w14:textId="3607FC01" w:rsidR="00540922" w:rsidRDefault="00676E42">
      <w:pPr>
        <w:pStyle w:val="TOC2"/>
        <w:rPr>
          <w:rFonts w:asciiTheme="minorHAnsi" w:eastAsiaTheme="minorEastAsia" w:hAnsiTheme="minorHAnsi" w:cstheme="minorBidi"/>
          <w:smallCaps w:val="0"/>
          <w:noProof/>
          <w:szCs w:val="22"/>
        </w:rPr>
      </w:pPr>
      <w:hyperlink w:anchor="_Toc65582264" w:history="1">
        <w:r w:rsidR="00540922" w:rsidRPr="007943FE">
          <w:rPr>
            <w:rStyle w:val="Hyperlink"/>
            <w:noProof/>
          </w:rPr>
          <w:t>11.3 Randomization</w:t>
        </w:r>
        <w:r w:rsidR="00540922">
          <w:rPr>
            <w:noProof/>
            <w:webHidden/>
          </w:rPr>
          <w:tab/>
        </w:r>
        <w:r w:rsidR="00540922">
          <w:rPr>
            <w:noProof/>
            <w:webHidden/>
          </w:rPr>
          <w:fldChar w:fldCharType="begin"/>
        </w:r>
        <w:r w:rsidR="00540922">
          <w:rPr>
            <w:noProof/>
            <w:webHidden/>
          </w:rPr>
          <w:instrText xml:space="preserve"> PAGEREF _Toc65582264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6D1505A3" w14:textId="527CAFAC" w:rsidR="00540922" w:rsidRDefault="00676E42">
      <w:pPr>
        <w:pStyle w:val="TOC2"/>
        <w:rPr>
          <w:rFonts w:asciiTheme="minorHAnsi" w:eastAsiaTheme="minorEastAsia" w:hAnsiTheme="minorHAnsi" w:cstheme="minorBidi"/>
          <w:smallCaps w:val="0"/>
          <w:noProof/>
          <w:szCs w:val="22"/>
        </w:rPr>
      </w:pPr>
      <w:hyperlink w:anchor="_Toc65582265" w:history="1">
        <w:r w:rsidR="00540922" w:rsidRPr="007943FE">
          <w:rPr>
            <w:rStyle w:val="Hyperlink"/>
            <w:noProof/>
            <w:snapToGrid w:val="0"/>
          </w:rPr>
          <w:t>11.4 Stratification Factors</w:t>
        </w:r>
        <w:r w:rsidR="00540922">
          <w:rPr>
            <w:noProof/>
            <w:webHidden/>
          </w:rPr>
          <w:tab/>
        </w:r>
        <w:r w:rsidR="00540922">
          <w:rPr>
            <w:noProof/>
            <w:webHidden/>
          </w:rPr>
          <w:fldChar w:fldCharType="begin"/>
        </w:r>
        <w:r w:rsidR="00540922">
          <w:rPr>
            <w:noProof/>
            <w:webHidden/>
          </w:rPr>
          <w:instrText xml:space="preserve"> PAGEREF _Toc65582265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5A863127" w14:textId="36A304A5" w:rsidR="00540922" w:rsidRDefault="00676E42">
      <w:pPr>
        <w:pStyle w:val="TOC2"/>
        <w:rPr>
          <w:rFonts w:asciiTheme="minorHAnsi" w:eastAsiaTheme="minorEastAsia" w:hAnsiTheme="minorHAnsi" w:cstheme="minorBidi"/>
          <w:smallCaps w:val="0"/>
          <w:noProof/>
          <w:szCs w:val="22"/>
        </w:rPr>
      </w:pPr>
      <w:hyperlink w:anchor="_Toc65582266" w:history="1">
        <w:r w:rsidR="00540922" w:rsidRPr="007943FE">
          <w:rPr>
            <w:rStyle w:val="Hyperlink"/>
            <w:noProof/>
          </w:rPr>
          <w:t>11.5 Determination of Sample Size and Accrual Rate</w:t>
        </w:r>
        <w:r w:rsidR="00540922">
          <w:rPr>
            <w:noProof/>
            <w:webHidden/>
          </w:rPr>
          <w:tab/>
        </w:r>
        <w:r w:rsidR="00540922">
          <w:rPr>
            <w:noProof/>
            <w:webHidden/>
          </w:rPr>
          <w:fldChar w:fldCharType="begin"/>
        </w:r>
        <w:r w:rsidR="00540922">
          <w:rPr>
            <w:noProof/>
            <w:webHidden/>
          </w:rPr>
          <w:instrText xml:space="preserve"> PAGEREF _Toc65582266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69189795" w14:textId="20024CDC" w:rsidR="00540922" w:rsidRDefault="00676E42">
      <w:pPr>
        <w:pStyle w:val="TOC2"/>
        <w:rPr>
          <w:rFonts w:asciiTheme="minorHAnsi" w:eastAsiaTheme="minorEastAsia" w:hAnsiTheme="minorHAnsi" w:cstheme="minorBidi"/>
          <w:smallCaps w:val="0"/>
          <w:noProof/>
          <w:szCs w:val="22"/>
        </w:rPr>
      </w:pPr>
      <w:hyperlink w:anchor="_Toc65582267" w:history="1">
        <w:r w:rsidR="00540922" w:rsidRPr="007943FE">
          <w:rPr>
            <w:rStyle w:val="Hyperlink"/>
            <w:noProof/>
          </w:rPr>
          <w:t>11.6 Sample Size and Power Estimate</w:t>
        </w:r>
        <w:r w:rsidR="00540922">
          <w:rPr>
            <w:noProof/>
            <w:webHidden/>
          </w:rPr>
          <w:tab/>
        </w:r>
        <w:r w:rsidR="00540922">
          <w:rPr>
            <w:noProof/>
            <w:webHidden/>
          </w:rPr>
          <w:fldChar w:fldCharType="begin"/>
        </w:r>
        <w:r w:rsidR="00540922">
          <w:rPr>
            <w:noProof/>
            <w:webHidden/>
          </w:rPr>
          <w:instrText xml:space="preserve"> PAGEREF _Toc65582267 \h </w:instrText>
        </w:r>
        <w:r w:rsidR="00540922">
          <w:rPr>
            <w:noProof/>
            <w:webHidden/>
          </w:rPr>
        </w:r>
        <w:r w:rsidR="00540922">
          <w:rPr>
            <w:noProof/>
            <w:webHidden/>
          </w:rPr>
          <w:fldChar w:fldCharType="separate"/>
        </w:r>
        <w:r w:rsidR="00540922">
          <w:rPr>
            <w:noProof/>
            <w:webHidden/>
          </w:rPr>
          <w:t>61</w:t>
        </w:r>
        <w:r w:rsidR="00540922">
          <w:rPr>
            <w:noProof/>
            <w:webHidden/>
          </w:rPr>
          <w:fldChar w:fldCharType="end"/>
        </w:r>
      </w:hyperlink>
    </w:p>
    <w:p w14:paraId="6F7C16FA" w14:textId="3604F1F9" w:rsidR="00540922" w:rsidRDefault="00676E42">
      <w:pPr>
        <w:pStyle w:val="TOC2"/>
        <w:rPr>
          <w:rFonts w:asciiTheme="minorHAnsi" w:eastAsiaTheme="minorEastAsia" w:hAnsiTheme="minorHAnsi" w:cstheme="minorBidi"/>
          <w:smallCaps w:val="0"/>
          <w:noProof/>
          <w:szCs w:val="22"/>
        </w:rPr>
      </w:pPr>
      <w:hyperlink w:anchor="_Toc65582268" w:history="1">
        <w:r w:rsidR="00540922" w:rsidRPr="007943FE">
          <w:rPr>
            <w:rStyle w:val="Hyperlink"/>
            <w:noProof/>
          </w:rPr>
          <w:t>11.7 Replacement Policy</w:t>
        </w:r>
        <w:r w:rsidR="00540922">
          <w:rPr>
            <w:noProof/>
            <w:webHidden/>
          </w:rPr>
          <w:tab/>
        </w:r>
        <w:r w:rsidR="00540922">
          <w:rPr>
            <w:noProof/>
            <w:webHidden/>
          </w:rPr>
          <w:fldChar w:fldCharType="begin"/>
        </w:r>
        <w:r w:rsidR="00540922">
          <w:rPr>
            <w:noProof/>
            <w:webHidden/>
          </w:rPr>
          <w:instrText xml:space="preserve"> PAGEREF _Toc65582268 \h </w:instrText>
        </w:r>
        <w:r w:rsidR="00540922">
          <w:rPr>
            <w:noProof/>
            <w:webHidden/>
          </w:rPr>
        </w:r>
        <w:r w:rsidR="00540922">
          <w:rPr>
            <w:noProof/>
            <w:webHidden/>
          </w:rPr>
          <w:fldChar w:fldCharType="separate"/>
        </w:r>
        <w:r w:rsidR="00540922">
          <w:rPr>
            <w:noProof/>
            <w:webHidden/>
          </w:rPr>
          <w:t>62</w:t>
        </w:r>
        <w:r w:rsidR="00540922">
          <w:rPr>
            <w:noProof/>
            <w:webHidden/>
          </w:rPr>
          <w:fldChar w:fldCharType="end"/>
        </w:r>
      </w:hyperlink>
    </w:p>
    <w:p w14:paraId="068A6B96" w14:textId="35A8FD43" w:rsidR="00540922" w:rsidRDefault="00676E42">
      <w:pPr>
        <w:pStyle w:val="TOC2"/>
        <w:rPr>
          <w:rFonts w:asciiTheme="minorHAnsi" w:eastAsiaTheme="minorEastAsia" w:hAnsiTheme="minorHAnsi" w:cstheme="minorBidi"/>
          <w:smallCaps w:val="0"/>
          <w:noProof/>
          <w:szCs w:val="22"/>
        </w:rPr>
      </w:pPr>
      <w:hyperlink w:anchor="_Toc65582269" w:history="1">
        <w:r w:rsidR="00540922" w:rsidRPr="007943FE">
          <w:rPr>
            <w:rStyle w:val="Hyperlink"/>
            <w:noProof/>
          </w:rPr>
          <w:t>11.8 Accrual Estimates</w:t>
        </w:r>
        <w:r w:rsidR="00540922">
          <w:rPr>
            <w:noProof/>
            <w:webHidden/>
          </w:rPr>
          <w:tab/>
        </w:r>
        <w:r w:rsidR="00540922">
          <w:rPr>
            <w:noProof/>
            <w:webHidden/>
          </w:rPr>
          <w:fldChar w:fldCharType="begin"/>
        </w:r>
        <w:r w:rsidR="00540922">
          <w:rPr>
            <w:noProof/>
            <w:webHidden/>
          </w:rPr>
          <w:instrText xml:space="preserve"> PAGEREF _Toc65582269 \h </w:instrText>
        </w:r>
        <w:r w:rsidR="00540922">
          <w:rPr>
            <w:noProof/>
            <w:webHidden/>
          </w:rPr>
        </w:r>
        <w:r w:rsidR="00540922">
          <w:rPr>
            <w:noProof/>
            <w:webHidden/>
          </w:rPr>
          <w:fldChar w:fldCharType="separate"/>
        </w:r>
        <w:r w:rsidR="00540922">
          <w:rPr>
            <w:noProof/>
            <w:webHidden/>
          </w:rPr>
          <w:t>62</w:t>
        </w:r>
        <w:r w:rsidR="00540922">
          <w:rPr>
            <w:noProof/>
            <w:webHidden/>
          </w:rPr>
          <w:fldChar w:fldCharType="end"/>
        </w:r>
      </w:hyperlink>
    </w:p>
    <w:p w14:paraId="074E093A" w14:textId="5F84FC98" w:rsidR="00540922" w:rsidRDefault="00676E42">
      <w:pPr>
        <w:pStyle w:val="TOC2"/>
        <w:rPr>
          <w:rFonts w:asciiTheme="minorHAnsi" w:eastAsiaTheme="minorEastAsia" w:hAnsiTheme="minorHAnsi" w:cstheme="minorBidi"/>
          <w:smallCaps w:val="0"/>
          <w:noProof/>
          <w:szCs w:val="22"/>
        </w:rPr>
      </w:pPr>
      <w:hyperlink w:anchor="_Toc65582270" w:history="1">
        <w:r w:rsidR="00540922" w:rsidRPr="007943FE">
          <w:rPr>
            <w:rStyle w:val="Hyperlink"/>
            <w:noProof/>
          </w:rPr>
          <w:t>11.9 Interim Analyses and Stopping Rules</w:t>
        </w:r>
        <w:r w:rsidR="00540922">
          <w:rPr>
            <w:noProof/>
            <w:webHidden/>
          </w:rPr>
          <w:tab/>
        </w:r>
        <w:r w:rsidR="00540922">
          <w:rPr>
            <w:noProof/>
            <w:webHidden/>
          </w:rPr>
          <w:fldChar w:fldCharType="begin"/>
        </w:r>
        <w:r w:rsidR="00540922">
          <w:rPr>
            <w:noProof/>
            <w:webHidden/>
          </w:rPr>
          <w:instrText xml:space="preserve"> PAGEREF _Toc65582270 \h </w:instrText>
        </w:r>
        <w:r w:rsidR="00540922">
          <w:rPr>
            <w:noProof/>
            <w:webHidden/>
          </w:rPr>
        </w:r>
        <w:r w:rsidR="00540922">
          <w:rPr>
            <w:noProof/>
            <w:webHidden/>
          </w:rPr>
          <w:fldChar w:fldCharType="separate"/>
        </w:r>
        <w:r w:rsidR="00540922">
          <w:rPr>
            <w:noProof/>
            <w:webHidden/>
          </w:rPr>
          <w:t>62</w:t>
        </w:r>
        <w:r w:rsidR="00540922">
          <w:rPr>
            <w:noProof/>
            <w:webHidden/>
          </w:rPr>
          <w:fldChar w:fldCharType="end"/>
        </w:r>
      </w:hyperlink>
    </w:p>
    <w:p w14:paraId="57C49E3B" w14:textId="1799F153" w:rsidR="00540922" w:rsidRDefault="00676E42">
      <w:pPr>
        <w:pStyle w:val="TOC2"/>
        <w:rPr>
          <w:rFonts w:asciiTheme="minorHAnsi" w:eastAsiaTheme="minorEastAsia" w:hAnsiTheme="minorHAnsi" w:cstheme="minorBidi"/>
          <w:smallCaps w:val="0"/>
          <w:noProof/>
          <w:szCs w:val="22"/>
        </w:rPr>
      </w:pPr>
      <w:hyperlink w:anchor="_Toc65582271" w:history="1">
        <w:r w:rsidR="00540922" w:rsidRPr="007943FE">
          <w:rPr>
            <w:rStyle w:val="Hyperlink"/>
            <w:noProof/>
          </w:rPr>
          <w:t>11.10 Analyses Plans</w:t>
        </w:r>
        <w:r w:rsidR="00540922">
          <w:rPr>
            <w:noProof/>
            <w:webHidden/>
          </w:rPr>
          <w:tab/>
        </w:r>
        <w:r w:rsidR="00540922">
          <w:rPr>
            <w:noProof/>
            <w:webHidden/>
          </w:rPr>
          <w:fldChar w:fldCharType="begin"/>
        </w:r>
        <w:r w:rsidR="00540922">
          <w:rPr>
            <w:noProof/>
            <w:webHidden/>
          </w:rPr>
          <w:instrText xml:space="preserve"> PAGEREF _Toc65582271 \h </w:instrText>
        </w:r>
        <w:r w:rsidR="00540922">
          <w:rPr>
            <w:noProof/>
            <w:webHidden/>
          </w:rPr>
        </w:r>
        <w:r w:rsidR="00540922">
          <w:rPr>
            <w:noProof/>
            <w:webHidden/>
          </w:rPr>
          <w:fldChar w:fldCharType="separate"/>
        </w:r>
        <w:r w:rsidR="00540922">
          <w:rPr>
            <w:noProof/>
            <w:webHidden/>
          </w:rPr>
          <w:t>62</w:t>
        </w:r>
        <w:r w:rsidR="00540922">
          <w:rPr>
            <w:noProof/>
            <w:webHidden/>
          </w:rPr>
          <w:fldChar w:fldCharType="end"/>
        </w:r>
      </w:hyperlink>
    </w:p>
    <w:p w14:paraId="2CF72510" w14:textId="6FA2AB58" w:rsidR="00540922" w:rsidRDefault="00676E42">
      <w:pPr>
        <w:pStyle w:val="TOC2"/>
        <w:rPr>
          <w:rFonts w:asciiTheme="minorHAnsi" w:eastAsiaTheme="minorEastAsia" w:hAnsiTheme="minorHAnsi" w:cstheme="minorBidi"/>
          <w:smallCaps w:val="0"/>
          <w:noProof/>
          <w:szCs w:val="22"/>
        </w:rPr>
      </w:pPr>
      <w:hyperlink w:anchor="_Toc65582272" w:history="1">
        <w:r w:rsidR="00540922" w:rsidRPr="007943FE">
          <w:rPr>
            <w:rStyle w:val="Hyperlink"/>
            <w:noProof/>
          </w:rPr>
          <w:t>11.11  Evaluation of Safety</w:t>
        </w:r>
        <w:r w:rsidR="00540922">
          <w:rPr>
            <w:noProof/>
            <w:webHidden/>
          </w:rPr>
          <w:tab/>
        </w:r>
        <w:r w:rsidR="00540922">
          <w:rPr>
            <w:noProof/>
            <w:webHidden/>
          </w:rPr>
          <w:fldChar w:fldCharType="begin"/>
        </w:r>
        <w:r w:rsidR="00540922">
          <w:rPr>
            <w:noProof/>
            <w:webHidden/>
          </w:rPr>
          <w:instrText xml:space="preserve"> PAGEREF _Toc65582272 \h </w:instrText>
        </w:r>
        <w:r w:rsidR="00540922">
          <w:rPr>
            <w:noProof/>
            <w:webHidden/>
          </w:rPr>
        </w:r>
        <w:r w:rsidR="00540922">
          <w:rPr>
            <w:noProof/>
            <w:webHidden/>
          </w:rPr>
          <w:fldChar w:fldCharType="separate"/>
        </w:r>
        <w:r w:rsidR="00540922">
          <w:rPr>
            <w:noProof/>
            <w:webHidden/>
          </w:rPr>
          <w:t>63</w:t>
        </w:r>
        <w:r w:rsidR="00540922">
          <w:rPr>
            <w:noProof/>
            <w:webHidden/>
          </w:rPr>
          <w:fldChar w:fldCharType="end"/>
        </w:r>
      </w:hyperlink>
    </w:p>
    <w:p w14:paraId="2055924F" w14:textId="3F704D95" w:rsidR="00540922" w:rsidRDefault="00676E42">
      <w:pPr>
        <w:pStyle w:val="TOC2"/>
        <w:rPr>
          <w:rFonts w:asciiTheme="minorHAnsi" w:eastAsiaTheme="minorEastAsia" w:hAnsiTheme="minorHAnsi" w:cstheme="minorBidi"/>
          <w:smallCaps w:val="0"/>
          <w:noProof/>
          <w:szCs w:val="22"/>
        </w:rPr>
      </w:pPr>
      <w:hyperlink w:anchor="_Toc65582273" w:history="1">
        <w:r w:rsidR="00540922" w:rsidRPr="007943FE">
          <w:rPr>
            <w:rStyle w:val="Hyperlink"/>
            <w:noProof/>
          </w:rPr>
          <w:t>11.12  Study Results</w:t>
        </w:r>
        <w:r w:rsidR="00540922">
          <w:rPr>
            <w:noProof/>
            <w:webHidden/>
          </w:rPr>
          <w:tab/>
        </w:r>
        <w:r w:rsidR="00540922">
          <w:rPr>
            <w:noProof/>
            <w:webHidden/>
          </w:rPr>
          <w:fldChar w:fldCharType="begin"/>
        </w:r>
        <w:r w:rsidR="00540922">
          <w:rPr>
            <w:noProof/>
            <w:webHidden/>
          </w:rPr>
          <w:instrText xml:space="preserve"> PAGEREF _Toc65582273 \h </w:instrText>
        </w:r>
        <w:r w:rsidR="00540922">
          <w:rPr>
            <w:noProof/>
            <w:webHidden/>
          </w:rPr>
        </w:r>
        <w:r w:rsidR="00540922">
          <w:rPr>
            <w:noProof/>
            <w:webHidden/>
          </w:rPr>
          <w:fldChar w:fldCharType="separate"/>
        </w:r>
        <w:r w:rsidR="00540922">
          <w:rPr>
            <w:noProof/>
            <w:webHidden/>
          </w:rPr>
          <w:t>63</w:t>
        </w:r>
        <w:r w:rsidR="00540922">
          <w:rPr>
            <w:noProof/>
            <w:webHidden/>
          </w:rPr>
          <w:fldChar w:fldCharType="end"/>
        </w:r>
      </w:hyperlink>
    </w:p>
    <w:p w14:paraId="0DDA9CB8" w14:textId="3AE8243D"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74" w:history="1">
        <w:r w:rsidR="00540922" w:rsidRPr="007943FE">
          <w:rPr>
            <w:rStyle w:val="Hyperlink"/>
            <w:noProof/>
          </w:rPr>
          <w:t>12 Data and Safety Monitoring Plan (DSMP)</w:t>
        </w:r>
        <w:r w:rsidR="00540922">
          <w:rPr>
            <w:noProof/>
            <w:webHidden/>
          </w:rPr>
          <w:tab/>
        </w:r>
        <w:r w:rsidR="00540922">
          <w:rPr>
            <w:noProof/>
            <w:webHidden/>
          </w:rPr>
          <w:fldChar w:fldCharType="begin"/>
        </w:r>
        <w:r w:rsidR="00540922">
          <w:rPr>
            <w:noProof/>
            <w:webHidden/>
          </w:rPr>
          <w:instrText xml:space="preserve"> PAGEREF _Toc65582274 \h </w:instrText>
        </w:r>
        <w:r w:rsidR="00540922">
          <w:rPr>
            <w:noProof/>
            <w:webHidden/>
          </w:rPr>
        </w:r>
        <w:r w:rsidR="00540922">
          <w:rPr>
            <w:noProof/>
            <w:webHidden/>
          </w:rPr>
          <w:fldChar w:fldCharType="separate"/>
        </w:r>
        <w:r w:rsidR="00540922">
          <w:rPr>
            <w:noProof/>
            <w:webHidden/>
          </w:rPr>
          <w:t>64</w:t>
        </w:r>
        <w:r w:rsidR="00540922">
          <w:rPr>
            <w:noProof/>
            <w:webHidden/>
          </w:rPr>
          <w:fldChar w:fldCharType="end"/>
        </w:r>
      </w:hyperlink>
    </w:p>
    <w:p w14:paraId="16BB0547" w14:textId="756DFBEB" w:rsidR="00540922" w:rsidRDefault="00676E42">
      <w:pPr>
        <w:pStyle w:val="TOC2"/>
        <w:rPr>
          <w:rFonts w:asciiTheme="minorHAnsi" w:eastAsiaTheme="minorEastAsia" w:hAnsiTheme="minorHAnsi" w:cstheme="minorBidi"/>
          <w:smallCaps w:val="0"/>
          <w:noProof/>
          <w:szCs w:val="22"/>
        </w:rPr>
      </w:pPr>
      <w:hyperlink w:anchor="_Toc65582275" w:history="1">
        <w:r w:rsidR="00540922" w:rsidRPr="007943FE">
          <w:rPr>
            <w:rStyle w:val="Hyperlink"/>
            <w:noProof/>
          </w:rPr>
          <w:t>12.1 Study Team</w:t>
        </w:r>
        <w:r w:rsidR="00540922">
          <w:rPr>
            <w:noProof/>
            <w:webHidden/>
          </w:rPr>
          <w:tab/>
        </w:r>
        <w:r w:rsidR="00540922">
          <w:rPr>
            <w:noProof/>
            <w:webHidden/>
          </w:rPr>
          <w:fldChar w:fldCharType="begin"/>
        </w:r>
        <w:r w:rsidR="00540922">
          <w:rPr>
            <w:noProof/>
            <w:webHidden/>
          </w:rPr>
          <w:instrText xml:space="preserve"> PAGEREF _Toc65582275 \h </w:instrText>
        </w:r>
        <w:r w:rsidR="00540922">
          <w:rPr>
            <w:noProof/>
            <w:webHidden/>
          </w:rPr>
        </w:r>
        <w:r w:rsidR="00540922">
          <w:rPr>
            <w:noProof/>
            <w:webHidden/>
          </w:rPr>
          <w:fldChar w:fldCharType="separate"/>
        </w:r>
        <w:r w:rsidR="00540922">
          <w:rPr>
            <w:noProof/>
            <w:webHidden/>
          </w:rPr>
          <w:t>64</w:t>
        </w:r>
        <w:r w:rsidR="00540922">
          <w:rPr>
            <w:noProof/>
            <w:webHidden/>
          </w:rPr>
          <w:fldChar w:fldCharType="end"/>
        </w:r>
      </w:hyperlink>
    </w:p>
    <w:p w14:paraId="1FC644BE" w14:textId="057AB414" w:rsidR="00540922" w:rsidRDefault="00676E42">
      <w:pPr>
        <w:pStyle w:val="TOC2"/>
        <w:rPr>
          <w:rFonts w:asciiTheme="minorHAnsi" w:eastAsiaTheme="minorEastAsia" w:hAnsiTheme="minorHAnsi" w:cstheme="minorBidi"/>
          <w:smallCaps w:val="0"/>
          <w:noProof/>
          <w:szCs w:val="22"/>
        </w:rPr>
      </w:pPr>
      <w:hyperlink w:anchor="_Toc65582276" w:history="1">
        <w:r w:rsidR="00540922" w:rsidRPr="007943FE">
          <w:rPr>
            <w:rStyle w:val="Hyperlink"/>
            <w:noProof/>
          </w:rPr>
          <w:t>12.2 Quality Assurance</w:t>
        </w:r>
        <w:r w:rsidR="00540922">
          <w:rPr>
            <w:noProof/>
            <w:webHidden/>
          </w:rPr>
          <w:tab/>
        </w:r>
        <w:r w:rsidR="00540922">
          <w:rPr>
            <w:noProof/>
            <w:webHidden/>
          </w:rPr>
          <w:fldChar w:fldCharType="begin"/>
        </w:r>
        <w:r w:rsidR="00540922">
          <w:rPr>
            <w:noProof/>
            <w:webHidden/>
          </w:rPr>
          <w:instrText xml:space="preserve"> PAGEREF _Toc65582276 \h </w:instrText>
        </w:r>
        <w:r w:rsidR="00540922">
          <w:rPr>
            <w:noProof/>
            <w:webHidden/>
          </w:rPr>
        </w:r>
        <w:r w:rsidR="00540922">
          <w:rPr>
            <w:noProof/>
            <w:webHidden/>
          </w:rPr>
          <w:fldChar w:fldCharType="separate"/>
        </w:r>
        <w:r w:rsidR="00540922">
          <w:rPr>
            <w:noProof/>
            <w:webHidden/>
          </w:rPr>
          <w:t>64</w:t>
        </w:r>
        <w:r w:rsidR="00540922">
          <w:rPr>
            <w:noProof/>
            <w:webHidden/>
          </w:rPr>
          <w:fldChar w:fldCharType="end"/>
        </w:r>
      </w:hyperlink>
    </w:p>
    <w:p w14:paraId="1447FF99" w14:textId="619476BB" w:rsidR="00540922" w:rsidRDefault="00676E42">
      <w:pPr>
        <w:pStyle w:val="TOC2"/>
        <w:rPr>
          <w:rFonts w:asciiTheme="minorHAnsi" w:eastAsiaTheme="minorEastAsia" w:hAnsiTheme="minorHAnsi" w:cstheme="minorBidi"/>
          <w:smallCaps w:val="0"/>
          <w:noProof/>
          <w:szCs w:val="22"/>
        </w:rPr>
      </w:pPr>
      <w:hyperlink w:anchor="_Toc65582277" w:history="1">
        <w:r w:rsidR="00540922" w:rsidRPr="007943FE">
          <w:rPr>
            <w:rStyle w:val="Hyperlink"/>
            <w:noProof/>
          </w:rPr>
          <w:t>12.3 Clinical Trials Office</w:t>
        </w:r>
        <w:r w:rsidR="00540922">
          <w:rPr>
            <w:noProof/>
            <w:webHidden/>
          </w:rPr>
          <w:tab/>
        </w:r>
        <w:r w:rsidR="00540922">
          <w:rPr>
            <w:noProof/>
            <w:webHidden/>
          </w:rPr>
          <w:fldChar w:fldCharType="begin"/>
        </w:r>
        <w:r w:rsidR="00540922">
          <w:rPr>
            <w:noProof/>
            <w:webHidden/>
          </w:rPr>
          <w:instrText xml:space="preserve"> PAGEREF _Toc65582277 \h </w:instrText>
        </w:r>
        <w:r w:rsidR="00540922">
          <w:rPr>
            <w:noProof/>
            <w:webHidden/>
          </w:rPr>
        </w:r>
        <w:r w:rsidR="00540922">
          <w:rPr>
            <w:noProof/>
            <w:webHidden/>
          </w:rPr>
          <w:fldChar w:fldCharType="separate"/>
        </w:r>
        <w:r w:rsidR="00540922">
          <w:rPr>
            <w:noProof/>
            <w:webHidden/>
          </w:rPr>
          <w:t>65</w:t>
        </w:r>
        <w:r w:rsidR="00540922">
          <w:rPr>
            <w:noProof/>
            <w:webHidden/>
          </w:rPr>
          <w:fldChar w:fldCharType="end"/>
        </w:r>
      </w:hyperlink>
    </w:p>
    <w:p w14:paraId="29254A81" w14:textId="35F99BCD" w:rsidR="00540922" w:rsidRDefault="00676E42">
      <w:pPr>
        <w:pStyle w:val="TOC2"/>
        <w:rPr>
          <w:rFonts w:asciiTheme="minorHAnsi" w:eastAsiaTheme="minorEastAsia" w:hAnsiTheme="minorHAnsi" w:cstheme="minorBidi"/>
          <w:smallCaps w:val="0"/>
          <w:noProof/>
          <w:szCs w:val="22"/>
        </w:rPr>
      </w:pPr>
      <w:hyperlink w:anchor="_Toc65582278" w:history="1">
        <w:r w:rsidR="00540922" w:rsidRPr="007943FE">
          <w:rPr>
            <w:rStyle w:val="Hyperlink"/>
            <w:noProof/>
          </w:rPr>
          <w:t>12.4 DSMC</w:t>
        </w:r>
        <w:r w:rsidR="00540922">
          <w:rPr>
            <w:noProof/>
            <w:webHidden/>
          </w:rPr>
          <w:tab/>
        </w:r>
        <w:r w:rsidR="00540922">
          <w:rPr>
            <w:noProof/>
            <w:webHidden/>
          </w:rPr>
          <w:fldChar w:fldCharType="begin"/>
        </w:r>
        <w:r w:rsidR="00540922">
          <w:rPr>
            <w:noProof/>
            <w:webHidden/>
          </w:rPr>
          <w:instrText xml:space="preserve"> PAGEREF _Toc65582278 \h </w:instrText>
        </w:r>
        <w:r w:rsidR="00540922">
          <w:rPr>
            <w:noProof/>
            <w:webHidden/>
          </w:rPr>
        </w:r>
        <w:r w:rsidR="00540922">
          <w:rPr>
            <w:noProof/>
            <w:webHidden/>
          </w:rPr>
          <w:fldChar w:fldCharType="separate"/>
        </w:r>
        <w:r w:rsidR="00540922">
          <w:rPr>
            <w:noProof/>
            <w:webHidden/>
          </w:rPr>
          <w:t>65</w:t>
        </w:r>
        <w:r w:rsidR="00540922">
          <w:rPr>
            <w:noProof/>
            <w:webHidden/>
          </w:rPr>
          <w:fldChar w:fldCharType="end"/>
        </w:r>
      </w:hyperlink>
    </w:p>
    <w:p w14:paraId="16A7FA00" w14:textId="23E437EE"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79" w:history="1">
        <w:r w:rsidR="00540922" w:rsidRPr="007943FE">
          <w:rPr>
            <w:rStyle w:val="Hyperlink"/>
            <w:noProof/>
          </w:rPr>
          <w:t>13 Regulatory Compliance, Ethics and Study Management</w:t>
        </w:r>
        <w:r w:rsidR="00540922">
          <w:rPr>
            <w:noProof/>
            <w:webHidden/>
          </w:rPr>
          <w:tab/>
        </w:r>
        <w:r w:rsidR="00540922">
          <w:rPr>
            <w:noProof/>
            <w:webHidden/>
          </w:rPr>
          <w:fldChar w:fldCharType="begin"/>
        </w:r>
        <w:r w:rsidR="00540922">
          <w:rPr>
            <w:noProof/>
            <w:webHidden/>
          </w:rPr>
          <w:instrText xml:space="preserve"> PAGEREF _Toc65582279 \h </w:instrText>
        </w:r>
        <w:r w:rsidR="00540922">
          <w:rPr>
            <w:noProof/>
            <w:webHidden/>
          </w:rPr>
        </w:r>
        <w:r w:rsidR="00540922">
          <w:rPr>
            <w:noProof/>
            <w:webHidden/>
          </w:rPr>
          <w:fldChar w:fldCharType="separate"/>
        </w:r>
        <w:r w:rsidR="00540922">
          <w:rPr>
            <w:noProof/>
            <w:webHidden/>
          </w:rPr>
          <w:t>66</w:t>
        </w:r>
        <w:r w:rsidR="00540922">
          <w:rPr>
            <w:noProof/>
            <w:webHidden/>
          </w:rPr>
          <w:fldChar w:fldCharType="end"/>
        </w:r>
      </w:hyperlink>
    </w:p>
    <w:p w14:paraId="452EA240" w14:textId="7065642E" w:rsidR="00540922" w:rsidRDefault="00676E42">
      <w:pPr>
        <w:pStyle w:val="TOC2"/>
        <w:rPr>
          <w:rFonts w:asciiTheme="minorHAnsi" w:eastAsiaTheme="minorEastAsia" w:hAnsiTheme="minorHAnsi" w:cstheme="minorBidi"/>
          <w:smallCaps w:val="0"/>
          <w:noProof/>
          <w:szCs w:val="22"/>
        </w:rPr>
      </w:pPr>
      <w:hyperlink w:anchor="_Toc65582280" w:history="1">
        <w:r w:rsidR="00540922" w:rsidRPr="007943FE">
          <w:rPr>
            <w:rStyle w:val="Hyperlink"/>
            <w:noProof/>
          </w:rPr>
          <w:t>13.1 Ethical Standard</w:t>
        </w:r>
        <w:r w:rsidR="00540922">
          <w:rPr>
            <w:noProof/>
            <w:webHidden/>
          </w:rPr>
          <w:tab/>
        </w:r>
        <w:r w:rsidR="00540922">
          <w:rPr>
            <w:noProof/>
            <w:webHidden/>
          </w:rPr>
          <w:fldChar w:fldCharType="begin"/>
        </w:r>
        <w:r w:rsidR="00540922">
          <w:rPr>
            <w:noProof/>
            <w:webHidden/>
          </w:rPr>
          <w:instrText xml:space="preserve"> PAGEREF _Toc65582280 \h </w:instrText>
        </w:r>
        <w:r w:rsidR="00540922">
          <w:rPr>
            <w:noProof/>
            <w:webHidden/>
          </w:rPr>
        </w:r>
        <w:r w:rsidR="00540922">
          <w:rPr>
            <w:noProof/>
            <w:webHidden/>
          </w:rPr>
          <w:fldChar w:fldCharType="separate"/>
        </w:r>
        <w:r w:rsidR="00540922">
          <w:rPr>
            <w:noProof/>
            <w:webHidden/>
          </w:rPr>
          <w:t>66</w:t>
        </w:r>
        <w:r w:rsidR="00540922">
          <w:rPr>
            <w:noProof/>
            <w:webHidden/>
          </w:rPr>
          <w:fldChar w:fldCharType="end"/>
        </w:r>
      </w:hyperlink>
    </w:p>
    <w:p w14:paraId="29133955" w14:textId="79EE4635" w:rsidR="00540922" w:rsidRDefault="00676E42">
      <w:pPr>
        <w:pStyle w:val="TOC2"/>
        <w:rPr>
          <w:rFonts w:asciiTheme="minorHAnsi" w:eastAsiaTheme="minorEastAsia" w:hAnsiTheme="minorHAnsi" w:cstheme="minorBidi"/>
          <w:smallCaps w:val="0"/>
          <w:noProof/>
          <w:szCs w:val="22"/>
        </w:rPr>
      </w:pPr>
      <w:hyperlink w:anchor="_Toc65582281" w:history="1">
        <w:r w:rsidR="00540922" w:rsidRPr="007943FE">
          <w:rPr>
            <w:rStyle w:val="Hyperlink"/>
            <w:noProof/>
          </w:rPr>
          <w:t>13.2 Regulatory Compliance</w:t>
        </w:r>
        <w:r w:rsidR="00540922">
          <w:rPr>
            <w:noProof/>
            <w:webHidden/>
          </w:rPr>
          <w:tab/>
        </w:r>
        <w:r w:rsidR="00540922">
          <w:rPr>
            <w:noProof/>
            <w:webHidden/>
          </w:rPr>
          <w:fldChar w:fldCharType="begin"/>
        </w:r>
        <w:r w:rsidR="00540922">
          <w:rPr>
            <w:noProof/>
            <w:webHidden/>
          </w:rPr>
          <w:instrText xml:space="preserve"> PAGEREF _Toc65582281 \h </w:instrText>
        </w:r>
        <w:r w:rsidR="00540922">
          <w:rPr>
            <w:noProof/>
            <w:webHidden/>
          </w:rPr>
        </w:r>
        <w:r w:rsidR="00540922">
          <w:rPr>
            <w:noProof/>
            <w:webHidden/>
          </w:rPr>
          <w:fldChar w:fldCharType="separate"/>
        </w:r>
        <w:r w:rsidR="00540922">
          <w:rPr>
            <w:noProof/>
            <w:webHidden/>
          </w:rPr>
          <w:t>66</w:t>
        </w:r>
        <w:r w:rsidR="00540922">
          <w:rPr>
            <w:noProof/>
            <w:webHidden/>
          </w:rPr>
          <w:fldChar w:fldCharType="end"/>
        </w:r>
      </w:hyperlink>
    </w:p>
    <w:p w14:paraId="618B41AD" w14:textId="39D83AC8" w:rsidR="00540922" w:rsidRDefault="00676E42">
      <w:pPr>
        <w:pStyle w:val="TOC2"/>
        <w:rPr>
          <w:rFonts w:asciiTheme="minorHAnsi" w:eastAsiaTheme="minorEastAsia" w:hAnsiTheme="minorHAnsi" w:cstheme="minorBidi"/>
          <w:smallCaps w:val="0"/>
          <w:noProof/>
          <w:szCs w:val="22"/>
        </w:rPr>
      </w:pPr>
      <w:hyperlink w:anchor="_Toc65582282" w:history="1">
        <w:r w:rsidR="00540922" w:rsidRPr="007943FE">
          <w:rPr>
            <w:rStyle w:val="Hyperlink"/>
            <w:noProof/>
          </w:rPr>
          <w:t>13.3 Prestudy Documentation</w:t>
        </w:r>
        <w:r w:rsidR="00540922">
          <w:rPr>
            <w:noProof/>
            <w:webHidden/>
          </w:rPr>
          <w:tab/>
        </w:r>
        <w:r w:rsidR="00540922">
          <w:rPr>
            <w:noProof/>
            <w:webHidden/>
          </w:rPr>
          <w:fldChar w:fldCharType="begin"/>
        </w:r>
        <w:r w:rsidR="00540922">
          <w:rPr>
            <w:noProof/>
            <w:webHidden/>
          </w:rPr>
          <w:instrText xml:space="preserve"> PAGEREF _Toc65582282 \h </w:instrText>
        </w:r>
        <w:r w:rsidR="00540922">
          <w:rPr>
            <w:noProof/>
            <w:webHidden/>
          </w:rPr>
        </w:r>
        <w:r w:rsidR="00540922">
          <w:rPr>
            <w:noProof/>
            <w:webHidden/>
          </w:rPr>
          <w:fldChar w:fldCharType="separate"/>
        </w:r>
        <w:r w:rsidR="00540922">
          <w:rPr>
            <w:noProof/>
            <w:webHidden/>
          </w:rPr>
          <w:t>66</w:t>
        </w:r>
        <w:r w:rsidR="00540922">
          <w:rPr>
            <w:noProof/>
            <w:webHidden/>
          </w:rPr>
          <w:fldChar w:fldCharType="end"/>
        </w:r>
      </w:hyperlink>
    </w:p>
    <w:p w14:paraId="366374D9" w14:textId="1F4D81F6" w:rsidR="00540922" w:rsidRDefault="00676E42">
      <w:pPr>
        <w:pStyle w:val="TOC2"/>
        <w:rPr>
          <w:rFonts w:asciiTheme="minorHAnsi" w:eastAsiaTheme="minorEastAsia" w:hAnsiTheme="minorHAnsi" w:cstheme="minorBidi"/>
          <w:smallCaps w:val="0"/>
          <w:noProof/>
          <w:szCs w:val="22"/>
        </w:rPr>
      </w:pPr>
      <w:hyperlink w:anchor="_Toc65582283" w:history="1">
        <w:r w:rsidR="00540922" w:rsidRPr="007943FE">
          <w:rPr>
            <w:rStyle w:val="Hyperlink"/>
            <w:noProof/>
          </w:rPr>
          <w:t>13.4  Institutional Review Board</w:t>
        </w:r>
        <w:r w:rsidR="00540922">
          <w:rPr>
            <w:noProof/>
            <w:webHidden/>
          </w:rPr>
          <w:tab/>
        </w:r>
        <w:r w:rsidR="00540922">
          <w:rPr>
            <w:noProof/>
            <w:webHidden/>
          </w:rPr>
          <w:fldChar w:fldCharType="begin"/>
        </w:r>
        <w:r w:rsidR="00540922">
          <w:rPr>
            <w:noProof/>
            <w:webHidden/>
          </w:rPr>
          <w:instrText xml:space="preserve"> PAGEREF _Toc65582283 \h </w:instrText>
        </w:r>
        <w:r w:rsidR="00540922">
          <w:rPr>
            <w:noProof/>
            <w:webHidden/>
          </w:rPr>
        </w:r>
        <w:r w:rsidR="00540922">
          <w:rPr>
            <w:noProof/>
            <w:webHidden/>
          </w:rPr>
          <w:fldChar w:fldCharType="separate"/>
        </w:r>
        <w:r w:rsidR="00540922">
          <w:rPr>
            <w:noProof/>
            <w:webHidden/>
          </w:rPr>
          <w:t>66</w:t>
        </w:r>
        <w:r w:rsidR="00540922">
          <w:rPr>
            <w:noProof/>
            <w:webHidden/>
          </w:rPr>
          <w:fldChar w:fldCharType="end"/>
        </w:r>
      </w:hyperlink>
    </w:p>
    <w:p w14:paraId="20866AFF" w14:textId="3896FDF3" w:rsidR="00540922" w:rsidRDefault="00676E42">
      <w:pPr>
        <w:pStyle w:val="TOC2"/>
        <w:rPr>
          <w:rFonts w:asciiTheme="minorHAnsi" w:eastAsiaTheme="minorEastAsia" w:hAnsiTheme="minorHAnsi" w:cstheme="minorBidi"/>
          <w:smallCaps w:val="0"/>
          <w:noProof/>
          <w:szCs w:val="22"/>
        </w:rPr>
      </w:pPr>
      <w:hyperlink w:anchor="_Toc65582284" w:history="1">
        <w:r w:rsidR="00540922" w:rsidRPr="007943FE">
          <w:rPr>
            <w:rStyle w:val="Hyperlink"/>
            <w:noProof/>
          </w:rPr>
          <w:t>13.5  Subject Confidentiality and Access to Source Documents/Data</w:t>
        </w:r>
        <w:r w:rsidR="00540922">
          <w:rPr>
            <w:noProof/>
            <w:webHidden/>
          </w:rPr>
          <w:tab/>
        </w:r>
        <w:r w:rsidR="00540922">
          <w:rPr>
            <w:noProof/>
            <w:webHidden/>
          </w:rPr>
          <w:fldChar w:fldCharType="begin"/>
        </w:r>
        <w:r w:rsidR="00540922">
          <w:rPr>
            <w:noProof/>
            <w:webHidden/>
          </w:rPr>
          <w:instrText xml:space="preserve"> PAGEREF _Toc65582284 \h </w:instrText>
        </w:r>
        <w:r w:rsidR="00540922">
          <w:rPr>
            <w:noProof/>
            <w:webHidden/>
          </w:rPr>
        </w:r>
        <w:r w:rsidR="00540922">
          <w:rPr>
            <w:noProof/>
            <w:webHidden/>
          </w:rPr>
          <w:fldChar w:fldCharType="separate"/>
        </w:r>
        <w:r w:rsidR="00540922">
          <w:rPr>
            <w:noProof/>
            <w:webHidden/>
          </w:rPr>
          <w:t>68</w:t>
        </w:r>
        <w:r w:rsidR="00540922">
          <w:rPr>
            <w:noProof/>
            <w:webHidden/>
          </w:rPr>
          <w:fldChar w:fldCharType="end"/>
        </w:r>
      </w:hyperlink>
    </w:p>
    <w:p w14:paraId="5FC37B06" w14:textId="7E546FCA" w:rsidR="00540922" w:rsidRDefault="00676E42">
      <w:pPr>
        <w:pStyle w:val="TOC2"/>
        <w:rPr>
          <w:rFonts w:asciiTheme="minorHAnsi" w:eastAsiaTheme="minorEastAsia" w:hAnsiTheme="minorHAnsi" w:cstheme="minorBidi"/>
          <w:smallCaps w:val="0"/>
          <w:noProof/>
          <w:szCs w:val="22"/>
        </w:rPr>
      </w:pPr>
      <w:hyperlink w:anchor="_Toc65582285" w:history="1">
        <w:r w:rsidR="00540922" w:rsidRPr="007943FE">
          <w:rPr>
            <w:rStyle w:val="Hyperlink"/>
            <w:noProof/>
          </w:rPr>
          <w:t>13.6  Protection of Human Subjects</w:t>
        </w:r>
        <w:r w:rsidR="00540922">
          <w:rPr>
            <w:noProof/>
            <w:webHidden/>
          </w:rPr>
          <w:tab/>
        </w:r>
        <w:r w:rsidR="00540922">
          <w:rPr>
            <w:noProof/>
            <w:webHidden/>
          </w:rPr>
          <w:fldChar w:fldCharType="begin"/>
        </w:r>
        <w:r w:rsidR="00540922">
          <w:rPr>
            <w:noProof/>
            <w:webHidden/>
          </w:rPr>
          <w:instrText xml:space="preserve"> PAGEREF _Toc65582285 \h </w:instrText>
        </w:r>
        <w:r w:rsidR="00540922">
          <w:rPr>
            <w:noProof/>
            <w:webHidden/>
          </w:rPr>
        </w:r>
        <w:r w:rsidR="00540922">
          <w:rPr>
            <w:noProof/>
            <w:webHidden/>
          </w:rPr>
          <w:fldChar w:fldCharType="separate"/>
        </w:r>
        <w:r w:rsidR="00540922">
          <w:rPr>
            <w:noProof/>
            <w:webHidden/>
          </w:rPr>
          <w:t>69</w:t>
        </w:r>
        <w:r w:rsidR="00540922">
          <w:rPr>
            <w:noProof/>
            <w:webHidden/>
          </w:rPr>
          <w:fldChar w:fldCharType="end"/>
        </w:r>
      </w:hyperlink>
    </w:p>
    <w:p w14:paraId="69536C78" w14:textId="31B4ED91" w:rsidR="00540922" w:rsidRDefault="00676E42">
      <w:pPr>
        <w:pStyle w:val="TOC2"/>
        <w:rPr>
          <w:rFonts w:asciiTheme="minorHAnsi" w:eastAsiaTheme="minorEastAsia" w:hAnsiTheme="minorHAnsi" w:cstheme="minorBidi"/>
          <w:smallCaps w:val="0"/>
          <w:noProof/>
          <w:szCs w:val="22"/>
        </w:rPr>
      </w:pPr>
      <w:hyperlink w:anchor="_Toc65582286" w:history="1">
        <w:r w:rsidR="00540922" w:rsidRPr="007943FE">
          <w:rPr>
            <w:rStyle w:val="Hyperlink"/>
            <w:noProof/>
          </w:rPr>
          <w:t>13.7  Changes in the Protocol</w:t>
        </w:r>
        <w:r w:rsidR="00540922">
          <w:rPr>
            <w:noProof/>
            <w:webHidden/>
          </w:rPr>
          <w:tab/>
        </w:r>
        <w:r w:rsidR="00540922">
          <w:rPr>
            <w:noProof/>
            <w:webHidden/>
          </w:rPr>
          <w:fldChar w:fldCharType="begin"/>
        </w:r>
        <w:r w:rsidR="00540922">
          <w:rPr>
            <w:noProof/>
            <w:webHidden/>
          </w:rPr>
          <w:instrText xml:space="preserve"> PAGEREF _Toc65582286 \h </w:instrText>
        </w:r>
        <w:r w:rsidR="00540922">
          <w:rPr>
            <w:noProof/>
            <w:webHidden/>
          </w:rPr>
        </w:r>
        <w:r w:rsidR="00540922">
          <w:rPr>
            <w:noProof/>
            <w:webHidden/>
          </w:rPr>
          <w:fldChar w:fldCharType="separate"/>
        </w:r>
        <w:r w:rsidR="00540922">
          <w:rPr>
            <w:noProof/>
            <w:webHidden/>
          </w:rPr>
          <w:t>69</w:t>
        </w:r>
        <w:r w:rsidR="00540922">
          <w:rPr>
            <w:noProof/>
            <w:webHidden/>
          </w:rPr>
          <w:fldChar w:fldCharType="end"/>
        </w:r>
      </w:hyperlink>
    </w:p>
    <w:p w14:paraId="407528E3" w14:textId="0D42C671" w:rsidR="00540922" w:rsidRDefault="00676E42">
      <w:pPr>
        <w:pStyle w:val="TOC2"/>
        <w:rPr>
          <w:rFonts w:asciiTheme="minorHAnsi" w:eastAsiaTheme="minorEastAsia" w:hAnsiTheme="minorHAnsi" w:cstheme="minorBidi"/>
          <w:smallCaps w:val="0"/>
          <w:noProof/>
          <w:szCs w:val="22"/>
        </w:rPr>
      </w:pPr>
      <w:hyperlink w:anchor="_Toc65582287" w:history="1">
        <w:r w:rsidR="00540922" w:rsidRPr="007943FE">
          <w:rPr>
            <w:rStyle w:val="Hyperlink"/>
            <w:noProof/>
          </w:rPr>
          <w:t>13.8  Investigator Compliance</w:t>
        </w:r>
        <w:r w:rsidR="00540922">
          <w:rPr>
            <w:noProof/>
            <w:webHidden/>
          </w:rPr>
          <w:tab/>
        </w:r>
        <w:r w:rsidR="00540922">
          <w:rPr>
            <w:noProof/>
            <w:webHidden/>
          </w:rPr>
          <w:fldChar w:fldCharType="begin"/>
        </w:r>
        <w:r w:rsidR="00540922">
          <w:rPr>
            <w:noProof/>
            <w:webHidden/>
          </w:rPr>
          <w:instrText xml:space="preserve"> PAGEREF _Toc65582287 \h </w:instrText>
        </w:r>
        <w:r w:rsidR="00540922">
          <w:rPr>
            <w:noProof/>
            <w:webHidden/>
          </w:rPr>
        </w:r>
        <w:r w:rsidR="00540922">
          <w:rPr>
            <w:noProof/>
            <w:webHidden/>
          </w:rPr>
          <w:fldChar w:fldCharType="separate"/>
        </w:r>
        <w:r w:rsidR="00540922">
          <w:rPr>
            <w:noProof/>
            <w:webHidden/>
          </w:rPr>
          <w:t>69</w:t>
        </w:r>
        <w:r w:rsidR="00540922">
          <w:rPr>
            <w:noProof/>
            <w:webHidden/>
          </w:rPr>
          <w:fldChar w:fldCharType="end"/>
        </w:r>
      </w:hyperlink>
    </w:p>
    <w:p w14:paraId="69AE5884" w14:textId="68862C12"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88" w:history="1">
        <w:r w:rsidR="00540922" w:rsidRPr="007943FE">
          <w:rPr>
            <w:rStyle w:val="Hyperlink"/>
            <w:noProof/>
          </w:rPr>
          <w:t>14 Data Handling and Record Keeping</w:t>
        </w:r>
        <w:r w:rsidR="00540922">
          <w:rPr>
            <w:noProof/>
            <w:webHidden/>
          </w:rPr>
          <w:tab/>
        </w:r>
        <w:r w:rsidR="00540922">
          <w:rPr>
            <w:noProof/>
            <w:webHidden/>
          </w:rPr>
          <w:fldChar w:fldCharType="begin"/>
        </w:r>
        <w:r w:rsidR="00540922">
          <w:rPr>
            <w:noProof/>
            <w:webHidden/>
          </w:rPr>
          <w:instrText xml:space="preserve"> PAGEREF _Toc65582288 \h </w:instrText>
        </w:r>
        <w:r w:rsidR="00540922">
          <w:rPr>
            <w:noProof/>
            <w:webHidden/>
          </w:rPr>
        </w:r>
        <w:r w:rsidR="00540922">
          <w:rPr>
            <w:noProof/>
            <w:webHidden/>
          </w:rPr>
          <w:fldChar w:fldCharType="separate"/>
        </w:r>
        <w:r w:rsidR="00540922">
          <w:rPr>
            <w:noProof/>
            <w:webHidden/>
          </w:rPr>
          <w:t>71</w:t>
        </w:r>
        <w:r w:rsidR="00540922">
          <w:rPr>
            <w:noProof/>
            <w:webHidden/>
          </w:rPr>
          <w:fldChar w:fldCharType="end"/>
        </w:r>
      </w:hyperlink>
    </w:p>
    <w:p w14:paraId="6086A7CD" w14:textId="2618C6C1" w:rsidR="00540922" w:rsidRDefault="00676E42">
      <w:pPr>
        <w:pStyle w:val="TOC2"/>
        <w:rPr>
          <w:rFonts w:asciiTheme="minorHAnsi" w:eastAsiaTheme="minorEastAsia" w:hAnsiTheme="minorHAnsi" w:cstheme="minorBidi"/>
          <w:smallCaps w:val="0"/>
          <w:noProof/>
          <w:szCs w:val="22"/>
        </w:rPr>
      </w:pPr>
      <w:hyperlink w:anchor="_Toc65582289" w:history="1">
        <w:r w:rsidR="00540922" w:rsidRPr="007943FE">
          <w:rPr>
            <w:rStyle w:val="Hyperlink"/>
            <w:noProof/>
          </w:rPr>
          <w:t>14.1 Overview</w:t>
        </w:r>
        <w:r w:rsidR="00540922">
          <w:rPr>
            <w:noProof/>
            <w:webHidden/>
          </w:rPr>
          <w:tab/>
        </w:r>
        <w:r w:rsidR="00540922">
          <w:rPr>
            <w:noProof/>
            <w:webHidden/>
          </w:rPr>
          <w:fldChar w:fldCharType="begin"/>
        </w:r>
        <w:r w:rsidR="00540922">
          <w:rPr>
            <w:noProof/>
            <w:webHidden/>
          </w:rPr>
          <w:instrText xml:space="preserve"> PAGEREF _Toc65582289 \h </w:instrText>
        </w:r>
        <w:r w:rsidR="00540922">
          <w:rPr>
            <w:noProof/>
            <w:webHidden/>
          </w:rPr>
        </w:r>
        <w:r w:rsidR="00540922">
          <w:rPr>
            <w:noProof/>
            <w:webHidden/>
          </w:rPr>
          <w:fldChar w:fldCharType="separate"/>
        </w:r>
        <w:r w:rsidR="00540922">
          <w:rPr>
            <w:noProof/>
            <w:webHidden/>
          </w:rPr>
          <w:t>71</w:t>
        </w:r>
        <w:r w:rsidR="00540922">
          <w:rPr>
            <w:noProof/>
            <w:webHidden/>
          </w:rPr>
          <w:fldChar w:fldCharType="end"/>
        </w:r>
      </w:hyperlink>
    </w:p>
    <w:p w14:paraId="28E05A3C" w14:textId="170263AC" w:rsidR="00540922" w:rsidRDefault="00676E42">
      <w:pPr>
        <w:pStyle w:val="TOC2"/>
        <w:rPr>
          <w:rFonts w:asciiTheme="minorHAnsi" w:eastAsiaTheme="minorEastAsia" w:hAnsiTheme="minorHAnsi" w:cstheme="minorBidi"/>
          <w:smallCaps w:val="0"/>
          <w:noProof/>
          <w:szCs w:val="22"/>
        </w:rPr>
      </w:pPr>
      <w:hyperlink w:anchor="_Toc65582290" w:history="1">
        <w:r w:rsidR="00540922" w:rsidRPr="007943FE">
          <w:rPr>
            <w:rStyle w:val="Hyperlink"/>
            <w:noProof/>
          </w:rPr>
          <w:t>14.2  Data Management Responsibilities</w:t>
        </w:r>
        <w:r w:rsidR="00540922">
          <w:rPr>
            <w:noProof/>
            <w:webHidden/>
          </w:rPr>
          <w:tab/>
        </w:r>
        <w:r w:rsidR="00540922">
          <w:rPr>
            <w:noProof/>
            <w:webHidden/>
          </w:rPr>
          <w:fldChar w:fldCharType="begin"/>
        </w:r>
        <w:r w:rsidR="00540922">
          <w:rPr>
            <w:noProof/>
            <w:webHidden/>
          </w:rPr>
          <w:instrText xml:space="preserve"> PAGEREF _Toc65582290 \h </w:instrText>
        </w:r>
        <w:r w:rsidR="00540922">
          <w:rPr>
            <w:noProof/>
            <w:webHidden/>
          </w:rPr>
        </w:r>
        <w:r w:rsidR="00540922">
          <w:rPr>
            <w:noProof/>
            <w:webHidden/>
          </w:rPr>
          <w:fldChar w:fldCharType="separate"/>
        </w:r>
        <w:r w:rsidR="00540922">
          <w:rPr>
            <w:noProof/>
            <w:webHidden/>
          </w:rPr>
          <w:t>71</w:t>
        </w:r>
        <w:r w:rsidR="00540922">
          <w:rPr>
            <w:noProof/>
            <w:webHidden/>
          </w:rPr>
          <w:fldChar w:fldCharType="end"/>
        </w:r>
      </w:hyperlink>
    </w:p>
    <w:p w14:paraId="41F285D1" w14:textId="202F7910" w:rsidR="00540922" w:rsidRDefault="00676E42">
      <w:pPr>
        <w:pStyle w:val="TOC2"/>
        <w:rPr>
          <w:rFonts w:asciiTheme="minorHAnsi" w:eastAsiaTheme="minorEastAsia" w:hAnsiTheme="minorHAnsi" w:cstheme="minorBidi"/>
          <w:smallCaps w:val="0"/>
          <w:noProof/>
          <w:szCs w:val="22"/>
        </w:rPr>
      </w:pPr>
      <w:hyperlink w:anchor="_Toc65582291" w:history="1">
        <w:r w:rsidR="00540922" w:rsidRPr="007943FE">
          <w:rPr>
            <w:rStyle w:val="Hyperlink"/>
            <w:noProof/>
          </w:rPr>
          <w:t>14.3  Handling and Documentation of Clinical Supplies</w:t>
        </w:r>
        <w:r w:rsidR="00540922">
          <w:rPr>
            <w:noProof/>
            <w:webHidden/>
          </w:rPr>
          <w:tab/>
        </w:r>
        <w:r w:rsidR="00540922">
          <w:rPr>
            <w:noProof/>
            <w:webHidden/>
          </w:rPr>
          <w:fldChar w:fldCharType="begin"/>
        </w:r>
        <w:r w:rsidR="00540922">
          <w:rPr>
            <w:noProof/>
            <w:webHidden/>
          </w:rPr>
          <w:instrText xml:space="preserve"> PAGEREF _Toc65582291 \h </w:instrText>
        </w:r>
        <w:r w:rsidR="00540922">
          <w:rPr>
            <w:noProof/>
            <w:webHidden/>
          </w:rPr>
        </w:r>
        <w:r w:rsidR="00540922">
          <w:rPr>
            <w:noProof/>
            <w:webHidden/>
          </w:rPr>
          <w:fldChar w:fldCharType="separate"/>
        </w:r>
        <w:r w:rsidR="00540922">
          <w:rPr>
            <w:noProof/>
            <w:webHidden/>
          </w:rPr>
          <w:t>72</w:t>
        </w:r>
        <w:r w:rsidR="00540922">
          <w:rPr>
            <w:noProof/>
            <w:webHidden/>
          </w:rPr>
          <w:fldChar w:fldCharType="end"/>
        </w:r>
      </w:hyperlink>
    </w:p>
    <w:p w14:paraId="10046A7C" w14:textId="736A1A53" w:rsidR="00540922" w:rsidRDefault="00676E42">
      <w:pPr>
        <w:pStyle w:val="TOC2"/>
        <w:rPr>
          <w:rFonts w:asciiTheme="minorHAnsi" w:eastAsiaTheme="minorEastAsia" w:hAnsiTheme="minorHAnsi" w:cstheme="minorBidi"/>
          <w:smallCaps w:val="0"/>
          <w:noProof/>
          <w:szCs w:val="22"/>
        </w:rPr>
      </w:pPr>
      <w:hyperlink w:anchor="_Toc65582292" w:history="1">
        <w:r w:rsidR="00540922" w:rsidRPr="007943FE">
          <w:rPr>
            <w:rStyle w:val="Hyperlink"/>
            <w:noProof/>
          </w:rPr>
          <w:t>14.4  Source Documents</w:t>
        </w:r>
        <w:r w:rsidR="00540922">
          <w:rPr>
            <w:noProof/>
            <w:webHidden/>
          </w:rPr>
          <w:tab/>
        </w:r>
        <w:r w:rsidR="00540922">
          <w:rPr>
            <w:noProof/>
            <w:webHidden/>
          </w:rPr>
          <w:fldChar w:fldCharType="begin"/>
        </w:r>
        <w:r w:rsidR="00540922">
          <w:rPr>
            <w:noProof/>
            <w:webHidden/>
          </w:rPr>
          <w:instrText xml:space="preserve"> PAGEREF _Toc65582292 \h </w:instrText>
        </w:r>
        <w:r w:rsidR="00540922">
          <w:rPr>
            <w:noProof/>
            <w:webHidden/>
          </w:rPr>
        </w:r>
        <w:r w:rsidR="00540922">
          <w:rPr>
            <w:noProof/>
            <w:webHidden/>
          </w:rPr>
          <w:fldChar w:fldCharType="separate"/>
        </w:r>
        <w:r w:rsidR="00540922">
          <w:rPr>
            <w:noProof/>
            <w:webHidden/>
          </w:rPr>
          <w:t>72</w:t>
        </w:r>
        <w:r w:rsidR="00540922">
          <w:rPr>
            <w:noProof/>
            <w:webHidden/>
          </w:rPr>
          <w:fldChar w:fldCharType="end"/>
        </w:r>
      </w:hyperlink>
    </w:p>
    <w:p w14:paraId="1475DC6F" w14:textId="06D302FA" w:rsidR="00540922" w:rsidRDefault="00676E42">
      <w:pPr>
        <w:pStyle w:val="TOC2"/>
        <w:rPr>
          <w:rFonts w:asciiTheme="minorHAnsi" w:eastAsiaTheme="minorEastAsia" w:hAnsiTheme="minorHAnsi" w:cstheme="minorBidi"/>
          <w:smallCaps w:val="0"/>
          <w:noProof/>
          <w:szCs w:val="22"/>
        </w:rPr>
      </w:pPr>
      <w:hyperlink w:anchor="_Toc65582293" w:history="1">
        <w:r w:rsidR="00540922" w:rsidRPr="007943FE">
          <w:rPr>
            <w:rStyle w:val="Hyperlink"/>
            <w:noProof/>
          </w:rPr>
          <w:t>14.5  Case Report Forms</w:t>
        </w:r>
        <w:r w:rsidR="00540922">
          <w:rPr>
            <w:noProof/>
            <w:webHidden/>
          </w:rPr>
          <w:tab/>
        </w:r>
        <w:r w:rsidR="00540922">
          <w:rPr>
            <w:noProof/>
            <w:webHidden/>
          </w:rPr>
          <w:fldChar w:fldCharType="begin"/>
        </w:r>
        <w:r w:rsidR="00540922">
          <w:rPr>
            <w:noProof/>
            <w:webHidden/>
          </w:rPr>
          <w:instrText xml:space="preserve"> PAGEREF _Toc65582293 \h </w:instrText>
        </w:r>
        <w:r w:rsidR="00540922">
          <w:rPr>
            <w:noProof/>
            <w:webHidden/>
          </w:rPr>
        </w:r>
        <w:r w:rsidR="00540922">
          <w:rPr>
            <w:noProof/>
            <w:webHidden/>
          </w:rPr>
          <w:fldChar w:fldCharType="separate"/>
        </w:r>
        <w:r w:rsidR="00540922">
          <w:rPr>
            <w:noProof/>
            <w:webHidden/>
          </w:rPr>
          <w:t>73</w:t>
        </w:r>
        <w:r w:rsidR="00540922">
          <w:rPr>
            <w:noProof/>
            <w:webHidden/>
          </w:rPr>
          <w:fldChar w:fldCharType="end"/>
        </w:r>
      </w:hyperlink>
    </w:p>
    <w:p w14:paraId="08964972" w14:textId="7ED45C2F" w:rsidR="00540922" w:rsidRDefault="00676E42">
      <w:pPr>
        <w:pStyle w:val="TOC2"/>
        <w:rPr>
          <w:rFonts w:asciiTheme="minorHAnsi" w:eastAsiaTheme="minorEastAsia" w:hAnsiTheme="minorHAnsi" w:cstheme="minorBidi"/>
          <w:smallCaps w:val="0"/>
          <w:noProof/>
          <w:szCs w:val="22"/>
        </w:rPr>
      </w:pPr>
      <w:hyperlink w:anchor="_Toc65582294" w:history="1">
        <w:r w:rsidR="00540922" w:rsidRPr="007943FE">
          <w:rPr>
            <w:rStyle w:val="Hyperlink"/>
            <w:noProof/>
          </w:rPr>
          <w:t>14.6  Study Record Retention</w:t>
        </w:r>
        <w:r w:rsidR="00540922">
          <w:rPr>
            <w:noProof/>
            <w:webHidden/>
          </w:rPr>
          <w:tab/>
        </w:r>
        <w:r w:rsidR="00540922">
          <w:rPr>
            <w:noProof/>
            <w:webHidden/>
          </w:rPr>
          <w:fldChar w:fldCharType="begin"/>
        </w:r>
        <w:r w:rsidR="00540922">
          <w:rPr>
            <w:noProof/>
            <w:webHidden/>
          </w:rPr>
          <w:instrText xml:space="preserve"> PAGEREF _Toc65582294 \h </w:instrText>
        </w:r>
        <w:r w:rsidR="00540922">
          <w:rPr>
            <w:noProof/>
            <w:webHidden/>
          </w:rPr>
        </w:r>
        <w:r w:rsidR="00540922">
          <w:rPr>
            <w:noProof/>
            <w:webHidden/>
          </w:rPr>
          <w:fldChar w:fldCharType="separate"/>
        </w:r>
        <w:r w:rsidR="00540922">
          <w:rPr>
            <w:noProof/>
            <w:webHidden/>
          </w:rPr>
          <w:t>73</w:t>
        </w:r>
        <w:r w:rsidR="00540922">
          <w:rPr>
            <w:noProof/>
            <w:webHidden/>
          </w:rPr>
          <w:fldChar w:fldCharType="end"/>
        </w:r>
      </w:hyperlink>
    </w:p>
    <w:p w14:paraId="088C59F5" w14:textId="64F8DC17" w:rsidR="00540922" w:rsidRDefault="00676E42">
      <w:pPr>
        <w:pStyle w:val="TOC2"/>
        <w:rPr>
          <w:rFonts w:asciiTheme="minorHAnsi" w:eastAsiaTheme="minorEastAsia" w:hAnsiTheme="minorHAnsi" w:cstheme="minorBidi"/>
          <w:smallCaps w:val="0"/>
          <w:noProof/>
          <w:szCs w:val="22"/>
        </w:rPr>
      </w:pPr>
      <w:hyperlink w:anchor="_Toc65582295" w:history="1">
        <w:r w:rsidR="00540922" w:rsidRPr="007943FE">
          <w:rPr>
            <w:rStyle w:val="Hyperlink"/>
            <w:noProof/>
          </w:rPr>
          <w:t>14.7  Publishing Data</w:t>
        </w:r>
        <w:r w:rsidR="00540922">
          <w:rPr>
            <w:noProof/>
            <w:webHidden/>
          </w:rPr>
          <w:tab/>
        </w:r>
        <w:r w:rsidR="00540922">
          <w:rPr>
            <w:noProof/>
            <w:webHidden/>
          </w:rPr>
          <w:fldChar w:fldCharType="begin"/>
        </w:r>
        <w:r w:rsidR="00540922">
          <w:rPr>
            <w:noProof/>
            <w:webHidden/>
          </w:rPr>
          <w:instrText xml:space="preserve"> PAGEREF _Toc65582295 \h </w:instrText>
        </w:r>
        <w:r w:rsidR="00540922">
          <w:rPr>
            <w:noProof/>
            <w:webHidden/>
          </w:rPr>
        </w:r>
        <w:r w:rsidR="00540922">
          <w:rPr>
            <w:noProof/>
            <w:webHidden/>
          </w:rPr>
          <w:fldChar w:fldCharType="separate"/>
        </w:r>
        <w:r w:rsidR="00540922">
          <w:rPr>
            <w:noProof/>
            <w:webHidden/>
          </w:rPr>
          <w:t>74</w:t>
        </w:r>
        <w:r w:rsidR="00540922">
          <w:rPr>
            <w:noProof/>
            <w:webHidden/>
          </w:rPr>
          <w:fldChar w:fldCharType="end"/>
        </w:r>
      </w:hyperlink>
    </w:p>
    <w:p w14:paraId="0B63C0AF" w14:textId="54016B2B"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96" w:history="1">
        <w:r w:rsidR="00540922" w:rsidRPr="007943FE">
          <w:rPr>
            <w:rStyle w:val="Hyperlink"/>
            <w:noProof/>
          </w:rPr>
          <w:t>References</w:t>
        </w:r>
        <w:r w:rsidR="00540922">
          <w:rPr>
            <w:noProof/>
            <w:webHidden/>
          </w:rPr>
          <w:tab/>
        </w:r>
        <w:r w:rsidR="00540922">
          <w:rPr>
            <w:noProof/>
            <w:webHidden/>
          </w:rPr>
          <w:fldChar w:fldCharType="begin"/>
        </w:r>
        <w:r w:rsidR="00540922">
          <w:rPr>
            <w:noProof/>
            <w:webHidden/>
          </w:rPr>
          <w:instrText xml:space="preserve"> PAGEREF _Toc65582296 \h </w:instrText>
        </w:r>
        <w:r w:rsidR="00540922">
          <w:rPr>
            <w:noProof/>
            <w:webHidden/>
          </w:rPr>
        </w:r>
        <w:r w:rsidR="00540922">
          <w:rPr>
            <w:noProof/>
            <w:webHidden/>
          </w:rPr>
          <w:fldChar w:fldCharType="separate"/>
        </w:r>
        <w:r w:rsidR="00540922">
          <w:rPr>
            <w:noProof/>
            <w:webHidden/>
          </w:rPr>
          <w:t>75</w:t>
        </w:r>
        <w:r w:rsidR="00540922">
          <w:rPr>
            <w:noProof/>
            <w:webHidden/>
          </w:rPr>
          <w:fldChar w:fldCharType="end"/>
        </w:r>
      </w:hyperlink>
    </w:p>
    <w:p w14:paraId="0CE3A14A" w14:textId="074F7798"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97" w:history="1">
        <w:r w:rsidR="00540922" w:rsidRPr="007943FE">
          <w:rPr>
            <w:rStyle w:val="Hyperlink"/>
            <w:noProof/>
          </w:rPr>
          <w:t xml:space="preserve">Appendix 1. </w:t>
        </w:r>
        <w:r w:rsidR="00540922" w:rsidRPr="007943FE">
          <w:rPr>
            <w:rStyle w:val="Hyperlink"/>
            <w:i/>
            <w:noProof/>
          </w:rPr>
          <w:t>Performance Status criteria</w:t>
        </w:r>
        <w:r w:rsidR="00540922">
          <w:rPr>
            <w:noProof/>
            <w:webHidden/>
          </w:rPr>
          <w:tab/>
        </w:r>
        <w:r w:rsidR="00540922">
          <w:rPr>
            <w:noProof/>
            <w:webHidden/>
          </w:rPr>
          <w:fldChar w:fldCharType="begin"/>
        </w:r>
        <w:r w:rsidR="00540922">
          <w:rPr>
            <w:noProof/>
            <w:webHidden/>
          </w:rPr>
          <w:instrText xml:space="preserve"> PAGEREF _Toc65582297 \h </w:instrText>
        </w:r>
        <w:r w:rsidR="00540922">
          <w:rPr>
            <w:noProof/>
            <w:webHidden/>
          </w:rPr>
        </w:r>
        <w:r w:rsidR="00540922">
          <w:rPr>
            <w:noProof/>
            <w:webHidden/>
          </w:rPr>
          <w:fldChar w:fldCharType="separate"/>
        </w:r>
        <w:r w:rsidR="00540922">
          <w:rPr>
            <w:noProof/>
            <w:webHidden/>
          </w:rPr>
          <w:t>76</w:t>
        </w:r>
        <w:r w:rsidR="00540922">
          <w:rPr>
            <w:noProof/>
            <w:webHidden/>
          </w:rPr>
          <w:fldChar w:fldCharType="end"/>
        </w:r>
      </w:hyperlink>
    </w:p>
    <w:p w14:paraId="13AF51B4" w14:textId="1254DA12"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98" w:history="1">
        <w:r w:rsidR="00540922" w:rsidRPr="007943FE">
          <w:rPr>
            <w:rStyle w:val="Hyperlink"/>
            <w:noProof/>
          </w:rPr>
          <w:t xml:space="preserve">Appendix 2. </w:t>
        </w:r>
        <w:r w:rsidR="00540922" w:rsidRPr="007943FE">
          <w:rPr>
            <w:rStyle w:val="Hyperlink"/>
            <w:i/>
            <w:noProof/>
          </w:rPr>
          <w:t>Prohibited medications</w:t>
        </w:r>
        <w:r w:rsidR="00540922">
          <w:rPr>
            <w:noProof/>
            <w:webHidden/>
          </w:rPr>
          <w:tab/>
        </w:r>
        <w:r w:rsidR="00540922">
          <w:rPr>
            <w:noProof/>
            <w:webHidden/>
          </w:rPr>
          <w:fldChar w:fldCharType="begin"/>
        </w:r>
        <w:r w:rsidR="00540922">
          <w:rPr>
            <w:noProof/>
            <w:webHidden/>
          </w:rPr>
          <w:instrText xml:space="preserve"> PAGEREF _Toc65582298 \h </w:instrText>
        </w:r>
        <w:r w:rsidR="00540922">
          <w:rPr>
            <w:noProof/>
            <w:webHidden/>
          </w:rPr>
        </w:r>
        <w:r w:rsidR="00540922">
          <w:rPr>
            <w:noProof/>
            <w:webHidden/>
          </w:rPr>
          <w:fldChar w:fldCharType="separate"/>
        </w:r>
        <w:r w:rsidR="00540922">
          <w:rPr>
            <w:noProof/>
            <w:webHidden/>
          </w:rPr>
          <w:t>77</w:t>
        </w:r>
        <w:r w:rsidR="00540922">
          <w:rPr>
            <w:noProof/>
            <w:webHidden/>
          </w:rPr>
          <w:fldChar w:fldCharType="end"/>
        </w:r>
      </w:hyperlink>
    </w:p>
    <w:p w14:paraId="47DE143F" w14:textId="14B09590"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299" w:history="1">
        <w:r w:rsidR="00540922" w:rsidRPr="007943FE">
          <w:rPr>
            <w:rStyle w:val="Hyperlink"/>
            <w:noProof/>
          </w:rPr>
          <w:t xml:space="preserve">Appendix 3. </w:t>
        </w:r>
        <w:r w:rsidR="00540922" w:rsidRPr="007943FE">
          <w:rPr>
            <w:rStyle w:val="Hyperlink"/>
            <w:i/>
            <w:noProof/>
          </w:rPr>
          <w:t>Specimen Collection</w:t>
        </w:r>
        <w:r w:rsidR="00540922">
          <w:rPr>
            <w:noProof/>
            <w:webHidden/>
          </w:rPr>
          <w:tab/>
        </w:r>
        <w:r w:rsidR="00540922">
          <w:rPr>
            <w:noProof/>
            <w:webHidden/>
          </w:rPr>
          <w:fldChar w:fldCharType="begin"/>
        </w:r>
        <w:r w:rsidR="00540922">
          <w:rPr>
            <w:noProof/>
            <w:webHidden/>
          </w:rPr>
          <w:instrText xml:space="preserve"> PAGEREF _Toc65582299 \h </w:instrText>
        </w:r>
        <w:r w:rsidR="00540922">
          <w:rPr>
            <w:noProof/>
            <w:webHidden/>
          </w:rPr>
        </w:r>
        <w:r w:rsidR="00540922">
          <w:rPr>
            <w:noProof/>
            <w:webHidden/>
          </w:rPr>
          <w:fldChar w:fldCharType="separate"/>
        </w:r>
        <w:r w:rsidR="00540922">
          <w:rPr>
            <w:noProof/>
            <w:webHidden/>
          </w:rPr>
          <w:t>78</w:t>
        </w:r>
        <w:r w:rsidR="00540922">
          <w:rPr>
            <w:noProof/>
            <w:webHidden/>
          </w:rPr>
          <w:fldChar w:fldCharType="end"/>
        </w:r>
      </w:hyperlink>
    </w:p>
    <w:p w14:paraId="2DBB9505" w14:textId="61468F89" w:rsidR="00540922" w:rsidRDefault="00676E42">
      <w:pPr>
        <w:pStyle w:val="TOC1"/>
        <w:tabs>
          <w:tab w:val="right" w:leader="dot" w:pos="10790"/>
        </w:tabs>
        <w:rPr>
          <w:rFonts w:asciiTheme="minorHAnsi" w:eastAsiaTheme="minorEastAsia" w:hAnsiTheme="minorHAnsi" w:cstheme="minorBidi"/>
          <w:b w:val="0"/>
          <w:bCs w:val="0"/>
          <w:caps w:val="0"/>
          <w:noProof/>
          <w:szCs w:val="22"/>
        </w:rPr>
      </w:pPr>
      <w:hyperlink w:anchor="_Toc65582300" w:history="1">
        <w:r w:rsidR="00540922" w:rsidRPr="007943FE">
          <w:rPr>
            <w:rStyle w:val="Hyperlink"/>
            <w:noProof/>
          </w:rPr>
          <w:t xml:space="preserve">Appendix 4. </w:t>
        </w:r>
        <w:r w:rsidR="00540922" w:rsidRPr="007943FE">
          <w:rPr>
            <w:rStyle w:val="Hyperlink"/>
            <w:i/>
            <w:noProof/>
          </w:rPr>
          <w:t>Lost To Follow-Up Letter (Template)</w:t>
        </w:r>
        <w:r w:rsidR="00540922">
          <w:rPr>
            <w:noProof/>
            <w:webHidden/>
          </w:rPr>
          <w:tab/>
        </w:r>
        <w:r w:rsidR="00540922">
          <w:rPr>
            <w:noProof/>
            <w:webHidden/>
          </w:rPr>
          <w:fldChar w:fldCharType="begin"/>
        </w:r>
        <w:r w:rsidR="00540922">
          <w:rPr>
            <w:noProof/>
            <w:webHidden/>
          </w:rPr>
          <w:instrText xml:space="preserve"> PAGEREF _Toc65582300 \h </w:instrText>
        </w:r>
        <w:r w:rsidR="00540922">
          <w:rPr>
            <w:noProof/>
            <w:webHidden/>
          </w:rPr>
        </w:r>
        <w:r w:rsidR="00540922">
          <w:rPr>
            <w:noProof/>
            <w:webHidden/>
          </w:rPr>
          <w:fldChar w:fldCharType="separate"/>
        </w:r>
        <w:r w:rsidR="00540922">
          <w:rPr>
            <w:noProof/>
            <w:webHidden/>
          </w:rPr>
          <w:t>81</w:t>
        </w:r>
        <w:r w:rsidR="00540922">
          <w:rPr>
            <w:noProof/>
            <w:webHidden/>
          </w:rPr>
          <w:fldChar w:fldCharType="end"/>
        </w:r>
      </w:hyperlink>
    </w:p>
    <w:p w14:paraId="5AECB0CA" w14:textId="1050BC62" w:rsidR="00FA7B9B" w:rsidRPr="004305E3" w:rsidRDefault="00FA7B9B" w:rsidP="00FA7B9B">
      <w:pPr>
        <w:pStyle w:val="BodyText"/>
        <w:rPr>
          <w:rFonts w:cs="Arial"/>
        </w:rPr>
        <w:sectPr w:rsidR="00FA7B9B" w:rsidRPr="004305E3" w:rsidSect="0046697A">
          <w:type w:val="continuous"/>
          <w:pgSz w:w="12240" w:h="15840" w:code="1"/>
          <w:pgMar w:top="1440" w:right="1440" w:bottom="1440" w:left="1440" w:header="144"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pgNumType w:start="1"/>
          <w:cols w:space="720"/>
          <w:docGrid w:linePitch="360"/>
        </w:sectPr>
      </w:pPr>
      <w:r w:rsidRPr="004305E3">
        <w:rPr>
          <w:rFonts w:cs="Arial"/>
        </w:rPr>
        <w:fldChar w:fldCharType="end"/>
      </w:r>
      <w:bookmarkEnd w:id="3"/>
    </w:p>
    <w:p w14:paraId="6ADD3E52" w14:textId="77777777" w:rsidR="00EA46D0" w:rsidRPr="004305E3" w:rsidRDefault="00665C8C" w:rsidP="008C7178">
      <w:pPr>
        <w:pStyle w:val="Heading1"/>
        <w:pageBreakBefore/>
      </w:pPr>
      <w:bookmarkStart w:id="5" w:name="_Toc65582200"/>
      <w:bookmarkEnd w:id="4"/>
      <w:r w:rsidRPr="004305E3">
        <w:t>Protocol Summary</w:t>
      </w:r>
      <w:bookmarkEnd w:id="5"/>
    </w:p>
    <w:p w14:paraId="44ACC0A2" w14:textId="796437A9" w:rsidR="00665C8C" w:rsidRPr="004305E3" w:rsidRDefault="008C7178" w:rsidP="00665C8C">
      <w:pPr>
        <w:pStyle w:val="BodyText"/>
        <w:rPr>
          <w:rFonts w:cs="Arial"/>
          <w:i/>
          <w:color w:val="0070C0"/>
        </w:rPr>
      </w:pPr>
      <w:r w:rsidRPr="004305E3">
        <w:rPr>
          <w:rFonts w:cs="Arial"/>
          <w:i/>
          <w:color w:val="0070C0"/>
        </w:rPr>
        <w:t xml:space="preserve">This is meant to be brief. </w:t>
      </w:r>
      <w:r w:rsidR="00665C8C" w:rsidRPr="004305E3">
        <w:rPr>
          <w:rFonts w:cs="Arial"/>
          <w:i/>
          <w:color w:val="0070C0"/>
        </w:rPr>
        <w:t>Limit th</w:t>
      </w:r>
      <w:r w:rsidR="008E56E3" w:rsidRPr="004305E3">
        <w:rPr>
          <w:rFonts w:cs="Arial"/>
          <w:i/>
          <w:color w:val="0070C0"/>
        </w:rPr>
        <w:t>e protocol s</w:t>
      </w:r>
      <w:r w:rsidR="00665C8C" w:rsidRPr="004305E3">
        <w:rPr>
          <w:rFonts w:cs="Arial"/>
          <w:i/>
          <w:color w:val="0070C0"/>
        </w:rPr>
        <w:t xml:space="preserve">ummary to </w:t>
      </w:r>
      <w:r w:rsidR="00665C8C" w:rsidRPr="004305E3">
        <w:rPr>
          <w:rFonts w:cs="Arial"/>
          <w:b/>
          <w:i/>
          <w:color w:val="0070C0"/>
          <w:u w:val="single"/>
        </w:rPr>
        <w:t xml:space="preserve">no more than </w:t>
      </w:r>
      <w:r w:rsidR="00F36093" w:rsidRPr="004305E3">
        <w:rPr>
          <w:rFonts w:cs="Arial"/>
          <w:b/>
          <w:i/>
          <w:color w:val="0070C0"/>
          <w:u w:val="single"/>
        </w:rPr>
        <w:t>two</w:t>
      </w:r>
      <w:r w:rsidR="0023612F" w:rsidRPr="004305E3">
        <w:rPr>
          <w:rFonts w:cs="Arial"/>
          <w:b/>
          <w:i/>
          <w:color w:val="0070C0"/>
          <w:u w:val="single"/>
        </w:rPr>
        <w:t xml:space="preserve"> pages</w:t>
      </w:r>
      <w:r w:rsidR="0023612F" w:rsidRPr="004305E3">
        <w:rPr>
          <w:rFonts w:cs="Arial"/>
          <w:i/>
          <w:color w:val="0070C0"/>
        </w:rPr>
        <w:t xml:space="preserve">. Make sure that the items listed on this page match with the items in the rest of the document. </w:t>
      </w:r>
    </w:p>
    <w:p w14:paraId="77CAEE5A" w14:textId="57AD980C" w:rsidR="00093F1C" w:rsidRPr="004305E3" w:rsidRDefault="00093F1C" w:rsidP="00665C8C">
      <w:pPr>
        <w:pStyle w:val="BodyText"/>
        <w:rPr>
          <w:rFonts w:cs="Arial"/>
          <w:i/>
          <w:color w:val="0070C0"/>
        </w:rPr>
      </w:pPr>
      <w:r w:rsidRPr="004305E3">
        <w:rPr>
          <w:rFonts w:cs="Arial"/>
          <w:i/>
          <w:color w:val="0070C0"/>
        </w:rPr>
        <w:t>Black sections are required, while blue can be kept or removed per your preference.</w:t>
      </w:r>
    </w:p>
    <w:tbl>
      <w:tblPr>
        <w:tblStyle w:val="TableGrid"/>
        <w:tblW w:w="0" w:type="auto"/>
        <w:tblLayout w:type="fixed"/>
        <w:tblLook w:val="04A0" w:firstRow="1" w:lastRow="0" w:firstColumn="1" w:lastColumn="0" w:noHBand="0" w:noVBand="1"/>
      </w:tblPr>
      <w:tblGrid>
        <w:gridCol w:w="1908"/>
        <w:gridCol w:w="7668"/>
      </w:tblGrid>
      <w:tr w:rsidR="00665C8C" w:rsidRPr="004305E3" w14:paraId="624981FE" w14:textId="77777777" w:rsidTr="00D141B8">
        <w:tc>
          <w:tcPr>
            <w:tcW w:w="1908" w:type="dxa"/>
          </w:tcPr>
          <w:p w14:paraId="3266CF75" w14:textId="4FE22787" w:rsidR="00665C8C" w:rsidRPr="004305E3" w:rsidRDefault="00665C8C" w:rsidP="00DE1207">
            <w:pPr>
              <w:pStyle w:val="BodyText"/>
              <w:spacing w:before="120" w:after="120"/>
              <w:jc w:val="left"/>
              <w:rPr>
                <w:rFonts w:cs="Arial"/>
                <w:b/>
              </w:rPr>
            </w:pPr>
            <w:r w:rsidRPr="004305E3">
              <w:rPr>
                <w:rFonts w:cs="Arial"/>
                <w:b/>
              </w:rPr>
              <w:t>Title</w:t>
            </w:r>
          </w:p>
        </w:tc>
        <w:tc>
          <w:tcPr>
            <w:tcW w:w="7668" w:type="dxa"/>
          </w:tcPr>
          <w:p w14:paraId="2D3195B8" w14:textId="77777777" w:rsidR="00665C8C" w:rsidRPr="004305E3" w:rsidRDefault="00665C8C" w:rsidP="001F2D41">
            <w:pPr>
              <w:pStyle w:val="BodyText"/>
              <w:spacing w:before="120" w:after="120"/>
              <w:rPr>
                <w:rFonts w:cs="Arial"/>
                <w:color w:val="0070C0"/>
              </w:rPr>
            </w:pPr>
          </w:p>
        </w:tc>
      </w:tr>
      <w:tr w:rsidR="00665C8C" w:rsidRPr="004305E3" w14:paraId="1765F63E" w14:textId="77777777" w:rsidTr="00D141B8">
        <w:tc>
          <w:tcPr>
            <w:tcW w:w="1908" w:type="dxa"/>
          </w:tcPr>
          <w:p w14:paraId="61BF2601" w14:textId="79FDC96C" w:rsidR="00665C8C" w:rsidRPr="004305E3" w:rsidRDefault="00665C8C" w:rsidP="00DE1207">
            <w:pPr>
              <w:pStyle w:val="BodyText"/>
              <w:spacing w:before="120" w:after="120"/>
              <w:jc w:val="left"/>
              <w:rPr>
                <w:rFonts w:cs="Arial"/>
                <w:b/>
              </w:rPr>
            </w:pPr>
            <w:r w:rsidRPr="004305E3">
              <w:rPr>
                <w:rFonts w:cs="Arial"/>
                <w:b/>
              </w:rPr>
              <w:t>IND Sponsor</w:t>
            </w:r>
          </w:p>
        </w:tc>
        <w:tc>
          <w:tcPr>
            <w:tcW w:w="7668" w:type="dxa"/>
          </w:tcPr>
          <w:p w14:paraId="7D21DE9C" w14:textId="77777777" w:rsidR="00665C8C" w:rsidRPr="004305E3" w:rsidRDefault="00665C8C" w:rsidP="001F2D41">
            <w:pPr>
              <w:pStyle w:val="BodyText"/>
              <w:spacing w:before="120" w:after="120"/>
              <w:rPr>
                <w:rFonts w:cs="Arial"/>
                <w:i/>
                <w:color w:val="0070C0"/>
              </w:rPr>
            </w:pPr>
            <w:r w:rsidRPr="004305E3">
              <w:rPr>
                <w:rFonts w:cs="Arial"/>
                <w:i/>
                <w:color w:val="0070C0"/>
              </w:rPr>
              <w:t>If applicable</w:t>
            </w:r>
          </w:p>
        </w:tc>
      </w:tr>
      <w:tr w:rsidR="00665C8C" w:rsidRPr="004305E3" w14:paraId="3D433ADA" w14:textId="77C5A9A7" w:rsidTr="00D141B8">
        <w:trPr>
          <w:trHeight w:val="548"/>
        </w:trPr>
        <w:tc>
          <w:tcPr>
            <w:tcW w:w="1908" w:type="dxa"/>
          </w:tcPr>
          <w:p w14:paraId="3DA46DD5" w14:textId="0D724F00" w:rsidR="00665C8C" w:rsidRPr="004305E3" w:rsidRDefault="007C04C5" w:rsidP="00137A72">
            <w:pPr>
              <w:pStyle w:val="BodyText"/>
              <w:spacing w:before="120" w:after="120"/>
              <w:jc w:val="left"/>
              <w:rPr>
                <w:rFonts w:cs="Arial"/>
                <w:b/>
              </w:rPr>
            </w:pPr>
            <w:r w:rsidRPr="004305E3">
              <w:rPr>
                <w:rFonts w:cs="Arial"/>
                <w:b/>
                <w:bCs/>
              </w:rPr>
              <w:t xml:space="preserve">Principal Investigator </w:t>
            </w:r>
          </w:p>
        </w:tc>
        <w:tc>
          <w:tcPr>
            <w:tcW w:w="7668" w:type="dxa"/>
          </w:tcPr>
          <w:p w14:paraId="68165EE4" w14:textId="46EFC782" w:rsidR="00665C8C" w:rsidRPr="004305E3" w:rsidRDefault="00665C8C" w:rsidP="001F2D41">
            <w:pPr>
              <w:pStyle w:val="BodyText"/>
              <w:spacing w:before="120" w:after="120"/>
              <w:rPr>
                <w:rFonts w:cs="Arial"/>
                <w:color w:val="0070C0"/>
              </w:rPr>
            </w:pPr>
          </w:p>
        </w:tc>
      </w:tr>
      <w:tr w:rsidR="00665C8C" w:rsidRPr="004305E3" w14:paraId="02692442" w14:textId="77777777" w:rsidTr="00D141B8">
        <w:tc>
          <w:tcPr>
            <w:tcW w:w="1908" w:type="dxa"/>
          </w:tcPr>
          <w:p w14:paraId="74EAA901" w14:textId="07269534" w:rsidR="00665C8C" w:rsidRPr="004305E3" w:rsidRDefault="00665C8C" w:rsidP="00DE1207">
            <w:pPr>
              <w:pStyle w:val="BodyText"/>
              <w:spacing w:before="120" w:after="120"/>
              <w:jc w:val="left"/>
              <w:rPr>
                <w:rFonts w:cs="Arial"/>
                <w:b/>
              </w:rPr>
            </w:pPr>
            <w:r w:rsidRPr="004305E3">
              <w:rPr>
                <w:rFonts w:cs="Arial"/>
                <w:b/>
              </w:rPr>
              <w:t>Clinical Trial Phase</w:t>
            </w:r>
          </w:p>
        </w:tc>
        <w:tc>
          <w:tcPr>
            <w:tcW w:w="7668" w:type="dxa"/>
          </w:tcPr>
          <w:p w14:paraId="69627D2D" w14:textId="7B0893A4" w:rsidR="00665C8C" w:rsidRPr="004305E3" w:rsidRDefault="008E56E3" w:rsidP="001F2D41">
            <w:pPr>
              <w:pStyle w:val="BodyText"/>
              <w:spacing w:before="120" w:after="120"/>
              <w:rPr>
                <w:rFonts w:cs="Arial"/>
                <w:i/>
                <w:color w:val="0070C0"/>
              </w:rPr>
            </w:pPr>
            <w:r w:rsidRPr="004305E3">
              <w:rPr>
                <w:rFonts w:cs="Arial"/>
                <w:i/>
                <w:color w:val="0070C0"/>
              </w:rPr>
              <w:t>I, II, III</w:t>
            </w:r>
            <w:r w:rsidR="00665C8C" w:rsidRPr="004305E3">
              <w:rPr>
                <w:rFonts w:cs="Arial"/>
                <w:i/>
                <w:color w:val="0070C0"/>
              </w:rPr>
              <w:t xml:space="preserve"> or IV</w:t>
            </w:r>
          </w:p>
        </w:tc>
      </w:tr>
      <w:tr w:rsidR="00665C8C" w:rsidRPr="004305E3" w14:paraId="2D3A7770" w14:textId="77777777" w:rsidTr="00D141B8">
        <w:tc>
          <w:tcPr>
            <w:tcW w:w="1908" w:type="dxa"/>
          </w:tcPr>
          <w:p w14:paraId="16A0A396" w14:textId="754D7E00" w:rsidR="00665C8C" w:rsidRPr="004305E3" w:rsidRDefault="00E36493" w:rsidP="00137A72">
            <w:pPr>
              <w:pStyle w:val="BodyText"/>
              <w:spacing w:before="120" w:after="120"/>
              <w:jc w:val="left"/>
              <w:rPr>
                <w:rFonts w:cs="Arial"/>
                <w:b/>
              </w:rPr>
            </w:pPr>
            <w:r w:rsidRPr="004305E3">
              <w:rPr>
                <w:rFonts w:cs="Arial"/>
                <w:b/>
              </w:rPr>
              <w:t xml:space="preserve">Study </w:t>
            </w:r>
            <w:r w:rsidR="00137A72" w:rsidRPr="004305E3">
              <w:rPr>
                <w:rFonts w:cs="Arial"/>
                <w:b/>
              </w:rPr>
              <w:t>Population</w:t>
            </w:r>
          </w:p>
        </w:tc>
        <w:tc>
          <w:tcPr>
            <w:tcW w:w="7668" w:type="dxa"/>
          </w:tcPr>
          <w:p w14:paraId="2BB08065" w14:textId="0C28CBEC" w:rsidR="00665C8C" w:rsidRPr="004305E3" w:rsidRDefault="00874C15" w:rsidP="001F2D41">
            <w:pPr>
              <w:pStyle w:val="BodyText"/>
              <w:spacing w:before="120" w:after="120"/>
              <w:rPr>
                <w:rFonts w:cs="Arial"/>
                <w:i/>
                <w:color w:val="0070C0"/>
              </w:rPr>
            </w:pPr>
            <w:r w:rsidRPr="004305E3">
              <w:rPr>
                <w:rFonts w:cs="Arial"/>
                <w:i/>
                <w:color w:val="0070C0"/>
              </w:rPr>
              <w:t>[As described in Section 1</w:t>
            </w:r>
            <w:r w:rsidR="00E04E25">
              <w:rPr>
                <w:rFonts w:cs="Arial"/>
                <w:i/>
                <w:color w:val="0070C0"/>
              </w:rPr>
              <w:t>,</w:t>
            </w:r>
            <w:r w:rsidR="0040046D" w:rsidRPr="004305E3">
              <w:rPr>
                <w:rFonts w:cs="Arial"/>
                <w:i/>
                <w:color w:val="0070C0"/>
              </w:rPr>
              <w:t xml:space="preserve"> e.g</w:t>
            </w:r>
            <w:r w:rsidR="00B62BE5">
              <w:rPr>
                <w:rFonts w:cs="Arial"/>
                <w:i/>
                <w:color w:val="0070C0"/>
              </w:rPr>
              <w:t>.</w:t>
            </w:r>
            <w:r w:rsidR="0040046D" w:rsidRPr="004305E3">
              <w:rPr>
                <w:rFonts w:cs="Arial"/>
                <w:i/>
                <w:color w:val="0070C0"/>
              </w:rPr>
              <w:t>, specific mutation, treatment history, etc.</w:t>
            </w:r>
            <w:r w:rsidRPr="004305E3">
              <w:rPr>
                <w:rFonts w:cs="Arial"/>
                <w:i/>
                <w:color w:val="0070C0"/>
              </w:rPr>
              <w:t>]</w:t>
            </w:r>
          </w:p>
        </w:tc>
      </w:tr>
      <w:tr w:rsidR="00665C8C" w:rsidRPr="004305E3" w14:paraId="7F1392C0" w14:textId="77777777" w:rsidTr="00D141B8">
        <w:tc>
          <w:tcPr>
            <w:tcW w:w="1908" w:type="dxa"/>
          </w:tcPr>
          <w:p w14:paraId="38006DCB" w14:textId="24B5F0B6" w:rsidR="00665C8C" w:rsidRPr="004305E3" w:rsidRDefault="00E36493" w:rsidP="00DE1207">
            <w:pPr>
              <w:pStyle w:val="BodyText"/>
              <w:spacing w:before="120" w:after="120"/>
              <w:jc w:val="left"/>
              <w:rPr>
                <w:rFonts w:cs="Arial"/>
                <w:b/>
              </w:rPr>
            </w:pPr>
            <w:r w:rsidRPr="004305E3">
              <w:rPr>
                <w:rFonts w:cs="Arial"/>
                <w:b/>
              </w:rPr>
              <w:t>Primary Objectives</w:t>
            </w:r>
          </w:p>
        </w:tc>
        <w:tc>
          <w:tcPr>
            <w:tcW w:w="7668" w:type="dxa"/>
          </w:tcPr>
          <w:p w14:paraId="0380CBB5" w14:textId="77777777" w:rsidR="00665C8C" w:rsidRPr="004305E3" w:rsidRDefault="00D61D15" w:rsidP="00C55C88">
            <w:pPr>
              <w:pStyle w:val="BodyText"/>
              <w:spacing w:before="120" w:after="120"/>
              <w:rPr>
                <w:rFonts w:cs="Arial"/>
                <w:i/>
                <w:color w:val="0070C0"/>
              </w:rPr>
            </w:pPr>
            <w:r w:rsidRPr="004305E3">
              <w:rPr>
                <w:rFonts w:cs="Arial"/>
                <w:i/>
                <w:color w:val="0070C0"/>
              </w:rPr>
              <w:t xml:space="preserve">[Matches </w:t>
            </w:r>
            <w:r w:rsidR="00153CCF" w:rsidRPr="004305E3">
              <w:rPr>
                <w:rFonts w:cs="Arial"/>
                <w:i/>
                <w:color w:val="0070C0"/>
              </w:rPr>
              <w:t>the objective(s) described in Sect</w:t>
            </w:r>
            <w:r w:rsidR="000B791A" w:rsidRPr="004305E3">
              <w:rPr>
                <w:rFonts w:cs="Arial"/>
                <w:i/>
                <w:color w:val="0070C0"/>
              </w:rPr>
              <w:t>ion 2  Objectives of the Study —</w:t>
            </w:r>
            <w:r w:rsidR="00153CCF" w:rsidRPr="004305E3">
              <w:rPr>
                <w:rFonts w:cs="Arial"/>
                <w:i/>
                <w:color w:val="0070C0"/>
              </w:rPr>
              <w:t xml:space="preserve"> there should only be one primary objective.]</w:t>
            </w:r>
          </w:p>
        </w:tc>
      </w:tr>
      <w:tr w:rsidR="00665C8C" w:rsidRPr="004305E3" w14:paraId="7D87400A" w14:textId="77777777" w:rsidTr="00D141B8">
        <w:tc>
          <w:tcPr>
            <w:tcW w:w="1908" w:type="dxa"/>
          </w:tcPr>
          <w:p w14:paraId="2CF1D234" w14:textId="20B34F56" w:rsidR="00665C8C" w:rsidRPr="004305E3" w:rsidRDefault="00E36493" w:rsidP="00DE1207">
            <w:pPr>
              <w:pStyle w:val="BodyText"/>
              <w:spacing w:before="120" w:after="120"/>
              <w:jc w:val="left"/>
              <w:rPr>
                <w:rFonts w:cs="Arial"/>
                <w:b/>
              </w:rPr>
            </w:pPr>
            <w:r w:rsidRPr="004305E3">
              <w:rPr>
                <w:rFonts w:cs="Arial"/>
                <w:b/>
              </w:rPr>
              <w:t>Secondary Objectives</w:t>
            </w:r>
          </w:p>
        </w:tc>
        <w:tc>
          <w:tcPr>
            <w:tcW w:w="7668" w:type="dxa"/>
          </w:tcPr>
          <w:p w14:paraId="5419D182" w14:textId="77777777" w:rsidR="00665C8C" w:rsidRPr="004305E3" w:rsidRDefault="00D61D15" w:rsidP="001F2D41">
            <w:pPr>
              <w:pStyle w:val="BodyText"/>
              <w:spacing w:before="120" w:after="120"/>
              <w:rPr>
                <w:rFonts w:cs="Arial"/>
                <w:i/>
                <w:color w:val="0070C0"/>
              </w:rPr>
            </w:pPr>
            <w:r w:rsidRPr="004305E3">
              <w:rPr>
                <w:rFonts w:cs="Arial"/>
                <w:i/>
                <w:color w:val="0070C0"/>
              </w:rPr>
              <w:t>[Matches</w:t>
            </w:r>
            <w:r w:rsidR="00153CCF" w:rsidRPr="004305E3">
              <w:rPr>
                <w:rFonts w:cs="Arial"/>
                <w:i/>
                <w:color w:val="0070C0"/>
              </w:rPr>
              <w:t xml:space="preserve"> the objective(s) described in Section 2.]</w:t>
            </w:r>
          </w:p>
        </w:tc>
      </w:tr>
      <w:tr w:rsidR="00665C8C" w:rsidRPr="004305E3" w14:paraId="5C683854" w14:textId="77777777" w:rsidTr="00D141B8">
        <w:tc>
          <w:tcPr>
            <w:tcW w:w="1908" w:type="dxa"/>
          </w:tcPr>
          <w:p w14:paraId="48B0BB57" w14:textId="40A59491" w:rsidR="00665C8C" w:rsidRPr="004305E3" w:rsidRDefault="00E36493" w:rsidP="00DE1207">
            <w:pPr>
              <w:pStyle w:val="BodyText"/>
              <w:spacing w:before="120" w:after="120"/>
              <w:jc w:val="left"/>
              <w:rPr>
                <w:rFonts w:cs="Arial"/>
                <w:b/>
              </w:rPr>
            </w:pPr>
            <w:r w:rsidRPr="004305E3">
              <w:rPr>
                <w:rFonts w:cs="Arial"/>
                <w:b/>
              </w:rPr>
              <w:t>Endpoints</w:t>
            </w:r>
          </w:p>
        </w:tc>
        <w:tc>
          <w:tcPr>
            <w:tcW w:w="7668" w:type="dxa"/>
          </w:tcPr>
          <w:p w14:paraId="3F0FCE40" w14:textId="029BE76F" w:rsidR="00665C8C" w:rsidRPr="004305E3" w:rsidRDefault="00D61D15" w:rsidP="00153CCF">
            <w:pPr>
              <w:pStyle w:val="BodyText"/>
              <w:spacing w:before="120" w:after="120"/>
              <w:rPr>
                <w:rFonts w:cs="Arial"/>
                <w:color w:val="0070C0"/>
              </w:rPr>
            </w:pPr>
            <w:r w:rsidRPr="004305E3">
              <w:rPr>
                <w:rFonts w:cs="Arial"/>
                <w:i/>
                <w:color w:val="0070C0"/>
              </w:rPr>
              <w:t>[Matches</w:t>
            </w:r>
            <w:r w:rsidR="00874C15" w:rsidRPr="004305E3">
              <w:rPr>
                <w:rFonts w:cs="Arial"/>
                <w:i/>
                <w:color w:val="0070C0"/>
              </w:rPr>
              <w:t xml:space="preserve"> </w:t>
            </w:r>
            <w:r w:rsidR="00153CCF" w:rsidRPr="004305E3">
              <w:rPr>
                <w:rFonts w:cs="Arial"/>
                <w:i/>
                <w:color w:val="0070C0"/>
              </w:rPr>
              <w:t xml:space="preserve">those described in Section </w:t>
            </w:r>
            <w:r w:rsidR="00F12CD9">
              <w:rPr>
                <w:rFonts w:cs="Arial"/>
                <w:i/>
                <w:color w:val="0070C0"/>
              </w:rPr>
              <w:t>2</w:t>
            </w:r>
            <w:r w:rsidR="00153CCF" w:rsidRPr="004305E3">
              <w:rPr>
                <w:rFonts w:cs="Arial"/>
                <w:i/>
                <w:color w:val="0070C0"/>
              </w:rPr>
              <w:t>.]</w:t>
            </w:r>
          </w:p>
        </w:tc>
      </w:tr>
      <w:tr w:rsidR="00665C8C" w:rsidRPr="004305E3" w14:paraId="3DFBDF1B" w14:textId="77777777" w:rsidTr="00D141B8">
        <w:tc>
          <w:tcPr>
            <w:tcW w:w="1908" w:type="dxa"/>
          </w:tcPr>
          <w:p w14:paraId="2545C882" w14:textId="028C2D0C" w:rsidR="00665C8C" w:rsidRPr="004305E3" w:rsidRDefault="00E36493" w:rsidP="00DE1207">
            <w:pPr>
              <w:pStyle w:val="BodyText"/>
              <w:spacing w:before="120" w:after="120"/>
              <w:jc w:val="left"/>
              <w:rPr>
                <w:rFonts w:cs="Arial"/>
                <w:b/>
              </w:rPr>
            </w:pPr>
            <w:r w:rsidRPr="004305E3">
              <w:rPr>
                <w:rFonts w:cs="Arial"/>
                <w:b/>
              </w:rPr>
              <w:t>Study Design</w:t>
            </w:r>
          </w:p>
        </w:tc>
        <w:tc>
          <w:tcPr>
            <w:tcW w:w="7668" w:type="dxa"/>
          </w:tcPr>
          <w:p w14:paraId="0129DC7A" w14:textId="4CEF1AF5" w:rsidR="00665C8C" w:rsidRPr="004305E3" w:rsidRDefault="000B791A" w:rsidP="008C7178">
            <w:pPr>
              <w:pStyle w:val="BodyText"/>
              <w:spacing w:before="120" w:after="120"/>
              <w:rPr>
                <w:rFonts w:cs="Arial"/>
                <w:i/>
                <w:color w:val="0070C0"/>
              </w:rPr>
            </w:pPr>
            <w:r w:rsidRPr="004305E3">
              <w:rPr>
                <w:rFonts w:cs="Arial"/>
                <w:i/>
                <w:color w:val="0070C0"/>
              </w:rPr>
              <w:t>[Brief summary of Section 1</w:t>
            </w:r>
            <w:r w:rsidR="00F12CD9">
              <w:rPr>
                <w:rFonts w:cs="Arial"/>
                <w:i/>
                <w:color w:val="0070C0"/>
              </w:rPr>
              <w:t>1</w:t>
            </w:r>
            <w:r w:rsidR="008C7178" w:rsidRPr="004305E3">
              <w:rPr>
                <w:rFonts w:cs="Arial"/>
                <w:i/>
                <w:color w:val="0070C0"/>
              </w:rPr>
              <w:t xml:space="preserve"> Study Design; Describe the trial type/design (e.g., double-blind, placebo-controlled, parallel design)]</w:t>
            </w:r>
          </w:p>
        </w:tc>
      </w:tr>
      <w:tr w:rsidR="00665C8C" w:rsidRPr="004305E3" w14:paraId="79779747" w14:textId="77777777" w:rsidTr="00D141B8">
        <w:tc>
          <w:tcPr>
            <w:tcW w:w="1908" w:type="dxa"/>
          </w:tcPr>
          <w:p w14:paraId="02AADDCA" w14:textId="2534AB32" w:rsidR="00665C8C" w:rsidRPr="004305E3" w:rsidRDefault="00665C8C" w:rsidP="00DE1207">
            <w:pPr>
              <w:pStyle w:val="BodyText"/>
              <w:spacing w:before="120" w:after="120"/>
              <w:jc w:val="left"/>
              <w:rPr>
                <w:rFonts w:cs="Arial"/>
                <w:b/>
              </w:rPr>
            </w:pPr>
            <w:r w:rsidRPr="004305E3">
              <w:rPr>
                <w:rFonts w:cs="Arial"/>
                <w:b/>
              </w:rPr>
              <w:t xml:space="preserve">Study </w:t>
            </w:r>
            <w:r w:rsidR="00E36493" w:rsidRPr="004305E3">
              <w:rPr>
                <w:rFonts w:cs="Arial"/>
                <w:b/>
              </w:rPr>
              <w:t>Agent/‌Intervention Description</w:t>
            </w:r>
          </w:p>
        </w:tc>
        <w:tc>
          <w:tcPr>
            <w:tcW w:w="7668" w:type="dxa"/>
          </w:tcPr>
          <w:p w14:paraId="700B3831" w14:textId="015CB335" w:rsidR="000E65A5" w:rsidRPr="004305E3" w:rsidRDefault="000E65A5" w:rsidP="001F2D41">
            <w:pPr>
              <w:pStyle w:val="BodyText"/>
              <w:spacing w:before="120" w:after="120"/>
              <w:rPr>
                <w:rFonts w:cs="Arial"/>
                <w:i/>
                <w:color w:val="0070C0"/>
              </w:rPr>
            </w:pPr>
            <w:r w:rsidRPr="004305E3">
              <w:rPr>
                <w:rFonts w:cs="Arial"/>
                <w:i/>
                <w:color w:val="0070C0"/>
              </w:rPr>
              <w:t xml:space="preserve"> [Names, dosage, and brief descrip</w:t>
            </w:r>
            <w:r w:rsidR="00007ADF" w:rsidRPr="004305E3">
              <w:rPr>
                <w:rFonts w:cs="Arial"/>
                <w:i/>
                <w:color w:val="0070C0"/>
              </w:rPr>
              <w:t>tion of information in Section</w:t>
            </w:r>
            <w:r w:rsidR="00F72ED6">
              <w:rPr>
                <w:rFonts w:cs="Arial"/>
                <w:i/>
                <w:color w:val="0070C0"/>
              </w:rPr>
              <w:t>s</w:t>
            </w:r>
            <w:r w:rsidR="00007ADF" w:rsidRPr="004305E3">
              <w:rPr>
                <w:rFonts w:cs="Arial"/>
                <w:i/>
                <w:color w:val="0070C0"/>
              </w:rPr>
              <w:t xml:space="preserve"> </w:t>
            </w:r>
            <w:r w:rsidR="00F12CD9">
              <w:rPr>
                <w:rFonts w:cs="Arial"/>
                <w:i/>
                <w:color w:val="0070C0"/>
              </w:rPr>
              <w:t>5</w:t>
            </w:r>
            <w:r w:rsidR="00007ADF" w:rsidRPr="004305E3">
              <w:rPr>
                <w:rFonts w:cs="Arial"/>
                <w:i/>
                <w:color w:val="0070C0"/>
              </w:rPr>
              <w:t xml:space="preserve"> and </w:t>
            </w:r>
            <w:r w:rsidR="00F12CD9">
              <w:rPr>
                <w:rFonts w:cs="Arial"/>
                <w:i/>
                <w:color w:val="0070C0"/>
              </w:rPr>
              <w:t>8</w:t>
            </w:r>
            <w:r w:rsidRPr="004305E3">
              <w:rPr>
                <w:rFonts w:cs="Arial"/>
                <w:i/>
                <w:color w:val="0070C0"/>
              </w:rPr>
              <w:t>.]</w:t>
            </w:r>
          </w:p>
        </w:tc>
      </w:tr>
      <w:tr w:rsidR="00665C8C" w:rsidRPr="004305E3" w14:paraId="51EBED16" w14:textId="77777777" w:rsidTr="00D141B8">
        <w:tc>
          <w:tcPr>
            <w:tcW w:w="1908" w:type="dxa"/>
          </w:tcPr>
          <w:p w14:paraId="7BF369B6" w14:textId="2256E757" w:rsidR="00665C8C" w:rsidRPr="004305E3" w:rsidRDefault="00E36493" w:rsidP="00DE1207">
            <w:pPr>
              <w:pStyle w:val="BodyText"/>
              <w:spacing w:before="120" w:after="120"/>
              <w:jc w:val="left"/>
              <w:rPr>
                <w:rFonts w:cs="Arial"/>
                <w:b/>
              </w:rPr>
            </w:pPr>
            <w:r w:rsidRPr="004305E3">
              <w:rPr>
                <w:rFonts w:cs="Arial"/>
                <w:b/>
              </w:rPr>
              <w:t>Number of Subjects</w:t>
            </w:r>
          </w:p>
        </w:tc>
        <w:tc>
          <w:tcPr>
            <w:tcW w:w="7668" w:type="dxa"/>
          </w:tcPr>
          <w:p w14:paraId="442B731D" w14:textId="0EF32D80" w:rsidR="00665C8C" w:rsidRPr="004305E3" w:rsidRDefault="000E65A5" w:rsidP="001F2D41">
            <w:pPr>
              <w:pStyle w:val="BodyText"/>
              <w:spacing w:before="120" w:after="120"/>
              <w:rPr>
                <w:rFonts w:cs="Arial"/>
                <w:i/>
                <w:color w:val="0070C0"/>
              </w:rPr>
            </w:pPr>
            <w:r w:rsidRPr="004305E3">
              <w:rPr>
                <w:rFonts w:cs="Arial"/>
                <w:i/>
                <w:color w:val="0070C0"/>
              </w:rPr>
              <w:t>[As described in Section</w:t>
            </w:r>
            <w:r w:rsidR="00FA5AE4" w:rsidRPr="004305E3">
              <w:rPr>
                <w:rFonts w:cs="Arial"/>
                <w:i/>
                <w:color w:val="0070C0"/>
              </w:rPr>
              <w:t>s</w:t>
            </w:r>
            <w:r w:rsidRPr="004305E3">
              <w:rPr>
                <w:rFonts w:cs="Arial"/>
                <w:i/>
                <w:color w:val="0070C0"/>
              </w:rPr>
              <w:t xml:space="preserve"> 3</w:t>
            </w:r>
            <w:r w:rsidR="004E7593" w:rsidRPr="004305E3">
              <w:rPr>
                <w:rFonts w:cs="Arial"/>
                <w:i/>
                <w:color w:val="0070C0"/>
              </w:rPr>
              <w:t xml:space="preserve"> and 1</w:t>
            </w:r>
            <w:r w:rsidR="00F12CD9">
              <w:rPr>
                <w:rFonts w:cs="Arial"/>
                <w:i/>
                <w:color w:val="0070C0"/>
              </w:rPr>
              <w:t>1</w:t>
            </w:r>
            <w:r w:rsidRPr="004305E3">
              <w:rPr>
                <w:rFonts w:cs="Arial"/>
                <w:i/>
                <w:color w:val="0070C0"/>
              </w:rPr>
              <w:t>.]</w:t>
            </w:r>
          </w:p>
        </w:tc>
      </w:tr>
      <w:tr w:rsidR="00665C8C" w:rsidRPr="004305E3" w14:paraId="10468D90" w14:textId="77777777" w:rsidTr="00D141B8">
        <w:tc>
          <w:tcPr>
            <w:tcW w:w="1908" w:type="dxa"/>
          </w:tcPr>
          <w:p w14:paraId="62F33EC1" w14:textId="422906A8" w:rsidR="00665C8C" w:rsidRPr="004305E3" w:rsidRDefault="00E36493" w:rsidP="00DE1207">
            <w:pPr>
              <w:pStyle w:val="BodyText"/>
              <w:spacing w:before="120" w:after="120"/>
              <w:jc w:val="left"/>
              <w:rPr>
                <w:rFonts w:cs="Arial"/>
                <w:b/>
              </w:rPr>
            </w:pPr>
            <w:r w:rsidRPr="004305E3">
              <w:rPr>
                <w:rFonts w:cs="Arial"/>
                <w:b/>
              </w:rPr>
              <w:t>Subject Participation Duration</w:t>
            </w:r>
          </w:p>
        </w:tc>
        <w:tc>
          <w:tcPr>
            <w:tcW w:w="7668" w:type="dxa"/>
          </w:tcPr>
          <w:p w14:paraId="28BB632F" w14:textId="1F951A54" w:rsidR="000E65A5" w:rsidRPr="004305E3" w:rsidRDefault="000E65A5" w:rsidP="000E65A5">
            <w:pPr>
              <w:pStyle w:val="BodyText"/>
              <w:spacing w:before="120" w:after="120"/>
              <w:rPr>
                <w:rFonts w:cs="Arial"/>
              </w:rPr>
            </w:pPr>
            <w:r w:rsidRPr="004305E3">
              <w:rPr>
                <w:rFonts w:cs="Arial"/>
              </w:rPr>
              <w:t xml:space="preserve">Patients may continue treatment for </w:t>
            </w:r>
            <w:r w:rsidRPr="004305E3">
              <w:rPr>
                <w:rFonts w:cs="Arial"/>
                <w:color w:val="0070C0"/>
              </w:rPr>
              <w:t>&lt;&lt; # / time frame: weeks, months, years &gt;&gt;</w:t>
            </w:r>
            <w:r w:rsidR="000B791A" w:rsidRPr="004305E3">
              <w:rPr>
                <w:rFonts w:cs="Arial"/>
                <w:color w:val="0066FF"/>
              </w:rPr>
              <w:t xml:space="preserve"> </w:t>
            </w:r>
            <w:r w:rsidR="000B791A" w:rsidRPr="004305E3">
              <w:rPr>
                <w:rFonts w:cs="Arial"/>
              </w:rPr>
              <w:t>f</w:t>
            </w:r>
            <w:r w:rsidRPr="004305E3">
              <w:rPr>
                <w:rFonts w:cs="Arial"/>
              </w:rPr>
              <w:t>rom the time of study entry.</w:t>
            </w:r>
            <w:r w:rsidR="00733591">
              <w:rPr>
                <w:rFonts w:cs="Arial"/>
              </w:rPr>
              <w:t xml:space="preserve"> Patient follow-</w:t>
            </w:r>
            <w:r w:rsidR="00D17738" w:rsidRPr="004305E3">
              <w:rPr>
                <w:rFonts w:cs="Arial"/>
              </w:rPr>
              <w:t xml:space="preserve">up continues for </w:t>
            </w:r>
            <w:r w:rsidRPr="004305E3">
              <w:rPr>
                <w:rFonts w:cs="Arial"/>
              </w:rPr>
              <w:t xml:space="preserve"> </w:t>
            </w:r>
            <w:r w:rsidR="00D17738" w:rsidRPr="004305E3">
              <w:rPr>
                <w:rFonts w:cs="Arial"/>
                <w:color w:val="0070C0"/>
              </w:rPr>
              <w:t>&lt;&lt; # / time frame: weeks, months, years &gt;&gt;</w:t>
            </w:r>
            <w:r w:rsidR="007F544F" w:rsidRPr="007F544F">
              <w:rPr>
                <w:rFonts w:cs="Arial"/>
              </w:rPr>
              <w:t>.</w:t>
            </w:r>
          </w:p>
          <w:p w14:paraId="37D8B939" w14:textId="77777777" w:rsidR="00665C8C" w:rsidRPr="004305E3" w:rsidRDefault="000E65A5" w:rsidP="000E65A5">
            <w:pPr>
              <w:pStyle w:val="BodyText"/>
              <w:spacing w:before="120" w:after="120"/>
              <w:rPr>
                <w:rFonts w:cs="Arial"/>
                <w:color w:val="0070C0"/>
              </w:rPr>
            </w:pPr>
            <w:r w:rsidRPr="004305E3">
              <w:rPr>
                <w:rFonts w:cs="Arial"/>
                <w:i/>
                <w:color w:val="0070C0"/>
              </w:rPr>
              <w:t>[Duration of therapy for individual patients, not duration of the study.]</w:t>
            </w:r>
          </w:p>
        </w:tc>
      </w:tr>
      <w:tr w:rsidR="00665C8C" w:rsidRPr="004305E3" w14:paraId="0B89FE69" w14:textId="77777777" w:rsidTr="00D141B8">
        <w:tc>
          <w:tcPr>
            <w:tcW w:w="1908" w:type="dxa"/>
          </w:tcPr>
          <w:p w14:paraId="44BB42D3" w14:textId="77777777" w:rsidR="00665C8C" w:rsidRPr="004305E3" w:rsidRDefault="00665C8C" w:rsidP="00DE1207">
            <w:pPr>
              <w:pStyle w:val="BodyText"/>
              <w:spacing w:before="120" w:after="120"/>
              <w:jc w:val="left"/>
              <w:rPr>
                <w:rFonts w:cs="Arial"/>
                <w:b/>
              </w:rPr>
            </w:pPr>
            <w:r w:rsidRPr="004305E3">
              <w:rPr>
                <w:rFonts w:cs="Arial"/>
                <w:b/>
              </w:rPr>
              <w:t>Estimated Time to Complete Enrollment:</w:t>
            </w:r>
          </w:p>
        </w:tc>
        <w:tc>
          <w:tcPr>
            <w:tcW w:w="7668" w:type="dxa"/>
          </w:tcPr>
          <w:p w14:paraId="5EFF8479" w14:textId="77777777" w:rsidR="00665C8C" w:rsidRPr="004305E3" w:rsidRDefault="00665C8C" w:rsidP="001F2D41">
            <w:pPr>
              <w:pStyle w:val="BodyText"/>
              <w:spacing w:before="120" w:after="120"/>
              <w:rPr>
                <w:rFonts w:cs="Arial"/>
                <w:color w:val="0070C0"/>
              </w:rPr>
            </w:pPr>
          </w:p>
        </w:tc>
      </w:tr>
    </w:tbl>
    <w:p w14:paraId="39133413" w14:textId="77777777" w:rsidR="004A495F" w:rsidRPr="004305E3" w:rsidRDefault="004A495F">
      <w:pPr>
        <w:rPr>
          <w:rFonts w:cs="Arial"/>
          <w:b/>
          <w:bCs/>
          <w:caps/>
          <w:kern w:val="32"/>
          <w:sz w:val="28"/>
          <w:szCs w:val="32"/>
        </w:rPr>
      </w:pPr>
      <w:r w:rsidRPr="004305E3">
        <w:rPr>
          <w:rFonts w:cs="Arial"/>
        </w:rPr>
        <w:br w:type="page"/>
      </w:r>
    </w:p>
    <w:p w14:paraId="02E41F57" w14:textId="23B95179" w:rsidR="003317B8" w:rsidRPr="0035153A" w:rsidRDefault="0035153A" w:rsidP="00242AF8">
      <w:pPr>
        <w:pStyle w:val="StyleBodyText14ptBold"/>
        <w:pageBreakBefore/>
        <w:jc w:val="left"/>
        <w:outlineLvl w:val="0"/>
        <w:rPr>
          <w:rFonts w:cs="Arial"/>
          <w:caps/>
        </w:rPr>
      </w:pPr>
      <w:bookmarkStart w:id="6" w:name="_Toc65582201"/>
      <w:r w:rsidRPr="0035153A">
        <w:rPr>
          <w:rFonts w:cs="Arial"/>
          <w:caps/>
        </w:rPr>
        <w:t>Schema</w:t>
      </w:r>
      <w:bookmarkEnd w:id="6"/>
    </w:p>
    <w:p w14:paraId="0492F78B" w14:textId="3428F608" w:rsidR="00D1706C" w:rsidRPr="004305E3" w:rsidRDefault="00540510" w:rsidP="009250BD">
      <w:pPr>
        <w:pStyle w:val="BodyText"/>
        <w:rPr>
          <w:rFonts w:cs="Arial"/>
          <w:i/>
          <w:color w:val="0070C0"/>
        </w:rPr>
      </w:pPr>
      <w:r w:rsidRPr="004305E3">
        <w:rPr>
          <w:rFonts w:cs="Arial"/>
          <w:i/>
          <w:color w:val="0070C0"/>
        </w:rPr>
        <w:t>Insert</w:t>
      </w:r>
      <w:r w:rsidR="00631116" w:rsidRPr="004305E3">
        <w:rPr>
          <w:rFonts w:cs="Arial"/>
          <w:i/>
          <w:color w:val="0070C0"/>
        </w:rPr>
        <w:t xml:space="preserve"> a schema</w:t>
      </w:r>
      <w:r w:rsidR="009B00E3" w:rsidRPr="004305E3">
        <w:rPr>
          <w:rFonts w:cs="Arial"/>
          <w:i/>
          <w:color w:val="0070C0"/>
        </w:rPr>
        <w:t xml:space="preserve"> (figure or table) that concisely describes the study.</w:t>
      </w:r>
      <w:r w:rsidR="004A495F" w:rsidRPr="004305E3">
        <w:rPr>
          <w:rFonts w:cs="Arial"/>
          <w:i/>
          <w:color w:val="0070C0"/>
        </w:rPr>
        <w:t xml:space="preserve"> </w:t>
      </w:r>
      <w:r w:rsidR="0046341B" w:rsidRPr="004305E3">
        <w:rPr>
          <w:rFonts w:cs="Arial"/>
          <w:i/>
          <w:color w:val="0070C0"/>
        </w:rPr>
        <w:t xml:space="preserve">A schema </w:t>
      </w:r>
      <w:r w:rsidR="00C55C88" w:rsidRPr="004305E3">
        <w:rPr>
          <w:rFonts w:cs="Arial"/>
          <w:i/>
          <w:color w:val="0070C0"/>
        </w:rPr>
        <w:t xml:space="preserve">should </w:t>
      </w:r>
      <w:r w:rsidR="0046341B" w:rsidRPr="004305E3">
        <w:rPr>
          <w:rFonts w:cs="Arial"/>
          <w:i/>
          <w:color w:val="0070C0"/>
        </w:rPr>
        <w:t>be used for complex studies (more than one arm</w:t>
      </w:r>
      <w:r w:rsidR="00C55C88" w:rsidRPr="004305E3">
        <w:rPr>
          <w:rFonts w:cs="Arial"/>
          <w:i/>
          <w:color w:val="0070C0"/>
        </w:rPr>
        <w:t>), but a</w:t>
      </w:r>
      <w:r w:rsidR="0046341B" w:rsidRPr="004305E3">
        <w:rPr>
          <w:rFonts w:cs="Arial"/>
          <w:i/>
          <w:color w:val="0070C0"/>
        </w:rPr>
        <w:t xml:space="preserve"> simple phase I study may not require a schema. </w:t>
      </w:r>
    </w:p>
    <w:p w14:paraId="6DA6CE0A" w14:textId="1B17D5EC" w:rsidR="008964B4" w:rsidRPr="004305E3" w:rsidRDefault="008964B4" w:rsidP="009250BD">
      <w:pPr>
        <w:pStyle w:val="BodyText"/>
        <w:rPr>
          <w:rFonts w:cs="Arial"/>
          <w:i/>
          <w:color w:val="0070C0"/>
        </w:rPr>
      </w:pPr>
      <w:r w:rsidRPr="004305E3">
        <w:rPr>
          <w:rFonts w:cs="Arial"/>
          <w:i/>
          <w:color w:val="0070C0"/>
        </w:rPr>
        <w:t>We suggest using one of the following programs:</w:t>
      </w:r>
    </w:p>
    <w:p w14:paraId="591162ED" w14:textId="3056469E" w:rsidR="00E55D3B" w:rsidRPr="004305E3" w:rsidRDefault="00676E42" w:rsidP="009250BD">
      <w:pPr>
        <w:pStyle w:val="BodyText"/>
        <w:rPr>
          <w:rFonts w:cs="Arial"/>
          <w:color w:val="0070C0"/>
          <w:szCs w:val="22"/>
        </w:rPr>
      </w:pPr>
      <w:hyperlink r:id="rId15" w:history="1">
        <w:r w:rsidR="0070688A" w:rsidRPr="004305E3">
          <w:rPr>
            <w:rStyle w:val="Hyperlink"/>
            <w:rFonts w:cs="Arial"/>
            <w:b/>
            <w:color w:val="0070C0"/>
            <w:szCs w:val="22"/>
          </w:rPr>
          <w:t>Draw.io</w:t>
        </w:r>
      </w:hyperlink>
      <w:r w:rsidR="0070688A" w:rsidRPr="004305E3">
        <w:rPr>
          <w:rFonts w:cs="Arial"/>
          <w:color w:val="0070C0"/>
          <w:szCs w:val="22"/>
        </w:rPr>
        <w:t xml:space="preserve"> </w:t>
      </w:r>
      <w:r w:rsidR="0093390E" w:rsidRPr="004305E3">
        <w:rPr>
          <w:rFonts w:cs="Arial"/>
          <w:color w:val="0070C0"/>
          <w:szCs w:val="22"/>
        </w:rPr>
        <w:t>-- O</w:t>
      </w:r>
      <w:r w:rsidR="00E55D3B" w:rsidRPr="004305E3">
        <w:rPr>
          <w:rFonts w:cs="Arial"/>
          <w:color w:val="0070C0"/>
          <w:szCs w:val="22"/>
        </w:rPr>
        <w:t>nline diagram software for making flow charts, process diagrams, org charts, UML, ER and network diagrams.</w:t>
      </w:r>
    </w:p>
    <w:p w14:paraId="749534CF" w14:textId="6D28A720" w:rsidR="008964B4" w:rsidRPr="004305E3" w:rsidRDefault="00676E42" w:rsidP="009250BD">
      <w:pPr>
        <w:pStyle w:val="BodyText"/>
        <w:rPr>
          <w:rFonts w:cs="Arial"/>
          <w:color w:val="0070C0"/>
          <w:szCs w:val="22"/>
        </w:rPr>
      </w:pPr>
      <w:hyperlink r:id="rId16" w:history="1">
        <w:r w:rsidR="008964B4" w:rsidRPr="004305E3">
          <w:rPr>
            <w:rStyle w:val="Hyperlink"/>
            <w:rFonts w:cs="Arial"/>
            <w:b/>
            <w:color w:val="0070C0"/>
            <w:szCs w:val="22"/>
          </w:rPr>
          <w:t>Microsoft Visio</w:t>
        </w:r>
      </w:hyperlink>
      <w:r w:rsidR="008964B4" w:rsidRPr="004305E3">
        <w:rPr>
          <w:rFonts w:cs="Arial"/>
          <w:color w:val="0070C0"/>
          <w:szCs w:val="22"/>
        </w:rPr>
        <w:t xml:space="preserve"> – </w:t>
      </w:r>
      <w:r w:rsidR="00E55D3B" w:rsidRPr="004305E3">
        <w:rPr>
          <w:rFonts w:cs="Arial"/>
          <w:color w:val="0070C0"/>
          <w:szCs w:val="22"/>
        </w:rPr>
        <w:t>A user-friendly</w:t>
      </w:r>
      <w:r w:rsidR="008964B4" w:rsidRPr="004305E3">
        <w:rPr>
          <w:rFonts w:cs="Arial"/>
          <w:color w:val="0070C0"/>
          <w:szCs w:val="22"/>
        </w:rPr>
        <w:t xml:space="preserve"> diagramming and </w:t>
      </w:r>
      <w:r w:rsidR="00E55D3B" w:rsidRPr="004305E3">
        <w:rPr>
          <w:rFonts w:cs="Arial"/>
          <w:color w:val="0070C0"/>
          <w:szCs w:val="22"/>
        </w:rPr>
        <w:t xml:space="preserve">vector graphics application that </w:t>
      </w:r>
      <w:r w:rsidR="008964B4" w:rsidRPr="004305E3">
        <w:rPr>
          <w:rFonts w:cs="Arial"/>
          <w:color w:val="0070C0"/>
          <w:szCs w:val="22"/>
        </w:rPr>
        <w:t>is part of the Microsoft Office family.</w:t>
      </w:r>
    </w:p>
    <w:p w14:paraId="7B577B97" w14:textId="587F2FDE" w:rsidR="008964B4" w:rsidRPr="004305E3" w:rsidRDefault="00676E42" w:rsidP="009250BD">
      <w:pPr>
        <w:pStyle w:val="BodyText"/>
        <w:rPr>
          <w:rFonts w:cs="Arial"/>
          <w:color w:val="0070C0"/>
          <w:szCs w:val="22"/>
        </w:rPr>
      </w:pPr>
      <w:hyperlink r:id="rId17" w:history="1">
        <w:r w:rsidR="008964B4" w:rsidRPr="004305E3">
          <w:rPr>
            <w:rStyle w:val="Hyperlink"/>
            <w:rFonts w:cs="Arial"/>
            <w:b/>
            <w:color w:val="0070C0"/>
            <w:szCs w:val="22"/>
          </w:rPr>
          <w:t>Lucidchart</w:t>
        </w:r>
      </w:hyperlink>
      <w:r w:rsidR="008964B4" w:rsidRPr="004305E3">
        <w:rPr>
          <w:rFonts w:cs="Arial"/>
          <w:b/>
          <w:color w:val="0070C0"/>
          <w:szCs w:val="22"/>
        </w:rPr>
        <w:t xml:space="preserve"> </w:t>
      </w:r>
      <w:r w:rsidR="00DE1207" w:rsidRPr="004305E3">
        <w:rPr>
          <w:rFonts w:cs="Arial"/>
          <w:color w:val="0070C0"/>
          <w:szCs w:val="22"/>
        </w:rPr>
        <w:t xml:space="preserve">– </w:t>
      </w:r>
      <w:r w:rsidR="008964B4" w:rsidRPr="004305E3">
        <w:rPr>
          <w:rFonts w:cs="Arial"/>
          <w:color w:val="0070C0"/>
          <w:szCs w:val="22"/>
        </w:rPr>
        <w:t>A nice site for creating a variety of different charts and diagrams. Also, it is a very easy site to use with a drag-n-drop interface.</w:t>
      </w:r>
    </w:p>
    <w:p w14:paraId="229154F5" w14:textId="5FD6BD2D" w:rsidR="008964B4" w:rsidRPr="004305E3" w:rsidRDefault="00676E42" w:rsidP="0093390E">
      <w:pPr>
        <w:spacing w:before="100" w:beforeAutospacing="1" w:after="100" w:afterAutospacing="1"/>
        <w:rPr>
          <w:rFonts w:cs="Arial"/>
          <w:color w:val="0070C0"/>
          <w:szCs w:val="22"/>
        </w:rPr>
      </w:pPr>
      <w:hyperlink r:id="rId18" w:history="1">
        <w:r w:rsidR="008964B4" w:rsidRPr="004305E3">
          <w:rPr>
            <w:rFonts w:cs="Arial"/>
            <w:b/>
            <w:color w:val="0070C0"/>
            <w:szCs w:val="22"/>
            <w:u w:val="single"/>
          </w:rPr>
          <w:t>Diagramly</w:t>
        </w:r>
      </w:hyperlink>
      <w:r w:rsidR="0093390E" w:rsidRPr="004305E3">
        <w:rPr>
          <w:rFonts w:cs="Arial"/>
          <w:color w:val="0070C0"/>
          <w:szCs w:val="22"/>
        </w:rPr>
        <w:t xml:space="preserve"> – A site</w:t>
      </w:r>
      <w:r w:rsidR="008964B4" w:rsidRPr="004305E3">
        <w:rPr>
          <w:rFonts w:cs="Arial"/>
          <w:color w:val="0070C0"/>
          <w:szCs w:val="22"/>
        </w:rPr>
        <w:t xml:space="preserve"> for creating diagrams, flow charts, and more that is similar to Lucid Chart. </w:t>
      </w:r>
    </w:p>
    <w:p w14:paraId="6F26DCBF" w14:textId="225C3A55" w:rsidR="008964B4" w:rsidRPr="004305E3" w:rsidRDefault="00676E42" w:rsidP="0093390E">
      <w:pPr>
        <w:spacing w:before="100" w:beforeAutospacing="1" w:after="100" w:afterAutospacing="1"/>
        <w:rPr>
          <w:rFonts w:cs="Arial"/>
          <w:color w:val="0070C0"/>
          <w:szCs w:val="22"/>
        </w:rPr>
      </w:pPr>
      <w:hyperlink r:id="rId19" w:history="1">
        <w:r w:rsidR="008964B4" w:rsidRPr="004305E3">
          <w:rPr>
            <w:rFonts w:cs="Arial"/>
            <w:b/>
            <w:color w:val="0070C0"/>
            <w:szCs w:val="22"/>
            <w:u w:val="single"/>
          </w:rPr>
          <w:t>Lovely Charts</w:t>
        </w:r>
      </w:hyperlink>
      <w:r w:rsidR="008964B4" w:rsidRPr="004305E3">
        <w:rPr>
          <w:rFonts w:cs="Arial"/>
          <w:color w:val="0070C0"/>
          <w:szCs w:val="22"/>
        </w:rPr>
        <w:t xml:space="preserve"> - </w:t>
      </w:r>
      <w:r w:rsidR="0093390E" w:rsidRPr="004305E3">
        <w:rPr>
          <w:rFonts w:cs="Arial"/>
          <w:color w:val="0070C0"/>
          <w:szCs w:val="22"/>
        </w:rPr>
        <w:t>A</w:t>
      </w:r>
      <w:r w:rsidR="00DE1207" w:rsidRPr="004305E3">
        <w:rPr>
          <w:rFonts w:cs="Arial"/>
          <w:color w:val="0070C0"/>
          <w:szCs w:val="22"/>
        </w:rPr>
        <w:t>n</w:t>
      </w:r>
      <w:r w:rsidR="0093390E" w:rsidRPr="004305E3">
        <w:rPr>
          <w:rFonts w:cs="Arial"/>
          <w:color w:val="0070C0"/>
          <w:szCs w:val="22"/>
        </w:rPr>
        <w:t xml:space="preserve"> easy site to use to make </w:t>
      </w:r>
      <w:r w:rsidR="008964B4" w:rsidRPr="004305E3">
        <w:rPr>
          <w:rFonts w:cs="Arial"/>
          <w:color w:val="0070C0"/>
          <w:szCs w:val="22"/>
        </w:rPr>
        <w:t xml:space="preserve">polished charts. </w:t>
      </w:r>
    </w:p>
    <w:p w14:paraId="7C7687C9" w14:textId="77777777" w:rsidR="008964B4" w:rsidRPr="004305E3" w:rsidRDefault="008964B4" w:rsidP="009250BD">
      <w:pPr>
        <w:pStyle w:val="BodyText"/>
        <w:rPr>
          <w:rFonts w:cs="Arial"/>
          <w:color w:val="0066FF"/>
        </w:rPr>
      </w:pPr>
    </w:p>
    <w:p w14:paraId="152F460D" w14:textId="77777777" w:rsidR="009C2E03" w:rsidRPr="004305E3" w:rsidRDefault="009C2E03" w:rsidP="009250BD">
      <w:pPr>
        <w:pStyle w:val="BodyText"/>
        <w:rPr>
          <w:rFonts w:cs="Arial"/>
          <w:i/>
          <w:color w:val="0066FF"/>
        </w:rPr>
      </w:pPr>
    </w:p>
    <w:p w14:paraId="519F0DD3" w14:textId="77777777" w:rsidR="009C2E03" w:rsidRPr="004305E3" w:rsidRDefault="009C2E03">
      <w:pPr>
        <w:rPr>
          <w:rFonts w:cs="Arial"/>
          <w:i/>
          <w:color w:val="0066FF"/>
        </w:rPr>
      </w:pPr>
      <w:r w:rsidRPr="004305E3">
        <w:rPr>
          <w:rFonts w:cs="Arial"/>
          <w:i/>
          <w:color w:val="0066FF"/>
        </w:rPr>
        <w:br w:type="page"/>
      </w:r>
    </w:p>
    <w:p w14:paraId="5DE23734" w14:textId="2BFBD44C" w:rsidR="009C2E03" w:rsidRPr="00C7667C" w:rsidRDefault="0035153A" w:rsidP="00C7667C">
      <w:pPr>
        <w:pStyle w:val="Heading1"/>
      </w:pPr>
      <w:bookmarkStart w:id="7" w:name="_Toc65582202"/>
      <w:r>
        <w:t>Study Calendar</w:t>
      </w:r>
      <w:bookmarkEnd w:id="7"/>
    </w:p>
    <w:p w14:paraId="4A6CAE91" w14:textId="77777777" w:rsidR="001B25B4" w:rsidRPr="004305E3" w:rsidRDefault="001B25B4" w:rsidP="00AB4BFC">
      <w:pPr>
        <w:pStyle w:val="ListParagraph"/>
        <w:numPr>
          <w:ilvl w:val="0"/>
          <w:numId w:val="5"/>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The identification of any data to be recorded directly on the CRFs (i.e.</w:t>
      </w:r>
      <w:r w:rsidR="000E20AE" w:rsidRPr="004305E3">
        <w:rPr>
          <w:rFonts w:cs="Arial"/>
          <w:szCs w:val="24"/>
        </w:rPr>
        <w:t>,</w:t>
      </w:r>
      <w:r w:rsidRPr="004305E3">
        <w:rPr>
          <w:rFonts w:cs="Arial"/>
          <w:szCs w:val="24"/>
        </w:rPr>
        <w:t xml:space="preserve"> no prior written or electronic record of data), and to be considered a source of data. [GCP 6.4.9]</w:t>
      </w:r>
    </w:p>
    <w:p w14:paraId="4671C100" w14:textId="59279008" w:rsidR="001B25B4" w:rsidRPr="004305E3" w:rsidRDefault="001B25B4" w:rsidP="00AB4BFC">
      <w:pPr>
        <w:pStyle w:val="ListParagraph"/>
        <w:numPr>
          <w:ilvl w:val="0"/>
          <w:numId w:val="5"/>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Methods and timing for assessing, recording and analyzing efficacy parameters. [GCP 6.7.2]</w:t>
      </w:r>
      <w:r w:rsidR="000E20AE" w:rsidRPr="004305E3">
        <w:rPr>
          <w:rFonts w:cs="Arial"/>
          <w:szCs w:val="24"/>
        </w:rPr>
        <w:t xml:space="preserve"> (See also </w:t>
      </w:r>
      <w:r w:rsidR="00C7667C">
        <w:rPr>
          <w:rFonts w:cs="Arial"/>
          <w:szCs w:val="24"/>
          <w:shd w:val="clear" w:color="auto" w:fill="92D050"/>
        </w:rPr>
        <w:t>Section 9</w:t>
      </w:r>
      <w:r w:rsidRPr="004305E3">
        <w:rPr>
          <w:rFonts w:cs="Arial"/>
          <w:szCs w:val="24"/>
        </w:rPr>
        <w:t xml:space="preserve"> M</w:t>
      </w:r>
      <w:r w:rsidR="000E20AE" w:rsidRPr="004305E3">
        <w:rPr>
          <w:rFonts w:cs="Arial"/>
          <w:szCs w:val="24"/>
        </w:rPr>
        <w:t xml:space="preserve">EASUREMENT OF EFFECT; </w:t>
      </w:r>
      <w:r w:rsidR="005555DF" w:rsidRPr="004305E3">
        <w:rPr>
          <w:rFonts w:cs="Arial"/>
          <w:szCs w:val="24"/>
          <w:shd w:val="clear" w:color="auto" w:fill="92D050"/>
        </w:rPr>
        <w:t>Section</w:t>
      </w:r>
      <w:r w:rsidR="00C7667C">
        <w:rPr>
          <w:rFonts w:cs="Arial"/>
          <w:szCs w:val="24"/>
          <w:shd w:val="clear" w:color="auto" w:fill="92D050"/>
        </w:rPr>
        <w:t xml:space="preserve"> 11</w:t>
      </w:r>
      <w:r w:rsidRPr="004305E3">
        <w:rPr>
          <w:rFonts w:cs="Arial"/>
          <w:szCs w:val="24"/>
        </w:rPr>
        <w:t xml:space="preserve"> STATISTICAL CONSIDERATIONS.)</w:t>
      </w:r>
    </w:p>
    <w:p w14:paraId="1505EC0D" w14:textId="3DB547A3" w:rsidR="001B25B4" w:rsidRPr="004305E3" w:rsidRDefault="001B25B4" w:rsidP="00AB4BFC">
      <w:pPr>
        <w:pStyle w:val="ListParagraph"/>
        <w:numPr>
          <w:ilvl w:val="0"/>
          <w:numId w:val="5"/>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The methods and timing for assessing, recording, and analyzing safety paramete</w:t>
      </w:r>
      <w:r w:rsidR="000E20AE" w:rsidRPr="004305E3">
        <w:rPr>
          <w:rFonts w:cs="Arial"/>
          <w:szCs w:val="24"/>
        </w:rPr>
        <w:t xml:space="preserve">rs. [6.8.2] (See also </w:t>
      </w:r>
      <w:r w:rsidR="005555DF" w:rsidRPr="004305E3">
        <w:rPr>
          <w:rFonts w:cs="Arial"/>
          <w:szCs w:val="24"/>
          <w:shd w:val="clear" w:color="auto" w:fill="92D050"/>
        </w:rPr>
        <w:t>Section</w:t>
      </w:r>
      <w:r w:rsidR="00C7667C">
        <w:rPr>
          <w:rFonts w:cs="Arial"/>
          <w:szCs w:val="24"/>
          <w:shd w:val="clear" w:color="auto" w:fill="92D050"/>
        </w:rPr>
        <w:t xml:space="preserve"> 5</w:t>
      </w:r>
      <w:r w:rsidRPr="004305E3">
        <w:rPr>
          <w:rFonts w:cs="Arial"/>
          <w:szCs w:val="24"/>
        </w:rPr>
        <w:t xml:space="preserve"> TREATMENT PLAN; </w:t>
      </w:r>
      <w:r w:rsidR="005555DF" w:rsidRPr="004305E3">
        <w:rPr>
          <w:rFonts w:cs="Arial"/>
          <w:szCs w:val="24"/>
          <w:shd w:val="clear" w:color="auto" w:fill="92D050"/>
        </w:rPr>
        <w:t>Section</w:t>
      </w:r>
      <w:r w:rsidR="00C7667C">
        <w:rPr>
          <w:rFonts w:cs="Arial"/>
          <w:szCs w:val="24"/>
          <w:shd w:val="clear" w:color="auto" w:fill="92D050"/>
        </w:rPr>
        <w:t xml:space="preserve"> 7</w:t>
      </w:r>
      <w:r w:rsidR="000E20AE" w:rsidRPr="004305E3">
        <w:rPr>
          <w:rFonts w:cs="Arial"/>
          <w:szCs w:val="24"/>
          <w:shd w:val="clear" w:color="auto" w:fill="92D050"/>
        </w:rPr>
        <w:t xml:space="preserve"> </w:t>
      </w:r>
      <w:r w:rsidR="000E20AE" w:rsidRPr="004305E3">
        <w:rPr>
          <w:rFonts w:cs="Arial"/>
          <w:szCs w:val="24"/>
        </w:rPr>
        <w:t xml:space="preserve">ADVERSE EVENTS; </w:t>
      </w:r>
      <w:r w:rsidR="005555DF" w:rsidRPr="004305E3">
        <w:rPr>
          <w:rFonts w:cs="Arial"/>
          <w:szCs w:val="24"/>
          <w:shd w:val="clear" w:color="auto" w:fill="92D050"/>
        </w:rPr>
        <w:t>Section</w:t>
      </w:r>
      <w:r w:rsidR="00C7667C">
        <w:rPr>
          <w:rFonts w:cs="Arial"/>
          <w:szCs w:val="24"/>
          <w:shd w:val="clear" w:color="auto" w:fill="92D050"/>
        </w:rPr>
        <w:t xml:space="preserve"> 11</w:t>
      </w:r>
      <w:r w:rsidRPr="004305E3">
        <w:rPr>
          <w:rFonts w:cs="Arial"/>
          <w:szCs w:val="24"/>
          <w:shd w:val="clear" w:color="auto" w:fill="92D050"/>
        </w:rPr>
        <w:t xml:space="preserve"> </w:t>
      </w:r>
      <w:r w:rsidRPr="004305E3">
        <w:rPr>
          <w:rFonts w:cs="Arial"/>
          <w:szCs w:val="24"/>
        </w:rPr>
        <w:t>STATIS</w:t>
      </w:r>
      <w:r w:rsidR="000E20AE" w:rsidRPr="004305E3">
        <w:rPr>
          <w:rFonts w:cs="Arial"/>
          <w:szCs w:val="24"/>
        </w:rPr>
        <w:t xml:space="preserve">TICAL CONSIDERATIONS; </w:t>
      </w:r>
      <w:r w:rsidR="005555DF" w:rsidRPr="004305E3">
        <w:rPr>
          <w:rFonts w:cs="Arial"/>
          <w:szCs w:val="24"/>
          <w:shd w:val="clear" w:color="auto" w:fill="92D050"/>
        </w:rPr>
        <w:t>Section</w:t>
      </w:r>
      <w:r w:rsidR="00C7667C">
        <w:rPr>
          <w:rFonts w:cs="Arial"/>
          <w:szCs w:val="24"/>
          <w:shd w:val="clear" w:color="auto" w:fill="92D050"/>
        </w:rPr>
        <w:t xml:space="preserve"> 12</w:t>
      </w:r>
      <w:r w:rsidRPr="004305E3">
        <w:rPr>
          <w:rFonts w:cs="Arial"/>
          <w:szCs w:val="24"/>
        </w:rPr>
        <w:t xml:space="preserve"> DATA AND SAFETY MONITORING PLAN.)</w:t>
      </w:r>
    </w:p>
    <w:p w14:paraId="1F3D7A67" w14:textId="77777777" w:rsidR="001B25B4" w:rsidRPr="004305E3" w:rsidRDefault="001B25B4" w:rsidP="001B25B4">
      <w:pPr>
        <w:pStyle w:val="BodyTextIndent1"/>
        <w:ind w:left="0"/>
        <w:rPr>
          <w:rFonts w:cs="Arial"/>
        </w:rPr>
      </w:pPr>
    </w:p>
    <w:p w14:paraId="148D866E" w14:textId="6A18E631" w:rsidR="00B91F9B" w:rsidRPr="004305E3" w:rsidRDefault="00B91F9B" w:rsidP="00763BDB">
      <w:pPr>
        <w:pStyle w:val="BodyText"/>
        <w:rPr>
          <w:rFonts w:cs="Arial"/>
        </w:rPr>
      </w:pPr>
      <w:r w:rsidRPr="004305E3">
        <w:rPr>
          <w:rFonts w:cs="Arial"/>
        </w:rPr>
        <w:t xml:space="preserve">The below study chart is </w:t>
      </w:r>
      <w:r w:rsidR="000E20AE" w:rsidRPr="004305E3">
        <w:rPr>
          <w:rFonts w:cs="Arial"/>
        </w:rPr>
        <w:t xml:space="preserve">described in detail in </w:t>
      </w:r>
      <w:r w:rsidR="00C7667C">
        <w:rPr>
          <w:rFonts w:cs="Arial"/>
          <w:shd w:val="clear" w:color="auto" w:fill="92D050"/>
        </w:rPr>
        <w:t>Section 5</w:t>
      </w:r>
      <w:r w:rsidR="000E20AE" w:rsidRPr="004305E3">
        <w:rPr>
          <w:rFonts w:cs="Arial"/>
          <w:shd w:val="clear" w:color="auto" w:fill="92D050"/>
        </w:rPr>
        <w:t xml:space="preserve"> Treatment Plan</w:t>
      </w:r>
      <w:r w:rsidRPr="004305E3">
        <w:rPr>
          <w:rFonts w:cs="Arial"/>
        </w:rPr>
        <w:t xml:space="preserve">. </w:t>
      </w:r>
    </w:p>
    <w:p w14:paraId="146AE89B" w14:textId="19ECD13A" w:rsidR="00763BDB" w:rsidRPr="004305E3" w:rsidRDefault="00763BDB" w:rsidP="00763BDB">
      <w:pPr>
        <w:pStyle w:val="BodyText"/>
        <w:rPr>
          <w:rFonts w:cs="Arial"/>
          <w:i/>
          <w:color w:val="0070C0"/>
        </w:rPr>
      </w:pPr>
      <w:r w:rsidRPr="004305E3">
        <w:rPr>
          <w:rFonts w:cs="Arial"/>
          <w:i/>
          <w:color w:val="0070C0"/>
        </w:rPr>
        <w:t>The Study Calendar is a chart. These calendars should outline every parameter/test</w:t>
      </w:r>
      <w:r w:rsidR="002D1C30" w:rsidRPr="004305E3">
        <w:rPr>
          <w:rFonts w:cs="Arial"/>
          <w:i/>
          <w:color w:val="0070C0"/>
        </w:rPr>
        <w:t>,</w:t>
      </w:r>
      <w:r w:rsidRPr="004305E3">
        <w:rPr>
          <w:rFonts w:cs="Arial"/>
          <w:i/>
          <w:color w:val="0070C0"/>
        </w:rPr>
        <w:t xml:space="preserve"> which will be performed while the patient is on the study, along with the actual therapy</w:t>
      </w:r>
      <w:r w:rsidR="00FB6CAF" w:rsidRPr="004305E3">
        <w:rPr>
          <w:rFonts w:cs="Arial"/>
          <w:i/>
          <w:color w:val="0070C0"/>
        </w:rPr>
        <w:t xml:space="preserve">. </w:t>
      </w:r>
      <w:r w:rsidRPr="004305E3">
        <w:rPr>
          <w:rFonts w:cs="Arial"/>
          <w:i/>
          <w:color w:val="0070C0"/>
        </w:rPr>
        <w:t>Write it so that it can be copied for each patient and used by the nurse/data manager/physician for patient management.</w:t>
      </w:r>
    </w:p>
    <w:p w14:paraId="59298D22" w14:textId="3E55083E" w:rsidR="00070F88" w:rsidRPr="004305E3" w:rsidRDefault="00763BDB" w:rsidP="009250BD">
      <w:pPr>
        <w:pStyle w:val="BodyText"/>
        <w:rPr>
          <w:rFonts w:cs="Arial"/>
          <w:i/>
          <w:color w:val="0070C0"/>
        </w:rPr>
      </w:pPr>
      <w:r w:rsidRPr="004305E3">
        <w:rPr>
          <w:rFonts w:cs="Arial"/>
          <w:i/>
          <w:color w:val="0070C0"/>
        </w:rPr>
        <w:t>Every test, whether it is being done prestudy only or continuously throughout the study</w:t>
      </w:r>
      <w:r w:rsidR="009F6355" w:rsidRPr="004305E3">
        <w:rPr>
          <w:rFonts w:cs="Arial"/>
          <w:i/>
          <w:color w:val="0070C0"/>
        </w:rPr>
        <w:t>,</w:t>
      </w:r>
      <w:r w:rsidRPr="004305E3">
        <w:rPr>
          <w:rFonts w:cs="Arial"/>
          <w:i/>
          <w:color w:val="0070C0"/>
        </w:rPr>
        <w:t xml:space="preserve"> should be noted</w:t>
      </w:r>
      <w:r w:rsidR="00FB6CAF" w:rsidRPr="004305E3">
        <w:rPr>
          <w:rFonts w:cs="Arial"/>
          <w:i/>
          <w:color w:val="0070C0"/>
        </w:rPr>
        <w:t xml:space="preserve">. </w:t>
      </w:r>
    </w:p>
    <w:p w14:paraId="2A1847D1" w14:textId="5220F29D" w:rsidR="009F6355" w:rsidRPr="004305E3" w:rsidRDefault="009F6355" w:rsidP="009250BD">
      <w:pPr>
        <w:pStyle w:val="BodyText"/>
        <w:rPr>
          <w:rFonts w:cs="Arial"/>
          <w:i/>
          <w:color w:val="0070C0"/>
        </w:rPr>
      </w:pPr>
      <w:r w:rsidRPr="004305E3">
        <w:rPr>
          <w:rFonts w:cs="Arial"/>
          <w:i/>
          <w:color w:val="0070C0"/>
        </w:rPr>
        <w:t>Include windows for timing of treatments/assessments (e.g.</w:t>
      </w:r>
      <w:r w:rsidR="00733591">
        <w:rPr>
          <w:rFonts w:cs="Arial"/>
          <w:i/>
          <w:color w:val="0070C0"/>
        </w:rPr>
        <w:t>,</w:t>
      </w:r>
      <w:r w:rsidRPr="004305E3">
        <w:rPr>
          <w:rFonts w:cs="Arial"/>
          <w:i/>
          <w:color w:val="0070C0"/>
        </w:rPr>
        <w:t xml:space="preserve"> 6 weeks +/- 5 days)</w:t>
      </w:r>
      <w:r w:rsidR="004D6BDC" w:rsidRPr="004305E3">
        <w:rPr>
          <w:rFonts w:cs="Arial"/>
          <w:i/>
          <w:color w:val="0070C0"/>
        </w:rPr>
        <w:t xml:space="preserve">, as </w:t>
      </w:r>
      <w:r w:rsidRPr="004305E3">
        <w:rPr>
          <w:rFonts w:cs="Arial"/>
          <w:i/>
          <w:color w:val="0070C0"/>
        </w:rPr>
        <w:t>this will reduce the number of study deviations.</w:t>
      </w:r>
    </w:p>
    <w:p w14:paraId="7652A594" w14:textId="56D20F59" w:rsidR="009C2E03" w:rsidRPr="004305E3" w:rsidRDefault="00763BDB" w:rsidP="009250BD">
      <w:pPr>
        <w:pStyle w:val="BodyText"/>
        <w:rPr>
          <w:rFonts w:cs="Arial"/>
          <w:i/>
          <w:color w:val="0070C0"/>
        </w:rPr>
      </w:pPr>
      <w:r w:rsidRPr="004305E3">
        <w:rPr>
          <w:rFonts w:cs="Arial"/>
          <w:i/>
          <w:color w:val="0070C0"/>
        </w:rPr>
        <w:t xml:space="preserve">It is not necessary to list every day or week throughout the </w:t>
      </w:r>
      <w:r w:rsidR="000E20AE" w:rsidRPr="004305E3">
        <w:rPr>
          <w:rFonts w:cs="Arial"/>
          <w:i/>
          <w:color w:val="0070C0"/>
        </w:rPr>
        <w:t xml:space="preserve">study’s </w:t>
      </w:r>
      <w:r w:rsidRPr="004305E3">
        <w:rPr>
          <w:rFonts w:cs="Arial"/>
          <w:i/>
          <w:color w:val="0070C0"/>
        </w:rPr>
        <w:t>life; rather, only those days in which either therapy or tests are being performed</w:t>
      </w:r>
      <w:r w:rsidR="00FB6CAF" w:rsidRPr="004305E3">
        <w:rPr>
          <w:rFonts w:cs="Arial"/>
          <w:i/>
          <w:color w:val="0070C0"/>
        </w:rPr>
        <w:t xml:space="preserve">. </w:t>
      </w:r>
      <w:r w:rsidRPr="004305E3">
        <w:rPr>
          <w:rFonts w:cs="Arial"/>
          <w:i/>
          <w:color w:val="0070C0"/>
        </w:rPr>
        <w:t>Asterisk and footnote special instructions</w:t>
      </w:r>
      <w:r w:rsidR="000A2E9D" w:rsidRPr="004305E3">
        <w:rPr>
          <w:rFonts w:cs="Arial"/>
          <w:i/>
          <w:color w:val="0070C0"/>
        </w:rPr>
        <w:t xml:space="preserve">. </w:t>
      </w:r>
      <w:r w:rsidRPr="004305E3">
        <w:rPr>
          <w:rFonts w:cs="Arial"/>
          <w:i/>
          <w:color w:val="0070C0"/>
        </w:rPr>
        <w:t>All tests that will be continued after the patient stops therapy should also be indicated along with the time point at which they should be performed</w:t>
      </w:r>
      <w:r w:rsidR="00FB6CAF" w:rsidRPr="004305E3">
        <w:rPr>
          <w:rFonts w:cs="Arial"/>
          <w:i/>
          <w:color w:val="0070C0"/>
        </w:rPr>
        <w:t xml:space="preserve">. </w:t>
      </w:r>
    </w:p>
    <w:p w14:paraId="683F76FB" w14:textId="65C46DD2" w:rsidR="004D6BDC" w:rsidRPr="004305E3" w:rsidRDefault="004D6BDC" w:rsidP="009250BD">
      <w:pPr>
        <w:pStyle w:val="BodyText"/>
        <w:rPr>
          <w:rFonts w:cs="Arial"/>
          <w:i/>
          <w:color w:val="0070C0"/>
        </w:rPr>
      </w:pPr>
      <w:r w:rsidRPr="004305E3">
        <w:rPr>
          <w:rFonts w:cs="Arial"/>
          <w:i/>
          <w:color w:val="0070C0"/>
        </w:rPr>
        <w:t xml:space="preserve">Please note that the below tables are simply suggestions. </w:t>
      </w:r>
    </w:p>
    <w:p w14:paraId="5BA70904" w14:textId="34F312A1" w:rsidR="00C940D7" w:rsidRPr="004305E3" w:rsidRDefault="00C940D7" w:rsidP="00941DA4">
      <w:pPr>
        <w:rPr>
          <w:rFonts w:cs="Arial"/>
          <w:i/>
          <w:color w:val="0070C0"/>
        </w:rPr>
        <w:sectPr w:rsidR="00C940D7" w:rsidRPr="004305E3" w:rsidSect="0046697A">
          <w:headerReference w:type="default" r:id="rId20"/>
          <w:footerReference w:type="default" r:id="rId21"/>
          <w:type w:val="continuous"/>
          <w:pgSz w:w="12240" w:h="15840"/>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r w:rsidRPr="004305E3">
        <w:rPr>
          <w:rFonts w:cs="Arial"/>
          <w:i/>
          <w:color w:val="0070C0"/>
        </w:rPr>
        <w:br w:type="page"/>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3245"/>
        <w:gridCol w:w="1234"/>
        <w:gridCol w:w="675"/>
        <w:gridCol w:w="675"/>
        <w:gridCol w:w="675"/>
        <w:gridCol w:w="318"/>
        <w:gridCol w:w="313"/>
        <w:gridCol w:w="675"/>
        <w:gridCol w:w="675"/>
        <w:gridCol w:w="675"/>
        <w:gridCol w:w="318"/>
        <w:gridCol w:w="313"/>
        <w:gridCol w:w="1802"/>
        <w:gridCol w:w="1367"/>
      </w:tblGrid>
      <w:tr w:rsidR="00B419D8" w:rsidRPr="004305E3" w14:paraId="59DAD0B5" w14:textId="77777777" w:rsidTr="003F2FE3">
        <w:trPr>
          <w:cantSplit/>
          <w:trHeight w:val="80"/>
          <w:tblHeader/>
        </w:trPr>
        <w:tc>
          <w:tcPr>
            <w:tcW w:w="0" w:type="auto"/>
            <w:gridSpan w:val="14"/>
            <w:tcBorders>
              <w:top w:val="nil"/>
              <w:left w:val="nil"/>
              <w:bottom w:val="single" w:sz="4" w:space="0" w:color="auto"/>
              <w:right w:val="nil"/>
            </w:tcBorders>
            <w:shd w:val="clear" w:color="auto" w:fill="FFFFFF"/>
            <w:vAlign w:val="center"/>
          </w:tcPr>
          <w:p w14:paraId="3FCA47CE" w14:textId="27BE8273" w:rsidR="00B419D8" w:rsidRPr="004305E3" w:rsidRDefault="00DE6A5C" w:rsidP="006F11AD">
            <w:pPr>
              <w:pStyle w:val="Caption"/>
              <w:keepNext/>
              <w:tabs>
                <w:tab w:val="left" w:pos="1260"/>
              </w:tabs>
              <w:jc w:val="left"/>
              <w:rPr>
                <w:rFonts w:cs="Arial"/>
              </w:rPr>
            </w:pPr>
            <w:r w:rsidRPr="004305E3">
              <w:rPr>
                <w:rFonts w:cs="Arial"/>
              </w:rPr>
              <w:t xml:space="preserve">SAMPLE </w:t>
            </w:r>
            <w:r w:rsidR="002F2D66" w:rsidRPr="004305E3">
              <w:rPr>
                <w:rFonts w:cs="Arial"/>
              </w:rPr>
              <w:t>Study Calendar</w:t>
            </w:r>
            <w:r w:rsidR="00E60C41" w:rsidRPr="004305E3">
              <w:rPr>
                <w:rFonts w:cs="Arial"/>
              </w:rPr>
              <w:t xml:space="preserve"> </w:t>
            </w:r>
            <w:r w:rsidR="00B419D8" w:rsidRPr="004305E3">
              <w:rPr>
                <w:rFonts w:cs="Arial"/>
              </w:rPr>
              <w:t xml:space="preserve">Example </w:t>
            </w:r>
          </w:p>
          <w:p w14:paraId="4E3181BA" w14:textId="2339678A" w:rsidR="00B419D8" w:rsidRPr="004305E3" w:rsidRDefault="00B419D8" w:rsidP="002F2D66">
            <w:pPr>
              <w:rPr>
                <w:rFonts w:cs="Arial"/>
                <w:color w:val="0070C0"/>
                <w:sz w:val="18"/>
                <w:szCs w:val="18"/>
              </w:rPr>
            </w:pPr>
            <w:r w:rsidRPr="004305E3">
              <w:rPr>
                <w:rFonts w:cs="Arial"/>
                <w:color w:val="0070C0"/>
                <w:sz w:val="18"/>
                <w:szCs w:val="18"/>
              </w:rPr>
              <w:t>This table works as required for OnCore</w:t>
            </w:r>
            <w:r w:rsidR="00603448" w:rsidRPr="004305E3">
              <w:rPr>
                <w:rFonts w:cs="Arial"/>
                <w:color w:val="0070C0"/>
                <w:vertAlign w:val="superscript"/>
              </w:rPr>
              <w:t>®</w:t>
            </w:r>
            <w:r w:rsidRPr="004305E3">
              <w:rPr>
                <w:rFonts w:cs="Arial"/>
                <w:color w:val="0070C0"/>
                <w:sz w:val="18"/>
                <w:szCs w:val="18"/>
              </w:rPr>
              <w:t xml:space="preserve"> cal</w:t>
            </w:r>
            <w:r w:rsidR="001A2412">
              <w:rPr>
                <w:rFonts w:cs="Arial"/>
                <w:color w:val="0070C0"/>
                <w:sz w:val="18"/>
                <w:szCs w:val="18"/>
              </w:rPr>
              <w:t>endar/CRF/billing configuration</w:t>
            </w:r>
            <w:r w:rsidR="000F30EC" w:rsidRPr="004305E3">
              <w:rPr>
                <w:rFonts w:cs="Arial"/>
                <w:color w:val="0070C0"/>
                <w:sz w:val="18"/>
                <w:szCs w:val="18"/>
              </w:rPr>
              <w:t>.</w:t>
            </w:r>
          </w:p>
          <w:p w14:paraId="5C4A98E1" w14:textId="1A39EAC5" w:rsidR="00B419D8" w:rsidRPr="004305E3" w:rsidRDefault="00B419D8" w:rsidP="002F2D66">
            <w:pPr>
              <w:rPr>
                <w:rFonts w:cs="Arial"/>
                <w:color w:val="0070C0"/>
                <w:sz w:val="18"/>
                <w:szCs w:val="18"/>
              </w:rPr>
            </w:pPr>
            <w:r w:rsidRPr="004305E3">
              <w:rPr>
                <w:rFonts w:cs="Arial"/>
                <w:color w:val="0070C0"/>
                <w:sz w:val="18"/>
                <w:szCs w:val="18"/>
              </w:rPr>
              <w:t>List assessments and procedures in the same order as listed in previous section text and list similar types of procedures together (e.g.</w:t>
            </w:r>
            <w:r w:rsidR="00603448" w:rsidRPr="004305E3">
              <w:rPr>
                <w:rFonts w:cs="Arial"/>
                <w:color w:val="0070C0"/>
                <w:sz w:val="18"/>
                <w:szCs w:val="18"/>
              </w:rPr>
              <w:t>,</w:t>
            </w:r>
            <w:r w:rsidRPr="004305E3">
              <w:rPr>
                <w:rFonts w:cs="Arial"/>
                <w:color w:val="0070C0"/>
                <w:sz w:val="18"/>
                <w:szCs w:val="18"/>
              </w:rPr>
              <w:t xml:space="preserve"> labs, imaging, exams)</w:t>
            </w:r>
            <w:r w:rsidR="002F2D66" w:rsidRPr="004305E3">
              <w:rPr>
                <w:rFonts w:cs="Arial"/>
                <w:color w:val="0070C0"/>
                <w:sz w:val="18"/>
                <w:szCs w:val="18"/>
              </w:rPr>
              <w:t xml:space="preserve">. </w:t>
            </w:r>
            <w:r w:rsidRPr="004305E3">
              <w:rPr>
                <w:rFonts w:cs="Arial"/>
                <w:color w:val="0070C0"/>
                <w:sz w:val="18"/>
                <w:szCs w:val="18"/>
              </w:rPr>
              <w:t>Use/modify schedule table as needed</w:t>
            </w:r>
            <w:r w:rsidR="000F30EC" w:rsidRPr="004305E3">
              <w:rPr>
                <w:rFonts w:cs="Arial"/>
                <w:color w:val="0070C0"/>
                <w:sz w:val="18"/>
                <w:szCs w:val="18"/>
              </w:rPr>
              <w:t>.</w:t>
            </w:r>
          </w:p>
          <w:p w14:paraId="34D7E78D" w14:textId="3AF03E0A" w:rsidR="00B419D8" w:rsidRPr="004305E3" w:rsidRDefault="00B419D8" w:rsidP="002F2D66">
            <w:pPr>
              <w:rPr>
                <w:rFonts w:cs="Arial"/>
                <w:color w:val="0070C0"/>
                <w:sz w:val="18"/>
                <w:szCs w:val="18"/>
              </w:rPr>
            </w:pPr>
            <w:r w:rsidRPr="004305E3">
              <w:rPr>
                <w:rFonts w:cs="Arial"/>
                <w:color w:val="0070C0"/>
                <w:sz w:val="18"/>
                <w:szCs w:val="18"/>
              </w:rPr>
              <w:t xml:space="preserve">+/- #: if the window is the same # of </w:t>
            </w:r>
            <w:r w:rsidR="00603448" w:rsidRPr="004305E3">
              <w:rPr>
                <w:rFonts w:cs="Arial"/>
                <w:color w:val="0070C0"/>
                <w:sz w:val="18"/>
                <w:szCs w:val="18"/>
              </w:rPr>
              <w:t>days for each cycle and</w:t>
            </w:r>
            <w:r w:rsidRPr="004305E3">
              <w:rPr>
                <w:rFonts w:cs="Arial"/>
                <w:color w:val="0070C0"/>
                <w:sz w:val="18"/>
                <w:szCs w:val="18"/>
              </w:rPr>
              <w:t xml:space="preserve"> visit, one footnote may be added to describe and tex</w:t>
            </w:r>
            <w:r w:rsidR="00DE6A5C" w:rsidRPr="004305E3">
              <w:rPr>
                <w:rFonts w:cs="Arial"/>
                <w:color w:val="0070C0"/>
                <w:sz w:val="18"/>
                <w:szCs w:val="18"/>
              </w:rPr>
              <w:t>t in each column may be deleted</w:t>
            </w:r>
            <w:r w:rsidR="000F30EC" w:rsidRPr="004305E3">
              <w:rPr>
                <w:rFonts w:cs="Arial"/>
                <w:color w:val="0070C0"/>
                <w:sz w:val="18"/>
                <w:szCs w:val="18"/>
              </w:rPr>
              <w:t>.</w:t>
            </w:r>
          </w:p>
        </w:tc>
      </w:tr>
      <w:tr w:rsidR="00B419D8" w:rsidRPr="004305E3" w14:paraId="5D3D89FF" w14:textId="77777777" w:rsidTr="003F2FE3">
        <w:trPr>
          <w:cantSplit/>
          <w:trHeight w:val="558"/>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3A858A58" w14:textId="77777777" w:rsidR="00B419D8" w:rsidRPr="004305E3" w:rsidRDefault="00B419D8" w:rsidP="006F11AD">
            <w:pPr>
              <w:pStyle w:val="ProtTableText"/>
              <w:keepNext w:val="0"/>
              <w:jc w:val="center"/>
              <w:rPr>
                <w:b/>
                <w:sz w:val="18"/>
                <w:szCs w:val="18"/>
              </w:rPr>
            </w:pPr>
            <w:r w:rsidRPr="004305E3">
              <w:rPr>
                <w:b/>
                <w:sz w:val="18"/>
                <w:szCs w:val="18"/>
              </w:rPr>
              <w:t>Period/</w:t>
            </w:r>
          </w:p>
          <w:p w14:paraId="30191C99" w14:textId="77777777" w:rsidR="00B419D8" w:rsidRPr="004305E3" w:rsidRDefault="00B419D8" w:rsidP="006F11AD">
            <w:pPr>
              <w:pStyle w:val="ProtTableText"/>
              <w:keepNext w:val="0"/>
              <w:jc w:val="center"/>
              <w:rPr>
                <w:b/>
                <w:sz w:val="18"/>
                <w:szCs w:val="18"/>
              </w:rPr>
            </w:pPr>
            <w:r w:rsidRPr="004305E3">
              <w:rPr>
                <w:b/>
                <w:sz w:val="18"/>
                <w:szCs w:val="18"/>
              </w:rPr>
              <w:t>Procedure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E6AF020" w14:textId="77777777" w:rsidR="00B419D8" w:rsidRPr="004305E3" w:rsidRDefault="00B419D8" w:rsidP="006F11AD">
            <w:pPr>
              <w:pStyle w:val="ProtTableText"/>
              <w:keepNext w:val="0"/>
              <w:jc w:val="center"/>
              <w:rPr>
                <w:b/>
                <w:sz w:val="18"/>
                <w:szCs w:val="18"/>
              </w:rPr>
            </w:pPr>
            <w:r w:rsidRPr="004305E3">
              <w:rPr>
                <w:b/>
                <w:sz w:val="18"/>
                <w:szCs w:val="18"/>
              </w:rPr>
              <w:t>Screening</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tcPr>
          <w:p w14:paraId="778ACD98" w14:textId="77777777" w:rsidR="00B419D8" w:rsidRPr="004305E3" w:rsidRDefault="00B419D8" w:rsidP="006F11AD">
            <w:pPr>
              <w:pStyle w:val="ProtTableText"/>
              <w:keepNext w:val="0"/>
              <w:jc w:val="center"/>
              <w:rPr>
                <w:b/>
                <w:sz w:val="18"/>
                <w:szCs w:val="18"/>
              </w:rPr>
            </w:pPr>
            <w:r w:rsidRPr="004305E3">
              <w:rPr>
                <w:b/>
                <w:sz w:val="18"/>
                <w:szCs w:val="18"/>
              </w:rPr>
              <w:t>Cycle 1</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bottom"/>
          </w:tcPr>
          <w:p w14:paraId="22FE357C" w14:textId="77777777" w:rsidR="00B419D8" w:rsidRPr="004305E3" w:rsidRDefault="00B419D8" w:rsidP="006F11AD">
            <w:pPr>
              <w:pStyle w:val="ProtTableText"/>
              <w:keepNext w:val="0"/>
              <w:jc w:val="center"/>
              <w:rPr>
                <w:b/>
                <w:sz w:val="18"/>
                <w:szCs w:val="18"/>
              </w:rPr>
            </w:pPr>
            <w:r w:rsidRPr="004305E3">
              <w:rPr>
                <w:b/>
                <w:sz w:val="18"/>
                <w:szCs w:val="18"/>
              </w:rPr>
              <w:t>Cycle 2 and future Cycles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5693DE" w14:textId="77777777" w:rsidR="00B419D8" w:rsidRPr="004305E3" w:rsidRDefault="00B419D8" w:rsidP="006F11AD">
            <w:pPr>
              <w:pStyle w:val="ProtTableText"/>
              <w:keepNext w:val="0"/>
              <w:jc w:val="center"/>
              <w:rPr>
                <w:b/>
                <w:sz w:val="18"/>
                <w:szCs w:val="18"/>
              </w:rPr>
            </w:pPr>
            <w:r w:rsidRPr="004305E3">
              <w:rPr>
                <w:b/>
                <w:sz w:val="18"/>
                <w:szCs w:val="18"/>
              </w:rPr>
              <w:t>End of Treatment visit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4D735981" w14:textId="77777777" w:rsidR="00B419D8" w:rsidRPr="004305E3" w:rsidRDefault="00B419D8" w:rsidP="006F11AD">
            <w:pPr>
              <w:pStyle w:val="ProtTableText"/>
              <w:keepNext w:val="0"/>
              <w:jc w:val="center"/>
              <w:rPr>
                <w:b/>
                <w:sz w:val="18"/>
                <w:szCs w:val="18"/>
              </w:rPr>
            </w:pPr>
            <w:r w:rsidRPr="004305E3">
              <w:rPr>
                <w:b/>
                <w:sz w:val="18"/>
                <w:szCs w:val="18"/>
              </w:rPr>
              <w:t>Follow-up visits</w:t>
            </w:r>
          </w:p>
        </w:tc>
      </w:tr>
      <w:tr w:rsidR="003F2FE3" w:rsidRPr="004305E3" w14:paraId="0A7F9164" w14:textId="77777777" w:rsidTr="003F2FE3">
        <w:trPr>
          <w:cantSplit/>
          <w:tblHeader/>
        </w:trPr>
        <w:tc>
          <w:tcPr>
            <w:tcW w:w="0" w:type="auto"/>
            <w:tcBorders>
              <w:top w:val="single" w:sz="4" w:space="0" w:color="auto"/>
              <w:bottom w:val="double" w:sz="6" w:space="0" w:color="auto"/>
              <w:right w:val="double" w:sz="6" w:space="0" w:color="auto"/>
            </w:tcBorders>
            <w:shd w:val="clear" w:color="auto" w:fill="FFFFFF"/>
            <w:vAlign w:val="center"/>
          </w:tcPr>
          <w:p w14:paraId="1CE3D734" w14:textId="77777777" w:rsidR="003F2FE3" w:rsidRPr="004305E3" w:rsidRDefault="003F2FE3" w:rsidP="006F11AD">
            <w:pPr>
              <w:pStyle w:val="ProtTableText"/>
              <w:keepNext w:val="0"/>
              <w:rPr>
                <w:b/>
                <w:sz w:val="18"/>
                <w:szCs w:val="18"/>
              </w:rPr>
            </w:pPr>
            <w:r w:rsidRPr="004305E3">
              <w:rPr>
                <w:b/>
                <w:sz w:val="18"/>
                <w:szCs w:val="18"/>
              </w:rPr>
              <w:t>Study Day/Visit Day</w:t>
            </w:r>
          </w:p>
        </w:tc>
        <w:tc>
          <w:tcPr>
            <w:tcW w:w="0" w:type="auto"/>
            <w:tcBorders>
              <w:top w:val="single" w:sz="4" w:space="0" w:color="auto"/>
              <w:left w:val="double" w:sz="6" w:space="0" w:color="auto"/>
              <w:bottom w:val="double" w:sz="6" w:space="0" w:color="auto"/>
              <w:right w:val="double" w:sz="6" w:space="0" w:color="auto"/>
            </w:tcBorders>
            <w:shd w:val="clear" w:color="auto" w:fill="FFFFFF"/>
            <w:vAlign w:val="center"/>
          </w:tcPr>
          <w:p w14:paraId="6BC39804" w14:textId="77777777" w:rsidR="003F2FE3" w:rsidRPr="004305E3" w:rsidRDefault="003F2FE3" w:rsidP="006F11AD">
            <w:pPr>
              <w:pStyle w:val="ProtTableText"/>
              <w:keepNext w:val="0"/>
              <w:jc w:val="center"/>
              <w:rPr>
                <w:b/>
                <w:sz w:val="18"/>
                <w:szCs w:val="18"/>
              </w:rPr>
            </w:pPr>
            <w:r w:rsidRPr="004305E3">
              <w:rPr>
                <w:b/>
                <w:sz w:val="18"/>
                <w:szCs w:val="18"/>
              </w:rPr>
              <w:t>-# to 0</w:t>
            </w:r>
            <w:r w:rsidRPr="004305E3">
              <w:rPr>
                <w:b/>
                <w:sz w:val="18"/>
                <w:szCs w:val="18"/>
              </w:rPr>
              <w:br/>
              <w:t>(+/- #)</w:t>
            </w:r>
          </w:p>
        </w:tc>
        <w:tc>
          <w:tcPr>
            <w:tcW w:w="0" w:type="auto"/>
            <w:tcBorders>
              <w:top w:val="single" w:sz="4" w:space="0" w:color="auto"/>
              <w:left w:val="double" w:sz="6" w:space="0" w:color="auto"/>
              <w:bottom w:val="double" w:sz="6" w:space="0" w:color="auto"/>
            </w:tcBorders>
            <w:shd w:val="clear" w:color="auto" w:fill="FFFFFF"/>
            <w:vAlign w:val="center"/>
          </w:tcPr>
          <w:p w14:paraId="49ABBF26" w14:textId="77777777" w:rsidR="003F2FE3" w:rsidRPr="004305E3" w:rsidRDefault="003F2FE3" w:rsidP="006F11AD">
            <w:pPr>
              <w:pStyle w:val="ProtTableText"/>
              <w:keepNext w:val="0"/>
              <w:jc w:val="center"/>
              <w:rPr>
                <w:b/>
                <w:sz w:val="18"/>
                <w:szCs w:val="18"/>
              </w:rPr>
            </w:pPr>
            <w:r w:rsidRPr="004305E3">
              <w:rPr>
                <w:b/>
                <w:sz w:val="18"/>
                <w:szCs w:val="18"/>
              </w:rPr>
              <w:t>1</w:t>
            </w:r>
            <w:r w:rsidRPr="004305E3">
              <w:rPr>
                <w:b/>
                <w:sz w:val="18"/>
                <w:szCs w:val="18"/>
              </w:rPr>
              <w:br/>
              <w:t>(+/- #)</w:t>
            </w:r>
          </w:p>
        </w:tc>
        <w:tc>
          <w:tcPr>
            <w:tcW w:w="0" w:type="auto"/>
            <w:tcBorders>
              <w:top w:val="single" w:sz="4" w:space="0" w:color="auto"/>
              <w:bottom w:val="double" w:sz="6" w:space="0" w:color="auto"/>
            </w:tcBorders>
            <w:shd w:val="clear" w:color="auto" w:fill="FFFFFF"/>
            <w:vAlign w:val="center"/>
          </w:tcPr>
          <w:p w14:paraId="5CD0EBA5" w14:textId="77777777" w:rsidR="003F2FE3" w:rsidRPr="004305E3" w:rsidRDefault="003F2FE3" w:rsidP="006F11AD">
            <w:pPr>
              <w:pStyle w:val="ProtTableText"/>
              <w:keepNext w:val="0"/>
              <w:jc w:val="center"/>
              <w:rPr>
                <w:b/>
                <w:sz w:val="18"/>
                <w:szCs w:val="18"/>
              </w:rPr>
            </w:pPr>
            <w:r w:rsidRPr="004305E3">
              <w:rPr>
                <w:b/>
                <w:sz w:val="18"/>
                <w:szCs w:val="18"/>
              </w:rPr>
              <w:t>8</w:t>
            </w:r>
            <w:r w:rsidRPr="004305E3">
              <w:rPr>
                <w:b/>
                <w:sz w:val="18"/>
                <w:szCs w:val="18"/>
              </w:rPr>
              <w:br/>
              <w:t>(+/- #)</w:t>
            </w:r>
          </w:p>
        </w:tc>
        <w:tc>
          <w:tcPr>
            <w:tcW w:w="0" w:type="auto"/>
            <w:tcBorders>
              <w:top w:val="single" w:sz="4" w:space="0" w:color="auto"/>
              <w:bottom w:val="double" w:sz="6" w:space="0" w:color="auto"/>
            </w:tcBorders>
            <w:shd w:val="clear" w:color="auto" w:fill="FFFFFF"/>
            <w:vAlign w:val="center"/>
          </w:tcPr>
          <w:p w14:paraId="55ED06C9" w14:textId="77777777" w:rsidR="003F2FE3" w:rsidRPr="004305E3" w:rsidRDefault="003F2FE3" w:rsidP="006F11AD">
            <w:pPr>
              <w:pStyle w:val="ProtTableText"/>
              <w:keepNext w:val="0"/>
              <w:jc w:val="center"/>
              <w:rPr>
                <w:b/>
                <w:sz w:val="18"/>
                <w:szCs w:val="18"/>
              </w:rPr>
            </w:pPr>
            <w:r w:rsidRPr="004305E3">
              <w:rPr>
                <w:b/>
                <w:sz w:val="18"/>
                <w:szCs w:val="18"/>
              </w:rPr>
              <w:t>15</w:t>
            </w:r>
            <w:r w:rsidRPr="004305E3">
              <w:rPr>
                <w:b/>
                <w:sz w:val="18"/>
                <w:szCs w:val="18"/>
              </w:rPr>
              <w:br/>
              <w:t>(+/- #)</w:t>
            </w:r>
          </w:p>
        </w:tc>
        <w:tc>
          <w:tcPr>
            <w:tcW w:w="0" w:type="auto"/>
            <w:gridSpan w:val="2"/>
            <w:tcBorders>
              <w:top w:val="single" w:sz="4" w:space="0" w:color="auto"/>
              <w:bottom w:val="double" w:sz="6" w:space="0" w:color="auto"/>
              <w:right w:val="double" w:sz="6" w:space="0" w:color="auto"/>
            </w:tcBorders>
            <w:shd w:val="clear" w:color="auto" w:fill="FFFFFF"/>
            <w:vAlign w:val="center"/>
          </w:tcPr>
          <w:p w14:paraId="4AC544B6" w14:textId="4032A6FE" w:rsidR="003F2FE3" w:rsidRPr="004305E3" w:rsidRDefault="003F2FE3" w:rsidP="003F2FE3">
            <w:pPr>
              <w:pStyle w:val="ProtTableText"/>
              <w:keepNext w:val="0"/>
              <w:jc w:val="center"/>
              <w:rPr>
                <w:b/>
                <w:sz w:val="18"/>
                <w:szCs w:val="18"/>
              </w:rPr>
            </w:pPr>
            <w:r w:rsidRPr="004305E3">
              <w:rPr>
                <w:b/>
                <w:sz w:val="18"/>
                <w:szCs w:val="18"/>
              </w:rPr>
              <w:t>22</w:t>
            </w:r>
            <w:r w:rsidRPr="004305E3">
              <w:rPr>
                <w:b/>
                <w:sz w:val="18"/>
                <w:szCs w:val="18"/>
              </w:rPr>
              <w:br/>
              <w:t>(+/- #)</w:t>
            </w:r>
          </w:p>
        </w:tc>
        <w:tc>
          <w:tcPr>
            <w:tcW w:w="0" w:type="auto"/>
            <w:tcBorders>
              <w:top w:val="single" w:sz="4" w:space="0" w:color="auto"/>
              <w:left w:val="double" w:sz="6" w:space="0" w:color="auto"/>
              <w:bottom w:val="double" w:sz="6" w:space="0" w:color="auto"/>
            </w:tcBorders>
            <w:shd w:val="clear" w:color="auto" w:fill="FFFFFF"/>
            <w:vAlign w:val="center"/>
          </w:tcPr>
          <w:p w14:paraId="0CE9DFA6" w14:textId="77777777" w:rsidR="003F2FE3" w:rsidRPr="004305E3" w:rsidRDefault="003F2FE3" w:rsidP="006F11AD">
            <w:pPr>
              <w:pStyle w:val="ProtTableText"/>
              <w:keepNext w:val="0"/>
              <w:jc w:val="center"/>
              <w:rPr>
                <w:b/>
                <w:sz w:val="18"/>
                <w:szCs w:val="18"/>
              </w:rPr>
            </w:pPr>
            <w:r w:rsidRPr="004305E3">
              <w:rPr>
                <w:b/>
                <w:sz w:val="18"/>
                <w:szCs w:val="18"/>
              </w:rPr>
              <w:t>1</w:t>
            </w:r>
            <w:r w:rsidRPr="004305E3">
              <w:rPr>
                <w:b/>
                <w:sz w:val="18"/>
                <w:szCs w:val="18"/>
              </w:rPr>
              <w:br/>
              <w:t>(+/- #)</w:t>
            </w:r>
          </w:p>
        </w:tc>
        <w:tc>
          <w:tcPr>
            <w:tcW w:w="0" w:type="auto"/>
            <w:tcBorders>
              <w:top w:val="single" w:sz="4" w:space="0" w:color="auto"/>
              <w:bottom w:val="double" w:sz="6" w:space="0" w:color="auto"/>
            </w:tcBorders>
            <w:shd w:val="clear" w:color="auto" w:fill="FFFFFF"/>
            <w:vAlign w:val="center"/>
          </w:tcPr>
          <w:p w14:paraId="0335A6F8" w14:textId="77777777" w:rsidR="003F2FE3" w:rsidRPr="004305E3" w:rsidRDefault="003F2FE3" w:rsidP="006F11AD">
            <w:pPr>
              <w:pStyle w:val="ProtTableText"/>
              <w:keepNext w:val="0"/>
              <w:jc w:val="center"/>
              <w:rPr>
                <w:b/>
                <w:sz w:val="18"/>
                <w:szCs w:val="18"/>
              </w:rPr>
            </w:pPr>
            <w:r w:rsidRPr="004305E3">
              <w:rPr>
                <w:b/>
                <w:sz w:val="18"/>
                <w:szCs w:val="18"/>
              </w:rPr>
              <w:t>8</w:t>
            </w:r>
            <w:r w:rsidRPr="004305E3">
              <w:rPr>
                <w:b/>
                <w:sz w:val="18"/>
                <w:szCs w:val="18"/>
              </w:rPr>
              <w:br/>
              <w:t>(+/- #)</w:t>
            </w:r>
          </w:p>
        </w:tc>
        <w:tc>
          <w:tcPr>
            <w:tcW w:w="0" w:type="auto"/>
            <w:tcBorders>
              <w:top w:val="single" w:sz="4" w:space="0" w:color="auto"/>
              <w:bottom w:val="double" w:sz="6" w:space="0" w:color="auto"/>
            </w:tcBorders>
            <w:shd w:val="clear" w:color="auto" w:fill="FFFFFF"/>
            <w:vAlign w:val="center"/>
          </w:tcPr>
          <w:p w14:paraId="3C532C65" w14:textId="77777777" w:rsidR="003F2FE3" w:rsidRPr="004305E3" w:rsidRDefault="003F2FE3" w:rsidP="006F11AD">
            <w:pPr>
              <w:pStyle w:val="ProtTableText"/>
              <w:keepNext w:val="0"/>
              <w:jc w:val="center"/>
              <w:rPr>
                <w:b/>
                <w:sz w:val="18"/>
                <w:szCs w:val="18"/>
              </w:rPr>
            </w:pPr>
            <w:r w:rsidRPr="004305E3">
              <w:rPr>
                <w:b/>
                <w:sz w:val="18"/>
                <w:szCs w:val="18"/>
              </w:rPr>
              <w:t>15</w:t>
            </w:r>
            <w:r w:rsidRPr="004305E3">
              <w:rPr>
                <w:b/>
                <w:sz w:val="18"/>
                <w:szCs w:val="18"/>
              </w:rPr>
              <w:br/>
              <w:t>(+/- #)</w:t>
            </w:r>
          </w:p>
        </w:tc>
        <w:tc>
          <w:tcPr>
            <w:tcW w:w="0" w:type="auto"/>
            <w:gridSpan w:val="2"/>
            <w:tcBorders>
              <w:top w:val="single" w:sz="4" w:space="0" w:color="auto"/>
              <w:bottom w:val="double" w:sz="6" w:space="0" w:color="auto"/>
              <w:right w:val="double" w:sz="6" w:space="0" w:color="auto"/>
            </w:tcBorders>
            <w:shd w:val="clear" w:color="auto" w:fill="FFFFFF"/>
            <w:vAlign w:val="center"/>
          </w:tcPr>
          <w:p w14:paraId="3341304F" w14:textId="4C833196" w:rsidR="003F2FE3" w:rsidRPr="004305E3" w:rsidRDefault="003F2FE3" w:rsidP="003F2FE3">
            <w:pPr>
              <w:pStyle w:val="ProtTableText"/>
              <w:keepNext w:val="0"/>
              <w:jc w:val="center"/>
              <w:rPr>
                <w:b/>
                <w:sz w:val="18"/>
                <w:szCs w:val="18"/>
              </w:rPr>
            </w:pPr>
            <w:r w:rsidRPr="004305E3">
              <w:rPr>
                <w:b/>
                <w:sz w:val="18"/>
                <w:szCs w:val="18"/>
              </w:rPr>
              <w:t>22</w:t>
            </w:r>
            <w:r w:rsidRPr="004305E3">
              <w:rPr>
                <w:b/>
                <w:sz w:val="18"/>
                <w:szCs w:val="18"/>
              </w:rPr>
              <w:br/>
              <w:t>(+/- #)</w:t>
            </w:r>
          </w:p>
        </w:tc>
        <w:tc>
          <w:tcPr>
            <w:tcW w:w="0" w:type="auto"/>
            <w:tcBorders>
              <w:top w:val="single" w:sz="4" w:space="0" w:color="auto"/>
              <w:left w:val="double" w:sz="6" w:space="0" w:color="auto"/>
              <w:bottom w:val="double" w:sz="6" w:space="0" w:color="auto"/>
              <w:right w:val="double" w:sz="6" w:space="0" w:color="auto"/>
            </w:tcBorders>
            <w:shd w:val="clear" w:color="auto" w:fill="FFFFFF"/>
          </w:tcPr>
          <w:p w14:paraId="66E70FFA" w14:textId="77777777" w:rsidR="003F2FE3" w:rsidRPr="004305E3" w:rsidRDefault="003F2FE3" w:rsidP="006F11AD">
            <w:pPr>
              <w:pStyle w:val="ProtTableText"/>
              <w:keepNext w:val="0"/>
              <w:jc w:val="center"/>
              <w:rPr>
                <w:b/>
                <w:sz w:val="18"/>
                <w:szCs w:val="18"/>
              </w:rPr>
            </w:pPr>
            <w:r w:rsidRPr="004305E3">
              <w:rPr>
                <w:b/>
                <w:sz w:val="18"/>
                <w:szCs w:val="18"/>
              </w:rPr>
              <w:t>#</w:t>
            </w:r>
            <w:r w:rsidRPr="004305E3">
              <w:rPr>
                <w:b/>
                <w:sz w:val="18"/>
                <w:szCs w:val="18"/>
              </w:rPr>
              <w:br/>
              <w:t>(+/- #)</w:t>
            </w:r>
          </w:p>
        </w:tc>
        <w:tc>
          <w:tcPr>
            <w:tcW w:w="0" w:type="auto"/>
            <w:tcBorders>
              <w:top w:val="single" w:sz="4" w:space="0" w:color="auto"/>
              <w:left w:val="double" w:sz="6" w:space="0" w:color="auto"/>
              <w:bottom w:val="double" w:sz="6" w:space="0" w:color="auto"/>
            </w:tcBorders>
            <w:shd w:val="clear" w:color="auto" w:fill="FFFFFF"/>
            <w:vAlign w:val="center"/>
          </w:tcPr>
          <w:p w14:paraId="495CDC63" w14:textId="77777777" w:rsidR="003F2FE3" w:rsidRPr="004305E3" w:rsidRDefault="003F2FE3" w:rsidP="006F11AD">
            <w:pPr>
              <w:pStyle w:val="ProtTableText"/>
              <w:keepNext w:val="0"/>
              <w:jc w:val="center"/>
              <w:rPr>
                <w:b/>
                <w:sz w:val="18"/>
                <w:szCs w:val="18"/>
              </w:rPr>
            </w:pPr>
            <w:r w:rsidRPr="004305E3">
              <w:rPr>
                <w:b/>
                <w:sz w:val="18"/>
                <w:szCs w:val="18"/>
              </w:rPr>
              <w:t>FU #</w:t>
            </w:r>
            <w:r w:rsidRPr="004305E3">
              <w:rPr>
                <w:b/>
                <w:sz w:val="18"/>
                <w:szCs w:val="18"/>
              </w:rPr>
              <w:br/>
              <w:t>(+/- #)</w:t>
            </w:r>
          </w:p>
        </w:tc>
      </w:tr>
      <w:tr w:rsidR="003F2FE3" w:rsidRPr="004305E3" w14:paraId="4D3D08A2" w14:textId="77777777" w:rsidTr="003F2FE3">
        <w:trPr>
          <w:cantSplit/>
        </w:trPr>
        <w:tc>
          <w:tcPr>
            <w:tcW w:w="0" w:type="auto"/>
            <w:tcBorders>
              <w:top w:val="double" w:sz="6" w:space="0" w:color="auto"/>
              <w:bottom w:val="single" w:sz="6" w:space="0" w:color="auto"/>
              <w:right w:val="double" w:sz="6" w:space="0" w:color="auto"/>
            </w:tcBorders>
            <w:shd w:val="clear" w:color="auto" w:fill="auto"/>
            <w:vAlign w:val="center"/>
          </w:tcPr>
          <w:p w14:paraId="5AF9717C" w14:textId="77777777" w:rsidR="003F2FE3" w:rsidRPr="004305E3" w:rsidRDefault="003F2FE3" w:rsidP="006F11AD">
            <w:pPr>
              <w:pStyle w:val="ProtTableText"/>
              <w:keepNext w:val="0"/>
              <w:rPr>
                <w:sz w:val="18"/>
                <w:szCs w:val="18"/>
              </w:rPr>
            </w:pPr>
            <w:r w:rsidRPr="004305E3">
              <w:rPr>
                <w:sz w:val="18"/>
                <w:szCs w:val="18"/>
              </w:rPr>
              <w:t>Informed consent</w:t>
            </w:r>
          </w:p>
        </w:tc>
        <w:tc>
          <w:tcPr>
            <w:tcW w:w="0" w:type="auto"/>
            <w:tcBorders>
              <w:top w:val="double" w:sz="6" w:space="0" w:color="auto"/>
              <w:left w:val="double" w:sz="6" w:space="0" w:color="auto"/>
              <w:bottom w:val="single" w:sz="6" w:space="0" w:color="auto"/>
              <w:right w:val="double" w:sz="6" w:space="0" w:color="auto"/>
            </w:tcBorders>
            <w:shd w:val="clear" w:color="auto" w:fill="auto"/>
            <w:vAlign w:val="center"/>
          </w:tcPr>
          <w:p w14:paraId="2E8378D1"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double" w:sz="6" w:space="0" w:color="auto"/>
              <w:left w:val="double" w:sz="6" w:space="0" w:color="auto"/>
              <w:bottom w:val="single" w:sz="6" w:space="0" w:color="auto"/>
              <w:right w:val="single" w:sz="6" w:space="0" w:color="auto"/>
            </w:tcBorders>
            <w:shd w:val="clear" w:color="auto" w:fill="auto"/>
            <w:vAlign w:val="center"/>
          </w:tcPr>
          <w:p w14:paraId="04BEAA71"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219D7397"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vAlign w:val="center"/>
          </w:tcPr>
          <w:p w14:paraId="306826B9" w14:textId="77777777" w:rsidR="003F2FE3" w:rsidRPr="004305E3" w:rsidRDefault="003F2FE3" w:rsidP="006F11AD">
            <w:pPr>
              <w:pStyle w:val="ProtTableText"/>
              <w:keepNext w:val="0"/>
              <w:jc w:val="center"/>
              <w:rPr>
                <w:sz w:val="18"/>
                <w:szCs w:val="18"/>
              </w:rPr>
            </w:pPr>
          </w:p>
        </w:tc>
        <w:tc>
          <w:tcPr>
            <w:tcW w:w="0" w:type="auto"/>
            <w:gridSpan w:val="2"/>
            <w:tcBorders>
              <w:top w:val="double" w:sz="6" w:space="0" w:color="auto"/>
              <w:left w:val="single" w:sz="6" w:space="0" w:color="auto"/>
              <w:bottom w:val="single" w:sz="6" w:space="0" w:color="auto"/>
              <w:right w:val="double" w:sz="6" w:space="0" w:color="auto"/>
            </w:tcBorders>
            <w:vAlign w:val="center"/>
          </w:tcPr>
          <w:p w14:paraId="3AF9A2FE" w14:textId="77777777" w:rsidR="003F2FE3" w:rsidRPr="004305E3" w:rsidRDefault="003F2FE3" w:rsidP="003F2FE3">
            <w:pPr>
              <w:pStyle w:val="ProtTableText"/>
              <w:keepNext w:val="0"/>
              <w:jc w:val="center"/>
              <w:rPr>
                <w:sz w:val="18"/>
                <w:szCs w:val="18"/>
              </w:rPr>
            </w:pPr>
          </w:p>
        </w:tc>
        <w:tc>
          <w:tcPr>
            <w:tcW w:w="0" w:type="auto"/>
            <w:tcBorders>
              <w:top w:val="double" w:sz="6" w:space="0" w:color="auto"/>
              <w:left w:val="double" w:sz="6" w:space="0" w:color="auto"/>
              <w:bottom w:val="single" w:sz="6" w:space="0" w:color="auto"/>
              <w:right w:val="single" w:sz="6" w:space="0" w:color="auto"/>
            </w:tcBorders>
            <w:shd w:val="clear" w:color="auto" w:fill="auto"/>
            <w:vAlign w:val="center"/>
          </w:tcPr>
          <w:p w14:paraId="15EECB15"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04F1B22F"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474D687A" w14:textId="77777777" w:rsidR="003F2FE3" w:rsidRPr="004305E3" w:rsidRDefault="003F2FE3" w:rsidP="006F11AD">
            <w:pPr>
              <w:pStyle w:val="ProtTableText"/>
              <w:keepNext w:val="0"/>
              <w:jc w:val="center"/>
              <w:rPr>
                <w:sz w:val="18"/>
                <w:szCs w:val="18"/>
              </w:rPr>
            </w:pPr>
          </w:p>
        </w:tc>
        <w:tc>
          <w:tcPr>
            <w:tcW w:w="0" w:type="auto"/>
            <w:gridSpan w:val="2"/>
            <w:tcBorders>
              <w:top w:val="double" w:sz="6" w:space="0" w:color="auto"/>
              <w:left w:val="single" w:sz="6" w:space="0" w:color="auto"/>
              <w:bottom w:val="single" w:sz="6" w:space="0" w:color="auto"/>
              <w:right w:val="double" w:sz="6" w:space="0" w:color="auto"/>
            </w:tcBorders>
            <w:shd w:val="clear" w:color="auto" w:fill="auto"/>
            <w:vAlign w:val="center"/>
          </w:tcPr>
          <w:p w14:paraId="4BB852B1" w14:textId="77777777" w:rsidR="003F2FE3" w:rsidRPr="004305E3" w:rsidRDefault="003F2FE3" w:rsidP="003F2FE3">
            <w:pPr>
              <w:pStyle w:val="ProtTableText"/>
              <w:keepNext w:val="0"/>
              <w:jc w:val="center"/>
              <w:rPr>
                <w:sz w:val="18"/>
                <w:szCs w:val="18"/>
              </w:rPr>
            </w:pPr>
          </w:p>
        </w:tc>
        <w:tc>
          <w:tcPr>
            <w:tcW w:w="0" w:type="auto"/>
            <w:tcBorders>
              <w:top w:val="double" w:sz="6" w:space="0" w:color="auto"/>
              <w:left w:val="double" w:sz="6" w:space="0" w:color="auto"/>
              <w:bottom w:val="single" w:sz="6" w:space="0" w:color="auto"/>
              <w:right w:val="double" w:sz="6" w:space="0" w:color="auto"/>
            </w:tcBorders>
            <w:vAlign w:val="center"/>
          </w:tcPr>
          <w:p w14:paraId="79491E26"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double" w:sz="6" w:space="0" w:color="auto"/>
              <w:bottom w:val="single" w:sz="6" w:space="0" w:color="auto"/>
            </w:tcBorders>
            <w:shd w:val="clear" w:color="auto" w:fill="auto"/>
            <w:vAlign w:val="center"/>
          </w:tcPr>
          <w:p w14:paraId="05168D72" w14:textId="77777777" w:rsidR="003F2FE3" w:rsidRPr="004305E3" w:rsidRDefault="003F2FE3" w:rsidP="006F11AD">
            <w:pPr>
              <w:pStyle w:val="ProtTableText"/>
              <w:keepNext w:val="0"/>
              <w:jc w:val="center"/>
              <w:rPr>
                <w:sz w:val="18"/>
                <w:szCs w:val="18"/>
              </w:rPr>
            </w:pPr>
          </w:p>
        </w:tc>
      </w:tr>
      <w:tr w:rsidR="003F2FE3" w:rsidRPr="004305E3" w14:paraId="26CAE8F0" w14:textId="77777777" w:rsidTr="003F2FE3">
        <w:trPr>
          <w:cantSplit/>
        </w:trPr>
        <w:tc>
          <w:tcPr>
            <w:tcW w:w="0" w:type="auto"/>
            <w:tcBorders>
              <w:top w:val="double" w:sz="6" w:space="0" w:color="auto"/>
              <w:bottom w:val="single" w:sz="6" w:space="0" w:color="auto"/>
              <w:right w:val="double" w:sz="6" w:space="0" w:color="auto"/>
            </w:tcBorders>
            <w:shd w:val="clear" w:color="auto" w:fill="auto"/>
            <w:vAlign w:val="center"/>
          </w:tcPr>
          <w:p w14:paraId="39810DDD" w14:textId="77777777" w:rsidR="003F2FE3" w:rsidRPr="004305E3" w:rsidRDefault="003F2FE3" w:rsidP="006F11AD">
            <w:pPr>
              <w:pStyle w:val="ProtTableText"/>
              <w:keepNext w:val="0"/>
              <w:rPr>
                <w:sz w:val="18"/>
                <w:szCs w:val="18"/>
              </w:rPr>
            </w:pPr>
            <w:r w:rsidRPr="004305E3">
              <w:rPr>
                <w:sz w:val="18"/>
                <w:szCs w:val="18"/>
              </w:rPr>
              <w:t xml:space="preserve">Baseline conditions </w:t>
            </w:r>
            <w:r w:rsidRPr="004305E3">
              <w:rPr>
                <w:sz w:val="18"/>
                <w:szCs w:val="18"/>
                <w:vertAlign w:val="superscript"/>
              </w:rPr>
              <w:t>1</w:t>
            </w:r>
          </w:p>
        </w:tc>
        <w:tc>
          <w:tcPr>
            <w:tcW w:w="0" w:type="auto"/>
            <w:tcBorders>
              <w:top w:val="double" w:sz="6" w:space="0" w:color="auto"/>
              <w:left w:val="double" w:sz="6" w:space="0" w:color="auto"/>
              <w:bottom w:val="single" w:sz="6" w:space="0" w:color="auto"/>
              <w:right w:val="double" w:sz="6" w:space="0" w:color="auto"/>
            </w:tcBorders>
            <w:shd w:val="clear" w:color="auto" w:fill="auto"/>
            <w:vAlign w:val="center"/>
          </w:tcPr>
          <w:p w14:paraId="26FD970D"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double" w:sz="6" w:space="0" w:color="auto"/>
              <w:left w:val="double" w:sz="6" w:space="0" w:color="auto"/>
              <w:bottom w:val="single" w:sz="6" w:space="0" w:color="auto"/>
              <w:right w:val="single" w:sz="6" w:space="0" w:color="auto"/>
            </w:tcBorders>
            <w:shd w:val="clear" w:color="auto" w:fill="auto"/>
            <w:vAlign w:val="center"/>
          </w:tcPr>
          <w:p w14:paraId="6998974D"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1DF14D0D"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vAlign w:val="center"/>
          </w:tcPr>
          <w:p w14:paraId="4D25AAA9" w14:textId="77777777" w:rsidR="003F2FE3" w:rsidRPr="004305E3" w:rsidRDefault="003F2FE3" w:rsidP="006F11AD">
            <w:pPr>
              <w:pStyle w:val="ProtTableText"/>
              <w:keepNext w:val="0"/>
              <w:jc w:val="center"/>
              <w:rPr>
                <w:sz w:val="18"/>
                <w:szCs w:val="18"/>
              </w:rPr>
            </w:pPr>
          </w:p>
        </w:tc>
        <w:tc>
          <w:tcPr>
            <w:tcW w:w="0" w:type="auto"/>
            <w:gridSpan w:val="2"/>
            <w:tcBorders>
              <w:top w:val="double" w:sz="6" w:space="0" w:color="auto"/>
              <w:left w:val="single" w:sz="6" w:space="0" w:color="auto"/>
              <w:bottom w:val="single" w:sz="6" w:space="0" w:color="auto"/>
              <w:right w:val="double" w:sz="6" w:space="0" w:color="auto"/>
            </w:tcBorders>
            <w:vAlign w:val="center"/>
          </w:tcPr>
          <w:p w14:paraId="5D097C30" w14:textId="77777777" w:rsidR="003F2FE3" w:rsidRPr="004305E3" w:rsidRDefault="003F2FE3" w:rsidP="003F2FE3">
            <w:pPr>
              <w:pStyle w:val="ProtTableText"/>
              <w:keepNext w:val="0"/>
              <w:jc w:val="center"/>
              <w:rPr>
                <w:sz w:val="18"/>
                <w:szCs w:val="18"/>
              </w:rPr>
            </w:pPr>
          </w:p>
        </w:tc>
        <w:tc>
          <w:tcPr>
            <w:tcW w:w="0" w:type="auto"/>
            <w:tcBorders>
              <w:top w:val="double" w:sz="6" w:space="0" w:color="auto"/>
              <w:left w:val="double" w:sz="6" w:space="0" w:color="auto"/>
              <w:bottom w:val="single" w:sz="6" w:space="0" w:color="auto"/>
              <w:right w:val="single" w:sz="6" w:space="0" w:color="auto"/>
            </w:tcBorders>
            <w:shd w:val="clear" w:color="auto" w:fill="auto"/>
            <w:vAlign w:val="center"/>
          </w:tcPr>
          <w:p w14:paraId="4FEE1E9E"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7D1983CA"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single" w:sz="6" w:space="0" w:color="auto"/>
              <w:bottom w:val="single" w:sz="6" w:space="0" w:color="auto"/>
              <w:right w:val="single" w:sz="6" w:space="0" w:color="auto"/>
            </w:tcBorders>
            <w:shd w:val="clear" w:color="auto" w:fill="auto"/>
            <w:vAlign w:val="center"/>
          </w:tcPr>
          <w:p w14:paraId="56E1C7E7" w14:textId="77777777" w:rsidR="003F2FE3" w:rsidRPr="004305E3" w:rsidRDefault="003F2FE3" w:rsidP="006F11AD">
            <w:pPr>
              <w:pStyle w:val="ProtTableText"/>
              <w:keepNext w:val="0"/>
              <w:jc w:val="center"/>
              <w:rPr>
                <w:sz w:val="18"/>
                <w:szCs w:val="18"/>
              </w:rPr>
            </w:pPr>
          </w:p>
        </w:tc>
        <w:tc>
          <w:tcPr>
            <w:tcW w:w="0" w:type="auto"/>
            <w:gridSpan w:val="2"/>
            <w:tcBorders>
              <w:top w:val="double" w:sz="6" w:space="0" w:color="auto"/>
              <w:left w:val="single" w:sz="6" w:space="0" w:color="auto"/>
              <w:bottom w:val="single" w:sz="6" w:space="0" w:color="auto"/>
              <w:right w:val="double" w:sz="6" w:space="0" w:color="auto"/>
            </w:tcBorders>
            <w:shd w:val="clear" w:color="auto" w:fill="auto"/>
            <w:vAlign w:val="center"/>
          </w:tcPr>
          <w:p w14:paraId="6B0832B1" w14:textId="77777777" w:rsidR="003F2FE3" w:rsidRPr="004305E3" w:rsidRDefault="003F2FE3" w:rsidP="003F2FE3">
            <w:pPr>
              <w:pStyle w:val="ProtTableText"/>
              <w:keepNext w:val="0"/>
              <w:jc w:val="center"/>
              <w:rPr>
                <w:sz w:val="18"/>
                <w:szCs w:val="18"/>
              </w:rPr>
            </w:pPr>
          </w:p>
        </w:tc>
        <w:tc>
          <w:tcPr>
            <w:tcW w:w="0" w:type="auto"/>
            <w:tcBorders>
              <w:top w:val="double" w:sz="6" w:space="0" w:color="auto"/>
              <w:left w:val="double" w:sz="6" w:space="0" w:color="auto"/>
              <w:bottom w:val="single" w:sz="6" w:space="0" w:color="auto"/>
              <w:right w:val="double" w:sz="6" w:space="0" w:color="auto"/>
            </w:tcBorders>
            <w:vAlign w:val="center"/>
          </w:tcPr>
          <w:p w14:paraId="348DAC75" w14:textId="77777777" w:rsidR="003F2FE3" w:rsidRPr="004305E3" w:rsidRDefault="003F2FE3" w:rsidP="006F11AD">
            <w:pPr>
              <w:pStyle w:val="ProtTableText"/>
              <w:keepNext w:val="0"/>
              <w:jc w:val="center"/>
              <w:rPr>
                <w:sz w:val="18"/>
                <w:szCs w:val="18"/>
              </w:rPr>
            </w:pPr>
          </w:p>
        </w:tc>
        <w:tc>
          <w:tcPr>
            <w:tcW w:w="0" w:type="auto"/>
            <w:tcBorders>
              <w:top w:val="double" w:sz="6" w:space="0" w:color="auto"/>
              <w:left w:val="double" w:sz="6" w:space="0" w:color="auto"/>
              <w:bottom w:val="single" w:sz="6" w:space="0" w:color="auto"/>
            </w:tcBorders>
            <w:shd w:val="clear" w:color="auto" w:fill="auto"/>
            <w:vAlign w:val="center"/>
          </w:tcPr>
          <w:p w14:paraId="3A1DDD98" w14:textId="77777777" w:rsidR="003F2FE3" w:rsidRPr="004305E3" w:rsidRDefault="003F2FE3" w:rsidP="006F11AD">
            <w:pPr>
              <w:pStyle w:val="ProtTableText"/>
              <w:keepNext w:val="0"/>
              <w:jc w:val="center"/>
              <w:rPr>
                <w:sz w:val="18"/>
                <w:szCs w:val="18"/>
              </w:rPr>
            </w:pPr>
          </w:p>
        </w:tc>
      </w:tr>
      <w:tr w:rsidR="003F2FE3" w:rsidRPr="004305E3" w14:paraId="2AA7B13D" w14:textId="77777777" w:rsidTr="003F2FE3">
        <w:trPr>
          <w:cantSplit/>
        </w:trPr>
        <w:tc>
          <w:tcPr>
            <w:tcW w:w="0" w:type="auto"/>
            <w:tcBorders>
              <w:top w:val="single" w:sz="6" w:space="0" w:color="auto"/>
              <w:bottom w:val="single" w:sz="6" w:space="0" w:color="auto"/>
              <w:right w:val="double" w:sz="6" w:space="0" w:color="auto"/>
            </w:tcBorders>
            <w:shd w:val="clear" w:color="auto" w:fill="auto"/>
            <w:vAlign w:val="center"/>
          </w:tcPr>
          <w:p w14:paraId="5156F50F" w14:textId="77777777" w:rsidR="003F2FE3" w:rsidRPr="004305E3" w:rsidRDefault="003F2FE3" w:rsidP="006F11AD">
            <w:pPr>
              <w:pStyle w:val="ProtTableText"/>
              <w:keepNext w:val="0"/>
              <w:rPr>
                <w:sz w:val="18"/>
                <w:szCs w:val="18"/>
              </w:rPr>
            </w:pPr>
            <w:r w:rsidRPr="004305E3">
              <w:rPr>
                <w:sz w:val="18"/>
                <w:szCs w:val="18"/>
              </w:rPr>
              <w:t>AE assessment</w:t>
            </w:r>
          </w:p>
        </w:tc>
        <w:tc>
          <w:tcPr>
            <w:tcW w:w="0" w:type="auto"/>
            <w:tcBorders>
              <w:top w:val="single" w:sz="6" w:space="0" w:color="auto"/>
              <w:left w:val="double" w:sz="6" w:space="0" w:color="auto"/>
              <w:bottom w:val="single" w:sz="6" w:space="0" w:color="auto"/>
              <w:right w:val="double" w:sz="6" w:space="0" w:color="auto"/>
            </w:tcBorders>
            <w:shd w:val="clear" w:color="auto" w:fill="auto"/>
            <w:vAlign w:val="center"/>
          </w:tcPr>
          <w:p w14:paraId="1004314B"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0BE3D2DB"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E1CCF69"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tcPr>
          <w:p w14:paraId="724DBD4B"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gridSpan w:val="2"/>
            <w:tcBorders>
              <w:top w:val="single" w:sz="6" w:space="0" w:color="auto"/>
              <w:left w:val="single" w:sz="6" w:space="0" w:color="auto"/>
              <w:bottom w:val="single" w:sz="6" w:space="0" w:color="auto"/>
              <w:right w:val="double" w:sz="6" w:space="0" w:color="auto"/>
            </w:tcBorders>
            <w:vAlign w:val="center"/>
          </w:tcPr>
          <w:p w14:paraId="2F64DFCB" w14:textId="32115180" w:rsidR="003F2FE3" w:rsidRPr="004305E3" w:rsidRDefault="003F2FE3" w:rsidP="003F2FE3">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4BEA28E4"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12F8ADE"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47EF50E6"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gridSpan w:val="2"/>
            <w:tcBorders>
              <w:top w:val="single" w:sz="6" w:space="0" w:color="auto"/>
              <w:left w:val="single" w:sz="6" w:space="0" w:color="auto"/>
              <w:bottom w:val="single" w:sz="6" w:space="0" w:color="auto"/>
              <w:right w:val="double" w:sz="6" w:space="0" w:color="auto"/>
            </w:tcBorders>
            <w:shd w:val="clear" w:color="auto" w:fill="auto"/>
            <w:vAlign w:val="center"/>
          </w:tcPr>
          <w:p w14:paraId="57CA0E13" w14:textId="3DEAE0EF" w:rsidR="003F2FE3" w:rsidRPr="004305E3" w:rsidRDefault="003F2FE3" w:rsidP="003F2FE3">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right w:val="double" w:sz="6" w:space="0" w:color="auto"/>
            </w:tcBorders>
            <w:vAlign w:val="center"/>
          </w:tcPr>
          <w:p w14:paraId="7D8AC272"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tcBorders>
            <w:shd w:val="clear" w:color="auto" w:fill="auto"/>
            <w:vAlign w:val="center"/>
          </w:tcPr>
          <w:p w14:paraId="4F527D8F" w14:textId="77777777" w:rsidR="003F2FE3" w:rsidRPr="004305E3" w:rsidRDefault="003F2FE3" w:rsidP="006F11AD">
            <w:pPr>
              <w:pStyle w:val="ProtTableText"/>
              <w:keepNext w:val="0"/>
              <w:jc w:val="center"/>
              <w:rPr>
                <w:sz w:val="18"/>
                <w:szCs w:val="18"/>
              </w:rPr>
            </w:pPr>
            <w:r w:rsidRPr="004305E3">
              <w:rPr>
                <w:sz w:val="18"/>
                <w:szCs w:val="18"/>
              </w:rPr>
              <w:t>X</w:t>
            </w:r>
          </w:p>
        </w:tc>
      </w:tr>
      <w:tr w:rsidR="003F2FE3" w:rsidRPr="004305E3" w14:paraId="471F2104" w14:textId="77777777" w:rsidTr="003F2FE3">
        <w:trPr>
          <w:cantSplit/>
        </w:trPr>
        <w:tc>
          <w:tcPr>
            <w:tcW w:w="0" w:type="auto"/>
            <w:tcBorders>
              <w:top w:val="single" w:sz="6" w:space="0" w:color="auto"/>
              <w:bottom w:val="single" w:sz="6" w:space="0" w:color="auto"/>
              <w:right w:val="double" w:sz="6" w:space="0" w:color="auto"/>
            </w:tcBorders>
            <w:shd w:val="clear" w:color="auto" w:fill="auto"/>
            <w:vAlign w:val="center"/>
          </w:tcPr>
          <w:p w14:paraId="7E474646" w14:textId="77777777" w:rsidR="003F2FE3" w:rsidRPr="004305E3" w:rsidRDefault="003F2FE3" w:rsidP="006F11AD">
            <w:pPr>
              <w:pStyle w:val="ProtTableText"/>
              <w:keepNext w:val="0"/>
              <w:rPr>
                <w:sz w:val="18"/>
                <w:szCs w:val="18"/>
              </w:rPr>
            </w:pPr>
            <w:r w:rsidRPr="004305E3">
              <w:rPr>
                <w:sz w:val="18"/>
                <w:szCs w:val="18"/>
              </w:rPr>
              <w:t>Concomitant medications</w:t>
            </w:r>
          </w:p>
        </w:tc>
        <w:tc>
          <w:tcPr>
            <w:tcW w:w="0" w:type="auto"/>
            <w:tcBorders>
              <w:top w:val="single" w:sz="6" w:space="0" w:color="auto"/>
              <w:left w:val="double" w:sz="6" w:space="0" w:color="auto"/>
              <w:bottom w:val="single" w:sz="6" w:space="0" w:color="auto"/>
              <w:right w:val="double" w:sz="6" w:space="0" w:color="auto"/>
            </w:tcBorders>
            <w:shd w:val="clear" w:color="auto" w:fill="auto"/>
            <w:vAlign w:val="center"/>
          </w:tcPr>
          <w:p w14:paraId="0F5FF8D3"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6FD960D6"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164D5B3"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vAlign w:val="center"/>
          </w:tcPr>
          <w:p w14:paraId="1466F358"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gridSpan w:val="2"/>
            <w:tcBorders>
              <w:top w:val="single" w:sz="6" w:space="0" w:color="auto"/>
              <w:left w:val="single" w:sz="6" w:space="0" w:color="auto"/>
              <w:bottom w:val="single" w:sz="6" w:space="0" w:color="auto"/>
              <w:right w:val="double" w:sz="6" w:space="0" w:color="auto"/>
            </w:tcBorders>
            <w:vAlign w:val="center"/>
          </w:tcPr>
          <w:p w14:paraId="213EF463" w14:textId="59053700" w:rsidR="003F2FE3" w:rsidRPr="004305E3" w:rsidRDefault="003F2FE3" w:rsidP="003F2FE3">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07324559"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2E9B1078"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DD39AB9"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gridSpan w:val="2"/>
            <w:tcBorders>
              <w:top w:val="single" w:sz="6" w:space="0" w:color="auto"/>
              <w:left w:val="single" w:sz="6" w:space="0" w:color="auto"/>
              <w:bottom w:val="single" w:sz="6" w:space="0" w:color="auto"/>
              <w:right w:val="double" w:sz="6" w:space="0" w:color="auto"/>
            </w:tcBorders>
            <w:shd w:val="clear" w:color="auto" w:fill="auto"/>
            <w:vAlign w:val="center"/>
          </w:tcPr>
          <w:p w14:paraId="71A03DA9" w14:textId="1E6511EB" w:rsidR="003F2FE3" w:rsidRPr="004305E3" w:rsidRDefault="003F2FE3" w:rsidP="003F2FE3">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right w:val="double" w:sz="6" w:space="0" w:color="auto"/>
            </w:tcBorders>
            <w:vAlign w:val="center"/>
          </w:tcPr>
          <w:p w14:paraId="2B6A61C6" w14:textId="77777777" w:rsidR="003F2FE3" w:rsidRPr="004305E3" w:rsidRDefault="003F2FE3" w:rsidP="006F11AD">
            <w:pPr>
              <w:pStyle w:val="ProtTableText"/>
              <w:keepNext w:val="0"/>
              <w:jc w:val="center"/>
              <w:rPr>
                <w:sz w:val="18"/>
                <w:szCs w:val="18"/>
              </w:rPr>
            </w:pPr>
            <w:r w:rsidRPr="004305E3">
              <w:rPr>
                <w:sz w:val="18"/>
                <w:szCs w:val="18"/>
              </w:rPr>
              <w:t>X</w:t>
            </w:r>
          </w:p>
        </w:tc>
        <w:tc>
          <w:tcPr>
            <w:tcW w:w="0" w:type="auto"/>
            <w:tcBorders>
              <w:top w:val="single" w:sz="6" w:space="0" w:color="auto"/>
              <w:left w:val="double" w:sz="6" w:space="0" w:color="auto"/>
              <w:bottom w:val="single" w:sz="6" w:space="0" w:color="auto"/>
            </w:tcBorders>
            <w:shd w:val="clear" w:color="auto" w:fill="auto"/>
            <w:vAlign w:val="center"/>
          </w:tcPr>
          <w:p w14:paraId="2B35B9A1" w14:textId="77777777" w:rsidR="003F2FE3" w:rsidRPr="004305E3" w:rsidRDefault="003F2FE3" w:rsidP="006F11AD">
            <w:pPr>
              <w:pStyle w:val="ProtTableText"/>
              <w:keepNext w:val="0"/>
              <w:jc w:val="center"/>
              <w:rPr>
                <w:sz w:val="18"/>
                <w:szCs w:val="18"/>
              </w:rPr>
            </w:pPr>
            <w:r w:rsidRPr="004305E3">
              <w:rPr>
                <w:sz w:val="18"/>
                <w:szCs w:val="18"/>
              </w:rPr>
              <w:t>X</w:t>
            </w:r>
          </w:p>
        </w:tc>
      </w:tr>
      <w:tr w:rsidR="003F2FE3" w:rsidRPr="004305E3" w14:paraId="712CD81F" w14:textId="77777777" w:rsidTr="003F2FE3">
        <w:trPr>
          <w:cantSplit/>
        </w:trPr>
        <w:tc>
          <w:tcPr>
            <w:tcW w:w="0" w:type="auto"/>
            <w:tcBorders>
              <w:top w:val="single" w:sz="6" w:space="0" w:color="auto"/>
              <w:bottom w:val="single" w:sz="6" w:space="0" w:color="auto"/>
              <w:right w:val="double" w:sz="6" w:space="0" w:color="auto"/>
            </w:tcBorders>
            <w:shd w:val="clear" w:color="auto" w:fill="auto"/>
            <w:vAlign w:val="center"/>
          </w:tcPr>
          <w:p w14:paraId="104273E4" w14:textId="7AACB721" w:rsidR="003F2FE3" w:rsidRPr="004305E3" w:rsidRDefault="003F2FE3" w:rsidP="006F11AD">
            <w:pPr>
              <w:pStyle w:val="ProtTableText"/>
              <w:keepNext w:val="0"/>
              <w:rPr>
                <w:sz w:val="18"/>
                <w:szCs w:val="18"/>
              </w:rPr>
            </w:pPr>
            <w:r w:rsidRPr="004305E3">
              <w:rPr>
                <w:sz w:val="18"/>
                <w:szCs w:val="18"/>
              </w:rPr>
              <w:t xml:space="preserve">Specimen </w:t>
            </w:r>
            <w:r w:rsidR="00F72ED6">
              <w:rPr>
                <w:sz w:val="18"/>
                <w:szCs w:val="18"/>
              </w:rPr>
              <w:t>c</w:t>
            </w:r>
            <w:r w:rsidRPr="004305E3">
              <w:rPr>
                <w:sz w:val="18"/>
                <w:szCs w:val="18"/>
              </w:rPr>
              <w:t xml:space="preserve">ollection or </w:t>
            </w:r>
            <w:r w:rsidR="00F72ED6">
              <w:rPr>
                <w:sz w:val="18"/>
                <w:szCs w:val="18"/>
              </w:rPr>
              <w:t>o</w:t>
            </w:r>
            <w:r w:rsidRPr="004305E3">
              <w:rPr>
                <w:sz w:val="18"/>
                <w:szCs w:val="18"/>
              </w:rPr>
              <w:t xml:space="preserve">ptional </w:t>
            </w:r>
            <w:r w:rsidR="00F72ED6">
              <w:rPr>
                <w:sz w:val="18"/>
                <w:szCs w:val="18"/>
              </w:rPr>
              <w:t>s</w:t>
            </w:r>
            <w:r w:rsidRPr="004305E3">
              <w:rPr>
                <w:sz w:val="18"/>
                <w:szCs w:val="18"/>
              </w:rPr>
              <w:t xml:space="preserve">pecimen </w:t>
            </w:r>
            <w:r w:rsidR="00F72ED6">
              <w:rPr>
                <w:sz w:val="18"/>
                <w:szCs w:val="18"/>
              </w:rPr>
              <w:t>b</w:t>
            </w:r>
            <w:r w:rsidRPr="004305E3">
              <w:rPr>
                <w:sz w:val="18"/>
                <w:szCs w:val="18"/>
              </w:rPr>
              <w:t>anking</w:t>
            </w:r>
          </w:p>
        </w:tc>
        <w:tc>
          <w:tcPr>
            <w:tcW w:w="0" w:type="auto"/>
            <w:tcBorders>
              <w:top w:val="single" w:sz="6" w:space="0" w:color="auto"/>
              <w:left w:val="double" w:sz="6" w:space="0" w:color="auto"/>
              <w:bottom w:val="single" w:sz="6" w:space="0" w:color="auto"/>
              <w:right w:val="double" w:sz="6" w:space="0" w:color="auto"/>
            </w:tcBorders>
            <w:shd w:val="clear" w:color="auto" w:fill="auto"/>
            <w:vAlign w:val="center"/>
          </w:tcPr>
          <w:p w14:paraId="6064B8B5"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130EF184"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3F540ECC"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14:paraId="16C88AA5"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left w:val="single" w:sz="6" w:space="0" w:color="auto"/>
              <w:bottom w:val="single" w:sz="6" w:space="0" w:color="auto"/>
              <w:right w:val="double" w:sz="6" w:space="0" w:color="auto"/>
            </w:tcBorders>
            <w:vAlign w:val="center"/>
          </w:tcPr>
          <w:p w14:paraId="6C67F6FB"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single" w:sz="6" w:space="0" w:color="auto"/>
            </w:tcBorders>
            <w:shd w:val="clear" w:color="auto" w:fill="auto"/>
            <w:vAlign w:val="center"/>
          </w:tcPr>
          <w:p w14:paraId="6B7AF4DD"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6710C1E3"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08EB0832"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left w:val="single" w:sz="6" w:space="0" w:color="auto"/>
              <w:bottom w:val="single" w:sz="6" w:space="0" w:color="auto"/>
              <w:right w:val="double" w:sz="6" w:space="0" w:color="auto"/>
            </w:tcBorders>
            <w:shd w:val="clear" w:color="auto" w:fill="auto"/>
            <w:vAlign w:val="center"/>
          </w:tcPr>
          <w:p w14:paraId="6E5D984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17A8F701"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shd w:val="clear" w:color="auto" w:fill="auto"/>
            <w:vAlign w:val="center"/>
          </w:tcPr>
          <w:p w14:paraId="48188ED8" w14:textId="77777777" w:rsidR="003F2FE3" w:rsidRPr="004305E3" w:rsidRDefault="003F2FE3" w:rsidP="006F11AD">
            <w:pPr>
              <w:pStyle w:val="ProtTableText"/>
              <w:keepNext w:val="0"/>
              <w:jc w:val="center"/>
              <w:rPr>
                <w:sz w:val="18"/>
                <w:szCs w:val="18"/>
              </w:rPr>
            </w:pPr>
          </w:p>
        </w:tc>
      </w:tr>
      <w:tr w:rsidR="00B419D8" w:rsidRPr="004305E3" w14:paraId="3CD2BA69" w14:textId="77777777" w:rsidTr="003F2FE3">
        <w:trPr>
          <w:cantSplit/>
        </w:trPr>
        <w:tc>
          <w:tcPr>
            <w:tcW w:w="0" w:type="auto"/>
            <w:tcBorders>
              <w:top w:val="single" w:sz="6" w:space="0" w:color="auto"/>
              <w:bottom w:val="single" w:sz="6" w:space="0" w:color="auto"/>
              <w:right w:val="nil"/>
            </w:tcBorders>
            <w:shd w:val="clear" w:color="auto" w:fill="C6D9F1" w:themeFill="text2" w:themeFillTint="33"/>
            <w:vAlign w:val="center"/>
          </w:tcPr>
          <w:p w14:paraId="606C0D6D" w14:textId="77777777" w:rsidR="00B419D8" w:rsidRPr="004305E3" w:rsidRDefault="00B419D8" w:rsidP="006F11AD">
            <w:pPr>
              <w:pStyle w:val="ProtTableText"/>
              <w:keepNext w:val="0"/>
              <w:rPr>
                <w:b/>
                <w:sz w:val="18"/>
                <w:szCs w:val="18"/>
              </w:rPr>
            </w:pPr>
            <w:r w:rsidRPr="004305E3">
              <w:rPr>
                <w:b/>
                <w:sz w:val="18"/>
                <w:szCs w:val="18"/>
              </w:rPr>
              <w:t>Treatment/Drug Administration</w:t>
            </w: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C4C0BA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7C67E593"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38DF256C"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3AB8529"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620696F"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479A49C"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9ACD3FB"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64D1FD2"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37CA9AC0"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729F7AF5"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B3D0695"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F326C74"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tcBorders>
            <w:shd w:val="clear" w:color="auto" w:fill="C6D9F1" w:themeFill="text2" w:themeFillTint="33"/>
            <w:vAlign w:val="center"/>
          </w:tcPr>
          <w:p w14:paraId="6C776E63" w14:textId="77777777" w:rsidR="00B419D8" w:rsidRPr="004305E3" w:rsidRDefault="00B419D8" w:rsidP="006F11AD">
            <w:pPr>
              <w:pStyle w:val="ProtTableText"/>
              <w:keepNext w:val="0"/>
              <w:jc w:val="center"/>
              <w:rPr>
                <w:sz w:val="18"/>
                <w:szCs w:val="18"/>
              </w:rPr>
            </w:pPr>
          </w:p>
        </w:tc>
      </w:tr>
      <w:tr w:rsidR="003F2FE3" w:rsidRPr="004305E3" w14:paraId="12E689D2" w14:textId="77777777" w:rsidTr="003F2FE3">
        <w:trPr>
          <w:cantSplit/>
        </w:trPr>
        <w:tc>
          <w:tcPr>
            <w:tcW w:w="0" w:type="auto"/>
            <w:tcBorders>
              <w:top w:val="single" w:sz="6" w:space="0" w:color="auto"/>
              <w:right w:val="double" w:sz="6" w:space="0" w:color="auto"/>
            </w:tcBorders>
            <w:vAlign w:val="center"/>
          </w:tcPr>
          <w:p w14:paraId="7B461DF1" w14:textId="77777777" w:rsidR="003F2FE3" w:rsidRPr="004305E3" w:rsidRDefault="003F2FE3" w:rsidP="006F11AD">
            <w:pPr>
              <w:pStyle w:val="ProtTableText"/>
              <w:keepNext w:val="0"/>
              <w:rPr>
                <w:sz w:val="18"/>
                <w:szCs w:val="18"/>
              </w:rPr>
            </w:pPr>
            <w:r w:rsidRPr="004305E3">
              <w:rPr>
                <w:sz w:val="18"/>
                <w:szCs w:val="18"/>
              </w:rPr>
              <w:t>&lt;&lt; Study drug 1 &gt;&gt;</w:t>
            </w:r>
          </w:p>
        </w:tc>
        <w:tc>
          <w:tcPr>
            <w:tcW w:w="0" w:type="auto"/>
            <w:tcBorders>
              <w:top w:val="single" w:sz="6" w:space="0" w:color="auto"/>
              <w:left w:val="double" w:sz="6" w:space="0" w:color="auto"/>
              <w:bottom w:val="single" w:sz="6" w:space="0" w:color="auto"/>
              <w:right w:val="double" w:sz="6" w:space="0" w:color="auto"/>
            </w:tcBorders>
            <w:vAlign w:val="center"/>
          </w:tcPr>
          <w:p w14:paraId="4BF7918C"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73979062"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188AE85B"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24009BFD"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5F391B28"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2CD3B562"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single" w:sz="6" w:space="0" w:color="auto"/>
            </w:tcBorders>
            <w:vAlign w:val="center"/>
          </w:tcPr>
          <w:p w14:paraId="50E24100"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single" w:sz="6" w:space="0" w:color="auto"/>
            </w:tcBorders>
            <w:vAlign w:val="center"/>
          </w:tcPr>
          <w:p w14:paraId="12E47305"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bottom w:val="single" w:sz="6" w:space="0" w:color="auto"/>
              <w:right w:val="double" w:sz="6" w:space="0" w:color="auto"/>
            </w:tcBorders>
            <w:vAlign w:val="center"/>
          </w:tcPr>
          <w:p w14:paraId="3C547E42"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107C8B76"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14FEED69" w14:textId="77777777" w:rsidR="003F2FE3" w:rsidRPr="004305E3" w:rsidRDefault="003F2FE3" w:rsidP="006F11AD">
            <w:pPr>
              <w:pStyle w:val="ProtTableText"/>
              <w:keepNext w:val="0"/>
              <w:jc w:val="center"/>
              <w:rPr>
                <w:sz w:val="18"/>
                <w:szCs w:val="18"/>
              </w:rPr>
            </w:pPr>
          </w:p>
        </w:tc>
      </w:tr>
      <w:tr w:rsidR="003F2FE3" w:rsidRPr="004305E3" w14:paraId="0A04819E" w14:textId="77777777" w:rsidTr="003F2FE3">
        <w:trPr>
          <w:cantSplit/>
        </w:trPr>
        <w:tc>
          <w:tcPr>
            <w:tcW w:w="0" w:type="auto"/>
            <w:tcBorders>
              <w:bottom w:val="single" w:sz="6" w:space="0" w:color="auto"/>
              <w:right w:val="double" w:sz="6" w:space="0" w:color="auto"/>
            </w:tcBorders>
            <w:vAlign w:val="center"/>
          </w:tcPr>
          <w:p w14:paraId="31420B5E" w14:textId="77777777" w:rsidR="003F2FE3" w:rsidRPr="004305E3" w:rsidRDefault="003F2FE3" w:rsidP="006F11AD">
            <w:pPr>
              <w:pStyle w:val="ProtTableText"/>
              <w:keepNext w:val="0"/>
              <w:rPr>
                <w:sz w:val="18"/>
                <w:szCs w:val="18"/>
              </w:rPr>
            </w:pPr>
            <w:r w:rsidRPr="004305E3">
              <w:rPr>
                <w:sz w:val="18"/>
                <w:szCs w:val="18"/>
              </w:rPr>
              <w:t>&lt;&lt; Study drug 2 &gt;&gt;</w:t>
            </w:r>
          </w:p>
        </w:tc>
        <w:tc>
          <w:tcPr>
            <w:tcW w:w="0" w:type="auto"/>
            <w:tcBorders>
              <w:top w:val="single" w:sz="6" w:space="0" w:color="auto"/>
              <w:left w:val="double" w:sz="6" w:space="0" w:color="auto"/>
              <w:bottom w:val="single" w:sz="6" w:space="0" w:color="auto"/>
              <w:right w:val="double" w:sz="6" w:space="0" w:color="auto"/>
            </w:tcBorders>
            <w:vAlign w:val="center"/>
          </w:tcPr>
          <w:p w14:paraId="4DBAD2F7"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133C21F4"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04EF476A"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6A9362B4"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027D4239"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1A623530"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single" w:sz="6" w:space="0" w:color="auto"/>
            </w:tcBorders>
            <w:vAlign w:val="center"/>
          </w:tcPr>
          <w:p w14:paraId="449F39EC"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single" w:sz="6" w:space="0" w:color="auto"/>
            </w:tcBorders>
            <w:vAlign w:val="center"/>
          </w:tcPr>
          <w:p w14:paraId="2B7DE827"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bottom w:val="single" w:sz="6" w:space="0" w:color="auto"/>
              <w:right w:val="double" w:sz="6" w:space="0" w:color="auto"/>
            </w:tcBorders>
            <w:vAlign w:val="center"/>
          </w:tcPr>
          <w:p w14:paraId="69CE6BBE"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2F083682"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691FF4F0" w14:textId="77777777" w:rsidR="003F2FE3" w:rsidRPr="004305E3" w:rsidRDefault="003F2FE3" w:rsidP="006F11AD">
            <w:pPr>
              <w:pStyle w:val="ProtTableText"/>
              <w:keepNext w:val="0"/>
              <w:jc w:val="center"/>
              <w:rPr>
                <w:sz w:val="18"/>
                <w:szCs w:val="18"/>
              </w:rPr>
            </w:pPr>
          </w:p>
        </w:tc>
      </w:tr>
      <w:tr w:rsidR="00B419D8" w:rsidRPr="004305E3" w14:paraId="3205FB1C" w14:textId="77777777" w:rsidTr="003F2FE3">
        <w:trPr>
          <w:cantSplit/>
        </w:trPr>
        <w:tc>
          <w:tcPr>
            <w:tcW w:w="0" w:type="auto"/>
            <w:tcBorders>
              <w:top w:val="single" w:sz="6" w:space="0" w:color="auto"/>
              <w:bottom w:val="single" w:sz="6" w:space="0" w:color="auto"/>
              <w:right w:val="nil"/>
            </w:tcBorders>
            <w:shd w:val="clear" w:color="auto" w:fill="C6D9F1" w:themeFill="text2" w:themeFillTint="33"/>
            <w:vAlign w:val="center"/>
          </w:tcPr>
          <w:p w14:paraId="69ED497C" w14:textId="77777777" w:rsidR="00B419D8" w:rsidRPr="004305E3" w:rsidRDefault="00B419D8" w:rsidP="006F11AD">
            <w:pPr>
              <w:pStyle w:val="ProtTableText"/>
              <w:keepNext w:val="0"/>
              <w:rPr>
                <w:b/>
                <w:sz w:val="18"/>
                <w:szCs w:val="18"/>
              </w:rPr>
            </w:pPr>
            <w:r w:rsidRPr="004305E3">
              <w:rPr>
                <w:b/>
                <w:sz w:val="18"/>
                <w:szCs w:val="18"/>
              </w:rPr>
              <w:t>Clinical procedures</w:t>
            </w: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F291800"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768A9ECC"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3EFB006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3E4B58D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B9C1FBF"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5F7AD4F3"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06486425"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2368834"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114058A"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8254006"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815E531"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B067FCA"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tcBorders>
            <w:shd w:val="clear" w:color="auto" w:fill="C6D9F1" w:themeFill="text2" w:themeFillTint="33"/>
            <w:vAlign w:val="center"/>
          </w:tcPr>
          <w:p w14:paraId="33612CF1" w14:textId="77777777" w:rsidR="00B419D8" w:rsidRPr="004305E3" w:rsidRDefault="00B419D8" w:rsidP="006F11AD">
            <w:pPr>
              <w:pStyle w:val="ProtTableText"/>
              <w:keepNext w:val="0"/>
              <w:jc w:val="center"/>
              <w:rPr>
                <w:sz w:val="18"/>
                <w:szCs w:val="18"/>
              </w:rPr>
            </w:pPr>
          </w:p>
        </w:tc>
      </w:tr>
      <w:tr w:rsidR="003F2FE3" w:rsidRPr="004305E3" w14:paraId="392382C6" w14:textId="77777777" w:rsidTr="003F2FE3">
        <w:trPr>
          <w:cantSplit/>
        </w:trPr>
        <w:tc>
          <w:tcPr>
            <w:tcW w:w="0" w:type="auto"/>
            <w:tcBorders>
              <w:top w:val="single" w:sz="6" w:space="0" w:color="auto"/>
              <w:right w:val="double" w:sz="6" w:space="0" w:color="auto"/>
            </w:tcBorders>
            <w:vAlign w:val="center"/>
          </w:tcPr>
          <w:p w14:paraId="2A7F27AE" w14:textId="77777777" w:rsidR="003F2FE3" w:rsidRPr="004305E3" w:rsidRDefault="003F2FE3" w:rsidP="006F11AD">
            <w:pPr>
              <w:pStyle w:val="ProtTableText"/>
              <w:keepNext w:val="0"/>
              <w:rPr>
                <w:sz w:val="18"/>
                <w:szCs w:val="18"/>
              </w:rPr>
            </w:pPr>
            <w:r w:rsidRPr="004305E3">
              <w:rPr>
                <w:sz w:val="18"/>
                <w:szCs w:val="18"/>
              </w:rPr>
              <w:t>Physical exam</w:t>
            </w:r>
          </w:p>
        </w:tc>
        <w:tc>
          <w:tcPr>
            <w:tcW w:w="0" w:type="auto"/>
            <w:tcBorders>
              <w:top w:val="single" w:sz="6" w:space="0" w:color="auto"/>
              <w:left w:val="double" w:sz="6" w:space="0" w:color="auto"/>
              <w:bottom w:val="single" w:sz="6" w:space="0" w:color="auto"/>
              <w:right w:val="double" w:sz="6" w:space="0" w:color="auto"/>
            </w:tcBorders>
            <w:vAlign w:val="center"/>
          </w:tcPr>
          <w:p w14:paraId="6B221520"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15916171"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553E66D"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7EBB83D0"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3723E3F8"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76ED62CE"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BF45E24"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38CC54BC"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2BBCF001"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0A502065"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3EF787DA" w14:textId="77777777" w:rsidR="003F2FE3" w:rsidRPr="004305E3" w:rsidRDefault="003F2FE3" w:rsidP="006F11AD">
            <w:pPr>
              <w:pStyle w:val="ProtTableText"/>
              <w:keepNext w:val="0"/>
              <w:jc w:val="center"/>
              <w:rPr>
                <w:sz w:val="18"/>
                <w:szCs w:val="18"/>
              </w:rPr>
            </w:pPr>
          </w:p>
        </w:tc>
      </w:tr>
      <w:tr w:rsidR="003F2FE3" w:rsidRPr="004305E3" w14:paraId="52F6D1E9" w14:textId="77777777" w:rsidTr="003F2FE3">
        <w:trPr>
          <w:cantSplit/>
        </w:trPr>
        <w:tc>
          <w:tcPr>
            <w:tcW w:w="0" w:type="auto"/>
            <w:tcBorders>
              <w:top w:val="single" w:sz="6" w:space="0" w:color="auto"/>
              <w:right w:val="double" w:sz="6" w:space="0" w:color="auto"/>
            </w:tcBorders>
            <w:vAlign w:val="center"/>
          </w:tcPr>
          <w:p w14:paraId="225CB1D6" w14:textId="77777777" w:rsidR="003F2FE3" w:rsidRPr="004305E3" w:rsidRDefault="003F2FE3" w:rsidP="006F11AD">
            <w:pPr>
              <w:pStyle w:val="ProtTableText"/>
              <w:keepNext w:val="0"/>
              <w:rPr>
                <w:sz w:val="18"/>
                <w:szCs w:val="18"/>
              </w:rPr>
            </w:pPr>
            <w:r w:rsidRPr="004305E3">
              <w:rPr>
                <w:sz w:val="18"/>
                <w:szCs w:val="18"/>
              </w:rPr>
              <w:t>Vital signs</w:t>
            </w:r>
          </w:p>
        </w:tc>
        <w:tc>
          <w:tcPr>
            <w:tcW w:w="0" w:type="auto"/>
            <w:tcBorders>
              <w:top w:val="single" w:sz="6" w:space="0" w:color="auto"/>
              <w:left w:val="double" w:sz="6" w:space="0" w:color="auto"/>
              <w:bottom w:val="single" w:sz="6" w:space="0" w:color="auto"/>
              <w:right w:val="double" w:sz="6" w:space="0" w:color="auto"/>
            </w:tcBorders>
            <w:vAlign w:val="center"/>
          </w:tcPr>
          <w:p w14:paraId="591F124B"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180D9FE4"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5DBB9CBB"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178A6E7"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12F735C2"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0D61B5F"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20E4DD13"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701DDA9"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629167F3"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7F4DCCEF"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66BBF019" w14:textId="77777777" w:rsidR="003F2FE3" w:rsidRPr="004305E3" w:rsidRDefault="003F2FE3" w:rsidP="006F11AD">
            <w:pPr>
              <w:pStyle w:val="ProtTableText"/>
              <w:keepNext w:val="0"/>
              <w:jc w:val="center"/>
              <w:rPr>
                <w:sz w:val="18"/>
                <w:szCs w:val="18"/>
              </w:rPr>
            </w:pPr>
          </w:p>
        </w:tc>
      </w:tr>
      <w:tr w:rsidR="003F2FE3" w:rsidRPr="004305E3" w14:paraId="0F3BE273" w14:textId="77777777" w:rsidTr="003F2FE3">
        <w:trPr>
          <w:cantSplit/>
        </w:trPr>
        <w:tc>
          <w:tcPr>
            <w:tcW w:w="0" w:type="auto"/>
            <w:tcBorders>
              <w:right w:val="double" w:sz="6" w:space="0" w:color="auto"/>
            </w:tcBorders>
            <w:vAlign w:val="center"/>
          </w:tcPr>
          <w:p w14:paraId="61DFC7E3" w14:textId="77777777" w:rsidR="003F2FE3" w:rsidRPr="004305E3" w:rsidRDefault="003F2FE3" w:rsidP="006F11AD">
            <w:pPr>
              <w:pStyle w:val="ProtTableText"/>
              <w:keepNext w:val="0"/>
              <w:rPr>
                <w:sz w:val="18"/>
                <w:szCs w:val="18"/>
              </w:rPr>
            </w:pPr>
            <w:r w:rsidRPr="004305E3">
              <w:rPr>
                <w:sz w:val="18"/>
                <w:szCs w:val="18"/>
              </w:rPr>
              <w:t>Medical history</w:t>
            </w:r>
          </w:p>
        </w:tc>
        <w:tc>
          <w:tcPr>
            <w:tcW w:w="0" w:type="auto"/>
            <w:tcBorders>
              <w:top w:val="single" w:sz="6" w:space="0" w:color="auto"/>
              <w:left w:val="double" w:sz="6" w:space="0" w:color="auto"/>
              <w:bottom w:val="single" w:sz="6" w:space="0" w:color="auto"/>
              <w:right w:val="double" w:sz="6" w:space="0" w:color="auto"/>
            </w:tcBorders>
            <w:vAlign w:val="center"/>
          </w:tcPr>
          <w:p w14:paraId="61042D0C"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7841208A" w14:textId="77777777" w:rsidR="003F2FE3" w:rsidRPr="004305E3" w:rsidRDefault="003F2FE3" w:rsidP="006F11AD">
            <w:pPr>
              <w:pStyle w:val="ProtTableText"/>
              <w:keepNext w:val="0"/>
              <w:jc w:val="center"/>
              <w:rPr>
                <w:sz w:val="18"/>
                <w:szCs w:val="18"/>
              </w:rPr>
            </w:pPr>
          </w:p>
        </w:tc>
        <w:tc>
          <w:tcPr>
            <w:tcW w:w="0" w:type="auto"/>
            <w:vAlign w:val="center"/>
          </w:tcPr>
          <w:p w14:paraId="758A3FA5" w14:textId="77777777" w:rsidR="003F2FE3" w:rsidRPr="004305E3" w:rsidRDefault="003F2FE3" w:rsidP="006F11AD">
            <w:pPr>
              <w:pStyle w:val="ProtTableText"/>
              <w:keepNext w:val="0"/>
              <w:jc w:val="center"/>
              <w:rPr>
                <w:sz w:val="18"/>
                <w:szCs w:val="18"/>
              </w:rPr>
            </w:pPr>
          </w:p>
        </w:tc>
        <w:tc>
          <w:tcPr>
            <w:tcW w:w="0" w:type="auto"/>
            <w:vAlign w:val="center"/>
          </w:tcPr>
          <w:p w14:paraId="53B8A456"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2FD1D54D"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1FF0B2AE" w14:textId="77777777" w:rsidR="003F2FE3" w:rsidRPr="004305E3" w:rsidRDefault="003F2FE3" w:rsidP="006F11AD">
            <w:pPr>
              <w:pStyle w:val="ProtTableText"/>
              <w:keepNext w:val="0"/>
              <w:jc w:val="center"/>
              <w:rPr>
                <w:sz w:val="18"/>
                <w:szCs w:val="18"/>
              </w:rPr>
            </w:pPr>
          </w:p>
        </w:tc>
        <w:tc>
          <w:tcPr>
            <w:tcW w:w="0" w:type="auto"/>
            <w:vAlign w:val="center"/>
          </w:tcPr>
          <w:p w14:paraId="70039087" w14:textId="77777777" w:rsidR="003F2FE3" w:rsidRPr="004305E3" w:rsidRDefault="003F2FE3" w:rsidP="006F11AD">
            <w:pPr>
              <w:pStyle w:val="ProtTableText"/>
              <w:keepNext w:val="0"/>
              <w:jc w:val="center"/>
              <w:rPr>
                <w:sz w:val="18"/>
                <w:szCs w:val="18"/>
              </w:rPr>
            </w:pPr>
          </w:p>
        </w:tc>
        <w:tc>
          <w:tcPr>
            <w:tcW w:w="0" w:type="auto"/>
            <w:vAlign w:val="center"/>
          </w:tcPr>
          <w:p w14:paraId="53CC8AA5"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10BF515"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52C61419"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13FDEB63" w14:textId="77777777" w:rsidR="003F2FE3" w:rsidRPr="004305E3" w:rsidRDefault="003F2FE3" w:rsidP="006F11AD">
            <w:pPr>
              <w:pStyle w:val="ProtTableText"/>
              <w:keepNext w:val="0"/>
              <w:jc w:val="center"/>
              <w:rPr>
                <w:sz w:val="18"/>
                <w:szCs w:val="18"/>
              </w:rPr>
            </w:pPr>
          </w:p>
        </w:tc>
      </w:tr>
      <w:tr w:rsidR="003F2FE3" w:rsidRPr="004305E3" w14:paraId="0789BA43" w14:textId="77777777" w:rsidTr="003F2FE3">
        <w:trPr>
          <w:cantSplit/>
        </w:trPr>
        <w:tc>
          <w:tcPr>
            <w:tcW w:w="0" w:type="auto"/>
            <w:tcBorders>
              <w:right w:val="double" w:sz="6" w:space="0" w:color="auto"/>
            </w:tcBorders>
            <w:vAlign w:val="center"/>
          </w:tcPr>
          <w:p w14:paraId="076B1313" w14:textId="77777777" w:rsidR="003F2FE3" w:rsidRPr="004305E3" w:rsidRDefault="003F2FE3" w:rsidP="006F11AD">
            <w:pPr>
              <w:pStyle w:val="ProtTableText"/>
              <w:keepNext w:val="0"/>
              <w:rPr>
                <w:sz w:val="18"/>
                <w:szCs w:val="18"/>
              </w:rPr>
            </w:pPr>
            <w:r w:rsidRPr="004305E3">
              <w:rPr>
                <w:sz w:val="18"/>
                <w:szCs w:val="18"/>
              </w:rPr>
              <w:t xml:space="preserve">Disease assessment </w:t>
            </w:r>
            <w:r w:rsidRPr="004305E3">
              <w:rPr>
                <w:sz w:val="18"/>
                <w:szCs w:val="18"/>
                <w:vertAlign w:val="superscript"/>
              </w:rPr>
              <w:t>2</w:t>
            </w:r>
          </w:p>
        </w:tc>
        <w:tc>
          <w:tcPr>
            <w:tcW w:w="0" w:type="auto"/>
            <w:tcBorders>
              <w:top w:val="single" w:sz="6" w:space="0" w:color="auto"/>
              <w:left w:val="double" w:sz="6" w:space="0" w:color="auto"/>
              <w:bottom w:val="single" w:sz="6" w:space="0" w:color="auto"/>
              <w:right w:val="double" w:sz="6" w:space="0" w:color="auto"/>
            </w:tcBorders>
            <w:vAlign w:val="center"/>
          </w:tcPr>
          <w:p w14:paraId="31C76358"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493AFD96" w14:textId="77777777" w:rsidR="003F2FE3" w:rsidRPr="004305E3" w:rsidRDefault="003F2FE3" w:rsidP="006F11AD">
            <w:pPr>
              <w:pStyle w:val="ProtTableText"/>
              <w:keepNext w:val="0"/>
              <w:jc w:val="center"/>
              <w:rPr>
                <w:sz w:val="18"/>
                <w:szCs w:val="18"/>
              </w:rPr>
            </w:pPr>
          </w:p>
        </w:tc>
        <w:tc>
          <w:tcPr>
            <w:tcW w:w="0" w:type="auto"/>
            <w:vAlign w:val="center"/>
          </w:tcPr>
          <w:p w14:paraId="771F3C6E" w14:textId="77777777" w:rsidR="003F2FE3" w:rsidRPr="004305E3" w:rsidRDefault="003F2FE3" w:rsidP="006F11AD">
            <w:pPr>
              <w:pStyle w:val="ProtTableText"/>
              <w:keepNext w:val="0"/>
              <w:jc w:val="center"/>
              <w:rPr>
                <w:sz w:val="18"/>
                <w:szCs w:val="18"/>
              </w:rPr>
            </w:pPr>
          </w:p>
        </w:tc>
        <w:tc>
          <w:tcPr>
            <w:tcW w:w="0" w:type="auto"/>
            <w:vAlign w:val="center"/>
          </w:tcPr>
          <w:p w14:paraId="045E391B"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732F13D3"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70187BA9" w14:textId="77777777" w:rsidR="003F2FE3" w:rsidRPr="004305E3" w:rsidRDefault="003F2FE3" w:rsidP="006F11AD">
            <w:pPr>
              <w:pStyle w:val="ProtTableText"/>
              <w:keepNext w:val="0"/>
              <w:jc w:val="center"/>
              <w:rPr>
                <w:sz w:val="18"/>
                <w:szCs w:val="18"/>
              </w:rPr>
            </w:pPr>
          </w:p>
        </w:tc>
        <w:tc>
          <w:tcPr>
            <w:tcW w:w="0" w:type="auto"/>
            <w:vAlign w:val="center"/>
          </w:tcPr>
          <w:p w14:paraId="764D05E4" w14:textId="77777777" w:rsidR="003F2FE3" w:rsidRPr="004305E3" w:rsidRDefault="003F2FE3" w:rsidP="006F11AD">
            <w:pPr>
              <w:pStyle w:val="ProtTableText"/>
              <w:keepNext w:val="0"/>
              <w:jc w:val="center"/>
              <w:rPr>
                <w:sz w:val="18"/>
                <w:szCs w:val="18"/>
              </w:rPr>
            </w:pPr>
          </w:p>
        </w:tc>
        <w:tc>
          <w:tcPr>
            <w:tcW w:w="0" w:type="auto"/>
            <w:vAlign w:val="center"/>
          </w:tcPr>
          <w:p w14:paraId="03E7F3A4"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1F37E346"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3E16BAF0"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090E601C" w14:textId="77777777" w:rsidR="003F2FE3" w:rsidRPr="004305E3" w:rsidRDefault="003F2FE3" w:rsidP="006F11AD">
            <w:pPr>
              <w:pStyle w:val="ProtTableText"/>
              <w:keepNext w:val="0"/>
              <w:jc w:val="center"/>
              <w:rPr>
                <w:sz w:val="18"/>
                <w:szCs w:val="18"/>
              </w:rPr>
            </w:pPr>
          </w:p>
        </w:tc>
      </w:tr>
      <w:tr w:rsidR="003F2FE3" w:rsidRPr="004305E3" w14:paraId="3CE364D0" w14:textId="77777777" w:rsidTr="003F2FE3">
        <w:trPr>
          <w:cantSplit/>
        </w:trPr>
        <w:tc>
          <w:tcPr>
            <w:tcW w:w="0" w:type="auto"/>
            <w:tcBorders>
              <w:right w:val="double" w:sz="6" w:space="0" w:color="auto"/>
            </w:tcBorders>
            <w:vAlign w:val="center"/>
          </w:tcPr>
          <w:p w14:paraId="49BB56A2" w14:textId="77777777" w:rsidR="003F2FE3" w:rsidRPr="004305E3" w:rsidRDefault="003F2FE3" w:rsidP="006F11AD">
            <w:pPr>
              <w:pStyle w:val="ProtTableText"/>
              <w:keepNext w:val="0"/>
              <w:rPr>
                <w:sz w:val="18"/>
                <w:szCs w:val="18"/>
              </w:rPr>
            </w:pPr>
            <w:r w:rsidRPr="004305E3">
              <w:rPr>
                <w:sz w:val="18"/>
                <w:szCs w:val="18"/>
              </w:rPr>
              <w:t>Performance status</w:t>
            </w:r>
          </w:p>
        </w:tc>
        <w:tc>
          <w:tcPr>
            <w:tcW w:w="0" w:type="auto"/>
            <w:tcBorders>
              <w:top w:val="single" w:sz="6" w:space="0" w:color="auto"/>
              <w:left w:val="double" w:sz="6" w:space="0" w:color="auto"/>
              <w:bottom w:val="single" w:sz="6" w:space="0" w:color="auto"/>
              <w:right w:val="double" w:sz="6" w:space="0" w:color="auto"/>
            </w:tcBorders>
            <w:vAlign w:val="center"/>
          </w:tcPr>
          <w:p w14:paraId="32F76AD5"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58CA2905" w14:textId="77777777" w:rsidR="003F2FE3" w:rsidRPr="004305E3" w:rsidRDefault="003F2FE3" w:rsidP="006F11AD">
            <w:pPr>
              <w:pStyle w:val="ProtTableText"/>
              <w:keepNext w:val="0"/>
              <w:jc w:val="center"/>
              <w:rPr>
                <w:sz w:val="18"/>
                <w:szCs w:val="18"/>
              </w:rPr>
            </w:pPr>
          </w:p>
        </w:tc>
        <w:tc>
          <w:tcPr>
            <w:tcW w:w="0" w:type="auto"/>
            <w:vAlign w:val="center"/>
          </w:tcPr>
          <w:p w14:paraId="5E949522" w14:textId="77777777" w:rsidR="003F2FE3" w:rsidRPr="004305E3" w:rsidRDefault="003F2FE3" w:rsidP="006F11AD">
            <w:pPr>
              <w:pStyle w:val="ProtTableText"/>
              <w:keepNext w:val="0"/>
              <w:jc w:val="center"/>
              <w:rPr>
                <w:sz w:val="18"/>
                <w:szCs w:val="18"/>
              </w:rPr>
            </w:pPr>
          </w:p>
        </w:tc>
        <w:tc>
          <w:tcPr>
            <w:tcW w:w="0" w:type="auto"/>
            <w:vAlign w:val="center"/>
          </w:tcPr>
          <w:p w14:paraId="052A1DE9"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3ECF1B6"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4401B08E" w14:textId="77777777" w:rsidR="003F2FE3" w:rsidRPr="004305E3" w:rsidRDefault="003F2FE3" w:rsidP="006F11AD">
            <w:pPr>
              <w:pStyle w:val="ProtTableText"/>
              <w:keepNext w:val="0"/>
              <w:jc w:val="center"/>
              <w:rPr>
                <w:sz w:val="18"/>
                <w:szCs w:val="18"/>
              </w:rPr>
            </w:pPr>
          </w:p>
        </w:tc>
        <w:tc>
          <w:tcPr>
            <w:tcW w:w="0" w:type="auto"/>
            <w:vAlign w:val="center"/>
          </w:tcPr>
          <w:p w14:paraId="0FDEFE79" w14:textId="77777777" w:rsidR="003F2FE3" w:rsidRPr="004305E3" w:rsidRDefault="003F2FE3" w:rsidP="006F11AD">
            <w:pPr>
              <w:pStyle w:val="ProtTableText"/>
              <w:keepNext w:val="0"/>
              <w:jc w:val="center"/>
              <w:rPr>
                <w:sz w:val="18"/>
                <w:szCs w:val="18"/>
              </w:rPr>
            </w:pPr>
          </w:p>
        </w:tc>
        <w:tc>
          <w:tcPr>
            <w:tcW w:w="0" w:type="auto"/>
            <w:vAlign w:val="center"/>
          </w:tcPr>
          <w:p w14:paraId="78D514FC"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2191776E"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649F8B54"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57B10396" w14:textId="77777777" w:rsidR="003F2FE3" w:rsidRPr="004305E3" w:rsidRDefault="003F2FE3" w:rsidP="006F11AD">
            <w:pPr>
              <w:pStyle w:val="ProtTableText"/>
              <w:keepNext w:val="0"/>
              <w:jc w:val="center"/>
              <w:rPr>
                <w:sz w:val="18"/>
                <w:szCs w:val="18"/>
              </w:rPr>
            </w:pPr>
          </w:p>
        </w:tc>
      </w:tr>
      <w:tr w:rsidR="003F2FE3" w:rsidRPr="004305E3" w14:paraId="110724A7" w14:textId="77777777" w:rsidTr="003F2FE3">
        <w:trPr>
          <w:cantSplit/>
        </w:trPr>
        <w:tc>
          <w:tcPr>
            <w:tcW w:w="0" w:type="auto"/>
            <w:tcBorders>
              <w:right w:val="double" w:sz="6" w:space="0" w:color="auto"/>
            </w:tcBorders>
            <w:vAlign w:val="center"/>
          </w:tcPr>
          <w:p w14:paraId="7A9F58CD" w14:textId="77777777" w:rsidR="003F2FE3" w:rsidRPr="004305E3" w:rsidRDefault="003F2FE3" w:rsidP="006F11AD">
            <w:pPr>
              <w:pStyle w:val="ProtTableText"/>
              <w:keepNext w:val="0"/>
              <w:rPr>
                <w:sz w:val="18"/>
                <w:szCs w:val="18"/>
              </w:rPr>
            </w:pPr>
            <w:r w:rsidRPr="004305E3">
              <w:rPr>
                <w:sz w:val="18"/>
                <w:szCs w:val="18"/>
              </w:rPr>
              <w:t>Measurable disease</w:t>
            </w:r>
          </w:p>
        </w:tc>
        <w:tc>
          <w:tcPr>
            <w:tcW w:w="0" w:type="auto"/>
            <w:tcBorders>
              <w:top w:val="single" w:sz="6" w:space="0" w:color="auto"/>
              <w:left w:val="double" w:sz="6" w:space="0" w:color="auto"/>
              <w:bottom w:val="single" w:sz="6" w:space="0" w:color="auto"/>
              <w:right w:val="double" w:sz="6" w:space="0" w:color="auto"/>
            </w:tcBorders>
            <w:vAlign w:val="center"/>
          </w:tcPr>
          <w:p w14:paraId="4E1E9720"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06987AA0" w14:textId="77777777" w:rsidR="003F2FE3" w:rsidRPr="004305E3" w:rsidRDefault="003F2FE3" w:rsidP="006F11AD">
            <w:pPr>
              <w:pStyle w:val="ProtTableText"/>
              <w:keepNext w:val="0"/>
              <w:jc w:val="center"/>
              <w:rPr>
                <w:sz w:val="18"/>
                <w:szCs w:val="18"/>
              </w:rPr>
            </w:pPr>
          </w:p>
        </w:tc>
        <w:tc>
          <w:tcPr>
            <w:tcW w:w="0" w:type="auto"/>
            <w:vAlign w:val="center"/>
          </w:tcPr>
          <w:p w14:paraId="22A4F0FE" w14:textId="77777777" w:rsidR="003F2FE3" w:rsidRPr="004305E3" w:rsidRDefault="003F2FE3" w:rsidP="006F11AD">
            <w:pPr>
              <w:pStyle w:val="ProtTableText"/>
              <w:keepNext w:val="0"/>
              <w:jc w:val="center"/>
              <w:rPr>
                <w:sz w:val="18"/>
                <w:szCs w:val="18"/>
              </w:rPr>
            </w:pPr>
          </w:p>
        </w:tc>
        <w:tc>
          <w:tcPr>
            <w:tcW w:w="0" w:type="auto"/>
            <w:vAlign w:val="center"/>
          </w:tcPr>
          <w:p w14:paraId="2CBE01D6"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4BE37211"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6F9BE478" w14:textId="77777777" w:rsidR="003F2FE3" w:rsidRPr="004305E3" w:rsidRDefault="003F2FE3" w:rsidP="006F11AD">
            <w:pPr>
              <w:pStyle w:val="ProtTableText"/>
              <w:keepNext w:val="0"/>
              <w:jc w:val="center"/>
              <w:rPr>
                <w:sz w:val="18"/>
                <w:szCs w:val="18"/>
              </w:rPr>
            </w:pPr>
          </w:p>
        </w:tc>
        <w:tc>
          <w:tcPr>
            <w:tcW w:w="0" w:type="auto"/>
            <w:vAlign w:val="center"/>
          </w:tcPr>
          <w:p w14:paraId="4A98B7D2" w14:textId="77777777" w:rsidR="003F2FE3" w:rsidRPr="004305E3" w:rsidRDefault="003F2FE3" w:rsidP="006F11AD">
            <w:pPr>
              <w:pStyle w:val="ProtTableText"/>
              <w:keepNext w:val="0"/>
              <w:jc w:val="center"/>
              <w:rPr>
                <w:sz w:val="18"/>
                <w:szCs w:val="18"/>
              </w:rPr>
            </w:pPr>
          </w:p>
        </w:tc>
        <w:tc>
          <w:tcPr>
            <w:tcW w:w="0" w:type="auto"/>
            <w:vAlign w:val="center"/>
          </w:tcPr>
          <w:p w14:paraId="5FD0C03D"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186D39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3C70225F"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34E35A2C" w14:textId="77777777" w:rsidR="003F2FE3" w:rsidRPr="004305E3" w:rsidRDefault="003F2FE3" w:rsidP="006F11AD">
            <w:pPr>
              <w:pStyle w:val="ProtTableText"/>
              <w:keepNext w:val="0"/>
              <w:jc w:val="center"/>
              <w:rPr>
                <w:sz w:val="18"/>
                <w:szCs w:val="18"/>
              </w:rPr>
            </w:pPr>
          </w:p>
        </w:tc>
      </w:tr>
      <w:tr w:rsidR="003F2FE3" w:rsidRPr="004305E3" w14:paraId="02F34A32" w14:textId="77777777" w:rsidTr="003F2FE3">
        <w:trPr>
          <w:cantSplit/>
        </w:trPr>
        <w:tc>
          <w:tcPr>
            <w:tcW w:w="0" w:type="auto"/>
            <w:tcBorders>
              <w:right w:val="double" w:sz="6" w:space="0" w:color="auto"/>
            </w:tcBorders>
            <w:vAlign w:val="center"/>
          </w:tcPr>
          <w:p w14:paraId="5A15C5E6" w14:textId="77777777" w:rsidR="003F2FE3" w:rsidRPr="004305E3" w:rsidRDefault="003F2FE3" w:rsidP="006F11AD">
            <w:pPr>
              <w:pStyle w:val="ProtTableText"/>
              <w:keepNext w:val="0"/>
              <w:rPr>
                <w:sz w:val="18"/>
                <w:szCs w:val="18"/>
              </w:rPr>
            </w:pPr>
            <w:r w:rsidRPr="004305E3">
              <w:rPr>
                <w:sz w:val="18"/>
                <w:szCs w:val="18"/>
              </w:rPr>
              <w:t>Biopsy</w:t>
            </w:r>
          </w:p>
        </w:tc>
        <w:tc>
          <w:tcPr>
            <w:tcW w:w="0" w:type="auto"/>
            <w:tcBorders>
              <w:top w:val="single" w:sz="6" w:space="0" w:color="auto"/>
              <w:left w:val="double" w:sz="6" w:space="0" w:color="auto"/>
              <w:bottom w:val="single" w:sz="6" w:space="0" w:color="auto"/>
              <w:right w:val="double" w:sz="6" w:space="0" w:color="auto"/>
            </w:tcBorders>
            <w:vAlign w:val="center"/>
          </w:tcPr>
          <w:p w14:paraId="10560158"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4E7E38F3" w14:textId="77777777" w:rsidR="003F2FE3" w:rsidRPr="004305E3" w:rsidRDefault="003F2FE3" w:rsidP="006F11AD">
            <w:pPr>
              <w:pStyle w:val="ProtTableText"/>
              <w:keepNext w:val="0"/>
              <w:jc w:val="center"/>
              <w:rPr>
                <w:sz w:val="18"/>
                <w:szCs w:val="18"/>
              </w:rPr>
            </w:pPr>
          </w:p>
        </w:tc>
        <w:tc>
          <w:tcPr>
            <w:tcW w:w="0" w:type="auto"/>
            <w:vAlign w:val="center"/>
          </w:tcPr>
          <w:p w14:paraId="5B5BB404" w14:textId="77777777" w:rsidR="003F2FE3" w:rsidRPr="004305E3" w:rsidRDefault="003F2FE3" w:rsidP="006F11AD">
            <w:pPr>
              <w:pStyle w:val="ProtTableText"/>
              <w:keepNext w:val="0"/>
              <w:jc w:val="center"/>
              <w:rPr>
                <w:sz w:val="18"/>
                <w:szCs w:val="18"/>
              </w:rPr>
            </w:pPr>
          </w:p>
        </w:tc>
        <w:tc>
          <w:tcPr>
            <w:tcW w:w="0" w:type="auto"/>
            <w:vAlign w:val="center"/>
          </w:tcPr>
          <w:p w14:paraId="6815F350"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61C0A8DE"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71B33E7" w14:textId="77777777" w:rsidR="003F2FE3" w:rsidRPr="004305E3" w:rsidRDefault="003F2FE3" w:rsidP="006F11AD">
            <w:pPr>
              <w:pStyle w:val="ProtTableText"/>
              <w:keepNext w:val="0"/>
              <w:jc w:val="center"/>
              <w:rPr>
                <w:sz w:val="18"/>
                <w:szCs w:val="18"/>
              </w:rPr>
            </w:pPr>
          </w:p>
        </w:tc>
        <w:tc>
          <w:tcPr>
            <w:tcW w:w="0" w:type="auto"/>
            <w:vAlign w:val="center"/>
          </w:tcPr>
          <w:p w14:paraId="29A2E3EF" w14:textId="77777777" w:rsidR="003F2FE3" w:rsidRPr="004305E3" w:rsidRDefault="003F2FE3" w:rsidP="006F11AD">
            <w:pPr>
              <w:pStyle w:val="ProtTableText"/>
              <w:keepNext w:val="0"/>
              <w:jc w:val="center"/>
              <w:rPr>
                <w:sz w:val="18"/>
                <w:szCs w:val="18"/>
              </w:rPr>
            </w:pPr>
          </w:p>
        </w:tc>
        <w:tc>
          <w:tcPr>
            <w:tcW w:w="0" w:type="auto"/>
            <w:vAlign w:val="center"/>
          </w:tcPr>
          <w:p w14:paraId="690F1872"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72919CCC"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57392AFB"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4732CD1A" w14:textId="77777777" w:rsidR="003F2FE3" w:rsidRPr="004305E3" w:rsidRDefault="003F2FE3" w:rsidP="006F11AD">
            <w:pPr>
              <w:pStyle w:val="ProtTableText"/>
              <w:keepNext w:val="0"/>
              <w:jc w:val="center"/>
              <w:rPr>
                <w:sz w:val="18"/>
                <w:szCs w:val="18"/>
              </w:rPr>
            </w:pPr>
          </w:p>
        </w:tc>
      </w:tr>
      <w:tr w:rsidR="003F2FE3" w:rsidRPr="004305E3" w14:paraId="214BDE95" w14:textId="77777777" w:rsidTr="003F2FE3">
        <w:trPr>
          <w:cantSplit/>
        </w:trPr>
        <w:tc>
          <w:tcPr>
            <w:tcW w:w="0" w:type="auto"/>
            <w:tcBorders>
              <w:bottom w:val="single" w:sz="6" w:space="0" w:color="auto"/>
              <w:right w:val="double" w:sz="6" w:space="0" w:color="auto"/>
            </w:tcBorders>
            <w:vAlign w:val="center"/>
          </w:tcPr>
          <w:p w14:paraId="4A721B48" w14:textId="77777777" w:rsidR="003F2FE3" w:rsidRPr="004305E3" w:rsidRDefault="003F2FE3" w:rsidP="006F11AD">
            <w:pPr>
              <w:pStyle w:val="ProtTableText"/>
              <w:keepNext w:val="0"/>
              <w:rPr>
                <w:sz w:val="18"/>
                <w:szCs w:val="18"/>
              </w:rPr>
            </w:pPr>
            <w:r w:rsidRPr="004305E3">
              <w:rPr>
                <w:sz w:val="18"/>
                <w:szCs w:val="18"/>
              </w:rPr>
              <w:t>Questionnaire</w:t>
            </w:r>
          </w:p>
        </w:tc>
        <w:tc>
          <w:tcPr>
            <w:tcW w:w="0" w:type="auto"/>
            <w:tcBorders>
              <w:top w:val="single" w:sz="6" w:space="0" w:color="auto"/>
              <w:left w:val="double" w:sz="6" w:space="0" w:color="auto"/>
              <w:bottom w:val="single" w:sz="6" w:space="0" w:color="auto"/>
              <w:right w:val="double" w:sz="6" w:space="0" w:color="auto"/>
            </w:tcBorders>
            <w:vAlign w:val="center"/>
          </w:tcPr>
          <w:p w14:paraId="168D7F10"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4D50547D"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1DC62AC9"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56641FA9"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0247094D"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7A3C884A"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7F457D5C"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7E73A92"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694624C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42FDD81C"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1F5880A4" w14:textId="77777777" w:rsidR="003F2FE3" w:rsidRPr="004305E3" w:rsidRDefault="003F2FE3" w:rsidP="006F11AD">
            <w:pPr>
              <w:pStyle w:val="ProtTableText"/>
              <w:keepNext w:val="0"/>
              <w:jc w:val="center"/>
              <w:rPr>
                <w:sz w:val="18"/>
                <w:szCs w:val="18"/>
              </w:rPr>
            </w:pPr>
          </w:p>
        </w:tc>
      </w:tr>
      <w:tr w:rsidR="003F2FE3" w:rsidRPr="004305E3" w14:paraId="5380CEB8" w14:textId="77777777" w:rsidTr="003F2FE3">
        <w:trPr>
          <w:cantSplit/>
        </w:trPr>
        <w:tc>
          <w:tcPr>
            <w:tcW w:w="0" w:type="auto"/>
            <w:tcBorders>
              <w:bottom w:val="single" w:sz="6" w:space="0" w:color="auto"/>
              <w:right w:val="double" w:sz="6" w:space="0" w:color="auto"/>
            </w:tcBorders>
            <w:vAlign w:val="center"/>
          </w:tcPr>
          <w:p w14:paraId="76A6CD25" w14:textId="77777777" w:rsidR="003F2FE3" w:rsidRPr="004305E3" w:rsidRDefault="003F2FE3" w:rsidP="006F11AD">
            <w:pPr>
              <w:pStyle w:val="ProtTableText"/>
              <w:keepNext w:val="0"/>
              <w:rPr>
                <w:i/>
                <w:sz w:val="18"/>
                <w:szCs w:val="18"/>
              </w:rPr>
            </w:pPr>
            <w:r w:rsidRPr="004305E3">
              <w:rPr>
                <w:i/>
                <w:sz w:val="18"/>
                <w:szCs w:val="18"/>
              </w:rPr>
              <w:t>&lt;&lt; insert as needed &gt;&gt;</w:t>
            </w:r>
          </w:p>
        </w:tc>
        <w:tc>
          <w:tcPr>
            <w:tcW w:w="0" w:type="auto"/>
            <w:tcBorders>
              <w:top w:val="single" w:sz="6" w:space="0" w:color="auto"/>
              <w:left w:val="double" w:sz="6" w:space="0" w:color="auto"/>
              <w:bottom w:val="single" w:sz="6" w:space="0" w:color="auto"/>
              <w:right w:val="double" w:sz="6" w:space="0" w:color="auto"/>
            </w:tcBorders>
            <w:vAlign w:val="center"/>
          </w:tcPr>
          <w:p w14:paraId="78190E88"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744F6E9D"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6537CF1"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6BECDF6C"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46027ED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68CA0B4C"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A205E18"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36C67F62"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57A9ECE3"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2CF1AA57"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4E209855" w14:textId="77777777" w:rsidR="003F2FE3" w:rsidRPr="004305E3" w:rsidRDefault="003F2FE3" w:rsidP="006F11AD">
            <w:pPr>
              <w:pStyle w:val="ProtTableText"/>
              <w:keepNext w:val="0"/>
              <w:jc w:val="center"/>
              <w:rPr>
                <w:sz w:val="18"/>
                <w:szCs w:val="18"/>
              </w:rPr>
            </w:pPr>
          </w:p>
        </w:tc>
      </w:tr>
      <w:tr w:rsidR="00B419D8" w:rsidRPr="004305E3" w14:paraId="0B27C948" w14:textId="77777777" w:rsidTr="003F2FE3">
        <w:trPr>
          <w:cantSplit/>
        </w:trPr>
        <w:tc>
          <w:tcPr>
            <w:tcW w:w="0" w:type="auto"/>
            <w:tcBorders>
              <w:top w:val="single" w:sz="6" w:space="0" w:color="auto"/>
              <w:bottom w:val="single" w:sz="6" w:space="0" w:color="auto"/>
              <w:right w:val="nil"/>
            </w:tcBorders>
            <w:shd w:val="clear" w:color="auto" w:fill="C6D9F1" w:themeFill="text2" w:themeFillTint="33"/>
            <w:vAlign w:val="center"/>
          </w:tcPr>
          <w:p w14:paraId="0F873A85" w14:textId="77777777" w:rsidR="00B419D8" w:rsidRPr="004305E3" w:rsidRDefault="00B419D8" w:rsidP="006F11AD">
            <w:pPr>
              <w:pStyle w:val="ProtTableText"/>
              <w:keepNext w:val="0"/>
              <w:rPr>
                <w:b/>
                <w:sz w:val="18"/>
                <w:szCs w:val="18"/>
              </w:rPr>
            </w:pPr>
            <w:r w:rsidRPr="004305E3">
              <w:rPr>
                <w:b/>
                <w:sz w:val="18"/>
                <w:szCs w:val="18"/>
              </w:rPr>
              <w:t>Laboratory procedures</w:t>
            </w: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51DCB35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AD90532"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2A91AEB"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7C7A755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00F4B838"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74BEA93"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672E604"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0EEF9E0"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AF4D8B9"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0E2AFC97"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228D5FE"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3A64067"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tcBorders>
            <w:shd w:val="clear" w:color="auto" w:fill="C6D9F1" w:themeFill="text2" w:themeFillTint="33"/>
            <w:vAlign w:val="center"/>
          </w:tcPr>
          <w:p w14:paraId="6C015BB3" w14:textId="77777777" w:rsidR="00B419D8" w:rsidRPr="004305E3" w:rsidRDefault="00B419D8" w:rsidP="006F11AD">
            <w:pPr>
              <w:pStyle w:val="ProtTableText"/>
              <w:keepNext w:val="0"/>
              <w:jc w:val="center"/>
              <w:rPr>
                <w:sz w:val="18"/>
                <w:szCs w:val="18"/>
              </w:rPr>
            </w:pPr>
          </w:p>
        </w:tc>
      </w:tr>
      <w:tr w:rsidR="003F2FE3" w:rsidRPr="004305E3" w14:paraId="30BC050E" w14:textId="77777777" w:rsidTr="003F2FE3">
        <w:trPr>
          <w:cantSplit/>
        </w:trPr>
        <w:tc>
          <w:tcPr>
            <w:tcW w:w="0" w:type="auto"/>
            <w:tcBorders>
              <w:top w:val="single" w:sz="6" w:space="0" w:color="auto"/>
              <w:right w:val="double" w:sz="6" w:space="0" w:color="auto"/>
            </w:tcBorders>
            <w:vAlign w:val="center"/>
          </w:tcPr>
          <w:p w14:paraId="10618E2D" w14:textId="75D49E38" w:rsidR="003F2FE3" w:rsidRPr="004305E3" w:rsidRDefault="003F2FE3" w:rsidP="006F11AD">
            <w:pPr>
              <w:pStyle w:val="ProtTableText"/>
              <w:rPr>
                <w:sz w:val="18"/>
                <w:szCs w:val="18"/>
                <w:vertAlign w:val="superscript"/>
              </w:rPr>
            </w:pPr>
            <w:r w:rsidRPr="004305E3">
              <w:rPr>
                <w:sz w:val="18"/>
                <w:szCs w:val="18"/>
              </w:rPr>
              <w:t xml:space="preserve">CBC w/ </w:t>
            </w:r>
            <w:r w:rsidR="00F72ED6">
              <w:rPr>
                <w:sz w:val="18"/>
                <w:szCs w:val="18"/>
              </w:rPr>
              <w:t>d</w:t>
            </w:r>
            <w:r w:rsidRPr="004305E3">
              <w:rPr>
                <w:sz w:val="18"/>
                <w:szCs w:val="18"/>
              </w:rPr>
              <w:t xml:space="preserve">iff </w:t>
            </w:r>
            <w:r w:rsidRPr="004305E3">
              <w:rPr>
                <w:sz w:val="18"/>
                <w:szCs w:val="18"/>
                <w:vertAlign w:val="superscript"/>
              </w:rPr>
              <w:t>3</w:t>
            </w:r>
          </w:p>
        </w:tc>
        <w:tc>
          <w:tcPr>
            <w:tcW w:w="0" w:type="auto"/>
            <w:tcBorders>
              <w:top w:val="single" w:sz="6" w:space="0" w:color="auto"/>
              <w:left w:val="double" w:sz="6" w:space="0" w:color="auto"/>
              <w:bottom w:val="single" w:sz="6" w:space="0" w:color="auto"/>
              <w:right w:val="double" w:sz="6" w:space="0" w:color="auto"/>
            </w:tcBorders>
            <w:vAlign w:val="center"/>
          </w:tcPr>
          <w:p w14:paraId="0997FE9C"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270F6B3C"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159197FE"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D80B1C9"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002201DB"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3ADE8DB"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31CAD92D"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4DFA5D60"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74D770A1"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0808C2C2"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5324401A" w14:textId="77777777" w:rsidR="003F2FE3" w:rsidRPr="004305E3" w:rsidRDefault="003F2FE3" w:rsidP="006F11AD">
            <w:pPr>
              <w:pStyle w:val="ProtTableText"/>
              <w:keepNext w:val="0"/>
              <w:jc w:val="center"/>
              <w:rPr>
                <w:sz w:val="18"/>
                <w:szCs w:val="18"/>
              </w:rPr>
            </w:pPr>
          </w:p>
        </w:tc>
      </w:tr>
      <w:tr w:rsidR="003F2FE3" w:rsidRPr="004305E3" w14:paraId="0C1DF4F1" w14:textId="77777777" w:rsidTr="003F2FE3">
        <w:trPr>
          <w:cantSplit/>
        </w:trPr>
        <w:tc>
          <w:tcPr>
            <w:tcW w:w="0" w:type="auto"/>
            <w:tcBorders>
              <w:top w:val="single" w:sz="6" w:space="0" w:color="auto"/>
              <w:right w:val="double" w:sz="6" w:space="0" w:color="auto"/>
            </w:tcBorders>
            <w:vAlign w:val="center"/>
          </w:tcPr>
          <w:p w14:paraId="381ABB3C" w14:textId="77777777" w:rsidR="003F2FE3" w:rsidRPr="004305E3" w:rsidRDefault="003F2FE3" w:rsidP="006F11AD">
            <w:pPr>
              <w:pStyle w:val="ProtTableText"/>
              <w:rPr>
                <w:sz w:val="18"/>
                <w:szCs w:val="18"/>
              </w:rPr>
            </w:pPr>
            <w:r w:rsidRPr="004305E3">
              <w:rPr>
                <w:sz w:val="18"/>
                <w:szCs w:val="18"/>
              </w:rPr>
              <w:t xml:space="preserve">Hematology </w:t>
            </w:r>
          </w:p>
        </w:tc>
        <w:tc>
          <w:tcPr>
            <w:tcW w:w="0" w:type="auto"/>
            <w:tcBorders>
              <w:top w:val="single" w:sz="6" w:space="0" w:color="auto"/>
              <w:left w:val="double" w:sz="6" w:space="0" w:color="auto"/>
              <w:bottom w:val="single" w:sz="6" w:space="0" w:color="auto"/>
              <w:right w:val="double" w:sz="6" w:space="0" w:color="auto"/>
            </w:tcBorders>
            <w:vAlign w:val="center"/>
          </w:tcPr>
          <w:p w14:paraId="748DBBC5"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7C695FA3"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7186DFC8"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5E43E754"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37F04270"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1731993C"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64D03E67"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23F6EAAF"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5E8A65AD"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7E6B8219"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7D6AFAA1" w14:textId="77777777" w:rsidR="003F2FE3" w:rsidRPr="004305E3" w:rsidRDefault="003F2FE3" w:rsidP="006F11AD">
            <w:pPr>
              <w:pStyle w:val="ProtTableText"/>
              <w:keepNext w:val="0"/>
              <w:jc w:val="center"/>
              <w:rPr>
                <w:sz w:val="18"/>
                <w:szCs w:val="18"/>
              </w:rPr>
            </w:pPr>
          </w:p>
        </w:tc>
      </w:tr>
      <w:tr w:rsidR="003F2FE3" w:rsidRPr="004305E3" w14:paraId="1AE30DE0" w14:textId="77777777" w:rsidTr="003F2FE3">
        <w:trPr>
          <w:cantSplit/>
        </w:trPr>
        <w:tc>
          <w:tcPr>
            <w:tcW w:w="0" w:type="auto"/>
            <w:tcBorders>
              <w:right w:val="double" w:sz="6" w:space="0" w:color="auto"/>
            </w:tcBorders>
            <w:vAlign w:val="center"/>
          </w:tcPr>
          <w:p w14:paraId="744A7E2A" w14:textId="77777777" w:rsidR="003F2FE3" w:rsidRPr="004305E3" w:rsidRDefault="003F2FE3" w:rsidP="006F11AD">
            <w:pPr>
              <w:pStyle w:val="ProtTableText"/>
              <w:keepNext w:val="0"/>
              <w:rPr>
                <w:sz w:val="18"/>
                <w:szCs w:val="18"/>
              </w:rPr>
            </w:pPr>
            <w:r w:rsidRPr="004305E3">
              <w:rPr>
                <w:sz w:val="18"/>
                <w:szCs w:val="18"/>
              </w:rPr>
              <w:t xml:space="preserve">Blood chemistry </w:t>
            </w:r>
            <w:r w:rsidRPr="004305E3">
              <w:rPr>
                <w:sz w:val="18"/>
                <w:szCs w:val="18"/>
                <w:vertAlign w:val="superscript"/>
              </w:rPr>
              <w:t>4</w:t>
            </w:r>
          </w:p>
        </w:tc>
        <w:tc>
          <w:tcPr>
            <w:tcW w:w="0" w:type="auto"/>
            <w:tcBorders>
              <w:top w:val="single" w:sz="6" w:space="0" w:color="auto"/>
              <w:left w:val="double" w:sz="6" w:space="0" w:color="auto"/>
              <w:bottom w:val="single" w:sz="6" w:space="0" w:color="auto"/>
              <w:right w:val="double" w:sz="6" w:space="0" w:color="auto"/>
            </w:tcBorders>
            <w:vAlign w:val="center"/>
          </w:tcPr>
          <w:p w14:paraId="68D70F6F"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1D781109" w14:textId="77777777" w:rsidR="003F2FE3" w:rsidRPr="004305E3" w:rsidRDefault="003F2FE3" w:rsidP="006F11AD">
            <w:pPr>
              <w:pStyle w:val="ProtTableText"/>
              <w:keepNext w:val="0"/>
              <w:jc w:val="center"/>
              <w:rPr>
                <w:sz w:val="18"/>
                <w:szCs w:val="18"/>
              </w:rPr>
            </w:pPr>
          </w:p>
        </w:tc>
        <w:tc>
          <w:tcPr>
            <w:tcW w:w="0" w:type="auto"/>
            <w:vAlign w:val="center"/>
          </w:tcPr>
          <w:p w14:paraId="2232357A" w14:textId="77777777" w:rsidR="003F2FE3" w:rsidRPr="004305E3" w:rsidRDefault="003F2FE3" w:rsidP="006F11AD">
            <w:pPr>
              <w:pStyle w:val="ProtTableText"/>
              <w:keepNext w:val="0"/>
              <w:jc w:val="center"/>
              <w:rPr>
                <w:sz w:val="18"/>
                <w:szCs w:val="18"/>
              </w:rPr>
            </w:pPr>
          </w:p>
        </w:tc>
        <w:tc>
          <w:tcPr>
            <w:tcW w:w="0" w:type="auto"/>
            <w:vAlign w:val="center"/>
          </w:tcPr>
          <w:p w14:paraId="7B3A4D6D"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0EB4B8C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46215899" w14:textId="77777777" w:rsidR="003F2FE3" w:rsidRPr="004305E3" w:rsidRDefault="003F2FE3" w:rsidP="006F11AD">
            <w:pPr>
              <w:pStyle w:val="ProtTableText"/>
              <w:keepNext w:val="0"/>
              <w:jc w:val="center"/>
              <w:rPr>
                <w:sz w:val="18"/>
                <w:szCs w:val="18"/>
              </w:rPr>
            </w:pPr>
          </w:p>
        </w:tc>
        <w:tc>
          <w:tcPr>
            <w:tcW w:w="0" w:type="auto"/>
            <w:vAlign w:val="center"/>
          </w:tcPr>
          <w:p w14:paraId="0850C92A" w14:textId="77777777" w:rsidR="003F2FE3" w:rsidRPr="004305E3" w:rsidRDefault="003F2FE3" w:rsidP="006F11AD">
            <w:pPr>
              <w:pStyle w:val="ProtTableText"/>
              <w:keepNext w:val="0"/>
              <w:jc w:val="center"/>
              <w:rPr>
                <w:sz w:val="18"/>
                <w:szCs w:val="18"/>
              </w:rPr>
            </w:pPr>
          </w:p>
        </w:tc>
        <w:tc>
          <w:tcPr>
            <w:tcW w:w="0" w:type="auto"/>
            <w:vAlign w:val="center"/>
          </w:tcPr>
          <w:p w14:paraId="1E421319"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18121312"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087267D8"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280675D4" w14:textId="77777777" w:rsidR="003F2FE3" w:rsidRPr="004305E3" w:rsidRDefault="003F2FE3" w:rsidP="006F11AD">
            <w:pPr>
              <w:pStyle w:val="ProtTableText"/>
              <w:keepNext w:val="0"/>
              <w:jc w:val="center"/>
              <w:rPr>
                <w:sz w:val="18"/>
                <w:szCs w:val="18"/>
              </w:rPr>
            </w:pPr>
          </w:p>
        </w:tc>
      </w:tr>
      <w:tr w:rsidR="003F2FE3" w:rsidRPr="004305E3" w14:paraId="4093E6B8" w14:textId="77777777" w:rsidTr="001A2412">
        <w:trPr>
          <w:cantSplit/>
        </w:trPr>
        <w:tc>
          <w:tcPr>
            <w:tcW w:w="0" w:type="auto"/>
            <w:tcBorders>
              <w:right w:val="double" w:sz="6" w:space="0" w:color="auto"/>
            </w:tcBorders>
            <w:vAlign w:val="center"/>
          </w:tcPr>
          <w:p w14:paraId="13980546" w14:textId="0CD8D0B5" w:rsidR="003F2FE3" w:rsidRPr="004305E3" w:rsidRDefault="003F2FE3" w:rsidP="006F11AD">
            <w:pPr>
              <w:pStyle w:val="ProtTableText"/>
              <w:keepNext w:val="0"/>
              <w:rPr>
                <w:sz w:val="18"/>
                <w:szCs w:val="18"/>
              </w:rPr>
            </w:pPr>
            <w:r w:rsidRPr="004305E3">
              <w:rPr>
                <w:sz w:val="18"/>
                <w:szCs w:val="18"/>
              </w:rPr>
              <w:t xml:space="preserve">Thyroid </w:t>
            </w:r>
            <w:r w:rsidR="00F72ED6">
              <w:rPr>
                <w:sz w:val="18"/>
                <w:szCs w:val="18"/>
              </w:rPr>
              <w:t>f</w:t>
            </w:r>
            <w:r w:rsidRPr="004305E3">
              <w:rPr>
                <w:sz w:val="18"/>
                <w:szCs w:val="18"/>
              </w:rPr>
              <w:t xml:space="preserve">unction </w:t>
            </w:r>
            <w:r w:rsidR="00F72ED6">
              <w:rPr>
                <w:sz w:val="18"/>
                <w:szCs w:val="18"/>
              </w:rPr>
              <w:t>t</w:t>
            </w:r>
            <w:r w:rsidRPr="004305E3">
              <w:rPr>
                <w:sz w:val="18"/>
                <w:szCs w:val="18"/>
              </w:rPr>
              <w:t>ests</w:t>
            </w:r>
          </w:p>
        </w:tc>
        <w:tc>
          <w:tcPr>
            <w:tcW w:w="0" w:type="auto"/>
            <w:tcBorders>
              <w:top w:val="single" w:sz="6" w:space="0" w:color="auto"/>
              <w:left w:val="double" w:sz="6" w:space="0" w:color="auto"/>
              <w:bottom w:val="single" w:sz="6" w:space="0" w:color="auto"/>
              <w:right w:val="double" w:sz="6" w:space="0" w:color="auto"/>
            </w:tcBorders>
            <w:vAlign w:val="center"/>
          </w:tcPr>
          <w:p w14:paraId="4A0EF910"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3B75C237" w14:textId="77777777" w:rsidR="003F2FE3" w:rsidRPr="004305E3" w:rsidRDefault="003F2FE3" w:rsidP="006F11AD">
            <w:pPr>
              <w:pStyle w:val="ProtTableText"/>
              <w:keepNext w:val="0"/>
              <w:jc w:val="center"/>
              <w:rPr>
                <w:sz w:val="18"/>
                <w:szCs w:val="18"/>
              </w:rPr>
            </w:pPr>
          </w:p>
        </w:tc>
        <w:tc>
          <w:tcPr>
            <w:tcW w:w="0" w:type="auto"/>
            <w:vAlign w:val="center"/>
          </w:tcPr>
          <w:p w14:paraId="2FA884EF" w14:textId="77777777" w:rsidR="003F2FE3" w:rsidRPr="004305E3" w:rsidRDefault="003F2FE3" w:rsidP="006F11AD">
            <w:pPr>
              <w:pStyle w:val="ProtTableText"/>
              <w:keepNext w:val="0"/>
              <w:jc w:val="center"/>
              <w:rPr>
                <w:sz w:val="18"/>
                <w:szCs w:val="18"/>
              </w:rPr>
            </w:pPr>
          </w:p>
        </w:tc>
        <w:tc>
          <w:tcPr>
            <w:tcW w:w="0" w:type="auto"/>
            <w:vAlign w:val="center"/>
          </w:tcPr>
          <w:p w14:paraId="6F008D34"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473441E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AD1058D" w14:textId="77777777" w:rsidR="003F2FE3" w:rsidRPr="004305E3" w:rsidRDefault="003F2FE3" w:rsidP="006F11AD">
            <w:pPr>
              <w:pStyle w:val="ProtTableText"/>
              <w:keepNext w:val="0"/>
              <w:jc w:val="center"/>
              <w:rPr>
                <w:sz w:val="18"/>
                <w:szCs w:val="18"/>
              </w:rPr>
            </w:pPr>
          </w:p>
        </w:tc>
        <w:tc>
          <w:tcPr>
            <w:tcW w:w="0" w:type="auto"/>
            <w:vAlign w:val="center"/>
          </w:tcPr>
          <w:p w14:paraId="7FCEB967" w14:textId="77777777" w:rsidR="003F2FE3" w:rsidRPr="004305E3" w:rsidRDefault="003F2FE3" w:rsidP="006F11AD">
            <w:pPr>
              <w:pStyle w:val="ProtTableText"/>
              <w:keepNext w:val="0"/>
              <w:jc w:val="center"/>
              <w:rPr>
                <w:sz w:val="18"/>
                <w:szCs w:val="18"/>
              </w:rPr>
            </w:pPr>
          </w:p>
        </w:tc>
        <w:tc>
          <w:tcPr>
            <w:tcW w:w="0" w:type="auto"/>
            <w:vAlign w:val="center"/>
          </w:tcPr>
          <w:p w14:paraId="38AB93B0"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209C954C"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321846C6"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685FDC50" w14:textId="77777777" w:rsidR="003F2FE3" w:rsidRPr="004305E3" w:rsidRDefault="003F2FE3" w:rsidP="006F11AD">
            <w:pPr>
              <w:pStyle w:val="ProtTableText"/>
              <w:keepNext w:val="0"/>
              <w:jc w:val="center"/>
              <w:rPr>
                <w:sz w:val="18"/>
                <w:szCs w:val="18"/>
              </w:rPr>
            </w:pPr>
          </w:p>
        </w:tc>
      </w:tr>
      <w:tr w:rsidR="003F2FE3" w:rsidRPr="004305E3" w14:paraId="7119C033" w14:textId="77777777" w:rsidTr="001A2412">
        <w:trPr>
          <w:cantSplit/>
        </w:trPr>
        <w:tc>
          <w:tcPr>
            <w:tcW w:w="0" w:type="auto"/>
            <w:tcBorders>
              <w:right w:val="double" w:sz="6" w:space="0" w:color="auto"/>
            </w:tcBorders>
            <w:vAlign w:val="center"/>
          </w:tcPr>
          <w:p w14:paraId="0506EBC7" w14:textId="77777777" w:rsidR="003F2FE3" w:rsidRPr="004305E3" w:rsidRDefault="003F2FE3" w:rsidP="006F11AD">
            <w:pPr>
              <w:pStyle w:val="ProtTableText"/>
              <w:keepNext w:val="0"/>
              <w:rPr>
                <w:sz w:val="18"/>
                <w:szCs w:val="18"/>
              </w:rPr>
            </w:pPr>
            <w:r w:rsidRPr="004305E3">
              <w:rPr>
                <w:sz w:val="18"/>
                <w:szCs w:val="18"/>
              </w:rPr>
              <w:t xml:space="preserve">Coagulation </w:t>
            </w:r>
            <w:r w:rsidRPr="004305E3">
              <w:rPr>
                <w:sz w:val="18"/>
                <w:szCs w:val="18"/>
                <w:vertAlign w:val="superscript"/>
              </w:rPr>
              <w:t>5</w:t>
            </w:r>
          </w:p>
        </w:tc>
        <w:tc>
          <w:tcPr>
            <w:tcW w:w="0" w:type="auto"/>
            <w:tcBorders>
              <w:top w:val="single" w:sz="6" w:space="0" w:color="auto"/>
              <w:left w:val="double" w:sz="6" w:space="0" w:color="auto"/>
              <w:bottom w:val="double" w:sz="4" w:space="0" w:color="auto"/>
              <w:right w:val="double" w:sz="6" w:space="0" w:color="auto"/>
            </w:tcBorders>
            <w:vAlign w:val="center"/>
          </w:tcPr>
          <w:p w14:paraId="758FD6FB"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2A374309" w14:textId="77777777" w:rsidR="003F2FE3" w:rsidRPr="004305E3" w:rsidRDefault="003F2FE3" w:rsidP="006F11AD">
            <w:pPr>
              <w:pStyle w:val="ProtTableText"/>
              <w:keepNext w:val="0"/>
              <w:jc w:val="center"/>
              <w:rPr>
                <w:sz w:val="18"/>
                <w:szCs w:val="18"/>
              </w:rPr>
            </w:pPr>
          </w:p>
        </w:tc>
        <w:tc>
          <w:tcPr>
            <w:tcW w:w="0" w:type="auto"/>
            <w:vAlign w:val="center"/>
          </w:tcPr>
          <w:p w14:paraId="251380AB" w14:textId="77777777" w:rsidR="003F2FE3" w:rsidRPr="004305E3" w:rsidRDefault="003F2FE3" w:rsidP="006F11AD">
            <w:pPr>
              <w:pStyle w:val="ProtTableText"/>
              <w:keepNext w:val="0"/>
              <w:jc w:val="center"/>
              <w:rPr>
                <w:sz w:val="18"/>
                <w:szCs w:val="18"/>
              </w:rPr>
            </w:pPr>
          </w:p>
        </w:tc>
        <w:tc>
          <w:tcPr>
            <w:tcW w:w="0" w:type="auto"/>
            <w:vAlign w:val="center"/>
          </w:tcPr>
          <w:p w14:paraId="783BF623"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8F954AC"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double" w:sz="4" w:space="0" w:color="auto"/>
            </w:tcBorders>
            <w:vAlign w:val="center"/>
          </w:tcPr>
          <w:p w14:paraId="703232EF" w14:textId="77777777" w:rsidR="003F2FE3" w:rsidRPr="004305E3" w:rsidRDefault="003F2FE3" w:rsidP="006F11AD">
            <w:pPr>
              <w:pStyle w:val="ProtTableText"/>
              <w:keepNext w:val="0"/>
              <w:jc w:val="center"/>
              <w:rPr>
                <w:sz w:val="18"/>
                <w:szCs w:val="18"/>
              </w:rPr>
            </w:pPr>
          </w:p>
        </w:tc>
        <w:tc>
          <w:tcPr>
            <w:tcW w:w="0" w:type="auto"/>
            <w:vAlign w:val="center"/>
          </w:tcPr>
          <w:p w14:paraId="50D8DC9B" w14:textId="77777777" w:rsidR="003F2FE3" w:rsidRPr="004305E3" w:rsidRDefault="003F2FE3" w:rsidP="006F11AD">
            <w:pPr>
              <w:pStyle w:val="ProtTableText"/>
              <w:keepNext w:val="0"/>
              <w:jc w:val="center"/>
              <w:rPr>
                <w:sz w:val="18"/>
                <w:szCs w:val="18"/>
              </w:rPr>
            </w:pPr>
          </w:p>
        </w:tc>
        <w:tc>
          <w:tcPr>
            <w:tcW w:w="0" w:type="auto"/>
            <w:vAlign w:val="center"/>
          </w:tcPr>
          <w:p w14:paraId="2A9401CC"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C8BD24E"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double" w:sz="4" w:space="0" w:color="auto"/>
              <w:right w:val="double" w:sz="6" w:space="0" w:color="auto"/>
            </w:tcBorders>
            <w:vAlign w:val="center"/>
          </w:tcPr>
          <w:p w14:paraId="7B0FD0CD"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28CA39D7" w14:textId="77777777" w:rsidR="003F2FE3" w:rsidRPr="004305E3" w:rsidRDefault="003F2FE3" w:rsidP="006F11AD">
            <w:pPr>
              <w:pStyle w:val="ProtTableText"/>
              <w:keepNext w:val="0"/>
              <w:jc w:val="center"/>
              <w:rPr>
                <w:sz w:val="18"/>
                <w:szCs w:val="18"/>
              </w:rPr>
            </w:pPr>
          </w:p>
        </w:tc>
      </w:tr>
      <w:tr w:rsidR="003F2FE3" w:rsidRPr="004305E3" w14:paraId="7D51DA46" w14:textId="77777777" w:rsidTr="001A2412">
        <w:trPr>
          <w:cantSplit/>
        </w:trPr>
        <w:tc>
          <w:tcPr>
            <w:tcW w:w="0" w:type="auto"/>
            <w:tcBorders>
              <w:right w:val="double" w:sz="6" w:space="0" w:color="auto"/>
            </w:tcBorders>
            <w:vAlign w:val="center"/>
          </w:tcPr>
          <w:p w14:paraId="03EF4F3B" w14:textId="77777777" w:rsidR="003F2FE3" w:rsidRPr="004305E3" w:rsidRDefault="003F2FE3" w:rsidP="006F11AD">
            <w:pPr>
              <w:pStyle w:val="ProtTableText"/>
              <w:keepNext w:val="0"/>
              <w:rPr>
                <w:sz w:val="18"/>
                <w:szCs w:val="18"/>
              </w:rPr>
            </w:pPr>
            <w:r w:rsidRPr="004305E3">
              <w:rPr>
                <w:sz w:val="18"/>
                <w:szCs w:val="18"/>
              </w:rPr>
              <w:t xml:space="preserve">Tumor markers </w:t>
            </w:r>
            <w:r w:rsidRPr="004305E3">
              <w:rPr>
                <w:sz w:val="18"/>
                <w:szCs w:val="18"/>
                <w:vertAlign w:val="superscript"/>
              </w:rPr>
              <w:t>6</w:t>
            </w:r>
          </w:p>
        </w:tc>
        <w:tc>
          <w:tcPr>
            <w:tcW w:w="0" w:type="auto"/>
            <w:tcBorders>
              <w:top w:val="double" w:sz="4" w:space="0" w:color="auto"/>
              <w:left w:val="double" w:sz="6" w:space="0" w:color="auto"/>
              <w:bottom w:val="single" w:sz="6" w:space="0" w:color="auto"/>
              <w:right w:val="double" w:sz="6" w:space="0" w:color="auto"/>
            </w:tcBorders>
            <w:vAlign w:val="center"/>
          </w:tcPr>
          <w:p w14:paraId="0EBF30BA"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57BCFC14" w14:textId="77777777" w:rsidR="003F2FE3" w:rsidRPr="004305E3" w:rsidRDefault="003F2FE3" w:rsidP="006F11AD">
            <w:pPr>
              <w:pStyle w:val="ProtTableText"/>
              <w:keepNext w:val="0"/>
              <w:jc w:val="center"/>
              <w:rPr>
                <w:sz w:val="18"/>
                <w:szCs w:val="18"/>
              </w:rPr>
            </w:pPr>
          </w:p>
        </w:tc>
        <w:tc>
          <w:tcPr>
            <w:tcW w:w="0" w:type="auto"/>
            <w:vAlign w:val="center"/>
          </w:tcPr>
          <w:p w14:paraId="081F6110" w14:textId="77777777" w:rsidR="003F2FE3" w:rsidRPr="004305E3" w:rsidRDefault="003F2FE3" w:rsidP="006F11AD">
            <w:pPr>
              <w:pStyle w:val="ProtTableText"/>
              <w:keepNext w:val="0"/>
              <w:jc w:val="center"/>
              <w:rPr>
                <w:sz w:val="18"/>
                <w:szCs w:val="18"/>
              </w:rPr>
            </w:pPr>
          </w:p>
        </w:tc>
        <w:tc>
          <w:tcPr>
            <w:tcW w:w="0" w:type="auto"/>
            <w:vAlign w:val="center"/>
          </w:tcPr>
          <w:p w14:paraId="36DB5577"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6CEF622D" w14:textId="77777777" w:rsidR="003F2FE3" w:rsidRPr="004305E3" w:rsidRDefault="003F2FE3" w:rsidP="003F2FE3">
            <w:pPr>
              <w:pStyle w:val="ProtTableText"/>
              <w:keepNext w:val="0"/>
              <w:jc w:val="center"/>
              <w:rPr>
                <w:sz w:val="18"/>
                <w:szCs w:val="18"/>
              </w:rPr>
            </w:pPr>
          </w:p>
        </w:tc>
        <w:tc>
          <w:tcPr>
            <w:tcW w:w="0" w:type="auto"/>
            <w:tcBorders>
              <w:top w:val="double" w:sz="4" w:space="0" w:color="auto"/>
              <w:left w:val="double" w:sz="6" w:space="0" w:color="auto"/>
              <w:bottom w:val="single" w:sz="6" w:space="0" w:color="auto"/>
            </w:tcBorders>
            <w:vAlign w:val="center"/>
          </w:tcPr>
          <w:p w14:paraId="369648D1" w14:textId="77777777" w:rsidR="003F2FE3" w:rsidRPr="004305E3" w:rsidRDefault="003F2FE3" w:rsidP="006F11AD">
            <w:pPr>
              <w:pStyle w:val="ProtTableText"/>
              <w:keepNext w:val="0"/>
              <w:jc w:val="center"/>
              <w:rPr>
                <w:sz w:val="18"/>
                <w:szCs w:val="18"/>
              </w:rPr>
            </w:pPr>
          </w:p>
        </w:tc>
        <w:tc>
          <w:tcPr>
            <w:tcW w:w="0" w:type="auto"/>
            <w:vAlign w:val="center"/>
          </w:tcPr>
          <w:p w14:paraId="3E744621" w14:textId="77777777" w:rsidR="003F2FE3" w:rsidRPr="004305E3" w:rsidRDefault="003F2FE3" w:rsidP="006F11AD">
            <w:pPr>
              <w:pStyle w:val="ProtTableText"/>
              <w:keepNext w:val="0"/>
              <w:jc w:val="center"/>
              <w:rPr>
                <w:sz w:val="18"/>
                <w:szCs w:val="18"/>
              </w:rPr>
            </w:pPr>
          </w:p>
        </w:tc>
        <w:tc>
          <w:tcPr>
            <w:tcW w:w="0" w:type="auto"/>
            <w:vAlign w:val="center"/>
          </w:tcPr>
          <w:p w14:paraId="0DB32F6A"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522EF986" w14:textId="77777777" w:rsidR="003F2FE3" w:rsidRPr="004305E3" w:rsidRDefault="003F2FE3" w:rsidP="003F2FE3">
            <w:pPr>
              <w:pStyle w:val="ProtTableText"/>
              <w:keepNext w:val="0"/>
              <w:jc w:val="center"/>
              <w:rPr>
                <w:sz w:val="18"/>
                <w:szCs w:val="18"/>
              </w:rPr>
            </w:pPr>
          </w:p>
        </w:tc>
        <w:tc>
          <w:tcPr>
            <w:tcW w:w="0" w:type="auto"/>
            <w:tcBorders>
              <w:top w:val="double" w:sz="4" w:space="0" w:color="auto"/>
              <w:left w:val="double" w:sz="6" w:space="0" w:color="auto"/>
              <w:bottom w:val="single" w:sz="6" w:space="0" w:color="auto"/>
              <w:right w:val="double" w:sz="6" w:space="0" w:color="auto"/>
            </w:tcBorders>
            <w:vAlign w:val="center"/>
          </w:tcPr>
          <w:p w14:paraId="6F27708E"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5715E07C" w14:textId="77777777" w:rsidR="003F2FE3" w:rsidRPr="004305E3" w:rsidRDefault="003F2FE3" w:rsidP="006F11AD">
            <w:pPr>
              <w:pStyle w:val="ProtTableText"/>
              <w:keepNext w:val="0"/>
              <w:jc w:val="center"/>
              <w:rPr>
                <w:sz w:val="18"/>
                <w:szCs w:val="18"/>
              </w:rPr>
            </w:pPr>
          </w:p>
        </w:tc>
      </w:tr>
      <w:tr w:rsidR="003F2FE3" w:rsidRPr="004305E3" w14:paraId="34AD6B36" w14:textId="77777777" w:rsidTr="003F2FE3">
        <w:trPr>
          <w:cantSplit/>
        </w:trPr>
        <w:tc>
          <w:tcPr>
            <w:tcW w:w="0" w:type="auto"/>
            <w:tcBorders>
              <w:right w:val="double" w:sz="6" w:space="0" w:color="auto"/>
            </w:tcBorders>
            <w:vAlign w:val="center"/>
          </w:tcPr>
          <w:p w14:paraId="482F987B" w14:textId="77777777" w:rsidR="003F2FE3" w:rsidRPr="004305E3" w:rsidRDefault="003F2FE3" w:rsidP="006F11AD">
            <w:pPr>
              <w:pStyle w:val="ProtTableText"/>
              <w:keepNext w:val="0"/>
              <w:rPr>
                <w:sz w:val="18"/>
                <w:szCs w:val="18"/>
              </w:rPr>
            </w:pPr>
            <w:r w:rsidRPr="004305E3">
              <w:rPr>
                <w:sz w:val="18"/>
                <w:szCs w:val="18"/>
              </w:rPr>
              <w:t xml:space="preserve">Immune parameters </w:t>
            </w:r>
            <w:r w:rsidRPr="004305E3">
              <w:rPr>
                <w:sz w:val="18"/>
                <w:szCs w:val="18"/>
                <w:vertAlign w:val="superscript"/>
              </w:rPr>
              <w:t>7</w:t>
            </w:r>
          </w:p>
        </w:tc>
        <w:tc>
          <w:tcPr>
            <w:tcW w:w="0" w:type="auto"/>
            <w:tcBorders>
              <w:top w:val="single" w:sz="6" w:space="0" w:color="auto"/>
              <w:left w:val="double" w:sz="6" w:space="0" w:color="auto"/>
              <w:bottom w:val="single" w:sz="6" w:space="0" w:color="auto"/>
              <w:right w:val="double" w:sz="6" w:space="0" w:color="auto"/>
            </w:tcBorders>
            <w:vAlign w:val="center"/>
          </w:tcPr>
          <w:p w14:paraId="64F9737C"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50D03CDB" w14:textId="77777777" w:rsidR="003F2FE3" w:rsidRPr="004305E3" w:rsidRDefault="003F2FE3" w:rsidP="006F11AD">
            <w:pPr>
              <w:pStyle w:val="ProtTableText"/>
              <w:keepNext w:val="0"/>
              <w:jc w:val="center"/>
              <w:rPr>
                <w:sz w:val="18"/>
                <w:szCs w:val="18"/>
              </w:rPr>
            </w:pPr>
          </w:p>
        </w:tc>
        <w:tc>
          <w:tcPr>
            <w:tcW w:w="0" w:type="auto"/>
            <w:vAlign w:val="center"/>
          </w:tcPr>
          <w:p w14:paraId="5FBB6B1C" w14:textId="77777777" w:rsidR="003F2FE3" w:rsidRPr="004305E3" w:rsidRDefault="003F2FE3" w:rsidP="006F11AD">
            <w:pPr>
              <w:pStyle w:val="ProtTableText"/>
              <w:keepNext w:val="0"/>
              <w:jc w:val="center"/>
              <w:rPr>
                <w:sz w:val="18"/>
                <w:szCs w:val="18"/>
              </w:rPr>
            </w:pPr>
          </w:p>
        </w:tc>
        <w:tc>
          <w:tcPr>
            <w:tcW w:w="0" w:type="auto"/>
            <w:vAlign w:val="center"/>
          </w:tcPr>
          <w:p w14:paraId="3408EAF0"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3E4CDF5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2620DA75" w14:textId="77777777" w:rsidR="003F2FE3" w:rsidRPr="004305E3" w:rsidRDefault="003F2FE3" w:rsidP="006F11AD">
            <w:pPr>
              <w:pStyle w:val="ProtTableText"/>
              <w:keepNext w:val="0"/>
              <w:jc w:val="center"/>
              <w:rPr>
                <w:sz w:val="18"/>
                <w:szCs w:val="18"/>
              </w:rPr>
            </w:pPr>
          </w:p>
        </w:tc>
        <w:tc>
          <w:tcPr>
            <w:tcW w:w="0" w:type="auto"/>
            <w:vAlign w:val="center"/>
          </w:tcPr>
          <w:p w14:paraId="556989C7" w14:textId="77777777" w:rsidR="003F2FE3" w:rsidRPr="004305E3" w:rsidRDefault="003F2FE3" w:rsidP="006F11AD">
            <w:pPr>
              <w:pStyle w:val="ProtTableText"/>
              <w:keepNext w:val="0"/>
              <w:jc w:val="center"/>
              <w:rPr>
                <w:sz w:val="18"/>
                <w:szCs w:val="18"/>
              </w:rPr>
            </w:pPr>
          </w:p>
        </w:tc>
        <w:tc>
          <w:tcPr>
            <w:tcW w:w="0" w:type="auto"/>
            <w:vAlign w:val="center"/>
          </w:tcPr>
          <w:p w14:paraId="4CD777E0"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10A1B4BB"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269F3384"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44881C2B" w14:textId="77777777" w:rsidR="003F2FE3" w:rsidRPr="004305E3" w:rsidRDefault="003F2FE3" w:rsidP="006F11AD">
            <w:pPr>
              <w:pStyle w:val="ProtTableText"/>
              <w:keepNext w:val="0"/>
              <w:jc w:val="center"/>
              <w:rPr>
                <w:sz w:val="18"/>
                <w:szCs w:val="18"/>
              </w:rPr>
            </w:pPr>
          </w:p>
        </w:tc>
      </w:tr>
      <w:tr w:rsidR="003F2FE3" w:rsidRPr="004305E3" w14:paraId="5A88A702" w14:textId="77777777" w:rsidTr="003F2FE3">
        <w:trPr>
          <w:cantSplit/>
        </w:trPr>
        <w:tc>
          <w:tcPr>
            <w:tcW w:w="0" w:type="auto"/>
            <w:tcBorders>
              <w:right w:val="double" w:sz="6" w:space="0" w:color="auto"/>
            </w:tcBorders>
            <w:vAlign w:val="center"/>
          </w:tcPr>
          <w:p w14:paraId="7BF6C0B8" w14:textId="77777777" w:rsidR="003F2FE3" w:rsidRPr="004305E3" w:rsidRDefault="003F2FE3" w:rsidP="006F11AD">
            <w:pPr>
              <w:pStyle w:val="ProtTableText"/>
              <w:keepNext w:val="0"/>
              <w:rPr>
                <w:sz w:val="18"/>
                <w:szCs w:val="18"/>
              </w:rPr>
            </w:pPr>
            <w:r w:rsidRPr="004305E3">
              <w:rPr>
                <w:sz w:val="18"/>
                <w:szCs w:val="18"/>
              </w:rPr>
              <w:t xml:space="preserve">Hepatitis </w:t>
            </w:r>
            <w:r w:rsidRPr="004305E3">
              <w:rPr>
                <w:sz w:val="18"/>
                <w:szCs w:val="18"/>
                <w:vertAlign w:val="superscript"/>
              </w:rPr>
              <w:t>8</w:t>
            </w:r>
          </w:p>
        </w:tc>
        <w:tc>
          <w:tcPr>
            <w:tcW w:w="0" w:type="auto"/>
            <w:tcBorders>
              <w:top w:val="single" w:sz="6" w:space="0" w:color="auto"/>
              <w:left w:val="double" w:sz="6" w:space="0" w:color="auto"/>
              <w:bottom w:val="single" w:sz="6" w:space="0" w:color="auto"/>
              <w:right w:val="double" w:sz="6" w:space="0" w:color="auto"/>
            </w:tcBorders>
            <w:vAlign w:val="center"/>
          </w:tcPr>
          <w:p w14:paraId="444C4556"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3D0CBCB3" w14:textId="77777777" w:rsidR="003F2FE3" w:rsidRPr="004305E3" w:rsidRDefault="003F2FE3" w:rsidP="006F11AD">
            <w:pPr>
              <w:pStyle w:val="ProtTableText"/>
              <w:keepNext w:val="0"/>
              <w:jc w:val="center"/>
              <w:rPr>
                <w:sz w:val="18"/>
                <w:szCs w:val="18"/>
              </w:rPr>
            </w:pPr>
          </w:p>
        </w:tc>
        <w:tc>
          <w:tcPr>
            <w:tcW w:w="0" w:type="auto"/>
            <w:vAlign w:val="center"/>
          </w:tcPr>
          <w:p w14:paraId="2CAFEB4E" w14:textId="77777777" w:rsidR="003F2FE3" w:rsidRPr="004305E3" w:rsidRDefault="003F2FE3" w:rsidP="006F11AD">
            <w:pPr>
              <w:pStyle w:val="ProtTableText"/>
              <w:keepNext w:val="0"/>
              <w:jc w:val="center"/>
              <w:rPr>
                <w:sz w:val="18"/>
                <w:szCs w:val="18"/>
              </w:rPr>
            </w:pPr>
          </w:p>
        </w:tc>
        <w:tc>
          <w:tcPr>
            <w:tcW w:w="0" w:type="auto"/>
            <w:vAlign w:val="center"/>
          </w:tcPr>
          <w:p w14:paraId="73E2E5BA"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620FD33C"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14278828" w14:textId="77777777" w:rsidR="003F2FE3" w:rsidRPr="004305E3" w:rsidRDefault="003F2FE3" w:rsidP="006F11AD">
            <w:pPr>
              <w:pStyle w:val="ProtTableText"/>
              <w:keepNext w:val="0"/>
              <w:jc w:val="center"/>
              <w:rPr>
                <w:sz w:val="18"/>
                <w:szCs w:val="18"/>
              </w:rPr>
            </w:pPr>
          </w:p>
        </w:tc>
        <w:tc>
          <w:tcPr>
            <w:tcW w:w="0" w:type="auto"/>
            <w:vAlign w:val="center"/>
          </w:tcPr>
          <w:p w14:paraId="4B9F1476" w14:textId="77777777" w:rsidR="003F2FE3" w:rsidRPr="004305E3" w:rsidRDefault="003F2FE3" w:rsidP="006F11AD">
            <w:pPr>
              <w:pStyle w:val="ProtTableText"/>
              <w:keepNext w:val="0"/>
              <w:jc w:val="center"/>
              <w:rPr>
                <w:sz w:val="18"/>
                <w:szCs w:val="18"/>
              </w:rPr>
            </w:pPr>
          </w:p>
        </w:tc>
        <w:tc>
          <w:tcPr>
            <w:tcW w:w="0" w:type="auto"/>
            <w:vAlign w:val="center"/>
          </w:tcPr>
          <w:p w14:paraId="30E0D9F8"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30311EA3"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67711706"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788D29C7" w14:textId="77777777" w:rsidR="003F2FE3" w:rsidRPr="004305E3" w:rsidRDefault="003F2FE3" w:rsidP="006F11AD">
            <w:pPr>
              <w:pStyle w:val="ProtTableText"/>
              <w:keepNext w:val="0"/>
              <w:jc w:val="center"/>
              <w:rPr>
                <w:sz w:val="18"/>
                <w:szCs w:val="18"/>
              </w:rPr>
            </w:pPr>
          </w:p>
        </w:tc>
      </w:tr>
      <w:tr w:rsidR="003F2FE3" w:rsidRPr="004305E3" w14:paraId="4F488944" w14:textId="77777777" w:rsidTr="003F2FE3">
        <w:trPr>
          <w:cantSplit/>
        </w:trPr>
        <w:tc>
          <w:tcPr>
            <w:tcW w:w="0" w:type="auto"/>
            <w:tcBorders>
              <w:right w:val="double" w:sz="6" w:space="0" w:color="auto"/>
            </w:tcBorders>
            <w:vAlign w:val="center"/>
          </w:tcPr>
          <w:p w14:paraId="477BF156" w14:textId="3B3A2E21" w:rsidR="003F2FE3" w:rsidRPr="004305E3" w:rsidRDefault="003F2FE3" w:rsidP="006F11AD">
            <w:pPr>
              <w:pStyle w:val="ProtTableText"/>
              <w:keepNext w:val="0"/>
              <w:rPr>
                <w:sz w:val="18"/>
                <w:szCs w:val="18"/>
              </w:rPr>
            </w:pPr>
            <w:r w:rsidRPr="004305E3">
              <w:rPr>
                <w:sz w:val="18"/>
                <w:szCs w:val="18"/>
              </w:rPr>
              <w:t xml:space="preserve">Study </w:t>
            </w:r>
            <w:r w:rsidR="00F72ED6">
              <w:rPr>
                <w:sz w:val="18"/>
                <w:szCs w:val="18"/>
              </w:rPr>
              <w:t>l</w:t>
            </w:r>
            <w:r w:rsidRPr="004305E3">
              <w:rPr>
                <w:sz w:val="18"/>
                <w:szCs w:val="18"/>
              </w:rPr>
              <w:t>abs</w:t>
            </w:r>
          </w:p>
          <w:p w14:paraId="78E64283" w14:textId="5BBFAFCE" w:rsidR="003F2FE3" w:rsidRPr="004305E3" w:rsidRDefault="00F72ED6" w:rsidP="006F11AD">
            <w:pPr>
              <w:pStyle w:val="ProtTableText"/>
              <w:keepNext w:val="0"/>
              <w:rPr>
                <w:sz w:val="18"/>
                <w:szCs w:val="18"/>
              </w:rPr>
            </w:pPr>
            <w:r>
              <w:rPr>
                <w:sz w:val="18"/>
                <w:szCs w:val="18"/>
              </w:rPr>
              <w:t>s</w:t>
            </w:r>
            <w:r w:rsidR="003F2FE3" w:rsidRPr="004305E3">
              <w:rPr>
                <w:sz w:val="18"/>
                <w:szCs w:val="18"/>
              </w:rPr>
              <w:t>erum sample PK</w:t>
            </w:r>
          </w:p>
        </w:tc>
        <w:tc>
          <w:tcPr>
            <w:tcW w:w="0" w:type="auto"/>
            <w:tcBorders>
              <w:top w:val="single" w:sz="6" w:space="0" w:color="auto"/>
              <w:left w:val="double" w:sz="6" w:space="0" w:color="auto"/>
              <w:bottom w:val="single" w:sz="6" w:space="0" w:color="auto"/>
              <w:right w:val="double" w:sz="6" w:space="0" w:color="auto"/>
            </w:tcBorders>
            <w:vAlign w:val="center"/>
          </w:tcPr>
          <w:p w14:paraId="3492865D"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7439717A" w14:textId="77777777" w:rsidR="003F2FE3" w:rsidRPr="004305E3" w:rsidRDefault="003F2FE3" w:rsidP="006F11AD">
            <w:pPr>
              <w:pStyle w:val="ProtTableText"/>
              <w:keepNext w:val="0"/>
              <w:jc w:val="center"/>
              <w:rPr>
                <w:sz w:val="18"/>
                <w:szCs w:val="18"/>
              </w:rPr>
            </w:pPr>
          </w:p>
        </w:tc>
        <w:tc>
          <w:tcPr>
            <w:tcW w:w="0" w:type="auto"/>
            <w:vAlign w:val="center"/>
          </w:tcPr>
          <w:p w14:paraId="5AC35166" w14:textId="77777777" w:rsidR="003F2FE3" w:rsidRPr="004305E3" w:rsidRDefault="003F2FE3" w:rsidP="006F11AD">
            <w:pPr>
              <w:pStyle w:val="ProtTableText"/>
              <w:keepNext w:val="0"/>
              <w:jc w:val="center"/>
              <w:rPr>
                <w:sz w:val="18"/>
                <w:szCs w:val="18"/>
              </w:rPr>
            </w:pPr>
          </w:p>
        </w:tc>
        <w:tc>
          <w:tcPr>
            <w:tcW w:w="0" w:type="auto"/>
            <w:vAlign w:val="center"/>
          </w:tcPr>
          <w:p w14:paraId="1216AE78"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46DB5C11"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6867C5CD" w14:textId="77777777" w:rsidR="003F2FE3" w:rsidRPr="004305E3" w:rsidRDefault="003F2FE3" w:rsidP="006F11AD">
            <w:pPr>
              <w:pStyle w:val="ProtTableText"/>
              <w:keepNext w:val="0"/>
              <w:jc w:val="center"/>
              <w:rPr>
                <w:sz w:val="18"/>
                <w:szCs w:val="18"/>
              </w:rPr>
            </w:pPr>
          </w:p>
        </w:tc>
        <w:tc>
          <w:tcPr>
            <w:tcW w:w="0" w:type="auto"/>
            <w:vAlign w:val="center"/>
          </w:tcPr>
          <w:p w14:paraId="701C2A34" w14:textId="77777777" w:rsidR="003F2FE3" w:rsidRPr="004305E3" w:rsidRDefault="003F2FE3" w:rsidP="006F11AD">
            <w:pPr>
              <w:pStyle w:val="ProtTableText"/>
              <w:keepNext w:val="0"/>
              <w:jc w:val="center"/>
              <w:rPr>
                <w:sz w:val="18"/>
                <w:szCs w:val="18"/>
              </w:rPr>
            </w:pPr>
          </w:p>
        </w:tc>
        <w:tc>
          <w:tcPr>
            <w:tcW w:w="0" w:type="auto"/>
            <w:vAlign w:val="center"/>
          </w:tcPr>
          <w:p w14:paraId="038BF9D7" w14:textId="77777777" w:rsidR="003F2FE3" w:rsidRPr="004305E3" w:rsidRDefault="003F2FE3" w:rsidP="006F11AD">
            <w:pPr>
              <w:pStyle w:val="ProtTableText"/>
              <w:keepNext w:val="0"/>
              <w:jc w:val="center"/>
              <w:rPr>
                <w:sz w:val="18"/>
                <w:szCs w:val="18"/>
              </w:rPr>
            </w:pPr>
          </w:p>
        </w:tc>
        <w:tc>
          <w:tcPr>
            <w:tcW w:w="0" w:type="auto"/>
            <w:gridSpan w:val="2"/>
            <w:tcBorders>
              <w:right w:val="double" w:sz="6" w:space="0" w:color="auto"/>
            </w:tcBorders>
            <w:vAlign w:val="center"/>
          </w:tcPr>
          <w:p w14:paraId="0CAD3ED2"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6D4FB8F5" w14:textId="77777777" w:rsidR="003F2FE3" w:rsidRPr="004305E3" w:rsidRDefault="003F2FE3" w:rsidP="006F11AD">
            <w:pPr>
              <w:pStyle w:val="ProtTableText"/>
              <w:keepNext w:val="0"/>
              <w:jc w:val="center"/>
              <w:rPr>
                <w:sz w:val="18"/>
                <w:szCs w:val="18"/>
              </w:rPr>
            </w:pPr>
          </w:p>
        </w:tc>
        <w:tc>
          <w:tcPr>
            <w:tcW w:w="0" w:type="auto"/>
            <w:tcBorders>
              <w:left w:val="double" w:sz="6" w:space="0" w:color="auto"/>
            </w:tcBorders>
            <w:vAlign w:val="center"/>
          </w:tcPr>
          <w:p w14:paraId="26777176" w14:textId="77777777" w:rsidR="003F2FE3" w:rsidRPr="004305E3" w:rsidRDefault="003F2FE3" w:rsidP="006F11AD">
            <w:pPr>
              <w:pStyle w:val="ProtTableText"/>
              <w:keepNext w:val="0"/>
              <w:jc w:val="center"/>
              <w:rPr>
                <w:sz w:val="18"/>
                <w:szCs w:val="18"/>
              </w:rPr>
            </w:pPr>
          </w:p>
        </w:tc>
      </w:tr>
      <w:tr w:rsidR="003F2FE3" w:rsidRPr="004305E3" w14:paraId="4F33357E" w14:textId="77777777" w:rsidTr="003F2FE3">
        <w:trPr>
          <w:cantSplit/>
        </w:trPr>
        <w:tc>
          <w:tcPr>
            <w:tcW w:w="0" w:type="auto"/>
            <w:tcBorders>
              <w:bottom w:val="single" w:sz="6" w:space="0" w:color="auto"/>
              <w:right w:val="double" w:sz="6" w:space="0" w:color="auto"/>
            </w:tcBorders>
            <w:vAlign w:val="center"/>
          </w:tcPr>
          <w:p w14:paraId="2CC6E7E5" w14:textId="77777777" w:rsidR="003F2FE3" w:rsidRPr="004305E3" w:rsidRDefault="003F2FE3" w:rsidP="006F11AD">
            <w:pPr>
              <w:pStyle w:val="ProtTableText"/>
              <w:keepNext w:val="0"/>
              <w:rPr>
                <w:sz w:val="18"/>
                <w:szCs w:val="18"/>
              </w:rPr>
            </w:pPr>
            <w:r w:rsidRPr="004305E3">
              <w:rPr>
                <w:sz w:val="18"/>
                <w:szCs w:val="18"/>
              </w:rPr>
              <w:t>Urinalysis</w:t>
            </w:r>
          </w:p>
        </w:tc>
        <w:tc>
          <w:tcPr>
            <w:tcW w:w="0" w:type="auto"/>
            <w:tcBorders>
              <w:top w:val="single" w:sz="6" w:space="0" w:color="auto"/>
              <w:left w:val="double" w:sz="6" w:space="0" w:color="auto"/>
              <w:bottom w:val="single" w:sz="6" w:space="0" w:color="auto"/>
              <w:right w:val="double" w:sz="6" w:space="0" w:color="auto"/>
            </w:tcBorders>
            <w:vAlign w:val="center"/>
          </w:tcPr>
          <w:p w14:paraId="65BB0F23"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54408E7A"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4BA6B337"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5536171A"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6C6D2F04"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3B1A0D1"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40734F36"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2B2A9EE"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65E13FC1"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0D57B8B1"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79550F27" w14:textId="77777777" w:rsidR="003F2FE3" w:rsidRPr="004305E3" w:rsidRDefault="003F2FE3" w:rsidP="006F11AD">
            <w:pPr>
              <w:pStyle w:val="ProtTableText"/>
              <w:keepNext w:val="0"/>
              <w:jc w:val="center"/>
              <w:rPr>
                <w:sz w:val="18"/>
                <w:szCs w:val="18"/>
              </w:rPr>
            </w:pPr>
          </w:p>
        </w:tc>
      </w:tr>
      <w:tr w:rsidR="003F2FE3" w:rsidRPr="004305E3" w14:paraId="4CEEB287" w14:textId="77777777" w:rsidTr="003F2FE3">
        <w:trPr>
          <w:cantSplit/>
        </w:trPr>
        <w:tc>
          <w:tcPr>
            <w:tcW w:w="0" w:type="auto"/>
            <w:tcBorders>
              <w:bottom w:val="single" w:sz="6" w:space="0" w:color="auto"/>
              <w:right w:val="double" w:sz="6" w:space="0" w:color="auto"/>
            </w:tcBorders>
            <w:vAlign w:val="center"/>
          </w:tcPr>
          <w:p w14:paraId="7A97F305" w14:textId="77777777" w:rsidR="003F2FE3" w:rsidRPr="004305E3" w:rsidRDefault="003F2FE3" w:rsidP="006F11AD">
            <w:pPr>
              <w:pStyle w:val="ProtTableText"/>
              <w:keepNext w:val="0"/>
              <w:rPr>
                <w:sz w:val="18"/>
                <w:szCs w:val="18"/>
              </w:rPr>
            </w:pPr>
            <w:r w:rsidRPr="004305E3">
              <w:rPr>
                <w:sz w:val="18"/>
                <w:szCs w:val="18"/>
              </w:rPr>
              <w:t>Pregnancy test (HCG)</w:t>
            </w:r>
          </w:p>
        </w:tc>
        <w:tc>
          <w:tcPr>
            <w:tcW w:w="0" w:type="auto"/>
            <w:tcBorders>
              <w:top w:val="single" w:sz="6" w:space="0" w:color="auto"/>
              <w:left w:val="double" w:sz="6" w:space="0" w:color="auto"/>
              <w:bottom w:val="single" w:sz="6" w:space="0" w:color="auto"/>
              <w:right w:val="double" w:sz="6" w:space="0" w:color="auto"/>
            </w:tcBorders>
            <w:vAlign w:val="center"/>
          </w:tcPr>
          <w:p w14:paraId="3252F543"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3397DB24"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63BEB8B6"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6C106A5"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711B2FCE"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3B05E321"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6BE7350A"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1FEAA87C"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43C9846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24EA5DE2"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4E206C7C" w14:textId="77777777" w:rsidR="003F2FE3" w:rsidRPr="004305E3" w:rsidRDefault="003F2FE3" w:rsidP="006F11AD">
            <w:pPr>
              <w:pStyle w:val="ProtTableText"/>
              <w:keepNext w:val="0"/>
              <w:jc w:val="center"/>
              <w:rPr>
                <w:sz w:val="18"/>
                <w:szCs w:val="18"/>
              </w:rPr>
            </w:pPr>
          </w:p>
        </w:tc>
      </w:tr>
      <w:tr w:rsidR="003F2FE3" w:rsidRPr="004305E3" w14:paraId="46DA1FE1" w14:textId="77777777" w:rsidTr="003F2FE3">
        <w:trPr>
          <w:cantSplit/>
        </w:trPr>
        <w:tc>
          <w:tcPr>
            <w:tcW w:w="0" w:type="auto"/>
            <w:tcBorders>
              <w:top w:val="single" w:sz="6" w:space="0" w:color="auto"/>
              <w:bottom w:val="single" w:sz="6" w:space="0" w:color="auto"/>
              <w:right w:val="nil"/>
            </w:tcBorders>
            <w:shd w:val="clear" w:color="auto" w:fill="C6D9F1" w:themeFill="text2" w:themeFillTint="33"/>
            <w:vAlign w:val="center"/>
          </w:tcPr>
          <w:p w14:paraId="7C43CAF1" w14:textId="77777777" w:rsidR="00B419D8" w:rsidRPr="004305E3" w:rsidRDefault="00B419D8" w:rsidP="006F11AD">
            <w:pPr>
              <w:pStyle w:val="ProtTableText"/>
              <w:keepNext w:val="0"/>
              <w:rPr>
                <w:b/>
                <w:sz w:val="18"/>
                <w:szCs w:val="18"/>
              </w:rPr>
            </w:pPr>
            <w:r w:rsidRPr="004305E3">
              <w:rPr>
                <w:b/>
                <w:sz w:val="18"/>
                <w:szCs w:val="18"/>
              </w:rPr>
              <w:t>Imaging procedures</w:t>
            </w: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FCD80F4"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9D8DECB"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2FE7D688"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6C1DEF81"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537A085F"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0B9FFC8E"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3A89779"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5C7C629"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C09FE7E"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4674FB52"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0DA4093" w14:textId="77777777" w:rsidR="00B419D8" w:rsidRPr="004305E3" w:rsidRDefault="00B419D8" w:rsidP="003F2FE3">
            <w:pPr>
              <w:pStyle w:val="ProtTableText"/>
              <w:keepNext w:val="0"/>
              <w:jc w:val="center"/>
              <w:rPr>
                <w:sz w:val="18"/>
                <w:szCs w:val="18"/>
              </w:rPr>
            </w:pPr>
          </w:p>
        </w:tc>
        <w:tc>
          <w:tcPr>
            <w:tcW w:w="0" w:type="auto"/>
            <w:tcBorders>
              <w:top w:val="single" w:sz="6" w:space="0" w:color="auto"/>
              <w:left w:val="nil"/>
              <w:bottom w:val="single" w:sz="6" w:space="0" w:color="auto"/>
              <w:right w:val="nil"/>
            </w:tcBorders>
            <w:shd w:val="clear" w:color="auto" w:fill="C6D9F1" w:themeFill="text2" w:themeFillTint="33"/>
            <w:vAlign w:val="center"/>
          </w:tcPr>
          <w:p w14:paraId="1FEBFB54" w14:textId="77777777" w:rsidR="00B419D8" w:rsidRPr="004305E3" w:rsidRDefault="00B419D8" w:rsidP="006F11AD">
            <w:pPr>
              <w:pStyle w:val="ProtTableText"/>
              <w:keepNext w:val="0"/>
              <w:jc w:val="center"/>
              <w:rPr>
                <w:sz w:val="18"/>
                <w:szCs w:val="18"/>
              </w:rPr>
            </w:pPr>
          </w:p>
        </w:tc>
        <w:tc>
          <w:tcPr>
            <w:tcW w:w="0" w:type="auto"/>
            <w:tcBorders>
              <w:top w:val="single" w:sz="6" w:space="0" w:color="auto"/>
              <w:left w:val="nil"/>
              <w:bottom w:val="single" w:sz="6" w:space="0" w:color="auto"/>
            </w:tcBorders>
            <w:shd w:val="clear" w:color="auto" w:fill="C6D9F1" w:themeFill="text2" w:themeFillTint="33"/>
            <w:vAlign w:val="center"/>
          </w:tcPr>
          <w:p w14:paraId="3B159AA3" w14:textId="77777777" w:rsidR="00B419D8" w:rsidRPr="004305E3" w:rsidRDefault="00B419D8" w:rsidP="006F11AD">
            <w:pPr>
              <w:pStyle w:val="ProtTableText"/>
              <w:keepNext w:val="0"/>
              <w:jc w:val="center"/>
              <w:rPr>
                <w:sz w:val="18"/>
                <w:szCs w:val="18"/>
              </w:rPr>
            </w:pPr>
          </w:p>
        </w:tc>
      </w:tr>
      <w:tr w:rsidR="003F2FE3" w:rsidRPr="004305E3" w14:paraId="34F2A9B5" w14:textId="77777777" w:rsidTr="003F2FE3">
        <w:trPr>
          <w:cantSplit/>
        </w:trPr>
        <w:tc>
          <w:tcPr>
            <w:tcW w:w="0" w:type="auto"/>
            <w:tcBorders>
              <w:top w:val="single" w:sz="6" w:space="0" w:color="auto"/>
              <w:right w:val="double" w:sz="6" w:space="0" w:color="auto"/>
            </w:tcBorders>
            <w:vAlign w:val="center"/>
          </w:tcPr>
          <w:p w14:paraId="3905CB36" w14:textId="77777777" w:rsidR="003F2FE3" w:rsidRPr="004305E3" w:rsidRDefault="003F2FE3" w:rsidP="006F11AD">
            <w:pPr>
              <w:pStyle w:val="ProtTableText"/>
              <w:keepNext w:val="0"/>
              <w:rPr>
                <w:sz w:val="18"/>
                <w:szCs w:val="18"/>
                <w:vertAlign w:val="superscript"/>
              </w:rPr>
            </w:pPr>
            <w:r w:rsidRPr="004305E3">
              <w:rPr>
                <w:sz w:val="18"/>
                <w:szCs w:val="18"/>
              </w:rPr>
              <w:t xml:space="preserve">Imaging (CT or MRI) </w:t>
            </w:r>
            <w:r w:rsidRPr="004305E3">
              <w:rPr>
                <w:sz w:val="18"/>
                <w:szCs w:val="18"/>
                <w:vertAlign w:val="superscript"/>
              </w:rPr>
              <w:t>9</w:t>
            </w:r>
          </w:p>
        </w:tc>
        <w:tc>
          <w:tcPr>
            <w:tcW w:w="0" w:type="auto"/>
            <w:tcBorders>
              <w:top w:val="single" w:sz="6" w:space="0" w:color="auto"/>
              <w:left w:val="double" w:sz="6" w:space="0" w:color="auto"/>
              <w:bottom w:val="single" w:sz="6" w:space="0" w:color="auto"/>
              <w:right w:val="double" w:sz="6" w:space="0" w:color="auto"/>
            </w:tcBorders>
            <w:vAlign w:val="center"/>
          </w:tcPr>
          <w:p w14:paraId="2E51B39B"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0F6404BF"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B16D926"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06953E68"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41DF3764"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2B5CDA29"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242A20C7" w14:textId="77777777" w:rsidR="003F2FE3" w:rsidRPr="004305E3" w:rsidRDefault="003F2FE3" w:rsidP="006F11AD">
            <w:pPr>
              <w:pStyle w:val="ProtTableText"/>
              <w:keepNext w:val="0"/>
              <w:jc w:val="center"/>
              <w:rPr>
                <w:sz w:val="18"/>
                <w:szCs w:val="18"/>
              </w:rPr>
            </w:pPr>
          </w:p>
        </w:tc>
        <w:tc>
          <w:tcPr>
            <w:tcW w:w="0" w:type="auto"/>
            <w:tcBorders>
              <w:top w:val="single" w:sz="6" w:space="0" w:color="auto"/>
            </w:tcBorders>
            <w:vAlign w:val="center"/>
          </w:tcPr>
          <w:p w14:paraId="7F382983"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right w:val="double" w:sz="6" w:space="0" w:color="auto"/>
            </w:tcBorders>
            <w:vAlign w:val="center"/>
          </w:tcPr>
          <w:p w14:paraId="3D885415"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320E8A96"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tcBorders>
            <w:vAlign w:val="center"/>
          </w:tcPr>
          <w:p w14:paraId="72E777FA" w14:textId="77777777" w:rsidR="003F2FE3" w:rsidRPr="004305E3" w:rsidRDefault="003F2FE3" w:rsidP="006F11AD">
            <w:pPr>
              <w:pStyle w:val="ProtTableText"/>
              <w:keepNext w:val="0"/>
              <w:jc w:val="center"/>
              <w:rPr>
                <w:sz w:val="18"/>
                <w:szCs w:val="18"/>
              </w:rPr>
            </w:pPr>
          </w:p>
        </w:tc>
      </w:tr>
      <w:tr w:rsidR="003F2FE3" w:rsidRPr="004305E3" w14:paraId="4FE76BF0" w14:textId="77777777" w:rsidTr="003F2FE3">
        <w:trPr>
          <w:cantSplit/>
        </w:trPr>
        <w:tc>
          <w:tcPr>
            <w:tcW w:w="0" w:type="auto"/>
            <w:tcBorders>
              <w:right w:val="double" w:sz="6" w:space="0" w:color="auto"/>
            </w:tcBorders>
            <w:vAlign w:val="center"/>
          </w:tcPr>
          <w:p w14:paraId="5C655035" w14:textId="1A72CAD4" w:rsidR="003F2FE3" w:rsidRPr="004305E3" w:rsidRDefault="003F2FE3" w:rsidP="006F11AD">
            <w:pPr>
              <w:pStyle w:val="ProtTableText"/>
              <w:keepNext w:val="0"/>
              <w:rPr>
                <w:sz w:val="18"/>
                <w:szCs w:val="18"/>
              </w:rPr>
            </w:pPr>
            <w:r w:rsidRPr="004305E3">
              <w:rPr>
                <w:sz w:val="18"/>
                <w:szCs w:val="18"/>
              </w:rPr>
              <w:t xml:space="preserve">Cardiac </w:t>
            </w:r>
            <w:r w:rsidR="00F72ED6">
              <w:rPr>
                <w:sz w:val="18"/>
                <w:szCs w:val="18"/>
              </w:rPr>
              <w:t>a</w:t>
            </w:r>
            <w:r w:rsidRPr="004305E3">
              <w:rPr>
                <w:sz w:val="18"/>
                <w:szCs w:val="18"/>
              </w:rPr>
              <w:t>ssessment (ECHO, MUGA)</w:t>
            </w:r>
          </w:p>
        </w:tc>
        <w:tc>
          <w:tcPr>
            <w:tcW w:w="0" w:type="auto"/>
            <w:tcBorders>
              <w:top w:val="single" w:sz="6" w:space="0" w:color="auto"/>
              <w:left w:val="double" w:sz="6" w:space="0" w:color="auto"/>
              <w:bottom w:val="single" w:sz="6" w:space="0" w:color="auto"/>
              <w:right w:val="double" w:sz="6" w:space="0" w:color="auto"/>
            </w:tcBorders>
            <w:vAlign w:val="center"/>
          </w:tcPr>
          <w:p w14:paraId="35C2D7B9"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0EDA9F37"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741AADA3"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3E8429F2"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03FF874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7CF69087"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1A13790A"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781740FB"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34D50A8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6C02E777"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4676A010" w14:textId="77777777" w:rsidR="003F2FE3" w:rsidRPr="004305E3" w:rsidRDefault="003F2FE3" w:rsidP="006F11AD">
            <w:pPr>
              <w:pStyle w:val="ProtTableText"/>
              <w:keepNext w:val="0"/>
              <w:jc w:val="center"/>
              <w:rPr>
                <w:sz w:val="18"/>
                <w:szCs w:val="18"/>
              </w:rPr>
            </w:pPr>
          </w:p>
        </w:tc>
      </w:tr>
      <w:tr w:rsidR="003F2FE3" w:rsidRPr="004305E3" w14:paraId="16735D08" w14:textId="77777777" w:rsidTr="003F2FE3">
        <w:trPr>
          <w:cantSplit/>
        </w:trPr>
        <w:tc>
          <w:tcPr>
            <w:tcW w:w="0" w:type="auto"/>
            <w:tcBorders>
              <w:right w:val="double" w:sz="6" w:space="0" w:color="auto"/>
            </w:tcBorders>
            <w:vAlign w:val="center"/>
          </w:tcPr>
          <w:p w14:paraId="7C24C621" w14:textId="77777777" w:rsidR="003F2FE3" w:rsidRPr="004305E3" w:rsidRDefault="003F2FE3" w:rsidP="006F11AD">
            <w:pPr>
              <w:pStyle w:val="ProtTableText"/>
              <w:keepNext w:val="0"/>
              <w:rPr>
                <w:sz w:val="18"/>
                <w:szCs w:val="18"/>
              </w:rPr>
            </w:pPr>
            <w:r w:rsidRPr="004305E3">
              <w:rPr>
                <w:sz w:val="18"/>
                <w:szCs w:val="18"/>
              </w:rPr>
              <w:t>ECG/EKG</w:t>
            </w:r>
          </w:p>
        </w:tc>
        <w:tc>
          <w:tcPr>
            <w:tcW w:w="0" w:type="auto"/>
            <w:tcBorders>
              <w:top w:val="single" w:sz="6" w:space="0" w:color="auto"/>
              <w:left w:val="double" w:sz="6" w:space="0" w:color="auto"/>
              <w:bottom w:val="single" w:sz="6" w:space="0" w:color="auto"/>
              <w:right w:val="double" w:sz="6" w:space="0" w:color="auto"/>
            </w:tcBorders>
            <w:vAlign w:val="center"/>
          </w:tcPr>
          <w:p w14:paraId="29D1C811"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6FF4F330"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23226F6D"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7B196D27"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7D9B2DDC"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tcBorders>
            <w:vAlign w:val="center"/>
          </w:tcPr>
          <w:p w14:paraId="453B4E34"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0F33EF58" w14:textId="77777777" w:rsidR="003F2FE3" w:rsidRPr="004305E3" w:rsidRDefault="003F2FE3" w:rsidP="006F11AD">
            <w:pPr>
              <w:pStyle w:val="ProtTableText"/>
              <w:keepNext w:val="0"/>
              <w:jc w:val="center"/>
              <w:rPr>
                <w:sz w:val="18"/>
                <w:szCs w:val="18"/>
              </w:rPr>
            </w:pPr>
          </w:p>
        </w:tc>
        <w:tc>
          <w:tcPr>
            <w:tcW w:w="0" w:type="auto"/>
            <w:tcBorders>
              <w:bottom w:val="single" w:sz="6" w:space="0" w:color="auto"/>
            </w:tcBorders>
            <w:vAlign w:val="center"/>
          </w:tcPr>
          <w:p w14:paraId="5671BD43" w14:textId="77777777" w:rsidR="003F2FE3" w:rsidRPr="004305E3" w:rsidRDefault="003F2FE3" w:rsidP="006F11AD">
            <w:pPr>
              <w:pStyle w:val="ProtTableText"/>
              <w:keepNext w:val="0"/>
              <w:jc w:val="center"/>
              <w:rPr>
                <w:sz w:val="18"/>
                <w:szCs w:val="18"/>
              </w:rPr>
            </w:pPr>
          </w:p>
        </w:tc>
        <w:tc>
          <w:tcPr>
            <w:tcW w:w="0" w:type="auto"/>
            <w:gridSpan w:val="2"/>
            <w:tcBorders>
              <w:bottom w:val="single" w:sz="6" w:space="0" w:color="auto"/>
              <w:right w:val="double" w:sz="6" w:space="0" w:color="auto"/>
            </w:tcBorders>
            <w:vAlign w:val="center"/>
          </w:tcPr>
          <w:p w14:paraId="34E49A6F"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single" w:sz="6" w:space="0" w:color="auto"/>
              <w:right w:val="double" w:sz="6" w:space="0" w:color="auto"/>
            </w:tcBorders>
            <w:vAlign w:val="center"/>
          </w:tcPr>
          <w:p w14:paraId="41055E47" w14:textId="77777777" w:rsidR="003F2FE3" w:rsidRPr="004305E3" w:rsidRDefault="003F2FE3" w:rsidP="006F11AD">
            <w:pPr>
              <w:pStyle w:val="ProtTableText"/>
              <w:keepNext w:val="0"/>
              <w:jc w:val="center"/>
              <w:rPr>
                <w:sz w:val="18"/>
                <w:szCs w:val="18"/>
              </w:rPr>
            </w:pPr>
          </w:p>
        </w:tc>
        <w:tc>
          <w:tcPr>
            <w:tcW w:w="0" w:type="auto"/>
            <w:tcBorders>
              <w:left w:val="double" w:sz="6" w:space="0" w:color="auto"/>
              <w:bottom w:val="single" w:sz="6" w:space="0" w:color="auto"/>
            </w:tcBorders>
            <w:vAlign w:val="center"/>
          </w:tcPr>
          <w:p w14:paraId="05FEAE5A" w14:textId="77777777" w:rsidR="003F2FE3" w:rsidRPr="004305E3" w:rsidRDefault="003F2FE3" w:rsidP="006F11AD">
            <w:pPr>
              <w:pStyle w:val="ProtTableText"/>
              <w:keepNext w:val="0"/>
              <w:jc w:val="center"/>
              <w:rPr>
                <w:sz w:val="18"/>
                <w:szCs w:val="18"/>
              </w:rPr>
            </w:pPr>
          </w:p>
        </w:tc>
      </w:tr>
      <w:tr w:rsidR="003F2FE3" w:rsidRPr="004305E3" w14:paraId="7C1C770F" w14:textId="77777777" w:rsidTr="003F2FE3">
        <w:trPr>
          <w:cantSplit/>
        </w:trPr>
        <w:tc>
          <w:tcPr>
            <w:tcW w:w="0" w:type="auto"/>
            <w:tcBorders>
              <w:bottom w:val="double" w:sz="6" w:space="0" w:color="auto"/>
              <w:right w:val="double" w:sz="6" w:space="0" w:color="auto"/>
            </w:tcBorders>
            <w:shd w:val="clear" w:color="auto" w:fill="auto"/>
            <w:vAlign w:val="center"/>
          </w:tcPr>
          <w:p w14:paraId="62C4C76F" w14:textId="77777777" w:rsidR="003F2FE3" w:rsidRPr="004305E3" w:rsidRDefault="003F2FE3" w:rsidP="006F11AD">
            <w:pPr>
              <w:pStyle w:val="ProtTableText"/>
              <w:keepNext w:val="0"/>
              <w:rPr>
                <w:sz w:val="18"/>
                <w:szCs w:val="18"/>
              </w:rPr>
            </w:pPr>
            <w:r w:rsidRPr="004305E3">
              <w:rPr>
                <w:sz w:val="18"/>
                <w:szCs w:val="18"/>
              </w:rPr>
              <w:t>Bone scan</w:t>
            </w:r>
          </w:p>
        </w:tc>
        <w:tc>
          <w:tcPr>
            <w:tcW w:w="0" w:type="auto"/>
            <w:tcBorders>
              <w:top w:val="single" w:sz="6" w:space="0" w:color="auto"/>
              <w:left w:val="double" w:sz="6" w:space="0" w:color="auto"/>
              <w:bottom w:val="double" w:sz="6" w:space="0" w:color="auto"/>
              <w:right w:val="double" w:sz="6" w:space="0" w:color="auto"/>
            </w:tcBorders>
            <w:shd w:val="clear" w:color="auto" w:fill="auto"/>
            <w:vAlign w:val="center"/>
          </w:tcPr>
          <w:p w14:paraId="3223CAC3"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double" w:sz="6" w:space="0" w:color="auto"/>
            </w:tcBorders>
            <w:shd w:val="clear" w:color="auto" w:fill="auto"/>
            <w:vAlign w:val="center"/>
          </w:tcPr>
          <w:p w14:paraId="222661B9"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double" w:sz="6" w:space="0" w:color="auto"/>
            </w:tcBorders>
            <w:shd w:val="clear" w:color="auto" w:fill="auto"/>
            <w:vAlign w:val="center"/>
          </w:tcPr>
          <w:p w14:paraId="357FC99A"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double" w:sz="6" w:space="0" w:color="auto"/>
            </w:tcBorders>
            <w:shd w:val="clear" w:color="auto" w:fill="auto"/>
            <w:vAlign w:val="center"/>
          </w:tcPr>
          <w:p w14:paraId="0265F928"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bottom w:val="double" w:sz="6" w:space="0" w:color="auto"/>
              <w:right w:val="double" w:sz="6" w:space="0" w:color="auto"/>
            </w:tcBorders>
            <w:shd w:val="clear" w:color="auto" w:fill="auto"/>
            <w:vAlign w:val="center"/>
          </w:tcPr>
          <w:p w14:paraId="2A76BA67"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double" w:sz="6" w:space="0" w:color="auto"/>
            </w:tcBorders>
            <w:shd w:val="clear" w:color="auto" w:fill="auto"/>
            <w:vAlign w:val="center"/>
          </w:tcPr>
          <w:p w14:paraId="27D9B9C4"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double" w:sz="6" w:space="0" w:color="auto"/>
            </w:tcBorders>
            <w:shd w:val="clear" w:color="auto" w:fill="auto"/>
            <w:vAlign w:val="center"/>
          </w:tcPr>
          <w:p w14:paraId="66B85E74" w14:textId="77777777" w:rsidR="003F2FE3" w:rsidRPr="004305E3" w:rsidRDefault="003F2FE3" w:rsidP="006F11AD">
            <w:pPr>
              <w:pStyle w:val="ProtTableText"/>
              <w:keepNext w:val="0"/>
              <w:jc w:val="center"/>
              <w:rPr>
                <w:sz w:val="18"/>
                <w:szCs w:val="18"/>
              </w:rPr>
            </w:pPr>
          </w:p>
        </w:tc>
        <w:tc>
          <w:tcPr>
            <w:tcW w:w="0" w:type="auto"/>
            <w:tcBorders>
              <w:top w:val="single" w:sz="6" w:space="0" w:color="auto"/>
              <w:bottom w:val="double" w:sz="6" w:space="0" w:color="auto"/>
            </w:tcBorders>
            <w:shd w:val="clear" w:color="auto" w:fill="auto"/>
            <w:vAlign w:val="center"/>
          </w:tcPr>
          <w:p w14:paraId="4A0C8891" w14:textId="77777777" w:rsidR="003F2FE3" w:rsidRPr="004305E3" w:rsidRDefault="003F2FE3" w:rsidP="006F11AD">
            <w:pPr>
              <w:pStyle w:val="ProtTableText"/>
              <w:keepNext w:val="0"/>
              <w:jc w:val="center"/>
              <w:rPr>
                <w:sz w:val="18"/>
                <w:szCs w:val="18"/>
              </w:rPr>
            </w:pPr>
          </w:p>
        </w:tc>
        <w:tc>
          <w:tcPr>
            <w:tcW w:w="0" w:type="auto"/>
            <w:gridSpan w:val="2"/>
            <w:tcBorders>
              <w:top w:val="single" w:sz="6" w:space="0" w:color="auto"/>
              <w:bottom w:val="double" w:sz="6" w:space="0" w:color="auto"/>
              <w:right w:val="double" w:sz="6" w:space="0" w:color="auto"/>
            </w:tcBorders>
            <w:shd w:val="clear" w:color="auto" w:fill="auto"/>
            <w:vAlign w:val="center"/>
          </w:tcPr>
          <w:p w14:paraId="76CFCFA3" w14:textId="77777777" w:rsidR="003F2FE3" w:rsidRPr="004305E3" w:rsidRDefault="003F2FE3" w:rsidP="003F2FE3">
            <w:pPr>
              <w:pStyle w:val="ProtTableText"/>
              <w:keepNext w:val="0"/>
              <w:jc w:val="center"/>
              <w:rPr>
                <w:sz w:val="18"/>
                <w:szCs w:val="18"/>
              </w:rPr>
            </w:pPr>
          </w:p>
        </w:tc>
        <w:tc>
          <w:tcPr>
            <w:tcW w:w="0" w:type="auto"/>
            <w:tcBorders>
              <w:top w:val="single" w:sz="6" w:space="0" w:color="auto"/>
              <w:left w:val="double" w:sz="6" w:space="0" w:color="auto"/>
              <w:bottom w:val="double" w:sz="6" w:space="0" w:color="auto"/>
              <w:right w:val="double" w:sz="6" w:space="0" w:color="auto"/>
            </w:tcBorders>
            <w:shd w:val="clear" w:color="auto" w:fill="auto"/>
            <w:vAlign w:val="center"/>
          </w:tcPr>
          <w:p w14:paraId="1D5D95EE" w14:textId="77777777" w:rsidR="003F2FE3" w:rsidRPr="004305E3" w:rsidRDefault="003F2FE3" w:rsidP="006F11AD">
            <w:pPr>
              <w:pStyle w:val="ProtTableText"/>
              <w:keepNext w:val="0"/>
              <w:jc w:val="center"/>
              <w:rPr>
                <w:sz w:val="18"/>
                <w:szCs w:val="18"/>
              </w:rPr>
            </w:pPr>
          </w:p>
        </w:tc>
        <w:tc>
          <w:tcPr>
            <w:tcW w:w="0" w:type="auto"/>
            <w:tcBorders>
              <w:top w:val="single" w:sz="6" w:space="0" w:color="auto"/>
              <w:left w:val="double" w:sz="6" w:space="0" w:color="auto"/>
              <w:bottom w:val="double" w:sz="6" w:space="0" w:color="auto"/>
            </w:tcBorders>
            <w:shd w:val="clear" w:color="auto" w:fill="auto"/>
            <w:vAlign w:val="center"/>
          </w:tcPr>
          <w:p w14:paraId="2A4D8CBA" w14:textId="77777777" w:rsidR="003F2FE3" w:rsidRPr="004305E3" w:rsidRDefault="003F2FE3" w:rsidP="006F11AD">
            <w:pPr>
              <w:pStyle w:val="ProtTableText"/>
              <w:keepNext w:val="0"/>
              <w:jc w:val="center"/>
              <w:rPr>
                <w:sz w:val="18"/>
                <w:szCs w:val="18"/>
              </w:rPr>
            </w:pPr>
          </w:p>
        </w:tc>
      </w:tr>
      <w:tr w:rsidR="00B419D8" w:rsidRPr="004305E3" w14:paraId="0590F0DD" w14:textId="77777777" w:rsidTr="003F2FE3">
        <w:trPr>
          <w:cantSplit/>
        </w:trPr>
        <w:tc>
          <w:tcPr>
            <w:tcW w:w="0" w:type="auto"/>
            <w:gridSpan w:val="14"/>
            <w:tcBorders>
              <w:top w:val="double" w:sz="6" w:space="0" w:color="auto"/>
              <w:left w:val="nil"/>
              <w:bottom w:val="nil"/>
              <w:right w:val="nil"/>
            </w:tcBorders>
            <w:shd w:val="clear" w:color="auto" w:fill="auto"/>
            <w:vAlign w:val="center"/>
          </w:tcPr>
          <w:p w14:paraId="6B108331" w14:textId="2E20F803"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Baseline conditions assessment per DSMC policy</w:t>
            </w:r>
            <w:r w:rsidR="00733591">
              <w:rPr>
                <w:sz w:val="17"/>
                <w:szCs w:val="17"/>
              </w:rPr>
              <w:t>.</w:t>
            </w:r>
          </w:p>
          <w:p w14:paraId="7385DBAB" w14:textId="7BEF6715"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Disease-specific staging criteria (for CRF purposes, e.g</w:t>
            </w:r>
            <w:r w:rsidR="00F12CD9">
              <w:rPr>
                <w:sz w:val="17"/>
                <w:szCs w:val="17"/>
              </w:rPr>
              <w:t>.,</w:t>
            </w:r>
            <w:r w:rsidRPr="004305E3">
              <w:rPr>
                <w:sz w:val="17"/>
                <w:szCs w:val="17"/>
              </w:rPr>
              <w:t xml:space="preserve"> GU Assessment, BR Disease Eval, AML-MDS Summary, etc.)</w:t>
            </w:r>
            <w:r w:rsidR="00AE04C9">
              <w:rPr>
                <w:sz w:val="17"/>
                <w:szCs w:val="17"/>
              </w:rPr>
              <w:t>.</w:t>
            </w:r>
          </w:p>
          <w:p w14:paraId="71492C79" w14:textId="4EF0D82B"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Including CBC with differential and platelet count</w:t>
            </w:r>
            <w:r w:rsidR="00733591">
              <w:rPr>
                <w:sz w:val="17"/>
                <w:szCs w:val="17"/>
              </w:rPr>
              <w:t>.</w:t>
            </w:r>
          </w:p>
          <w:p w14:paraId="1F3C19D1" w14:textId="6B0F8F14"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Including alkaline phosphatase, ALT/AST, total bilirubin, calcium, phosphorus, (BUN), creatinine, total protein, albumin, fasting glucose, potassium, sodium, chloride, bicarbonate, uric acid, LDH, fasting lipid panel (LDL, to</w:t>
            </w:r>
            <w:r w:rsidR="00733591">
              <w:rPr>
                <w:sz w:val="17"/>
                <w:szCs w:val="17"/>
              </w:rPr>
              <w:t>tal cholesterol, triglycerides).</w:t>
            </w:r>
          </w:p>
          <w:p w14:paraId="5FB72424" w14:textId="41025578"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Including PT/PTT/INR</w:t>
            </w:r>
            <w:r w:rsidR="00733591">
              <w:rPr>
                <w:sz w:val="17"/>
                <w:szCs w:val="17"/>
              </w:rPr>
              <w:t>.</w:t>
            </w:r>
          </w:p>
          <w:p w14:paraId="0FF26248" w14:textId="1195C0C7" w:rsidR="00B419D8" w:rsidRPr="004305E3" w:rsidRDefault="00B419D8" w:rsidP="001D353C">
            <w:pPr>
              <w:pStyle w:val="ProtTableText"/>
              <w:keepNext w:val="0"/>
              <w:numPr>
                <w:ilvl w:val="0"/>
                <w:numId w:val="28"/>
              </w:numPr>
              <w:tabs>
                <w:tab w:val="left" w:pos="180"/>
              </w:tabs>
              <w:ind w:left="180" w:hanging="180"/>
              <w:rPr>
                <w:rStyle w:val="InstructionsChar"/>
                <w:i w:val="0"/>
                <w:vanish w:val="0"/>
                <w:sz w:val="17"/>
                <w:szCs w:val="17"/>
              </w:rPr>
            </w:pPr>
            <w:r w:rsidRPr="004305E3">
              <w:rPr>
                <w:sz w:val="17"/>
                <w:szCs w:val="17"/>
              </w:rPr>
              <w:t xml:space="preserve">Including </w:t>
            </w:r>
            <w:r w:rsidRPr="004305E3">
              <w:rPr>
                <w:rFonts w:eastAsia="MS Mincho"/>
                <w:sz w:val="17"/>
                <w:szCs w:val="17"/>
              </w:rPr>
              <w:t>CAE, AFP, CA19-9, CA 125, etc</w:t>
            </w:r>
            <w:r w:rsidRPr="004305E3">
              <w:rPr>
                <w:rStyle w:val="InstructionsChar"/>
                <w:i w:val="0"/>
                <w:sz w:val="17"/>
                <w:szCs w:val="17"/>
              </w:rPr>
              <w:t xml:space="preserve"> </w:t>
            </w:r>
            <w:r w:rsidR="00733591">
              <w:rPr>
                <w:rStyle w:val="InstructionsChar"/>
                <w:i w:val="0"/>
                <w:vanish w:val="0"/>
                <w:sz w:val="17"/>
                <w:szCs w:val="17"/>
              </w:rPr>
              <w:t>.</w:t>
            </w:r>
          </w:p>
          <w:p w14:paraId="60B11888" w14:textId="39114026" w:rsidR="00B419D8" w:rsidRPr="004305E3" w:rsidRDefault="00B419D8" w:rsidP="001D353C">
            <w:pPr>
              <w:pStyle w:val="ProtTableText"/>
              <w:keepNext w:val="0"/>
              <w:numPr>
                <w:ilvl w:val="0"/>
                <w:numId w:val="28"/>
              </w:numPr>
              <w:tabs>
                <w:tab w:val="left" w:pos="180"/>
              </w:tabs>
              <w:ind w:left="180" w:hanging="180"/>
              <w:rPr>
                <w:rStyle w:val="ProtTextChar"/>
                <w:sz w:val="17"/>
                <w:szCs w:val="17"/>
              </w:rPr>
            </w:pPr>
            <w:r w:rsidRPr="004305E3">
              <w:rPr>
                <w:rStyle w:val="ProtTextChar"/>
                <w:sz w:val="17"/>
                <w:szCs w:val="17"/>
              </w:rPr>
              <w:t>Immune parameter assessments</w:t>
            </w:r>
            <w:r w:rsidR="00733591">
              <w:rPr>
                <w:rStyle w:val="ProtTextChar"/>
                <w:sz w:val="17"/>
                <w:szCs w:val="17"/>
              </w:rPr>
              <w:t>.</w:t>
            </w:r>
          </w:p>
          <w:p w14:paraId="0506F1FA" w14:textId="65D6D1F0"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Including HBsAg, HBsAb, HBcAb, Hep C RNA</w:t>
            </w:r>
            <w:r w:rsidR="00733591">
              <w:rPr>
                <w:sz w:val="17"/>
                <w:szCs w:val="17"/>
              </w:rPr>
              <w:t>.</w:t>
            </w:r>
          </w:p>
          <w:p w14:paraId="767DABC1" w14:textId="7D40BFBF" w:rsidR="00B419D8" w:rsidRPr="004305E3" w:rsidRDefault="00B419D8" w:rsidP="001D353C">
            <w:pPr>
              <w:pStyle w:val="ProtTableText"/>
              <w:keepNext w:val="0"/>
              <w:numPr>
                <w:ilvl w:val="0"/>
                <w:numId w:val="28"/>
              </w:numPr>
              <w:tabs>
                <w:tab w:val="left" w:pos="180"/>
              </w:tabs>
              <w:ind w:left="180" w:hanging="180"/>
              <w:rPr>
                <w:sz w:val="17"/>
                <w:szCs w:val="17"/>
              </w:rPr>
            </w:pPr>
            <w:r w:rsidRPr="004305E3">
              <w:rPr>
                <w:sz w:val="17"/>
                <w:szCs w:val="17"/>
              </w:rPr>
              <w:t>Restaging will occur q x &lt;&lt;X&gt;&gt; cycle</w:t>
            </w:r>
            <w:r w:rsidR="00733591">
              <w:rPr>
                <w:sz w:val="17"/>
                <w:szCs w:val="17"/>
              </w:rPr>
              <w:t>.</w:t>
            </w:r>
          </w:p>
          <w:p w14:paraId="4E330432" w14:textId="77777777" w:rsidR="00B419D8" w:rsidRPr="004305E3" w:rsidRDefault="00B419D8" w:rsidP="006F11AD">
            <w:pPr>
              <w:pStyle w:val="ProtTableText"/>
              <w:keepNext w:val="0"/>
              <w:tabs>
                <w:tab w:val="left" w:pos="180"/>
              </w:tabs>
              <w:rPr>
                <w:sz w:val="17"/>
                <w:szCs w:val="17"/>
              </w:rPr>
            </w:pPr>
          </w:p>
          <w:p w14:paraId="1634E063" w14:textId="2F88407F" w:rsidR="00B419D8" w:rsidRPr="004305E3" w:rsidRDefault="00B419D8" w:rsidP="002F2D66">
            <w:pPr>
              <w:rPr>
                <w:rFonts w:cs="Arial"/>
                <w:i/>
              </w:rPr>
            </w:pPr>
            <w:r w:rsidRPr="004305E3">
              <w:rPr>
                <w:rFonts w:cs="Arial"/>
                <w:i/>
                <w:color w:val="0070C0"/>
              </w:rPr>
              <w:t>[Please provide a window for assessments when applicable</w:t>
            </w:r>
            <w:r w:rsidR="00AE04C9">
              <w:rPr>
                <w:rFonts w:cs="Arial"/>
                <w:i/>
                <w:color w:val="0070C0"/>
              </w:rPr>
              <w:t>.</w:t>
            </w:r>
            <w:r w:rsidRPr="004305E3">
              <w:rPr>
                <w:rFonts w:cs="Arial"/>
                <w:i/>
                <w:color w:val="0070C0"/>
              </w:rPr>
              <w:t>]</w:t>
            </w:r>
          </w:p>
        </w:tc>
      </w:tr>
    </w:tbl>
    <w:p w14:paraId="2474F8EC" w14:textId="77777777" w:rsidR="00EA061B" w:rsidRPr="004305E3" w:rsidRDefault="00EA061B" w:rsidP="00EA061B">
      <w:pPr>
        <w:pStyle w:val="BodyText"/>
        <w:tabs>
          <w:tab w:val="left" w:pos="1440"/>
        </w:tabs>
        <w:suppressAutoHyphens/>
        <w:spacing w:after="0"/>
        <w:rPr>
          <w:rFonts w:cs="Arial"/>
          <w:b/>
          <w:caps/>
          <w:sz w:val="28"/>
          <w:szCs w:val="28"/>
        </w:rPr>
      </w:pPr>
      <w:bookmarkStart w:id="8" w:name="_Toc272733581"/>
      <w:r w:rsidRPr="004305E3">
        <w:rPr>
          <w:rFonts w:cs="Arial"/>
          <w:b/>
          <w:caps/>
          <w:sz w:val="28"/>
          <w:szCs w:val="28"/>
        </w:rPr>
        <w:br w:type="page"/>
      </w:r>
    </w:p>
    <w:p w14:paraId="367E36C6" w14:textId="77777777" w:rsidR="00E25410" w:rsidRPr="004305E3" w:rsidRDefault="00E25410" w:rsidP="008901B6">
      <w:pPr>
        <w:pStyle w:val="BodyText"/>
        <w:pageBreakBefore/>
        <w:outlineLvl w:val="0"/>
        <w:rPr>
          <w:rFonts w:cs="Arial"/>
          <w:b/>
          <w:caps/>
          <w:sz w:val="28"/>
          <w:szCs w:val="28"/>
        </w:rPr>
        <w:sectPr w:rsidR="00E25410" w:rsidRPr="004305E3" w:rsidSect="0046697A">
          <w:type w:val="continuous"/>
          <w:pgSz w:w="15840" w:h="12240" w:orient="landscape" w:code="1"/>
          <w:pgMar w:top="1440" w:right="1440" w:bottom="1440" w:left="1440" w:header="144"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14:paraId="1645D816" w14:textId="77777777" w:rsidR="009F16A2" w:rsidRPr="004305E3" w:rsidRDefault="00F06544" w:rsidP="00F06544">
      <w:pPr>
        <w:pStyle w:val="Heading1"/>
        <w:pageBreakBefore/>
      </w:pPr>
      <w:bookmarkStart w:id="9" w:name="_Toc65582203"/>
      <w:bookmarkEnd w:id="8"/>
      <w:r w:rsidRPr="004305E3">
        <w:t>List of Abbreviations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8298"/>
      </w:tblGrid>
      <w:tr w:rsidR="00795FAD" w:rsidRPr="004305E3" w14:paraId="7CCBA6A7" w14:textId="77777777" w:rsidTr="00E45D79">
        <w:tc>
          <w:tcPr>
            <w:tcW w:w="1278" w:type="dxa"/>
          </w:tcPr>
          <w:p w14:paraId="2350EC31" w14:textId="77777777" w:rsidR="00795FAD" w:rsidRPr="004305E3" w:rsidRDefault="00795FAD" w:rsidP="00914C6C">
            <w:pPr>
              <w:pStyle w:val="BodyText"/>
              <w:rPr>
                <w:rFonts w:cs="Arial"/>
                <w:color w:val="0070C0"/>
              </w:rPr>
            </w:pPr>
            <w:r w:rsidRPr="004305E3">
              <w:rPr>
                <w:rFonts w:cs="Arial"/>
                <w:color w:val="0070C0"/>
              </w:rPr>
              <w:t>AE</w:t>
            </w:r>
          </w:p>
        </w:tc>
        <w:tc>
          <w:tcPr>
            <w:tcW w:w="8298" w:type="dxa"/>
          </w:tcPr>
          <w:p w14:paraId="7281E8C4" w14:textId="77777777" w:rsidR="00795FAD" w:rsidRPr="004305E3" w:rsidRDefault="00795FAD" w:rsidP="00914C6C">
            <w:pPr>
              <w:pStyle w:val="BodyText"/>
              <w:rPr>
                <w:rFonts w:cs="Arial"/>
                <w:color w:val="0070C0"/>
              </w:rPr>
            </w:pPr>
            <w:r w:rsidRPr="004305E3">
              <w:rPr>
                <w:rFonts w:cs="Arial"/>
                <w:color w:val="0070C0"/>
              </w:rPr>
              <w:t>adverse event</w:t>
            </w:r>
          </w:p>
        </w:tc>
      </w:tr>
      <w:tr w:rsidR="00795FAD" w:rsidRPr="004305E3" w14:paraId="08F6E85E" w14:textId="77777777" w:rsidTr="00E45D79">
        <w:tc>
          <w:tcPr>
            <w:tcW w:w="1278" w:type="dxa"/>
          </w:tcPr>
          <w:p w14:paraId="2BC553D3" w14:textId="77777777" w:rsidR="00795FAD" w:rsidRPr="004305E3" w:rsidRDefault="00795FAD" w:rsidP="00914C6C">
            <w:pPr>
              <w:pStyle w:val="BodyText"/>
              <w:rPr>
                <w:rFonts w:cs="Arial"/>
                <w:color w:val="0070C0"/>
              </w:rPr>
            </w:pPr>
            <w:r w:rsidRPr="004305E3">
              <w:rPr>
                <w:rFonts w:cs="Arial"/>
                <w:color w:val="0070C0"/>
              </w:rPr>
              <w:t>ALP</w:t>
            </w:r>
          </w:p>
        </w:tc>
        <w:tc>
          <w:tcPr>
            <w:tcW w:w="8298" w:type="dxa"/>
          </w:tcPr>
          <w:p w14:paraId="4C2D8292" w14:textId="77777777" w:rsidR="00795FAD" w:rsidRPr="004305E3" w:rsidRDefault="00795FAD" w:rsidP="00914C6C">
            <w:pPr>
              <w:pStyle w:val="BodyText"/>
              <w:rPr>
                <w:rFonts w:cs="Arial"/>
                <w:color w:val="0070C0"/>
              </w:rPr>
            </w:pPr>
            <w:r w:rsidRPr="004305E3">
              <w:rPr>
                <w:rFonts w:cs="Arial"/>
                <w:color w:val="0070C0"/>
              </w:rPr>
              <w:t>alkaline phosphatase</w:t>
            </w:r>
          </w:p>
        </w:tc>
      </w:tr>
      <w:tr w:rsidR="00795FAD" w:rsidRPr="004305E3" w14:paraId="2CFA7A23" w14:textId="77777777" w:rsidTr="00E45D79">
        <w:tc>
          <w:tcPr>
            <w:tcW w:w="1278" w:type="dxa"/>
          </w:tcPr>
          <w:p w14:paraId="033D2303" w14:textId="77777777" w:rsidR="00795FAD" w:rsidRPr="004305E3" w:rsidRDefault="00795FAD" w:rsidP="00914C6C">
            <w:pPr>
              <w:pStyle w:val="BodyText"/>
              <w:rPr>
                <w:rFonts w:cs="Arial"/>
                <w:color w:val="0070C0"/>
              </w:rPr>
            </w:pPr>
            <w:r w:rsidRPr="004305E3">
              <w:rPr>
                <w:rFonts w:cs="Arial"/>
                <w:color w:val="0070C0"/>
              </w:rPr>
              <w:t>ALT</w:t>
            </w:r>
          </w:p>
        </w:tc>
        <w:tc>
          <w:tcPr>
            <w:tcW w:w="8298" w:type="dxa"/>
          </w:tcPr>
          <w:p w14:paraId="5B74DACB" w14:textId="77777777" w:rsidR="00795FAD" w:rsidRPr="004305E3" w:rsidRDefault="00795FAD" w:rsidP="00914C6C">
            <w:pPr>
              <w:pStyle w:val="BodyText"/>
              <w:rPr>
                <w:rFonts w:cs="Arial"/>
                <w:color w:val="0070C0"/>
              </w:rPr>
            </w:pPr>
            <w:r w:rsidRPr="004305E3">
              <w:rPr>
                <w:rFonts w:cs="Arial"/>
                <w:color w:val="0070C0"/>
              </w:rPr>
              <w:t>alanine aminotransferase</w:t>
            </w:r>
          </w:p>
        </w:tc>
      </w:tr>
      <w:tr w:rsidR="00795FAD" w:rsidRPr="004305E3" w14:paraId="2BB464DC" w14:textId="77777777" w:rsidTr="00E45D79">
        <w:tc>
          <w:tcPr>
            <w:tcW w:w="1278" w:type="dxa"/>
          </w:tcPr>
          <w:p w14:paraId="202C59C6" w14:textId="77777777" w:rsidR="00795FAD" w:rsidRPr="004305E3" w:rsidRDefault="00795FAD" w:rsidP="00914C6C">
            <w:pPr>
              <w:pStyle w:val="BodyText"/>
              <w:rPr>
                <w:rFonts w:cs="Arial"/>
                <w:color w:val="0070C0"/>
              </w:rPr>
            </w:pPr>
            <w:r w:rsidRPr="004305E3">
              <w:rPr>
                <w:rFonts w:cs="Arial"/>
                <w:color w:val="0070C0"/>
              </w:rPr>
              <w:t>ANC</w:t>
            </w:r>
          </w:p>
        </w:tc>
        <w:tc>
          <w:tcPr>
            <w:tcW w:w="8298" w:type="dxa"/>
          </w:tcPr>
          <w:p w14:paraId="607CB83A" w14:textId="77777777" w:rsidR="00795FAD" w:rsidRPr="004305E3" w:rsidRDefault="00795FAD" w:rsidP="00914C6C">
            <w:pPr>
              <w:pStyle w:val="BodyText"/>
              <w:rPr>
                <w:rFonts w:cs="Arial"/>
                <w:color w:val="0070C0"/>
              </w:rPr>
            </w:pPr>
            <w:r w:rsidRPr="004305E3">
              <w:rPr>
                <w:rFonts w:cs="Arial"/>
                <w:color w:val="0070C0"/>
              </w:rPr>
              <w:t>absolute neutrophil count</w:t>
            </w:r>
          </w:p>
        </w:tc>
      </w:tr>
      <w:tr w:rsidR="00795FAD" w:rsidRPr="004305E3" w14:paraId="65C4576C" w14:textId="77777777" w:rsidTr="00E45D79">
        <w:tc>
          <w:tcPr>
            <w:tcW w:w="1278" w:type="dxa"/>
          </w:tcPr>
          <w:p w14:paraId="428E12F4" w14:textId="77777777" w:rsidR="00795FAD" w:rsidRPr="004305E3" w:rsidRDefault="00795FAD" w:rsidP="00914C6C">
            <w:pPr>
              <w:pStyle w:val="BodyText"/>
              <w:rPr>
                <w:rFonts w:cs="Arial"/>
                <w:color w:val="0070C0"/>
              </w:rPr>
            </w:pPr>
            <w:r w:rsidRPr="004305E3">
              <w:rPr>
                <w:rFonts w:cs="Arial"/>
                <w:color w:val="0070C0"/>
              </w:rPr>
              <w:t>AST</w:t>
            </w:r>
          </w:p>
        </w:tc>
        <w:tc>
          <w:tcPr>
            <w:tcW w:w="8298" w:type="dxa"/>
          </w:tcPr>
          <w:p w14:paraId="5F79FBF9" w14:textId="77777777" w:rsidR="00795FAD" w:rsidRPr="004305E3" w:rsidRDefault="00795FAD" w:rsidP="00914C6C">
            <w:pPr>
              <w:pStyle w:val="BodyText"/>
              <w:rPr>
                <w:rFonts w:cs="Arial"/>
                <w:color w:val="0070C0"/>
              </w:rPr>
            </w:pPr>
            <w:r w:rsidRPr="004305E3">
              <w:rPr>
                <w:rFonts w:cs="Arial"/>
                <w:color w:val="0070C0"/>
              </w:rPr>
              <w:t>aspartate aminotransferase</w:t>
            </w:r>
          </w:p>
        </w:tc>
      </w:tr>
      <w:tr w:rsidR="00795FAD" w:rsidRPr="004305E3" w14:paraId="0FF68505" w14:textId="77777777" w:rsidTr="00E45D79">
        <w:tc>
          <w:tcPr>
            <w:tcW w:w="1278" w:type="dxa"/>
          </w:tcPr>
          <w:p w14:paraId="385AAD84" w14:textId="77777777" w:rsidR="00795FAD" w:rsidRPr="004305E3" w:rsidRDefault="00795FAD" w:rsidP="00914C6C">
            <w:pPr>
              <w:pStyle w:val="BodyText"/>
              <w:rPr>
                <w:rFonts w:cs="Arial"/>
                <w:color w:val="0070C0"/>
              </w:rPr>
            </w:pPr>
            <w:r w:rsidRPr="004305E3">
              <w:rPr>
                <w:rFonts w:cs="Arial"/>
                <w:color w:val="0070C0"/>
              </w:rPr>
              <w:t>ATC</w:t>
            </w:r>
          </w:p>
        </w:tc>
        <w:tc>
          <w:tcPr>
            <w:tcW w:w="8298" w:type="dxa"/>
          </w:tcPr>
          <w:p w14:paraId="09BF6E48" w14:textId="77777777" w:rsidR="00795FAD" w:rsidRPr="004305E3" w:rsidRDefault="00795FAD" w:rsidP="00914C6C">
            <w:pPr>
              <w:pStyle w:val="BodyText"/>
              <w:rPr>
                <w:rFonts w:cs="Arial"/>
                <w:color w:val="0070C0"/>
              </w:rPr>
            </w:pPr>
            <w:r w:rsidRPr="004305E3">
              <w:rPr>
                <w:rFonts w:cs="Arial"/>
                <w:color w:val="0070C0"/>
              </w:rPr>
              <w:t>Anatomical Therapeutic Chemical (Classification System)</w:t>
            </w:r>
          </w:p>
        </w:tc>
      </w:tr>
      <w:tr w:rsidR="00795FAD" w:rsidRPr="004305E3" w14:paraId="1402BCE2" w14:textId="77777777" w:rsidTr="00E45D79">
        <w:tc>
          <w:tcPr>
            <w:tcW w:w="1278" w:type="dxa"/>
          </w:tcPr>
          <w:p w14:paraId="7F59C184" w14:textId="77777777" w:rsidR="00795FAD" w:rsidRPr="004305E3" w:rsidRDefault="00795FAD" w:rsidP="00914C6C">
            <w:pPr>
              <w:pStyle w:val="BodyText"/>
              <w:rPr>
                <w:rFonts w:cs="Arial"/>
                <w:color w:val="0070C0"/>
              </w:rPr>
            </w:pPr>
            <w:r w:rsidRPr="004305E3">
              <w:rPr>
                <w:rFonts w:cs="Arial"/>
                <w:color w:val="0070C0"/>
              </w:rPr>
              <w:t>AUC</w:t>
            </w:r>
          </w:p>
        </w:tc>
        <w:tc>
          <w:tcPr>
            <w:tcW w:w="8298" w:type="dxa"/>
          </w:tcPr>
          <w:p w14:paraId="3161E7B4" w14:textId="77777777" w:rsidR="00795FAD" w:rsidRPr="004305E3" w:rsidRDefault="00795FAD" w:rsidP="00914C6C">
            <w:pPr>
              <w:pStyle w:val="BodyText"/>
              <w:rPr>
                <w:rFonts w:cs="Arial"/>
                <w:color w:val="0070C0"/>
              </w:rPr>
            </w:pPr>
            <w:r w:rsidRPr="004305E3">
              <w:rPr>
                <w:rFonts w:cs="Arial"/>
                <w:color w:val="0070C0"/>
              </w:rPr>
              <w:t>area under the curve</w:t>
            </w:r>
          </w:p>
        </w:tc>
      </w:tr>
      <w:tr w:rsidR="00795FAD" w:rsidRPr="004305E3" w14:paraId="321C671B" w14:textId="77777777" w:rsidTr="00E45D79">
        <w:tc>
          <w:tcPr>
            <w:tcW w:w="1278" w:type="dxa"/>
          </w:tcPr>
          <w:p w14:paraId="4814F16F" w14:textId="77777777" w:rsidR="00795FAD" w:rsidRPr="004305E3" w:rsidRDefault="00795FAD" w:rsidP="00914C6C">
            <w:pPr>
              <w:pStyle w:val="BodyText"/>
              <w:rPr>
                <w:rFonts w:cs="Arial"/>
                <w:color w:val="0070C0"/>
              </w:rPr>
            </w:pPr>
            <w:r w:rsidRPr="004305E3">
              <w:rPr>
                <w:rFonts w:cs="Arial"/>
                <w:color w:val="0070C0"/>
              </w:rPr>
              <w:t>BUN</w:t>
            </w:r>
          </w:p>
        </w:tc>
        <w:tc>
          <w:tcPr>
            <w:tcW w:w="8298" w:type="dxa"/>
          </w:tcPr>
          <w:p w14:paraId="667F062A" w14:textId="77777777" w:rsidR="00795FAD" w:rsidRPr="004305E3" w:rsidRDefault="00795FAD" w:rsidP="00914C6C">
            <w:pPr>
              <w:pStyle w:val="BodyText"/>
              <w:rPr>
                <w:rFonts w:cs="Arial"/>
                <w:color w:val="0070C0"/>
              </w:rPr>
            </w:pPr>
            <w:r w:rsidRPr="004305E3">
              <w:rPr>
                <w:rFonts w:cs="Arial"/>
                <w:color w:val="0070C0"/>
              </w:rPr>
              <w:t>blood urea nitrogen</w:t>
            </w:r>
          </w:p>
        </w:tc>
      </w:tr>
      <w:tr w:rsidR="00795FAD" w:rsidRPr="004305E3" w14:paraId="0BD9093B" w14:textId="77777777" w:rsidTr="00E45D79">
        <w:tc>
          <w:tcPr>
            <w:tcW w:w="1278" w:type="dxa"/>
          </w:tcPr>
          <w:p w14:paraId="06AC353A" w14:textId="77777777" w:rsidR="00795FAD" w:rsidRPr="004305E3" w:rsidRDefault="00795FAD" w:rsidP="00914C6C">
            <w:pPr>
              <w:pStyle w:val="BodyText"/>
              <w:rPr>
                <w:rFonts w:cs="Arial"/>
                <w:color w:val="0070C0"/>
              </w:rPr>
            </w:pPr>
            <w:r w:rsidRPr="004305E3">
              <w:rPr>
                <w:rFonts w:cs="Arial"/>
                <w:color w:val="0070C0"/>
              </w:rPr>
              <w:t>CBC</w:t>
            </w:r>
          </w:p>
        </w:tc>
        <w:tc>
          <w:tcPr>
            <w:tcW w:w="8298" w:type="dxa"/>
          </w:tcPr>
          <w:p w14:paraId="1782B150" w14:textId="77777777" w:rsidR="00795FAD" w:rsidRPr="004305E3" w:rsidRDefault="00795FAD" w:rsidP="00914C6C">
            <w:pPr>
              <w:pStyle w:val="BodyText"/>
              <w:rPr>
                <w:rFonts w:cs="Arial"/>
                <w:color w:val="0070C0"/>
              </w:rPr>
            </w:pPr>
            <w:r w:rsidRPr="004305E3">
              <w:rPr>
                <w:rFonts w:cs="Arial"/>
                <w:color w:val="0070C0"/>
              </w:rPr>
              <w:t>complete blood cell (count)</w:t>
            </w:r>
          </w:p>
        </w:tc>
      </w:tr>
      <w:tr w:rsidR="00795FAD" w:rsidRPr="004305E3" w14:paraId="0ABCDEEE" w14:textId="77777777" w:rsidTr="00E45D79">
        <w:tc>
          <w:tcPr>
            <w:tcW w:w="1278" w:type="dxa"/>
          </w:tcPr>
          <w:p w14:paraId="2043D4A2" w14:textId="77777777" w:rsidR="00795FAD" w:rsidRPr="004305E3" w:rsidRDefault="00795FAD" w:rsidP="00914C6C">
            <w:pPr>
              <w:pStyle w:val="BodyText"/>
              <w:rPr>
                <w:rFonts w:cs="Arial"/>
                <w:color w:val="0070C0"/>
              </w:rPr>
            </w:pPr>
            <w:r w:rsidRPr="004305E3">
              <w:rPr>
                <w:rFonts w:cs="Arial"/>
                <w:color w:val="0070C0"/>
              </w:rPr>
              <w:t>CR</w:t>
            </w:r>
          </w:p>
        </w:tc>
        <w:tc>
          <w:tcPr>
            <w:tcW w:w="8298" w:type="dxa"/>
          </w:tcPr>
          <w:p w14:paraId="6541072B" w14:textId="77777777" w:rsidR="00795FAD" w:rsidRPr="004305E3" w:rsidRDefault="00795FAD" w:rsidP="00914C6C">
            <w:pPr>
              <w:pStyle w:val="BodyText"/>
              <w:rPr>
                <w:rFonts w:cs="Arial"/>
                <w:color w:val="0070C0"/>
              </w:rPr>
            </w:pPr>
            <w:r w:rsidRPr="004305E3">
              <w:rPr>
                <w:rFonts w:cs="Arial"/>
                <w:color w:val="0070C0"/>
              </w:rPr>
              <w:t>complete response</w:t>
            </w:r>
          </w:p>
        </w:tc>
      </w:tr>
      <w:tr w:rsidR="00795FAD" w:rsidRPr="004305E3" w14:paraId="535B02D1" w14:textId="77777777" w:rsidTr="00E45D79">
        <w:tc>
          <w:tcPr>
            <w:tcW w:w="1278" w:type="dxa"/>
          </w:tcPr>
          <w:p w14:paraId="0AC10FEE" w14:textId="77777777" w:rsidR="00795FAD" w:rsidRPr="004305E3" w:rsidRDefault="00795FAD" w:rsidP="00914C6C">
            <w:pPr>
              <w:pStyle w:val="BodyText"/>
              <w:rPr>
                <w:rFonts w:cs="Arial"/>
                <w:color w:val="0070C0"/>
              </w:rPr>
            </w:pPr>
            <w:r w:rsidRPr="004305E3">
              <w:rPr>
                <w:rFonts w:cs="Arial"/>
                <w:color w:val="0070C0"/>
              </w:rPr>
              <w:t>CRC</w:t>
            </w:r>
          </w:p>
        </w:tc>
        <w:tc>
          <w:tcPr>
            <w:tcW w:w="8298" w:type="dxa"/>
          </w:tcPr>
          <w:p w14:paraId="2B8CCB2B" w14:textId="7E185211" w:rsidR="00795FAD" w:rsidRPr="004305E3" w:rsidRDefault="00795FAD" w:rsidP="00914C6C">
            <w:pPr>
              <w:pStyle w:val="BodyText"/>
              <w:rPr>
                <w:rFonts w:cs="Arial"/>
                <w:color w:val="0070C0"/>
              </w:rPr>
            </w:pPr>
            <w:r w:rsidRPr="004305E3">
              <w:rPr>
                <w:rFonts w:cs="Arial"/>
                <w:color w:val="0070C0"/>
              </w:rPr>
              <w:t>clinical research coordinator</w:t>
            </w:r>
          </w:p>
        </w:tc>
      </w:tr>
      <w:tr w:rsidR="00795FAD" w:rsidRPr="004305E3" w14:paraId="6DFAAB38" w14:textId="77777777" w:rsidTr="00E45D79">
        <w:tc>
          <w:tcPr>
            <w:tcW w:w="1278" w:type="dxa"/>
          </w:tcPr>
          <w:p w14:paraId="6587EFBA" w14:textId="77777777" w:rsidR="00795FAD" w:rsidRPr="004305E3" w:rsidRDefault="00795FAD" w:rsidP="00914C6C">
            <w:pPr>
              <w:pStyle w:val="BodyText"/>
              <w:rPr>
                <w:rFonts w:cs="Arial"/>
                <w:color w:val="0070C0"/>
              </w:rPr>
            </w:pPr>
            <w:r w:rsidRPr="004305E3">
              <w:rPr>
                <w:rFonts w:cs="Arial"/>
                <w:color w:val="0070C0"/>
              </w:rPr>
              <w:t>CRF</w:t>
            </w:r>
          </w:p>
        </w:tc>
        <w:tc>
          <w:tcPr>
            <w:tcW w:w="8298" w:type="dxa"/>
          </w:tcPr>
          <w:p w14:paraId="2B04B0AD" w14:textId="77777777" w:rsidR="00795FAD" w:rsidRPr="004305E3" w:rsidRDefault="00795FAD" w:rsidP="00914C6C">
            <w:pPr>
              <w:pStyle w:val="BodyText"/>
              <w:rPr>
                <w:rFonts w:cs="Arial"/>
                <w:color w:val="0070C0"/>
              </w:rPr>
            </w:pPr>
            <w:r w:rsidRPr="004305E3">
              <w:rPr>
                <w:rFonts w:cs="Arial"/>
                <w:color w:val="0070C0"/>
              </w:rPr>
              <w:t>case report form</w:t>
            </w:r>
          </w:p>
        </w:tc>
      </w:tr>
      <w:tr w:rsidR="00795FAD" w:rsidRPr="004305E3" w14:paraId="35433DE3" w14:textId="77777777" w:rsidTr="00E45D79">
        <w:tc>
          <w:tcPr>
            <w:tcW w:w="1278" w:type="dxa"/>
          </w:tcPr>
          <w:p w14:paraId="44878365" w14:textId="77777777" w:rsidR="00795FAD" w:rsidRPr="004305E3" w:rsidRDefault="00795FAD" w:rsidP="00914C6C">
            <w:pPr>
              <w:pStyle w:val="BodyText"/>
              <w:rPr>
                <w:rFonts w:cs="Arial"/>
                <w:color w:val="0070C0"/>
              </w:rPr>
            </w:pPr>
            <w:r w:rsidRPr="004305E3">
              <w:rPr>
                <w:rFonts w:cs="Arial"/>
                <w:color w:val="0070C0"/>
              </w:rPr>
              <w:t>CSF</w:t>
            </w:r>
          </w:p>
        </w:tc>
        <w:tc>
          <w:tcPr>
            <w:tcW w:w="8298" w:type="dxa"/>
          </w:tcPr>
          <w:p w14:paraId="1DC8A3DE" w14:textId="77777777" w:rsidR="00795FAD" w:rsidRPr="004305E3" w:rsidRDefault="00795FAD" w:rsidP="00914C6C">
            <w:pPr>
              <w:pStyle w:val="BodyText"/>
              <w:rPr>
                <w:rFonts w:cs="Arial"/>
                <w:color w:val="0070C0"/>
              </w:rPr>
            </w:pPr>
            <w:r w:rsidRPr="004305E3">
              <w:rPr>
                <w:rFonts w:cs="Arial"/>
                <w:color w:val="0070C0"/>
              </w:rPr>
              <w:t>cerebral spinal fluid</w:t>
            </w:r>
          </w:p>
        </w:tc>
      </w:tr>
      <w:tr w:rsidR="00795FAD" w:rsidRPr="004305E3" w14:paraId="3E67DF52" w14:textId="77777777" w:rsidTr="00E45D79">
        <w:tc>
          <w:tcPr>
            <w:tcW w:w="1278" w:type="dxa"/>
          </w:tcPr>
          <w:p w14:paraId="6FA9F6D1" w14:textId="77777777" w:rsidR="00795FAD" w:rsidRPr="004305E3" w:rsidRDefault="00795FAD" w:rsidP="00914C6C">
            <w:pPr>
              <w:pStyle w:val="BodyText"/>
              <w:rPr>
                <w:rFonts w:cs="Arial"/>
                <w:color w:val="0070C0"/>
              </w:rPr>
            </w:pPr>
            <w:r w:rsidRPr="004305E3">
              <w:rPr>
                <w:rFonts w:cs="Arial"/>
                <w:color w:val="0070C0"/>
              </w:rPr>
              <w:t>CT</w:t>
            </w:r>
          </w:p>
        </w:tc>
        <w:tc>
          <w:tcPr>
            <w:tcW w:w="8298" w:type="dxa"/>
          </w:tcPr>
          <w:p w14:paraId="666EA975" w14:textId="77777777" w:rsidR="00795FAD" w:rsidRPr="004305E3" w:rsidRDefault="00795FAD" w:rsidP="00914C6C">
            <w:pPr>
              <w:pStyle w:val="BodyText"/>
              <w:rPr>
                <w:rFonts w:cs="Arial"/>
                <w:color w:val="0070C0"/>
              </w:rPr>
            </w:pPr>
            <w:r w:rsidRPr="004305E3">
              <w:rPr>
                <w:rFonts w:cs="Arial"/>
                <w:color w:val="0070C0"/>
              </w:rPr>
              <w:t>computerized tomography</w:t>
            </w:r>
          </w:p>
        </w:tc>
      </w:tr>
      <w:tr w:rsidR="00795FAD" w:rsidRPr="004305E3" w14:paraId="2EDD2135" w14:textId="77777777" w:rsidTr="00E45D79">
        <w:tc>
          <w:tcPr>
            <w:tcW w:w="1278" w:type="dxa"/>
          </w:tcPr>
          <w:p w14:paraId="31EF2342" w14:textId="55FBF971" w:rsidR="00795FAD" w:rsidRPr="004305E3" w:rsidRDefault="00795FAD" w:rsidP="00795FAD">
            <w:pPr>
              <w:pStyle w:val="BodyText"/>
              <w:rPr>
                <w:rFonts w:cs="Arial"/>
                <w:color w:val="0070C0"/>
              </w:rPr>
            </w:pPr>
            <w:r w:rsidRPr="004305E3">
              <w:rPr>
                <w:rFonts w:cs="Arial"/>
                <w:color w:val="0070C0"/>
              </w:rPr>
              <w:t xml:space="preserve">CTCAE </w:t>
            </w:r>
          </w:p>
        </w:tc>
        <w:tc>
          <w:tcPr>
            <w:tcW w:w="8298" w:type="dxa"/>
          </w:tcPr>
          <w:p w14:paraId="3E2865FB" w14:textId="7DAF1CDF" w:rsidR="00795FAD" w:rsidRPr="004305E3" w:rsidRDefault="00795FAD" w:rsidP="00914C6C">
            <w:pPr>
              <w:pStyle w:val="BodyText"/>
              <w:rPr>
                <w:rFonts w:cs="Arial"/>
                <w:color w:val="0070C0"/>
              </w:rPr>
            </w:pPr>
            <w:r w:rsidRPr="004305E3">
              <w:rPr>
                <w:rFonts w:cs="Arial"/>
                <w:color w:val="0070C0"/>
              </w:rPr>
              <w:t>Common Terminology Criteria for Adverse Events</w:t>
            </w:r>
          </w:p>
        </w:tc>
      </w:tr>
      <w:tr w:rsidR="00795FAD" w:rsidRPr="004305E3" w14:paraId="2095316B" w14:textId="77777777" w:rsidTr="00E45D79">
        <w:tc>
          <w:tcPr>
            <w:tcW w:w="1278" w:type="dxa"/>
          </w:tcPr>
          <w:p w14:paraId="744FAB9E" w14:textId="77777777" w:rsidR="00795FAD" w:rsidRPr="004305E3" w:rsidRDefault="00795FAD" w:rsidP="00914C6C">
            <w:pPr>
              <w:pStyle w:val="BodyText"/>
              <w:rPr>
                <w:rFonts w:cs="Arial"/>
                <w:color w:val="0070C0"/>
              </w:rPr>
            </w:pPr>
            <w:r w:rsidRPr="004305E3">
              <w:rPr>
                <w:rFonts w:cs="Arial"/>
                <w:color w:val="0070C0"/>
              </w:rPr>
              <w:t>CTEP</w:t>
            </w:r>
          </w:p>
        </w:tc>
        <w:tc>
          <w:tcPr>
            <w:tcW w:w="8298" w:type="dxa"/>
          </w:tcPr>
          <w:p w14:paraId="2F77C389" w14:textId="77777777" w:rsidR="00795FAD" w:rsidRPr="004305E3" w:rsidRDefault="00795FAD" w:rsidP="00914C6C">
            <w:pPr>
              <w:pStyle w:val="BodyText"/>
              <w:rPr>
                <w:rFonts w:cs="Arial"/>
                <w:color w:val="0070C0"/>
              </w:rPr>
            </w:pPr>
            <w:r w:rsidRPr="004305E3">
              <w:rPr>
                <w:rFonts w:cs="Arial"/>
                <w:color w:val="0070C0"/>
              </w:rPr>
              <w:t>Cancer Therapy Evaluation Program</w:t>
            </w:r>
          </w:p>
        </w:tc>
      </w:tr>
      <w:tr w:rsidR="00795FAD" w:rsidRPr="004305E3" w14:paraId="4947232E" w14:textId="77777777" w:rsidTr="00E45D79">
        <w:tc>
          <w:tcPr>
            <w:tcW w:w="1278" w:type="dxa"/>
          </w:tcPr>
          <w:p w14:paraId="169596C3" w14:textId="77777777" w:rsidR="00795FAD" w:rsidRPr="004305E3" w:rsidRDefault="00795FAD" w:rsidP="00914C6C">
            <w:pPr>
              <w:pStyle w:val="BodyText"/>
              <w:rPr>
                <w:rFonts w:cs="Arial"/>
                <w:color w:val="0070C0"/>
              </w:rPr>
            </w:pPr>
            <w:r w:rsidRPr="004305E3">
              <w:rPr>
                <w:rFonts w:cs="Arial"/>
                <w:color w:val="0070C0"/>
              </w:rPr>
              <w:t>CTMS</w:t>
            </w:r>
          </w:p>
        </w:tc>
        <w:tc>
          <w:tcPr>
            <w:tcW w:w="8298" w:type="dxa"/>
          </w:tcPr>
          <w:p w14:paraId="03C575DC" w14:textId="77777777" w:rsidR="00795FAD" w:rsidRPr="004305E3" w:rsidRDefault="00795FAD" w:rsidP="00914C6C">
            <w:pPr>
              <w:pStyle w:val="BodyText"/>
              <w:rPr>
                <w:rFonts w:cs="Arial"/>
                <w:color w:val="0070C0"/>
              </w:rPr>
            </w:pPr>
            <w:r w:rsidRPr="004305E3">
              <w:rPr>
                <w:rFonts w:cs="Arial"/>
                <w:color w:val="0070C0"/>
              </w:rPr>
              <w:t>Clinical Trial Management System</w:t>
            </w:r>
          </w:p>
        </w:tc>
      </w:tr>
      <w:tr w:rsidR="00795FAD" w:rsidRPr="004305E3" w14:paraId="29A840A7" w14:textId="77777777" w:rsidTr="00E45D79">
        <w:tc>
          <w:tcPr>
            <w:tcW w:w="1278" w:type="dxa"/>
          </w:tcPr>
          <w:p w14:paraId="491D86A2" w14:textId="77777777" w:rsidR="00795FAD" w:rsidRPr="004305E3" w:rsidRDefault="00795FAD" w:rsidP="00914C6C">
            <w:pPr>
              <w:pStyle w:val="BodyText"/>
              <w:rPr>
                <w:rFonts w:cs="Arial"/>
                <w:color w:val="0070C0"/>
              </w:rPr>
            </w:pPr>
            <w:r w:rsidRPr="004305E3">
              <w:rPr>
                <w:rFonts w:cs="Arial"/>
                <w:color w:val="0070C0"/>
              </w:rPr>
              <w:t>DFS</w:t>
            </w:r>
          </w:p>
        </w:tc>
        <w:tc>
          <w:tcPr>
            <w:tcW w:w="8298" w:type="dxa"/>
          </w:tcPr>
          <w:p w14:paraId="0CC2D669" w14:textId="77777777" w:rsidR="00795FAD" w:rsidRPr="004305E3" w:rsidRDefault="00795FAD" w:rsidP="00914C6C">
            <w:pPr>
              <w:pStyle w:val="BodyText"/>
              <w:rPr>
                <w:rFonts w:cs="Arial"/>
                <w:color w:val="0070C0"/>
              </w:rPr>
            </w:pPr>
            <w:r w:rsidRPr="004305E3">
              <w:rPr>
                <w:rFonts w:cs="Arial"/>
                <w:color w:val="0070C0"/>
              </w:rPr>
              <w:t>disease-free survival</w:t>
            </w:r>
          </w:p>
        </w:tc>
      </w:tr>
      <w:tr w:rsidR="00795FAD" w:rsidRPr="004305E3" w14:paraId="5DDEEB35" w14:textId="77777777" w:rsidTr="00E45D79">
        <w:tc>
          <w:tcPr>
            <w:tcW w:w="1278" w:type="dxa"/>
          </w:tcPr>
          <w:p w14:paraId="36C51D96" w14:textId="77777777" w:rsidR="00795FAD" w:rsidRPr="004305E3" w:rsidRDefault="00795FAD" w:rsidP="00914C6C">
            <w:pPr>
              <w:pStyle w:val="BodyText"/>
              <w:rPr>
                <w:rFonts w:cs="Arial"/>
                <w:color w:val="0070C0"/>
              </w:rPr>
            </w:pPr>
            <w:r w:rsidRPr="004305E3">
              <w:rPr>
                <w:rFonts w:cs="Arial"/>
                <w:color w:val="0070C0"/>
              </w:rPr>
              <w:t>DLT</w:t>
            </w:r>
          </w:p>
        </w:tc>
        <w:tc>
          <w:tcPr>
            <w:tcW w:w="8298" w:type="dxa"/>
          </w:tcPr>
          <w:p w14:paraId="430CD1F1" w14:textId="3B783444" w:rsidR="00795FAD" w:rsidRPr="004305E3" w:rsidRDefault="00E45D79" w:rsidP="00914C6C">
            <w:pPr>
              <w:pStyle w:val="BodyText"/>
              <w:rPr>
                <w:rFonts w:cs="Arial"/>
                <w:color w:val="0070C0"/>
              </w:rPr>
            </w:pPr>
            <w:r w:rsidRPr="004305E3">
              <w:rPr>
                <w:rFonts w:cs="Arial"/>
                <w:color w:val="0070C0"/>
              </w:rPr>
              <w:t>dose-limiting toxicity</w:t>
            </w:r>
          </w:p>
        </w:tc>
      </w:tr>
      <w:tr w:rsidR="00795FAD" w:rsidRPr="004305E3" w14:paraId="087CE425" w14:textId="77777777" w:rsidTr="00E45D79">
        <w:tc>
          <w:tcPr>
            <w:tcW w:w="1278" w:type="dxa"/>
          </w:tcPr>
          <w:p w14:paraId="6ADD8EEA" w14:textId="77777777" w:rsidR="00795FAD" w:rsidRPr="004305E3" w:rsidRDefault="00795FAD" w:rsidP="00914C6C">
            <w:pPr>
              <w:pStyle w:val="BodyText"/>
              <w:rPr>
                <w:rFonts w:cs="Arial"/>
                <w:color w:val="0070C0"/>
              </w:rPr>
            </w:pPr>
            <w:r w:rsidRPr="004305E3">
              <w:rPr>
                <w:rFonts w:cs="Arial"/>
                <w:color w:val="0070C0"/>
              </w:rPr>
              <w:t>DSMC</w:t>
            </w:r>
          </w:p>
        </w:tc>
        <w:tc>
          <w:tcPr>
            <w:tcW w:w="8298" w:type="dxa"/>
          </w:tcPr>
          <w:p w14:paraId="50C09E11" w14:textId="77777777" w:rsidR="00795FAD" w:rsidRPr="004305E3" w:rsidRDefault="00795FAD" w:rsidP="00914C6C">
            <w:pPr>
              <w:pStyle w:val="BodyText"/>
              <w:rPr>
                <w:rFonts w:cs="Arial"/>
                <w:color w:val="0070C0"/>
              </w:rPr>
            </w:pPr>
            <w:r w:rsidRPr="004305E3">
              <w:rPr>
                <w:rFonts w:cs="Arial"/>
                <w:color w:val="0070C0"/>
              </w:rPr>
              <w:t>Data and Safety Monitoring Committee</w:t>
            </w:r>
          </w:p>
        </w:tc>
      </w:tr>
      <w:tr w:rsidR="00795FAD" w:rsidRPr="004305E3" w14:paraId="7D4938F7" w14:textId="77777777" w:rsidTr="00E45D79">
        <w:tc>
          <w:tcPr>
            <w:tcW w:w="1278" w:type="dxa"/>
          </w:tcPr>
          <w:p w14:paraId="3A491D7C" w14:textId="77777777" w:rsidR="00795FAD" w:rsidRPr="004305E3" w:rsidRDefault="00795FAD" w:rsidP="00914C6C">
            <w:pPr>
              <w:pStyle w:val="BodyText"/>
              <w:rPr>
                <w:rFonts w:cs="Arial"/>
                <w:color w:val="0070C0"/>
              </w:rPr>
            </w:pPr>
            <w:r w:rsidRPr="004305E3">
              <w:rPr>
                <w:rFonts w:cs="Arial"/>
                <w:color w:val="0070C0"/>
              </w:rPr>
              <w:t>DSMP</w:t>
            </w:r>
          </w:p>
        </w:tc>
        <w:tc>
          <w:tcPr>
            <w:tcW w:w="8298" w:type="dxa"/>
          </w:tcPr>
          <w:p w14:paraId="21FCE0CF" w14:textId="439A1A82" w:rsidR="00795FAD" w:rsidRPr="004305E3" w:rsidRDefault="00F72ED6" w:rsidP="00914C6C">
            <w:pPr>
              <w:pStyle w:val="BodyText"/>
              <w:rPr>
                <w:rFonts w:cs="Arial"/>
                <w:color w:val="0070C0"/>
              </w:rPr>
            </w:pPr>
            <w:r>
              <w:rPr>
                <w:rFonts w:cs="Arial"/>
                <w:color w:val="0070C0"/>
              </w:rPr>
              <w:t>d</w:t>
            </w:r>
            <w:r w:rsidR="00795FAD" w:rsidRPr="004305E3">
              <w:rPr>
                <w:rFonts w:cs="Arial"/>
                <w:color w:val="0070C0"/>
              </w:rPr>
              <w:t xml:space="preserve">ata and </w:t>
            </w:r>
            <w:r>
              <w:rPr>
                <w:rFonts w:cs="Arial"/>
                <w:color w:val="0070C0"/>
              </w:rPr>
              <w:t>s</w:t>
            </w:r>
            <w:r w:rsidR="00795FAD" w:rsidRPr="004305E3">
              <w:rPr>
                <w:rFonts w:cs="Arial"/>
                <w:color w:val="0070C0"/>
              </w:rPr>
              <w:t xml:space="preserve">afety </w:t>
            </w:r>
            <w:r>
              <w:rPr>
                <w:rFonts w:cs="Arial"/>
                <w:color w:val="0070C0"/>
              </w:rPr>
              <w:t>m</w:t>
            </w:r>
            <w:r w:rsidR="00795FAD" w:rsidRPr="004305E3">
              <w:rPr>
                <w:rFonts w:cs="Arial"/>
                <w:color w:val="0070C0"/>
              </w:rPr>
              <w:t xml:space="preserve">onitoring </w:t>
            </w:r>
            <w:r>
              <w:rPr>
                <w:rFonts w:cs="Arial"/>
                <w:color w:val="0070C0"/>
              </w:rPr>
              <w:t>p</w:t>
            </w:r>
            <w:r w:rsidR="00795FAD" w:rsidRPr="004305E3">
              <w:rPr>
                <w:rFonts w:cs="Arial"/>
                <w:color w:val="0070C0"/>
              </w:rPr>
              <w:t>lan</w:t>
            </w:r>
          </w:p>
        </w:tc>
      </w:tr>
      <w:tr w:rsidR="00795FAD" w:rsidRPr="004305E3" w14:paraId="63F6C651" w14:textId="77777777" w:rsidTr="00E45D79">
        <w:tc>
          <w:tcPr>
            <w:tcW w:w="1278" w:type="dxa"/>
          </w:tcPr>
          <w:p w14:paraId="7D1B5EC7" w14:textId="77777777" w:rsidR="00795FAD" w:rsidRPr="004305E3" w:rsidRDefault="00795FAD" w:rsidP="00914C6C">
            <w:pPr>
              <w:pStyle w:val="BodyText"/>
              <w:rPr>
                <w:rFonts w:cs="Arial"/>
                <w:color w:val="0070C0"/>
              </w:rPr>
            </w:pPr>
            <w:r w:rsidRPr="004305E3">
              <w:rPr>
                <w:rFonts w:cs="Arial"/>
                <w:color w:val="0070C0"/>
              </w:rPr>
              <w:t>ECOG</w:t>
            </w:r>
          </w:p>
        </w:tc>
        <w:tc>
          <w:tcPr>
            <w:tcW w:w="8298" w:type="dxa"/>
          </w:tcPr>
          <w:p w14:paraId="1E0FECA9" w14:textId="77777777" w:rsidR="00795FAD" w:rsidRPr="004305E3" w:rsidRDefault="00795FAD" w:rsidP="00914C6C">
            <w:pPr>
              <w:pStyle w:val="BodyText"/>
              <w:rPr>
                <w:rFonts w:cs="Arial"/>
                <w:color w:val="0070C0"/>
              </w:rPr>
            </w:pPr>
            <w:r w:rsidRPr="004305E3">
              <w:rPr>
                <w:rFonts w:cs="Arial"/>
                <w:color w:val="0070C0"/>
              </w:rPr>
              <w:t>Eastern Cooperative Oncology Group</w:t>
            </w:r>
          </w:p>
        </w:tc>
      </w:tr>
      <w:tr w:rsidR="00795FAD" w:rsidRPr="004305E3" w14:paraId="3BC0AB49" w14:textId="77777777" w:rsidTr="00E45D79">
        <w:tc>
          <w:tcPr>
            <w:tcW w:w="1278" w:type="dxa"/>
          </w:tcPr>
          <w:p w14:paraId="0D22F0BD" w14:textId="77777777" w:rsidR="00795FAD" w:rsidRPr="004305E3" w:rsidRDefault="00795FAD" w:rsidP="00914C6C">
            <w:pPr>
              <w:pStyle w:val="BodyText"/>
              <w:rPr>
                <w:rFonts w:cs="Arial"/>
                <w:color w:val="0070C0"/>
              </w:rPr>
            </w:pPr>
            <w:r w:rsidRPr="004305E3">
              <w:rPr>
                <w:rFonts w:cs="Arial"/>
                <w:color w:val="0070C0"/>
              </w:rPr>
              <w:t>FCBP</w:t>
            </w:r>
          </w:p>
        </w:tc>
        <w:tc>
          <w:tcPr>
            <w:tcW w:w="8298" w:type="dxa"/>
          </w:tcPr>
          <w:p w14:paraId="107A37F0" w14:textId="77777777" w:rsidR="00795FAD" w:rsidRPr="004305E3" w:rsidRDefault="00795FAD" w:rsidP="00914C6C">
            <w:pPr>
              <w:pStyle w:val="BodyText"/>
              <w:rPr>
                <w:rFonts w:cs="Arial"/>
                <w:color w:val="0070C0"/>
              </w:rPr>
            </w:pPr>
            <w:r w:rsidRPr="004305E3">
              <w:rPr>
                <w:rFonts w:cs="Arial"/>
                <w:color w:val="0070C0"/>
              </w:rPr>
              <w:t>female of childbearing potential</w:t>
            </w:r>
          </w:p>
        </w:tc>
      </w:tr>
      <w:tr w:rsidR="00795FAD" w:rsidRPr="004305E3" w14:paraId="7CD6C720" w14:textId="77777777" w:rsidTr="00E45D79">
        <w:tc>
          <w:tcPr>
            <w:tcW w:w="1278" w:type="dxa"/>
          </w:tcPr>
          <w:p w14:paraId="6977D2BA" w14:textId="77777777" w:rsidR="00795FAD" w:rsidRPr="004305E3" w:rsidRDefault="00795FAD" w:rsidP="00914C6C">
            <w:pPr>
              <w:pStyle w:val="BodyText"/>
              <w:rPr>
                <w:rFonts w:cs="Arial"/>
                <w:color w:val="0070C0"/>
              </w:rPr>
            </w:pPr>
            <w:r w:rsidRPr="004305E3">
              <w:rPr>
                <w:rFonts w:cs="Arial"/>
                <w:color w:val="0070C0"/>
              </w:rPr>
              <w:t>FDA</w:t>
            </w:r>
          </w:p>
        </w:tc>
        <w:tc>
          <w:tcPr>
            <w:tcW w:w="8298" w:type="dxa"/>
          </w:tcPr>
          <w:p w14:paraId="34DC2727" w14:textId="77777777" w:rsidR="00795FAD" w:rsidRPr="004305E3" w:rsidRDefault="00795FAD" w:rsidP="00914C6C">
            <w:pPr>
              <w:pStyle w:val="BodyText"/>
              <w:rPr>
                <w:rFonts w:cs="Arial"/>
                <w:color w:val="0070C0"/>
              </w:rPr>
            </w:pPr>
            <w:r w:rsidRPr="004305E3">
              <w:rPr>
                <w:rFonts w:cs="Arial"/>
                <w:color w:val="0070C0"/>
              </w:rPr>
              <w:t>Food and Drug Administration</w:t>
            </w:r>
          </w:p>
        </w:tc>
      </w:tr>
      <w:tr w:rsidR="00795FAD" w:rsidRPr="004305E3" w14:paraId="20A9612D" w14:textId="77777777" w:rsidTr="00E45D79">
        <w:tc>
          <w:tcPr>
            <w:tcW w:w="1278" w:type="dxa"/>
          </w:tcPr>
          <w:p w14:paraId="56A20D29" w14:textId="77777777" w:rsidR="00795FAD" w:rsidRPr="004305E3" w:rsidRDefault="00795FAD" w:rsidP="00914C6C">
            <w:pPr>
              <w:pStyle w:val="BodyText"/>
              <w:rPr>
                <w:rFonts w:cs="Arial"/>
                <w:color w:val="0070C0"/>
              </w:rPr>
            </w:pPr>
            <w:r w:rsidRPr="004305E3">
              <w:rPr>
                <w:rFonts w:cs="Arial"/>
                <w:color w:val="0070C0"/>
              </w:rPr>
              <w:t>GCP</w:t>
            </w:r>
          </w:p>
        </w:tc>
        <w:tc>
          <w:tcPr>
            <w:tcW w:w="8298" w:type="dxa"/>
          </w:tcPr>
          <w:p w14:paraId="21DFC586" w14:textId="2A037DD3" w:rsidR="00795FAD" w:rsidRPr="004305E3" w:rsidRDefault="00F72ED6" w:rsidP="00914C6C">
            <w:pPr>
              <w:pStyle w:val="BodyText"/>
              <w:rPr>
                <w:rFonts w:cs="Arial"/>
                <w:color w:val="0070C0"/>
              </w:rPr>
            </w:pPr>
            <w:r>
              <w:rPr>
                <w:rFonts w:cs="Arial"/>
                <w:color w:val="0070C0"/>
              </w:rPr>
              <w:t>g</w:t>
            </w:r>
            <w:r w:rsidR="00795FAD" w:rsidRPr="004305E3">
              <w:rPr>
                <w:rFonts w:cs="Arial"/>
                <w:color w:val="0070C0"/>
              </w:rPr>
              <w:t xml:space="preserve">ood </w:t>
            </w:r>
            <w:r>
              <w:rPr>
                <w:rFonts w:cs="Arial"/>
                <w:color w:val="0070C0"/>
              </w:rPr>
              <w:t>c</w:t>
            </w:r>
            <w:r w:rsidR="00795FAD" w:rsidRPr="004305E3">
              <w:rPr>
                <w:rFonts w:cs="Arial"/>
                <w:color w:val="0070C0"/>
              </w:rPr>
              <w:t xml:space="preserve">linical </w:t>
            </w:r>
            <w:r>
              <w:rPr>
                <w:rFonts w:cs="Arial"/>
                <w:color w:val="0070C0"/>
              </w:rPr>
              <w:t>p</w:t>
            </w:r>
            <w:r w:rsidR="00795FAD" w:rsidRPr="004305E3">
              <w:rPr>
                <w:rFonts w:cs="Arial"/>
                <w:color w:val="0070C0"/>
              </w:rPr>
              <w:t>ractice</w:t>
            </w:r>
          </w:p>
        </w:tc>
      </w:tr>
      <w:tr w:rsidR="00795FAD" w:rsidRPr="004305E3" w14:paraId="0400BF15" w14:textId="77777777" w:rsidTr="00E45D79">
        <w:tc>
          <w:tcPr>
            <w:tcW w:w="1278" w:type="dxa"/>
          </w:tcPr>
          <w:p w14:paraId="1D01B75E" w14:textId="77777777" w:rsidR="00795FAD" w:rsidRPr="004305E3" w:rsidRDefault="00795FAD" w:rsidP="00914C6C">
            <w:pPr>
              <w:pStyle w:val="BodyText"/>
              <w:rPr>
                <w:rFonts w:cs="Arial"/>
                <w:color w:val="0070C0"/>
              </w:rPr>
            </w:pPr>
            <w:r w:rsidRPr="004305E3">
              <w:rPr>
                <w:rFonts w:cs="Arial"/>
                <w:color w:val="0070C0"/>
              </w:rPr>
              <w:t>HBeAg</w:t>
            </w:r>
          </w:p>
        </w:tc>
        <w:tc>
          <w:tcPr>
            <w:tcW w:w="8298" w:type="dxa"/>
          </w:tcPr>
          <w:p w14:paraId="65E45794" w14:textId="19BB5C6E" w:rsidR="00795FAD" w:rsidRPr="004305E3" w:rsidRDefault="00E45D79" w:rsidP="00914C6C">
            <w:pPr>
              <w:pStyle w:val="BodyText"/>
              <w:rPr>
                <w:rFonts w:cs="Arial"/>
                <w:color w:val="0070C0"/>
              </w:rPr>
            </w:pPr>
            <w:r w:rsidRPr="004305E3">
              <w:rPr>
                <w:rFonts w:cs="Arial"/>
                <w:color w:val="0070C0"/>
              </w:rPr>
              <w:t>h</w:t>
            </w:r>
            <w:r w:rsidR="00795FAD" w:rsidRPr="004305E3">
              <w:rPr>
                <w:rFonts w:cs="Arial"/>
                <w:color w:val="0070C0"/>
              </w:rPr>
              <w:t>epatitis B “e” antigen</w:t>
            </w:r>
          </w:p>
        </w:tc>
      </w:tr>
      <w:tr w:rsidR="00795FAD" w:rsidRPr="004305E3" w14:paraId="18418DAE" w14:textId="77777777" w:rsidTr="00E45D79">
        <w:tc>
          <w:tcPr>
            <w:tcW w:w="1278" w:type="dxa"/>
          </w:tcPr>
          <w:p w14:paraId="2BAF34D7" w14:textId="77777777" w:rsidR="00795FAD" w:rsidRPr="004305E3" w:rsidRDefault="00795FAD" w:rsidP="00914C6C">
            <w:pPr>
              <w:pStyle w:val="BodyText"/>
              <w:rPr>
                <w:rFonts w:cs="Arial"/>
                <w:color w:val="0070C0"/>
              </w:rPr>
            </w:pPr>
            <w:r w:rsidRPr="004305E3">
              <w:rPr>
                <w:rFonts w:cs="Arial"/>
                <w:color w:val="0070C0"/>
              </w:rPr>
              <w:t>HBV</w:t>
            </w:r>
          </w:p>
        </w:tc>
        <w:tc>
          <w:tcPr>
            <w:tcW w:w="8298" w:type="dxa"/>
          </w:tcPr>
          <w:p w14:paraId="7B8AD606" w14:textId="77777777" w:rsidR="00795FAD" w:rsidRPr="004305E3" w:rsidRDefault="00795FAD" w:rsidP="00914C6C">
            <w:pPr>
              <w:pStyle w:val="BodyText"/>
              <w:rPr>
                <w:rFonts w:cs="Arial"/>
                <w:color w:val="0070C0"/>
              </w:rPr>
            </w:pPr>
            <w:r w:rsidRPr="004305E3">
              <w:rPr>
                <w:rFonts w:cs="Arial"/>
                <w:color w:val="0070C0"/>
              </w:rPr>
              <w:t>hepatitis B virus</w:t>
            </w:r>
          </w:p>
        </w:tc>
      </w:tr>
      <w:tr w:rsidR="00795FAD" w:rsidRPr="004305E3" w14:paraId="45551413" w14:textId="77777777" w:rsidTr="00E45D79">
        <w:tc>
          <w:tcPr>
            <w:tcW w:w="1278" w:type="dxa"/>
          </w:tcPr>
          <w:p w14:paraId="25E51C76" w14:textId="77777777" w:rsidR="00795FAD" w:rsidRPr="004305E3" w:rsidRDefault="00795FAD" w:rsidP="00914C6C">
            <w:pPr>
              <w:pStyle w:val="BodyText"/>
              <w:rPr>
                <w:rFonts w:cs="Arial"/>
                <w:color w:val="0070C0"/>
              </w:rPr>
            </w:pPr>
            <w:r w:rsidRPr="004305E3">
              <w:rPr>
                <w:rFonts w:cs="Arial"/>
                <w:color w:val="0070C0"/>
              </w:rPr>
              <w:t>HCT</w:t>
            </w:r>
          </w:p>
        </w:tc>
        <w:tc>
          <w:tcPr>
            <w:tcW w:w="8298" w:type="dxa"/>
          </w:tcPr>
          <w:p w14:paraId="6181A2F2" w14:textId="77777777" w:rsidR="00795FAD" w:rsidRPr="004305E3" w:rsidRDefault="00795FAD" w:rsidP="00914C6C">
            <w:pPr>
              <w:pStyle w:val="BodyText"/>
              <w:rPr>
                <w:rFonts w:cs="Arial"/>
                <w:color w:val="0070C0"/>
              </w:rPr>
            </w:pPr>
            <w:r w:rsidRPr="004305E3">
              <w:rPr>
                <w:rFonts w:cs="Arial"/>
                <w:color w:val="0070C0"/>
              </w:rPr>
              <w:t>hematocrit</w:t>
            </w:r>
          </w:p>
        </w:tc>
      </w:tr>
      <w:tr w:rsidR="00795FAD" w:rsidRPr="004305E3" w14:paraId="31264717" w14:textId="77777777" w:rsidTr="00E45D79">
        <w:tc>
          <w:tcPr>
            <w:tcW w:w="1278" w:type="dxa"/>
          </w:tcPr>
          <w:p w14:paraId="6BF007E6" w14:textId="77777777" w:rsidR="00795FAD" w:rsidRPr="004305E3" w:rsidRDefault="00795FAD" w:rsidP="00914C6C">
            <w:pPr>
              <w:pStyle w:val="BodyText"/>
              <w:rPr>
                <w:rFonts w:cs="Arial"/>
                <w:color w:val="0070C0"/>
              </w:rPr>
            </w:pPr>
            <w:r w:rsidRPr="004305E3">
              <w:rPr>
                <w:rFonts w:cs="Arial"/>
                <w:color w:val="0070C0"/>
              </w:rPr>
              <w:t>HCV</w:t>
            </w:r>
          </w:p>
        </w:tc>
        <w:tc>
          <w:tcPr>
            <w:tcW w:w="8298" w:type="dxa"/>
          </w:tcPr>
          <w:p w14:paraId="726BEB14" w14:textId="77777777" w:rsidR="00795FAD" w:rsidRPr="004305E3" w:rsidRDefault="00795FAD" w:rsidP="00914C6C">
            <w:pPr>
              <w:pStyle w:val="BodyText"/>
              <w:rPr>
                <w:rFonts w:cs="Arial"/>
                <w:color w:val="0070C0"/>
              </w:rPr>
            </w:pPr>
            <w:r w:rsidRPr="004305E3">
              <w:rPr>
                <w:rFonts w:cs="Arial"/>
                <w:color w:val="0070C0"/>
              </w:rPr>
              <w:t>hepatitis C virus</w:t>
            </w:r>
          </w:p>
        </w:tc>
      </w:tr>
      <w:tr w:rsidR="00795FAD" w:rsidRPr="004305E3" w14:paraId="2BE77E93" w14:textId="77777777" w:rsidTr="00E45D79">
        <w:tc>
          <w:tcPr>
            <w:tcW w:w="1278" w:type="dxa"/>
          </w:tcPr>
          <w:p w14:paraId="24821BB1" w14:textId="77777777" w:rsidR="00795FAD" w:rsidRPr="004305E3" w:rsidRDefault="00795FAD" w:rsidP="00914C6C">
            <w:pPr>
              <w:pStyle w:val="BodyText"/>
              <w:rPr>
                <w:rFonts w:cs="Arial"/>
                <w:color w:val="0070C0"/>
              </w:rPr>
            </w:pPr>
            <w:r w:rsidRPr="004305E3">
              <w:rPr>
                <w:rFonts w:cs="Arial"/>
                <w:color w:val="0070C0"/>
              </w:rPr>
              <w:t>HGB</w:t>
            </w:r>
          </w:p>
        </w:tc>
        <w:tc>
          <w:tcPr>
            <w:tcW w:w="8298" w:type="dxa"/>
          </w:tcPr>
          <w:p w14:paraId="2E6D2314" w14:textId="77777777" w:rsidR="00795FAD" w:rsidRPr="004305E3" w:rsidRDefault="00795FAD" w:rsidP="00914C6C">
            <w:pPr>
              <w:pStyle w:val="BodyText"/>
              <w:rPr>
                <w:rFonts w:cs="Arial"/>
                <w:color w:val="0070C0"/>
              </w:rPr>
            </w:pPr>
            <w:r w:rsidRPr="004305E3">
              <w:rPr>
                <w:rFonts w:cs="Arial"/>
                <w:color w:val="0070C0"/>
              </w:rPr>
              <w:t>hemoglobin</w:t>
            </w:r>
          </w:p>
        </w:tc>
      </w:tr>
      <w:tr w:rsidR="00795FAD" w:rsidRPr="004305E3" w14:paraId="20C7D4C2" w14:textId="77777777" w:rsidTr="00E45D79">
        <w:tc>
          <w:tcPr>
            <w:tcW w:w="1278" w:type="dxa"/>
          </w:tcPr>
          <w:p w14:paraId="6AEF8BBE" w14:textId="77777777" w:rsidR="00795FAD" w:rsidRPr="004305E3" w:rsidRDefault="00795FAD" w:rsidP="00914C6C">
            <w:pPr>
              <w:pStyle w:val="BodyText"/>
              <w:rPr>
                <w:rFonts w:cs="Arial"/>
                <w:color w:val="0070C0"/>
              </w:rPr>
            </w:pPr>
            <w:r w:rsidRPr="004305E3">
              <w:rPr>
                <w:rFonts w:cs="Arial"/>
                <w:color w:val="0070C0"/>
              </w:rPr>
              <w:t>HIV</w:t>
            </w:r>
          </w:p>
        </w:tc>
        <w:tc>
          <w:tcPr>
            <w:tcW w:w="8298" w:type="dxa"/>
          </w:tcPr>
          <w:p w14:paraId="02D0D6A9" w14:textId="77777777" w:rsidR="00795FAD" w:rsidRPr="004305E3" w:rsidRDefault="00795FAD" w:rsidP="00914C6C">
            <w:pPr>
              <w:pStyle w:val="BodyText"/>
              <w:rPr>
                <w:rFonts w:cs="Arial"/>
                <w:color w:val="0070C0"/>
              </w:rPr>
            </w:pPr>
            <w:r w:rsidRPr="004305E3">
              <w:rPr>
                <w:rFonts w:cs="Arial"/>
                <w:color w:val="0070C0"/>
              </w:rPr>
              <w:t>human immunodeficiency virus</w:t>
            </w:r>
          </w:p>
        </w:tc>
      </w:tr>
      <w:tr w:rsidR="00795FAD" w:rsidRPr="004305E3" w14:paraId="02542F3E" w14:textId="77777777" w:rsidTr="00E45D79">
        <w:tc>
          <w:tcPr>
            <w:tcW w:w="1278" w:type="dxa"/>
          </w:tcPr>
          <w:p w14:paraId="2D39D545" w14:textId="77777777" w:rsidR="00795FAD" w:rsidRPr="004305E3" w:rsidRDefault="00795FAD" w:rsidP="00914C6C">
            <w:pPr>
              <w:pStyle w:val="BodyText"/>
              <w:rPr>
                <w:rFonts w:cs="Arial"/>
                <w:color w:val="0070C0"/>
              </w:rPr>
            </w:pPr>
            <w:r w:rsidRPr="004305E3">
              <w:rPr>
                <w:rFonts w:cs="Arial"/>
                <w:color w:val="0070C0"/>
              </w:rPr>
              <w:t>ICH</w:t>
            </w:r>
          </w:p>
        </w:tc>
        <w:tc>
          <w:tcPr>
            <w:tcW w:w="8298" w:type="dxa"/>
          </w:tcPr>
          <w:p w14:paraId="1EB78ACA" w14:textId="77777777" w:rsidR="00795FAD" w:rsidRPr="004305E3" w:rsidRDefault="00795FAD" w:rsidP="00914C6C">
            <w:pPr>
              <w:pStyle w:val="BodyText"/>
              <w:rPr>
                <w:rFonts w:cs="Arial"/>
                <w:color w:val="0070C0"/>
              </w:rPr>
            </w:pPr>
            <w:r w:rsidRPr="004305E3">
              <w:rPr>
                <w:rFonts w:cs="Arial"/>
                <w:color w:val="0070C0"/>
              </w:rPr>
              <w:t>International Conference on Harmonization</w:t>
            </w:r>
          </w:p>
        </w:tc>
      </w:tr>
      <w:tr w:rsidR="00795FAD" w:rsidRPr="004305E3" w14:paraId="0B36F00E" w14:textId="77777777" w:rsidTr="00E45D79">
        <w:tc>
          <w:tcPr>
            <w:tcW w:w="1278" w:type="dxa"/>
          </w:tcPr>
          <w:p w14:paraId="72A5186A" w14:textId="77777777" w:rsidR="00795FAD" w:rsidRPr="004305E3" w:rsidRDefault="00795FAD" w:rsidP="00914C6C">
            <w:pPr>
              <w:pStyle w:val="BodyText"/>
              <w:rPr>
                <w:rFonts w:cs="Arial"/>
                <w:color w:val="0070C0"/>
              </w:rPr>
            </w:pPr>
            <w:r w:rsidRPr="004305E3">
              <w:rPr>
                <w:rFonts w:cs="Arial"/>
                <w:color w:val="0070C0"/>
              </w:rPr>
              <w:t>IND</w:t>
            </w:r>
          </w:p>
        </w:tc>
        <w:tc>
          <w:tcPr>
            <w:tcW w:w="8298" w:type="dxa"/>
          </w:tcPr>
          <w:p w14:paraId="42A691DF" w14:textId="77777777" w:rsidR="00795FAD" w:rsidRPr="004305E3" w:rsidRDefault="00795FAD" w:rsidP="00914C6C">
            <w:pPr>
              <w:pStyle w:val="BodyText"/>
              <w:rPr>
                <w:rFonts w:cs="Arial"/>
                <w:color w:val="0070C0"/>
              </w:rPr>
            </w:pPr>
            <w:r w:rsidRPr="004305E3">
              <w:rPr>
                <w:rFonts w:cs="Arial"/>
                <w:color w:val="0070C0"/>
              </w:rPr>
              <w:t>investigational new drug application</w:t>
            </w:r>
          </w:p>
        </w:tc>
      </w:tr>
      <w:tr w:rsidR="00795FAD" w:rsidRPr="004305E3" w14:paraId="3AB8BFFE" w14:textId="77777777" w:rsidTr="00E45D79">
        <w:tc>
          <w:tcPr>
            <w:tcW w:w="1278" w:type="dxa"/>
          </w:tcPr>
          <w:p w14:paraId="55A40CF8" w14:textId="77777777" w:rsidR="00795FAD" w:rsidRPr="004305E3" w:rsidRDefault="00795FAD" w:rsidP="00914C6C">
            <w:pPr>
              <w:pStyle w:val="BodyText"/>
              <w:rPr>
                <w:rFonts w:cs="Arial"/>
                <w:color w:val="0070C0"/>
              </w:rPr>
            </w:pPr>
            <w:r w:rsidRPr="004305E3">
              <w:rPr>
                <w:rFonts w:cs="Arial"/>
                <w:color w:val="0070C0"/>
              </w:rPr>
              <w:t>IP</w:t>
            </w:r>
          </w:p>
        </w:tc>
        <w:tc>
          <w:tcPr>
            <w:tcW w:w="8298" w:type="dxa"/>
          </w:tcPr>
          <w:p w14:paraId="119275AA" w14:textId="77777777" w:rsidR="00795FAD" w:rsidRPr="004305E3" w:rsidRDefault="00795FAD" w:rsidP="00914C6C">
            <w:pPr>
              <w:pStyle w:val="BodyText"/>
              <w:rPr>
                <w:rFonts w:cs="Arial"/>
                <w:color w:val="0070C0"/>
              </w:rPr>
            </w:pPr>
            <w:r w:rsidRPr="004305E3">
              <w:rPr>
                <w:rFonts w:cs="Arial"/>
                <w:color w:val="0070C0"/>
              </w:rPr>
              <w:t>investigational product</w:t>
            </w:r>
          </w:p>
        </w:tc>
      </w:tr>
      <w:tr w:rsidR="00795FAD" w:rsidRPr="004305E3" w14:paraId="3D01C2D4" w14:textId="77777777" w:rsidTr="00E45D79">
        <w:tc>
          <w:tcPr>
            <w:tcW w:w="1278" w:type="dxa"/>
          </w:tcPr>
          <w:p w14:paraId="5CAA46D1" w14:textId="77777777" w:rsidR="00795FAD" w:rsidRPr="004305E3" w:rsidRDefault="00795FAD" w:rsidP="00914C6C">
            <w:pPr>
              <w:pStyle w:val="BodyText"/>
              <w:rPr>
                <w:rFonts w:cs="Arial"/>
                <w:color w:val="0070C0"/>
              </w:rPr>
            </w:pPr>
            <w:r w:rsidRPr="004305E3">
              <w:rPr>
                <w:rFonts w:cs="Arial"/>
                <w:color w:val="0070C0"/>
              </w:rPr>
              <w:t>IRB</w:t>
            </w:r>
          </w:p>
        </w:tc>
        <w:tc>
          <w:tcPr>
            <w:tcW w:w="8298" w:type="dxa"/>
          </w:tcPr>
          <w:p w14:paraId="0B6BAE13" w14:textId="77777777" w:rsidR="00795FAD" w:rsidRPr="004305E3" w:rsidRDefault="00795FAD" w:rsidP="00914C6C">
            <w:pPr>
              <w:pStyle w:val="BodyText"/>
              <w:rPr>
                <w:rFonts w:cs="Arial"/>
                <w:color w:val="0070C0"/>
              </w:rPr>
            </w:pPr>
            <w:r w:rsidRPr="004305E3">
              <w:rPr>
                <w:rFonts w:cs="Arial"/>
                <w:color w:val="0070C0"/>
              </w:rPr>
              <w:t>Institutional Review Board</w:t>
            </w:r>
          </w:p>
        </w:tc>
      </w:tr>
      <w:tr w:rsidR="00795FAD" w:rsidRPr="004305E3" w14:paraId="3CCEB0B6" w14:textId="77777777" w:rsidTr="00E45D79">
        <w:tc>
          <w:tcPr>
            <w:tcW w:w="1278" w:type="dxa"/>
          </w:tcPr>
          <w:p w14:paraId="079C1423" w14:textId="77777777" w:rsidR="00795FAD" w:rsidRPr="004305E3" w:rsidRDefault="00795FAD" w:rsidP="00914C6C">
            <w:pPr>
              <w:pStyle w:val="BodyText"/>
              <w:rPr>
                <w:rFonts w:cs="Arial"/>
                <w:color w:val="0070C0"/>
              </w:rPr>
            </w:pPr>
            <w:r w:rsidRPr="004305E3">
              <w:rPr>
                <w:rFonts w:cs="Arial"/>
                <w:color w:val="0070C0"/>
              </w:rPr>
              <w:t>iwCLL</w:t>
            </w:r>
          </w:p>
        </w:tc>
        <w:tc>
          <w:tcPr>
            <w:tcW w:w="8298" w:type="dxa"/>
          </w:tcPr>
          <w:p w14:paraId="09BD4362" w14:textId="77777777" w:rsidR="00795FAD" w:rsidRPr="004305E3" w:rsidRDefault="00795FAD" w:rsidP="00914C6C">
            <w:pPr>
              <w:pStyle w:val="BodyText"/>
              <w:rPr>
                <w:rFonts w:cs="Arial"/>
                <w:color w:val="0070C0"/>
              </w:rPr>
            </w:pPr>
            <w:r w:rsidRPr="004305E3">
              <w:rPr>
                <w:rFonts w:cs="Arial"/>
                <w:color w:val="0070C0"/>
              </w:rPr>
              <w:t>International Workshop on Chronic Lymphocytic Leukemia</w:t>
            </w:r>
          </w:p>
        </w:tc>
      </w:tr>
      <w:tr w:rsidR="00795FAD" w:rsidRPr="004305E3" w14:paraId="39CF54A5" w14:textId="77777777" w:rsidTr="00E45D79">
        <w:tc>
          <w:tcPr>
            <w:tcW w:w="1278" w:type="dxa"/>
          </w:tcPr>
          <w:p w14:paraId="605E131A" w14:textId="77777777" w:rsidR="00795FAD" w:rsidRPr="004305E3" w:rsidRDefault="00795FAD" w:rsidP="00914C6C">
            <w:pPr>
              <w:pStyle w:val="BodyText"/>
              <w:rPr>
                <w:rFonts w:cs="Arial"/>
                <w:color w:val="0070C0"/>
              </w:rPr>
            </w:pPr>
            <w:r w:rsidRPr="004305E3">
              <w:rPr>
                <w:rFonts w:cs="Arial"/>
                <w:color w:val="0070C0"/>
              </w:rPr>
              <w:t>IV</w:t>
            </w:r>
          </w:p>
        </w:tc>
        <w:tc>
          <w:tcPr>
            <w:tcW w:w="8298" w:type="dxa"/>
          </w:tcPr>
          <w:p w14:paraId="140FB63F" w14:textId="77777777" w:rsidR="00795FAD" w:rsidRPr="004305E3" w:rsidRDefault="00795FAD" w:rsidP="00914C6C">
            <w:pPr>
              <w:pStyle w:val="BodyText"/>
              <w:rPr>
                <w:rFonts w:cs="Arial"/>
                <w:color w:val="0070C0"/>
              </w:rPr>
            </w:pPr>
            <w:r w:rsidRPr="004305E3">
              <w:rPr>
                <w:rFonts w:cs="Arial"/>
                <w:color w:val="0070C0"/>
              </w:rPr>
              <w:t>intravenous</w:t>
            </w:r>
          </w:p>
        </w:tc>
      </w:tr>
      <w:tr w:rsidR="00795FAD" w:rsidRPr="004305E3" w14:paraId="1675A0E5" w14:textId="77777777" w:rsidTr="00E45D79">
        <w:tc>
          <w:tcPr>
            <w:tcW w:w="1278" w:type="dxa"/>
          </w:tcPr>
          <w:p w14:paraId="61EF1BE6" w14:textId="77777777" w:rsidR="00795FAD" w:rsidRPr="004305E3" w:rsidRDefault="00795FAD" w:rsidP="00914C6C">
            <w:pPr>
              <w:pStyle w:val="BodyText"/>
              <w:rPr>
                <w:rFonts w:cs="Arial"/>
                <w:color w:val="0070C0"/>
              </w:rPr>
            </w:pPr>
            <w:r w:rsidRPr="004305E3">
              <w:rPr>
                <w:rFonts w:cs="Arial"/>
                <w:color w:val="0070C0"/>
              </w:rPr>
              <w:t>LDH</w:t>
            </w:r>
          </w:p>
        </w:tc>
        <w:tc>
          <w:tcPr>
            <w:tcW w:w="8298" w:type="dxa"/>
          </w:tcPr>
          <w:p w14:paraId="2D0E3E37" w14:textId="77777777" w:rsidR="00795FAD" w:rsidRPr="004305E3" w:rsidRDefault="00795FAD" w:rsidP="00914C6C">
            <w:pPr>
              <w:pStyle w:val="BodyText"/>
              <w:rPr>
                <w:rFonts w:cs="Arial"/>
                <w:color w:val="0070C0"/>
              </w:rPr>
            </w:pPr>
            <w:r w:rsidRPr="004305E3">
              <w:rPr>
                <w:rFonts w:cs="Arial"/>
                <w:color w:val="0070C0"/>
              </w:rPr>
              <w:t>lactate dehydrogenase</w:t>
            </w:r>
          </w:p>
        </w:tc>
      </w:tr>
      <w:tr w:rsidR="00795FAD" w:rsidRPr="004305E3" w14:paraId="1D143905" w14:textId="77777777" w:rsidTr="00E45D79">
        <w:tc>
          <w:tcPr>
            <w:tcW w:w="1278" w:type="dxa"/>
          </w:tcPr>
          <w:p w14:paraId="39AA2DA9" w14:textId="77777777" w:rsidR="00795FAD" w:rsidRPr="004305E3" w:rsidRDefault="00795FAD" w:rsidP="00914C6C">
            <w:pPr>
              <w:pStyle w:val="BodyText"/>
              <w:rPr>
                <w:rFonts w:cs="Arial"/>
                <w:color w:val="0070C0"/>
              </w:rPr>
            </w:pPr>
            <w:r w:rsidRPr="004305E3">
              <w:rPr>
                <w:rFonts w:cs="Arial"/>
                <w:color w:val="0070C0"/>
              </w:rPr>
              <w:t>LFT</w:t>
            </w:r>
          </w:p>
        </w:tc>
        <w:tc>
          <w:tcPr>
            <w:tcW w:w="8298" w:type="dxa"/>
          </w:tcPr>
          <w:p w14:paraId="50A67646" w14:textId="77777777" w:rsidR="00795FAD" w:rsidRPr="004305E3" w:rsidRDefault="00795FAD" w:rsidP="00914C6C">
            <w:pPr>
              <w:pStyle w:val="BodyText"/>
              <w:rPr>
                <w:rFonts w:cs="Arial"/>
                <w:color w:val="0070C0"/>
              </w:rPr>
            </w:pPr>
            <w:r w:rsidRPr="004305E3">
              <w:rPr>
                <w:rFonts w:cs="Arial"/>
                <w:color w:val="0070C0"/>
              </w:rPr>
              <w:t>liver function test</w:t>
            </w:r>
          </w:p>
        </w:tc>
      </w:tr>
      <w:tr w:rsidR="00795FAD" w:rsidRPr="004305E3" w14:paraId="79F6D815" w14:textId="77777777" w:rsidTr="00E45D79">
        <w:tc>
          <w:tcPr>
            <w:tcW w:w="1278" w:type="dxa"/>
          </w:tcPr>
          <w:p w14:paraId="2BDC2346" w14:textId="77777777" w:rsidR="00795FAD" w:rsidRPr="004305E3" w:rsidRDefault="00795FAD" w:rsidP="00914C6C">
            <w:pPr>
              <w:pStyle w:val="BodyText"/>
              <w:rPr>
                <w:rFonts w:cs="Arial"/>
                <w:color w:val="0070C0"/>
              </w:rPr>
            </w:pPr>
            <w:r w:rsidRPr="004305E3">
              <w:rPr>
                <w:rFonts w:cs="Arial"/>
                <w:color w:val="0070C0"/>
              </w:rPr>
              <w:t>MCWCC</w:t>
            </w:r>
          </w:p>
        </w:tc>
        <w:tc>
          <w:tcPr>
            <w:tcW w:w="8298" w:type="dxa"/>
          </w:tcPr>
          <w:p w14:paraId="3741FF95" w14:textId="77777777" w:rsidR="00795FAD" w:rsidRPr="004305E3" w:rsidRDefault="00795FAD" w:rsidP="00914C6C">
            <w:pPr>
              <w:pStyle w:val="BodyText"/>
              <w:rPr>
                <w:rFonts w:cs="Arial"/>
                <w:color w:val="0070C0"/>
              </w:rPr>
            </w:pPr>
            <w:r w:rsidRPr="004305E3">
              <w:rPr>
                <w:rFonts w:cs="Arial"/>
                <w:color w:val="0070C0"/>
              </w:rPr>
              <w:t>Medical College of Wisconsin Cancer Center</w:t>
            </w:r>
          </w:p>
        </w:tc>
      </w:tr>
      <w:tr w:rsidR="00795FAD" w:rsidRPr="004305E3" w14:paraId="20FDB394" w14:textId="77777777" w:rsidTr="00E45D79">
        <w:tc>
          <w:tcPr>
            <w:tcW w:w="1278" w:type="dxa"/>
          </w:tcPr>
          <w:p w14:paraId="0DCC9F7C" w14:textId="77777777" w:rsidR="00795FAD" w:rsidRPr="004305E3" w:rsidRDefault="00795FAD" w:rsidP="00914C6C">
            <w:pPr>
              <w:pStyle w:val="BodyText"/>
              <w:rPr>
                <w:rFonts w:cs="Arial"/>
                <w:color w:val="0070C0"/>
              </w:rPr>
            </w:pPr>
            <w:r w:rsidRPr="004305E3">
              <w:rPr>
                <w:rFonts w:cs="Arial"/>
                <w:color w:val="0070C0"/>
              </w:rPr>
              <w:t>MedDRA</w:t>
            </w:r>
          </w:p>
        </w:tc>
        <w:tc>
          <w:tcPr>
            <w:tcW w:w="8298" w:type="dxa"/>
          </w:tcPr>
          <w:p w14:paraId="7E0F0347" w14:textId="77777777" w:rsidR="00795FAD" w:rsidRPr="004305E3" w:rsidRDefault="00795FAD" w:rsidP="00914C6C">
            <w:pPr>
              <w:pStyle w:val="BodyText"/>
              <w:rPr>
                <w:rFonts w:cs="Arial"/>
                <w:color w:val="0070C0"/>
              </w:rPr>
            </w:pPr>
            <w:r w:rsidRPr="004305E3">
              <w:rPr>
                <w:rFonts w:cs="Arial"/>
                <w:color w:val="0070C0"/>
              </w:rPr>
              <w:t>Medical Dictionary for Regulatory Activities</w:t>
            </w:r>
          </w:p>
        </w:tc>
      </w:tr>
      <w:tr w:rsidR="00795FAD" w:rsidRPr="004305E3" w14:paraId="02E31683" w14:textId="77777777" w:rsidTr="00E45D79">
        <w:tc>
          <w:tcPr>
            <w:tcW w:w="1278" w:type="dxa"/>
          </w:tcPr>
          <w:p w14:paraId="3FDF071D" w14:textId="77777777" w:rsidR="00795FAD" w:rsidRPr="004305E3" w:rsidRDefault="00795FAD" w:rsidP="00914C6C">
            <w:pPr>
              <w:pStyle w:val="BodyText"/>
              <w:rPr>
                <w:rFonts w:cs="Arial"/>
                <w:color w:val="0070C0"/>
              </w:rPr>
            </w:pPr>
            <w:r w:rsidRPr="004305E3">
              <w:rPr>
                <w:rFonts w:cs="Arial"/>
                <w:color w:val="0070C0"/>
              </w:rPr>
              <w:t>MRI</w:t>
            </w:r>
          </w:p>
        </w:tc>
        <w:tc>
          <w:tcPr>
            <w:tcW w:w="8298" w:type="dxa"/>
          </w:tcPr>
          <w:p w14:paraId="6A20AEE9" w14:textId="77777777" w:rsidR="00795FAD" w:rsidRPr="004305E3" w:rsidRDefault="00795FAD" w:rsidP="00914C6C">
            <w:pPr>
              <w:pStyle w:val="BodyText"/>
              <w:rPr>
                <w:rFonts w:cs="Arial"/>
                <w:color w:val="0070C0"/>
              </w:rPr>
            </w:pPr>
            <w:r w:rsidRPr="004305E3">
              <w:rPr>
                <w:rFonts w:cs="Arial"/>
                <w:color w:val="0070C0"/>
              </w:rPr>
              <w:t>magnetic resonance imaging</w:t>
            </w:r>
          </w:p>
        </w:tc>
      </w:tr>
      <w:tr w:rsidR="00795FAD" w:rsidRPr="004305E3" w14:paraId="4DFE42DC" w14:textId="77777777" w:rsidTr="00E45D79">
        <w:tc>
          <w:tcPr>
            <w:tcW w:w="1278" w:type="dxa"/>
          </w:tcPr>
          <w:p w14:paraId="5CE34859" w14:textId="77777777" w:rsidR="00795FAD" w:rsidRPr="004305E3" w:rsidRDefault="00795FAD" w:rsidP="00914C6C">
            <w:pPr>
              <w:pStyle w:val="BodyText"/>
              <w:rPr>
                <w:rFonts w:cs="Arial"/>
                <w:color w:val="0070C0"/>
              </w:rPr>
            </w:pPr>
            <w:r w:rsidRPr="004305E3">
              <w:rPr>
                <w:rFonts w:cs="Arial"/>
                <w:color w:val="0070C0"/>
              </w:rPr>
              <w:t>MTD</w:t>
            </w:r>
          </w:p>
        </w:tc>
        <w:tc>
          <w:tcPr>
            <w:tcW w:w="8298" w:type="dxa"/>
          </w:tcPr>
          <w:p w14:paraId="165B7759" w14:textId="77777777" w:rsidR="00795FAD" w:rsidRPr="004305E3" w:rsidRDefault="00795FAD" w:rsidP="00914C6C">
            <w:pPr>
              <w:pStyle w:val="BodyText"/>
              <w:rPr>
                <w:rFonts w:cs="Arial"/>
                <w:color w:val="0070C0"/>
              </w:rPr>
            </w:pPr>
            <w:r w:rsidRPr="004305E3">
              <w:rPr>
                <w:rFonts w:cs="Arial"/>
                <w:color w:val="0070C0"/>
              </w:rPr>
              <w:t>maximum tolerated dose</w:t>
            </w:r>
          </w:p>
        </w:tc>
      </w:tr>
      <w:tr w:rsidR="00795FAD" w:rsidRPr="004305E3" w14:paraId="16C32660" w14:textId="77777777" w:rsidTr="00E45D79">
        <w:tc>
          <w:tcPr>
            <w:tcW w:w="1278" w:type="dxa"/>
          </w:tcPr>
          <w:p w14:paraId="2E57CE3C" w14:textId="77777777" w:rsidR="00795FAD" w:rsidRPr="004305E3" w:rsidRDefault="00795FAD" w:rsidP="00914C6C">
            <w:pPr>
              <w:pStyle w:val="BodyText"/>
              <w:rPr>
                <w:rFonts w:cs="Arial"/>
                <w:color w:val="0070C0"/>
              </w:rPr>
            </w:pPr>
            <w:r w:rsidRPr="004305E3">
              <w:rPr>
                <w:rFonts w:cs="Arial"/>
                <w:color w:val="0070C0"/>
              </w:rPr>
              <w:t>NCI</w:t>
            </w:r>
          </w:p>
        </w:tc>
        <w:tc>
          <w:tcPr>
            <w:tcW w:w="8298" w:type="dxa"/>
          </w:tcPr>
          <w:p w14:paraId="798FA53E" w14:textId="77777777" w:rsidR="00795FAD" w:rsidRPr="004305E3" w:rsidRDefault="00795FAD" w:rsidP="00914C6C">
            <w:pPr>
              <w:pStyle w:val="BodyText"/>
              <w:rPr>
                <w:rFonts w:cs="Arial"/>
                <w:color w:val="0070C0"/>
              </w:rPr>
            </w:pPr>
            <w:r w:rsidRPr="004305E3">
              <w:rPr>
                <w:rFonts w:cs="Arial"/>
                <w:color w:val="0070C0"/>
              </w:rPr>
              <w:t>National Cancer Institute</w:t>
            </w:r>
          </w:p>
        </w:tc>
      </w:tr>
      <w:tr w:rsidR="00795FAD" w:rsidRPr="004305E3" w14:paraId="718C4039" w14:textId="77777777" w:rsidTr="00E45D79">
        <w:tc>
          <w:tcPr>
            <w:tcW w:w="1278" w:type="dxa"/>
          </w:tcPr>
          <w:p w14:paraId="57A3E540" w14:textId="77777777" w:rsidR="00795FAD" w:rsidRPr="004305E3" w:rsidRDefault="00795FAD" w:rsidP="00914C6C">
            <w:pPr>
              <w:pStyle w:val="BodyText"/>
              <w:rPr>
                <w:rFonts w:cs="Arial"/>
                <w:color w:val="0070C0"/>
              </w:rPr>
            </w:pPr>
            <w:r w:rsidRPr="004305E3">
              <w:rPr>
                <w:rFonts w:cs="Arial"/>
                <w:color w:val="0070C0"/>
              </w:rPr>
              <w:t>NHL</w:t>
            </w:r>
          </w:p>
        </w:tc>
        <w:tc>
          <w:tcPr>
            <w:tcW w:w="8298" w:type="dxa"/>
          </w:tcPr>
          <w:p w14:paraId="459EA0D1" w14:textId="75E3DBE8" w:rsidR="00795FAD" w:rsidRPr="004305E3" w:rsidRDefault="00795FAD" w:rsidP="00914C6C">
            <w:pPr>
              <w:pStyle w:val="BodyText"/>
              <w:rPr>
                <w:rFonts w:cs="Arial"/>
                <w:color w:val="0070C0"/>
              </w:rPr>
            </w:pPr>
            <w:r w:rsidRPr="004305E3">
              <w:rPr>
                <w:rFonts w:cs="Arial"/>
                <w:color w:val="0070C0"/>
              </w:rPr>
              <w:t>non-Ho</w:t>
            </w:r>
            <w:r w:rsidR="00E45D79" w:rsidRPr="004305E3">
              <w:rPr>
                <w:rFonts w:cs="Arial"/>
                <w:color w:val="0070C0"/>
              </w:rPr>
              <w:t>dgkin</w:t>
            </w:r>
            <w:r w:rsidRPr="004305E3">
              <w:rPr>
                <w:rFonts w:cs="Arial"/>
                <w:color w:val="0070C0"/>
              </w:rPr>
              <w:t xml:space="preserve"> lymphoma</w:t>
            </w:r>
          </w:p>
        </w:tc>
      </w:tr>
      <w:tr w:rsidR="00795FAD" w:rsidRPr="004305E3" w14:paraId="4FBF9734" w14:textId="77777777" w:rsidTr="00E45D79">
        <w:tc>
          <w:tcPr>
            <w:tcW w:w="1278" w:type="dxa"/>
          </w:tcPr>
          <w:p w14:paraId="2C88C3CB" w14:textId="77777777" w:rsidR="00795FAD" w:rsidRPr="004305E3" w:rsidRDefault="00795FAD" w:rsidP="00914C6C">
            <w:pPr>
              <w:pStyle w:val="BodyText"/>
              <w:rPr>
                <w:rFonts w:cs="Arial"/>
                <w:color w:val="0070C0"/>
              </w:rPr>
            </w:pPr>
            <w:r w:rsidRPr="004305E3">
              <w:rPr>
                <w:rFonts w:cs="Arial"/>
                <w:color w:val="0070C0"/>
              </w:rPr>
              <w:t>ORR</w:t>
            </w:r>
          </w:p>
        </w:tc>
        <w:tc>
          <w:tcPr>
            <w:tcW w:w="8298" w:type="dxa"/>
          </w:tcPr>
          <w:p w14:paraId="15CC0A9B" w14:textId="77777777" w:rsidR="00795FAD" w:rsidRPr="004305E3" w:rsidRDefault="00795FAD" w:rsidP="00914C6C">
            <w:pPr>
              <w:pStyle w:val="BodyText"/>
              <w:rPr>
                <w:rFonts w:cs="Arial"/>
                <w:color w:val="0070C0"/>
              </w:rPr>
            </w:pPr>
            <w:r w:rsidRPr="004305E3">
              <w:rPr>
                <w:rFonts w:cs="Arial"/>
                <w:color w:val="0070C0"/>
              </w:rPr>
              <w:t>overall response rate</w:t>
            </w:r>
          </w:p>
        </w:tc>
      </w:tr>
      <w:tr w:rsidR="00795FAD" w:rsidRPr="004305E3" w14:paraId="426E169A" w14:textId="77777777" w:rsidTr="00E45D79">
        <w:tc>
          <w:tcPr>
            <w:tcW w:w="1278" w:type="dxa"/>
          </w:tcPr>
          <w:p w14:paraId="041876E4" w14:textId="77777777" w:rsidR="00795FAD" w:rsidRPr="004305E3" w:rsidRDefault="00795FAD" w:rsidP="00914C6C">
            <w:pPr>
              <w:pStyle w:val="BodyText"/>
              <w:rPr>
                <w:rFonts w:cs="Arial"/>
                <w:color w:val="0070C0"/>
              </w:rPr>
            </w:pPr>
            <w:r w:rsidRPr="004305E3">
              <w:rPr>
                <w:rFonts w:cs="Arial"/>
                <w:color w:val="0070C0"/>
              </w:rPr>
              <w:t>PD</w:t>
            </w:r>
          </w:p>
        </w:tc>
        <w:tc>
          <w:tcPr>
            <w:tcW w:w="8298" w:type="dxa"/>
          </w:tcPr>
          <w:p w14:paraId="3995C9DE" w14:textId="77777777" w:rsidR="00795FAD" w:rsidRPr="004305E3" w:rsidRDefault="00795FAD" w:rsidP="00914C6C">
            <w:pPr>
              <w:pStyle w:val="BodyText"/>
              <w:rPr>
                <w:rFonts w:cs="Arial"/>
                <w:color w:val="0070C0"/>
              </w:rPr>
            </w:pPr>
            <w:r w:rsidRPr="004305E3">
              <w:rPr>
                <w:rFonts w:cs="Arial"/>
                <w:color w:val="0070C0"/>
              </w:rPr>
              <w:t>disease progression</w:t>
            </w:r>
          </w:p>
        </w:tc>
      </w:tr>
      <w:tr w:rsidR="00795FAD" w:rsidRPr="004305E3" w14:paraId="12CEB22B" w14:textId="77777777" w:rsidTr="00E45D79">
        <w:tc>
          <w:tcPr>
            <w:tcW w:w="1278" w:type="dxa"/>
          </w:tcPr>
          <w:p w14:paraId="1465DA54" w14:textId="77777777" w:rsidR="00795FAD" w:rsidRPr="004305E3" w:rsidRDefault="00795FAD" w:rsidP="00914C6C">
            <w:pPr>
              <w:pStyle w:val="BodyText"/>
              <w:rPr>
                <w:rFonts w:cs="Arial"/>
                <w:color w:val="0070C0"/>
              </w:rPr>
            </w:pPr>
            <w:r w:rsidRPr="004305E3">
              <w:rPr>
                <w:rFonts w:cs="Arial"/>
                <w:color w:val="0070C0"/>
              </w:rPr>
              <w:t>PK</w:t>
            </w:r>
          </w:p>
        </w:tc>
        <w:tc>
          <w:tcPr>
            <w:tcW w:w="8298" w:type="dxa"/>
          </w:tcPr>
          <w:p w14:paraId="22758DD4" w14:textId="77777777" w:rsidR="00795FAD" w:rsidRPr="004305E3" w:rsidRDefault="00795FAD" w:rsidP="00914C6C">
            <w:pPr>
              <w:pStyle w:val="BodyText"/>
              <w:rPr>
                <w:rFonts w:cs="Arial"/>
                <w:color w:val="0070C0"/>
              </w:rPr>
            </w:pPr>
            <w:r w:rsidRPr="004305E3">
              <w:rPr>
                <w:rFonts w:cs="Arial"/>
                <w:color w:val="0070C0"/>
              </w:rPr>
              <w:t>pharmacokinetics</w:t>
            </w:r>
          </w:p>
        </w:tc>
      </w:tr>
      <w:tr w:rsidR="00795FAD" w:rsidRPr="004305E3" w14:paraId="7F69F4E2" w14:textId="77777777" w:rsidTr="00E45D79">
        <w:tc>
          <w:tcPr>
            <w:tcW w:w="1278" w:type="dxa"/>
          </w:tcPr>
          <w:p w14:paraId="1E95DF49" w14:textId="77777777" w:rsidR="00795FAD" w:rsidRPr="004305E3" w:rsidRDefault="00795FAD" w:rsidP="00914C6C">
            <w:pPr>
              <w:pStyle w:val="BodyText"/>
              <w:rPr>
                <w:rFonts w:cs="Arial"/>
                <w:color w:val="0070C0"/>
              </w:rPr>
            </w:pPr>
            <w:r w:rsidRPr="004305E3">
              <w:rPr>
                <w:rFonts w:cs="Arial"/>
                <w:color w:val="0070C0"/>
              </w:rPr>
              <w:t>PO</w:t>
            </w:r>
          </w:p>
        </w:tc>
        <w:tc>
          <w:tcPr>
            <w:tcW w:w="8298" w:type="dxa"/>
          </w:tcPr>
          <w:p w14:paraId="76A3A7D1" w14:textId="3F1959F3" w:rsidR="00795FAD" w:rsidRPr="004305E3" w:rsidRDefault="00E45D79" w:rsidP="00914C6C">
            <w:pPr>
              <w:pStyle w:val="BodyText"/>
              <w:rPr>
                <w:rFonts w:cs="Arial"/>
                <w:color w:val="0070C0"/>
              </w:rPr>
            </w:pPr>
            <w:r w:rsidRPr="004305E3">
              <w:rPr>
                <w:rFonts w:cs="Arial"/>
                <w:color w:val="0070C0"/>
              </w:rPr>
              <w:t>p</w:t>
            </w:r>
            <w:r w:rsidR="00795FAD" w:rsidRPr="004305E3">
              <w:rPr>
                <w:rFonts w:cs="Arial"/>
                <w:color w:val="0070C0"/>
              </w:rPr>
              <w:t>er os (by mouth, orally)</w:t>
            </w:r>
          </w:p>
        </w:tc>
      </w:tr>
      <w:tr w:rsidR="00795FAD" w:rsidRPr="004305E3" w14:paraId="52B2C8B3" w14:textId="77777777" w:rsidTr="00E45D79">
        <w:tc>
          <w:tcPr>
            <w:tcW w:w="1278" w:type="dxa"/>
          </w:tcPr>
          <w:p w14:paraId="1EE47AF7" w14:textId="77777777" w:rsidR="00795FAD" w:rsidRPr="004305E3" w:rsidRDefault="00795FAD" w:rsidP="00914C6C">
            <w:pPr>
              <w:pStyle w:val="BodyText"/>
              <w:rPr>
                <w:rFonts w:cs="Arial"/>
                <w:color w:val="0070C0"/>
              </w:rPr>
            </w:pPr>
            <w:r w:rsidRPr="004305E3">
              <w:rPr>
                <w:rFonts w:cs="Arial"/>
                <w:color w:val="0070C0"/>
              </w:rPr>
              <w:t>PR</w:t>
            </w:r>
          </w:p>
        </w:tc>
        <w:tc>
          <w:tcPr>
            <w:tcW w:w="8298" w:type="dxa"/>
          </w:tcPr>
          <w:p w14:paraId="3E4E08C2" w14:textId="77777777" w:rsidR="00795FAD" w:rsidRPr="004305E3" w:rsidRDefault="00795FAD" w:rsidP="00914C6C">
            <w:pPr>
              <w:pStyle w:val="BodyText"/>
              <w:rPr>
                <w:rFonts w:cs="Arial"/>
                <w:color w:val="0070C0"/>
              </w:rPr>
            </w:pPr>
            <w:r w:rsidRPr="004305E3">
              <w:rPr>
                <w:rFonts w:cs="Arial"/>
                <w:color w:val="0070C0"/>
              </w:rPr>
              <w:t>partial response</w:t>
            </w:r>
          </w:p>
        </w:tc>
      </w:tr>
      <w:tr w:rsidR="00795FAD" w:rsidRPr="004305E3" w14:paraId="751919C0" w14:textId="77777777" w:rsidTr="00E45D79">
        <w:tc>
          <w:tcPr>
            <w:tcW w:w="1278" w:type="dxa"/>
          </w:tcPr>
          <w:p w14:paraId="2FCA6D25" w14:textId="77777777" w:rsidR="00795FAD" w:rsidRPr="004305E3" w:rsidRDefault="00795FAD" w:rsidP="00914C6C">
            <w:pPr>
              <w:pStyle w:val="BodyText"/>
              <w:rPr>
                <w:rFonts w:cs="Arial"/>
                <w:color w:val="0070C0"/>
              </w:rPr>
            </w:pPr>
            <w:r w:rsidRPr="004305E3">
              <w:rPr>
                <w:rFonts w:cs="Arial"/>
                <w:color w:val="0070C0"/>
              </w:rPr>
              <w:t>QOL</w:t>
            </w:r>
          </w:p>
        </w:tc>
        <w:tc>
          <w:tcPr>
            <w:tcW w:w="8298" w:type="dxa"/>
          </w:tcPr>
          <w:p w14:paraId="03C9F06C" w14:textId="01E3FF4C" w:rsidR="00795FAD" w:rsidRPr="004305E3" w:rsidRDefault="00F72ED6" w:rsidP="00914C6C">
            <w:pPr>
              <w:pStyle w:val="BodyText"/>
              <w:rPr>
                <w:rFonts w:cs="Arial"/>
                <w:color w:val="0070C0"/>
              </w:rPr>
            </w:pPr>
            <w:r>
              <w:rPr>
                <w:rFonts w:cs="Arial"/>
                <w:color w:val="0070C0"/>
              </w:rPr>
              <w:t>q</w:t>
            </w:r>
            <w:r w:rsidR="00795FAD" w:rsidRPr="004305E3">
              <w:rPr>
                <w:rFonts w:cs="Arial"/>
                <w:color w:val="0070C0"/>
              </w:rPr>
              <w:t xml:space="preserve">uality of </w:t>
            </w:r>
            <w:r>
              <w:rPr>
                <w:rFonts w:cs="Arial"/>
                <w:color w:val="0070C0"/>
              </w:rPr>
              <w:t>l</w:t>
            </w:r>
            <w:r w:rsidR="00795FAD" w:rsidRPr="004305E3">
              <w:rPr>
                <w:rFonts w:cs="Arial"/>
                <w:color w:val="0070C0"/>
              </w:rPr>
              <w:t>ife</w:t>
            </w:r>
          </w:p>
        </w:tc>
      </w:tr>
      <w:tr w:rsidR="00795FAD" w:rsidRPr="004305E3" w14:paraId="60503C37" w14:textId="77777777" w:rsidTr="00E45D79">
        <w:tc>
          <w:tcPr>
            <w:tcW w:w="1278" w:type="dxa"/>
          </w:tcPr>
          <w:p w14:paraId="5EFDD5A1" w14:textId="77777777" w:rsidR="00795FAD" w:rsidRPr="004305E3" w:rsidRDefault="00795FAD" w:rsidP="00914C6C">
            <w:pPr>
              <w:pStyle w:val="BodyText"/>
              <w:rPr>
                <w:rFonts w:cs="Arial"/>
                <w:color w:val="0070C0"/>
              </w:rPr>
            </w:pPr>
            <w:r w:rsidRPr="004305E3">
              <w:rPr>
                <w:rFonts w:cs="Arial"/>
                <w:color w:val="0070C0"/>
              </w:rPr>
              <w:t>RBC</w:t>
            </w:r>
          </w:p>
        </w:tc>
        <w:tc>
          <w:tcPr>
            <w:tcW w:w="8298" w:type="dxa"/>
          </w:tcPr>
          <w:p w14:paraId="4AF97D7F" w14:textId="77777777" w:rsidR="00795FAD" w:rsidRPr="004305E3" w:rsidRDefault="00795FAD" w:rsidP="00914C6C">
            <w:pPr>
              <w:pStyle w:val="BodyText"/>
              <w:rPr>
                <w:rFonts w:cs="Arial"/>
                <w:color w:val="0070C0"/>
              </w:rPr>
            </w:pPr>
            <w:r w:rsidRPr="004305E3">
              <w:rPr>
                <w:rFonts w:cs="Arial"/>
                <w:color w:val="0070C0"/>
              </w:rPr>
              <w:t>red blood cell (count)</w:t>
            </w:r>
          </w:p>
        </w:tc>
      </w:tr>
      <w:tr w:rsidR="00795FAD" w:rsidRPr="004305E3" w14:paraId="6CA64A89" w14:textId="77777777" w:rsidTr="00E45D79">
        <w:tc>
          <w:tcPr>
            <w:tcW w:w="1278" w:type="dxa"/>
          </w:tcPr>
          <w:p w14:paraId="0122E3F9" w14:textId="77777777" w:rsidR="00795FAD" w:rsidRPr="004305E3" w:rsidRDefault="00795FAD" w:rsidP="00914C6C">
            <w:pPr>
              <w:pStyle w:val="BodyText"/>
              <w:rPr>
                <w:rFonts w:cs="Arial"/>
                <w:color w:val="0070C0"/>
              </w:rPr>
            </w:pPr>
            <w:r w:rsidRPr="004305E3">
              <w:rPr>
                <w:rFonts w:cs="Arial"/>
                <w:color w:val="0070C0"/>
              </w:rPr>
              <w:t>SAE</w:t>
            </w:r>
          </w:p>
        </w:tc>
        <w:tc>
          <w:tcPr>
            <w:tcW w:w="8298" w:type="dxa"/>
          </w:tcPr>
          <w:p w14:paraId="329080B4" w14:textId="77777777" w:rsidR="00795FAD" w:rsidRPr="004305E3" w:rsidRDefault="00795FAD" w:rsidP="00914C6C">
            <w:pPr>
              <w:pStyle w:val="BodyText"/>
              <w:rPr>
                <w:rFonts w:cs="Arial"/>
                <w:color w:val="0070C0"/>
              </w:rPr>
            </w:pPr>
            <w:r w:rsidRPr="004305E3">
              <w:rPr>
                <w:rFonts w:cs="Arial"/>
                <w:color w:val="0070C0"/>
              </w:rPr>
              <w:t>serious adverse event</w:t>
            </w:r>
          </w:p>
        </w:tc>
      </w:tr>
      <w:tr w:rsidR="00795FAD" w:rsidRPr="004305E3" w14:paraId="64B98A62" w14:textId="77777777" w:rsidTr="00E45D79">
        <w:tc>
          <w:tcPr>
            <w:tcW w:w="1278" w:type="dxa"/>
          </w:tcPr>
          <w:p w14:paraId="42866A9C" w14:textId="77777777" w:rsidR="00795FAD" w:rsidRPr="004305E3" w:rsidRDefault="00795FAD" w:rsidP="00914C6C">
            <w:pPr>
              <w:pStyle w:val="BodyText"/>
              <w:rPr>
                <w:rFonts w:cs="Arial"/>
                <w:color w:val="0070C0"/>
              </w:rPr>
            </w:pPr>
            <w:r w:rsidRPr="004305E3">
              <w:rPr>
                <w:rFonts w:cs="Arial"/>
                <w:color w:val="0070C0"/>
              </w:rPr>
              <w:t>SD</w:t>
            </w:r>
          </w:p>
        </w:tc>
        <w:tc>
          <w:tcPr>
            <w:tcW w:w="8298" w:type="dxa"/>
          </w:tcPr>
          <w:p w14:paraId="39B4B611" w14:textId="77777777" w:rsidR="00795FAD" w:rsidRPr="004305E3" w:rsidRDefault="00795FAD" w:rsidP="00914C6C">
            <w:pPr>
              <w:pStyle w:val="BodyText"/>
              <w:rPr>
                <w:rFonts w:cs="Arial"/>
                <w:color w:val="0070C0"/>
              </w:rPr>
            </w:pPr>
            <w:r w:rsidRPr="004305E3">
              <w:rPr>
                <w:rFonts w:cs="Arial"/>
                <w:color w:val="0070C0"/>
              </w:rPr>
              <w:t>stable disease</w:t>
            </w:r>
          </w:p>
        </w:tc>
      </w:tr>
      <w:tr w:rsidR="00795FAD" w:rsidRPr="004305E3" w14:paraId="549290EA" w14:textId="77777777" w:rsidTr="00E45D79">
        <w:tc>
          <w:tcPr>
            <w:tcW w:w="1278" w:type="dxa"/>
          </w:tcPr>
          <w:p w14:paraId="3CFEB422" w14:textId="77777777" w:rsidR="00795FAD" w:rsidRPr="004305E3" w:rsidRDefault="00795FAD" w:rsidP="00914C6C">
            <w:pPr>
              <w:pStyle w:val="BodyText"/>
              <w:rPr>
                <w:rFonts w:cs="Arial"/>
                <w:color w:val="0070C0"/>
              </w:rPr>
            </w:pPr>
            <w:r w:rsidRPr="004305E3">
              <w:rPr>
                <w:rFonts w:cs="Arial"/>
                <w:color w:val="0070C0"/>
              </w:rPr>
              <w:t>SD</w:t>
            </w:r>
          </w:p>
        </w:tc>
        <w:tc>
          <w:tcPr>
            <w:tcW w:w="8298" w:type="dxa"/>
          </w:tcPr>
          <w:p w14:paraId="125150B9" w14:textId="77777777" w:rsidR="00795FAD" w:rsidRPr="004305E3" w:rsidRDefault="00795FAD" w:rsidP="00914C6C">
            <w:pPr>
              <w:pStyle w:val="BodyText"/>
              <w:rPr>
                <w:rFonts w:cs="Arial"/>
                <w:color w:val="0070C0"/>
              </w:rPr>
            </w:pPr>
            <w:r w:rsidRPr="004305E3">
              <w:rPr>
                <w:rFonts w:cs="Arial"/>
                <w:color w:val="0070C0"/>
              </w:rPr>
              <w:t>standard deviation</w:t>
            </w:r>
          </w:p>
        </w:tc>
      </w:tr>
      <w:tr w:rsidR="00795FAD" w:rsidRPr="004305E3" w14:paraId="612BF9C3" w14:textId="77777777" w:rsidTr="00E45D79">
        <w:tc>
          <w:tcPr>
            <w:tcW w:w="1278" w:type="dxa"/>
          </w:tcPr>
          <w:p w14:paraId="15CE3455" w14:textId="77777777" w:rsidR="00795FAD" w:rsidRPr="004305E3" w:rsidRDefault="00795FAD" w:rsidP="00914C6C">
            <w:pPr>
              <w:pStyle w:val="BodyText"/>
              <w:rPr>
                <w:rFonts w:cs="Arial"/>
                <w:color w:val="0070C0"/>
              </w:rPr>
            </w:pPr>
            <w:r w:rsidRPr="004305E3">
              <w:rPr>
                <w:rFonts w:cs="Arial"/>
                <w:color w:val="0070C0"/>
              </w:rPr>
              <w:t>SRC</w:t>
            </w:r>
          </w:p>
        </w:tc>
        <w:tc>
          <w:tcPr>
            <w:tcW w:w="8298" w:type="dxa"/>
          </w:tcPr>
          <w:p w14:paraId="22BA53C2" w14:textId="77777777" w:rsidR="00795FAD" w:rsidRPr="004305E3" w:rsidRDefault="00795FAD" w:rsidP="00914C6C">
            <w:pPr>
              <w:pStyle w:val="BodyText"/>
              <w:rPr>
                <w:rFonts w:cs="Arial"/>
                <w:color w:val="0070C0"/>
              </w:rPr>
            </w:pPr>
            <w:r w:rsidRPr="004305E3">
              <w:rPr>
                <w:rFonts w:cs="Arial"/>
                <w:color w:val="0070C0"/>
              </w:rPr>
              <w:t>Scientific Review Committee</w:t>
            </w:r>
          </w:p>
        </w:tc>
      </w:tr>
      <w:tr w:rsidR="00795FAD" w:rsidRPr="004305E3" w14:paraId="7E3D0F09" w14:textId="77777777" w:rsidTr="00E45D79">
        <w:tc>
          <w:tcPr>
            <w:tcW w:w="1278" w:type="dxa"/>
          </w:tcPr>
          <w:p w14:paraId="6F19A832" w14:textId="77777777" w:rsidR="00795FAD" w:rsidRPr="004305E3" w:rsidRDefault="00795FAD" w:rsidP="00914C6C">
            <w:pPr>
              <w:pStyle w:val="BodyText"/>
              <w:rPr>
                <w:rFonts w:cs="Arial"/>
                <w:color w:val="0070C0"/>
              </w:rPr>
            </w:pPr>
            <w:r w:rsidRPr="004305E3">
              <w:rPr>
                <w:rFonts w:cs="Arial"/>
                <w:color w:val="0070C0"/>
              </w:rPr>
              <w:t>SGOT</w:t>
            </w:r>
          </w:p>
        </w:tc>
        <w:tc>
          <w:tcPr>
            <w:tcW w:w="8298" w:type="dxa"/>
          </w:tcPr>
          <w:p w14:paraId="465677C1" w14:textId="77777777" w:rsidR="00795FAD" w:rsidRPr="004305E3" w:rsidRDefault="00795FAD" w:rsidP="00914C6C">
            <w:pPr>
              <w:pStyle w:val="BodyText"/>
              <w:rPr>
                <w:rFonts w:cs="Arial"/>
                <w:color w:val="0070C0"/>
              </w:rPr>
            </w:pPr>
            <w:r w:rsidRPr="004305E3">
              <w:rPr>
                <w:rFonts w:cs="Arial"/>
                <w:color w:val="0070C0"/>
              </w:rPr>
              <w:t>serum glutamic oxaloacetic transaminase</w:t>
            </w:r>
          </w:p>
        </w:tc>
      </w:tr>
      <w:tr w:rsidR="00795FAD" w:rsidRPr="004305E3" w14:paraId="1B49863B" w14:textId="77777777" w:rsidTr="00E45D79">
        <w:tc>
          <w:tcPr>
            <w:tcW w:w="1278" w:type="dxa"/>
          </w:tcPr>
          <w:p w14:paraId="0776CA01" w14:textId="77777777" w:rsidR="00795FAD" w:rsidRPr="004305E3" w:rsidRDefault="00795FAD" w:rsidP="00914C6C">
            <w:pPr>
              <w:pStyle w:val="BodyText"/>
              <w:rPr>
                <w:rFonts w:cs="Arial"/>
                <w:color w:val="0070C0"/>
              </w:rPr>
            </w:pPr>
            <w:r w:rsidRPr="004305E3">
              <w:rPr>
                <w:rFonts w:cs="Arial"/>
                <w:color w:val="0070C0"/>
              </w:rPr>
              <w:t>SGPT</w:t>
            </w:r>
          </w:p>
        </w:tc>
        <w:tc>
          <w:tcPr>
            <w:tcW w:w="8298" w:type="dxa"/>
          </w:tcPr>
          <w:p w14:paraId="7330340B" w14:textId="77777777" w:rsidR="00795FAD" w:rsidRPr="004305E3" w:rsidRDefault="00795FAD" w:rsidP="00914C6C">
            <w:pPr>
              <w:pStyle w:val="BodyText"/>
              <w:rPr>
                <w:rFonts w:cs="Arial"/>
                <w:color w:val="0070C0"/>
              </w:rPr>
            </w:pPr>
            <w:r w:rsidRPr="004305E3">
              <w:rPr>
                <w:rFonts w:cs="Arial"/>
                <w:color w:val="0070C0"/>
              </w:rPr>
              <w:t>serum glutamic pyruvic transaminase</w:t>
            </w:r>
          </w:p>
        </w:tc>
      </w:tr>
      <w:tr w:rsidR="00795FAD" w:rsidRPr="004305E3" w14:paraId="4C5DFFC8" w14:textId="77777777" w:rsidTr="00E45D79">
        <w:tc>
          <w:tcPr>
            <w:tcW w:w="1278" w:type="dxa"/>
          </w:tcPr>
          <w:p w14:paraId="6EAF3F33" w14:textId="77777777" w:rsidR="00795FAD" w:rsidRPr="004305E3" w:rsidRDefault="00795FAD" w:rsidP="00914C6C">
            <w:pPr>
              <w:pStyle w:val="BodyText"/>
              <w:rPr>
                <w:rFonts w:cs="Arial"/>
                <w:color w:val="0070C0"/>
              </w:rPr>
            </w:pPr>
            <w:r w:rsidRPr="004305E3">
              <w:rPr>
                <w:rFonts w:cs="Arial"/>
                <w:color w:val="0070C0"/>
              </w:rPr>
              <w:t>ULN</w:t>
            </w:r>
          </w:p>
        </w:tc>
        <w:tc>
          <w:tcPr>
            <w:tcW w:w="8298" w:type="dxa"/>
          </w:tcPr>
          <w:p w14:paraId="54188974" w14:textId="77777777" w:rsidR="00795FAD" w:rsidRPr="004305E3" w:rsidRDefault="00795FAD" w:rsidP="00914C6C">
            <w:pPr>
              <w:pStyle w:val="BodyText"/>
              <w:rPr>
                <w:rFonts w:cs="Arial"/>
                <w:color w:val="0070C0"/>
              </w:rPr>
            </w:pPr>
            <w:r w:rsidRPr="004305E3">
              <w:rPr>
                <w:rFonts w:cs="Arial"/>
                <w:color w:val="0070C0"/>
              </w:rPr>
              <w:t>upper limit of normal</w:t>
            </w:r>
          </w:p>
        </w:tc>
      </w:tr>
      <w:tr w:rsidR="00795FAD" w:rsidRPr="004305E3" w14:paraId="22E35543" w14:textId="77777777" w:rsidTr="00E45D79">
        <w:tc>
          <w:tcPr>
            <w:tcW w:w="1278" w:type="dxa"/>
          </w:tcPr>
          <w:p w14:paraId="4D2A70ED" w14:textId="77777777" w:rsidR="00795FAD" w:rsidRPr="004305E3" w:rsidRDefault="00795FAD" w:rsidP="00914C6C">
            <w:pPr>
              <w:pStyle w:val="BodyText"/>
              <w:rPr>
                <w:rFonts w:cs="Arial"/>
                <w:color w:val="0070C0"/>
              </w:rPr>
            </w:pPr>
            <w:r w:rsidRPr="004305E3">
              <w:rPr>
                <w:rFonts w:cs="Arial"/>
                <w:color w:val="0070C0"/>
              </w:rPr>
              <w:t>UP</w:t>
            </w:r>
          </w:p>
        </w:tc>
        <w:tc>
          <w:tcPr>
            <w:tcW w:w="8298" w:type="dxa"/>
          </w:tcPr>
          <w:p w14:paraId="703B02B2" w14:textId="77777777" w:rsidR="00795FAD" w:rsidRPr="004305E3" w:rsidRDefault="00795FAD" w:rsidP="00914C6C">
            <w:pPr>
              <w:pStyle w:val="BodyText"/>
              <w:rPr>
                <w:rFonts w:cs="Arial"/>
                <w:color w:val="0070C0"/>
              </w:rPr>
            </w:pPr>
            <w:r w:rsidRPr="004305E3">
              <w:rPr>
                <w:rFonts w:cs="Arial"/>
                <w:color w:val="0070C0"/>
              </w:rPr>
              <w:t>unanticipated problem</w:t>
            </w:r>
          </w:p>
        </w:tc>
      </w:tr>
      <w:tr w:rsidR="00795FAD" w:rsidRPr="004305E3" w14:paraId="56E80E49" w14:textId="77777777" w:rsidTr="00E45D79">
        <w:tc>
          <w:tcPr>
            <w:tcW w:w="1278" w:type="dxa"/>
          </w:tcPr>
          <w:p w14:paraId="064AA2B7" w14:textId="194EC454" w:rsidR="00795FAD" w:rsidRPr="004305E3" w:rsidRDefault="00795FAD" w:rsidP="00795FAD">
            <w:pPr>
              <w:pStyle w:val="BodyText"/>
              <w:rPr>
                <w:rFonts w:cs="Arial"/>
                <w:color w:val="0070C0"/>
              </w:rPr>
            </w:pPr>
            <w:r w:rsidRPr="004305E3">
              <w:rPr>
                <w:rFonts w:cs="Arial"/>
                <w:color w:val="0070C0"/>
              </w:rPr>
              <w:t xml:space="preserve">UPIRSO  </w:t>
            </w:r>
          </w:p>
        </w:tc>
        <w:tc>
          <w:tcPr>
            <w:tcW w:w="8298" w:type="dxa"/>
          </w:tcPr>
          <w:p w14:paraId="785102DF" w14:textId="7634B3DA" w:rsidR="00795FAD" w:rsidRPr="004305E3" w:rsidRDefault="00E45D79" w:rsidP="00914C6C">
            <w:pPr>
              <w:pStyle w:val="BodyText"/>
              <w:rPr>
                <w:rFonts w:cs="Arial"/>
                <w:color w:val="0070C0"/>
              </w:rPr>
            </w:pPr>
            <w:r w:rsidRPr="004305E3">
              <w:rPr>
                <w:rFonts w:cs="Arial"/>
                <w:color w:val="0070C0"/>
              </w:rPr>
              <w:t>unanticipated problems involving risks to subjects or others</w:t>
            </w:r>
          </w:p>
        </w:tc>
      </w:tr>
      <w:tr w:rsidR="00795FAD" w:rsidRPr="004305E3" w14:paraId="232C7985" w14:textId="77777777" w:rsidTr="00E45D79">
        <w:tc>
          <w:tcPr>
            <w:tcW w:w="1278" w:type="dxa"/>
          </w:tcPr>
          <w:p w14:paraId="1F78E84E" w14:textId="77777777" w:rsidR="00795FAD" w:rsidRPr="004305E3" w:rsidRDefault="00795FAD" w:rsidP="00914C6C">
            <w:pPr>
              <w:pStyle w:val="BodyText"/>
              <w:rPr>
                <w:rFonts w:cs="Arial"/>
                <w:color w:val="0070C0"/>
              </w:rPr>
            </w:pPr>
            <w:r w:rsidRPr="004305E3">
              <w:rPr>
                <w:rFonts w:cs="Arial"/>
                <w:color w:val="0070C0"/>
              </w:rPr>
              <w:t>WBC</w:t>
            </w:r>
          </w:p>
        </w:tc>
        <w:tc>
          <w:tcPr>
            <w:tcW w:w="8298" w:type="dxa"/>
          </w:tcPr>
          <w:p w14:paraId="7C74AD62" w14:textId="77777777" w:rsidR="00795FAD" w:rsidRPr="004305E3" w:rsidRDefault="00795FAD" w:rsidP="00914C6C">
            <w:pPr>
              <w:pStyle w:val="BodyText"/>
              <w:rPr>
                <w:rFonts w:cs="Arial"/>
                <w:color w:val="0070C0"/>
              </w:rPr>
            </w:pPr>
            <w:r w:rsidRPr="004305E3">
              <w:rPr>
                <w:rFonts w:cs="Arial"/>
                <w:color w:val="0070C0"/>
              </w:rPr>
              <w:t>white blood cell (count)</w:t>
            </w:r>
          </w:p>
        </w:tc>
      </w:tr>
    </w:tbl>
    <w:p w14:paraId="6777FBA9" w14:textId="01A23C15" w:rsidR="008E77EE" w:rsidRPr="004305E3" w:rsidRDefault="0035153A" w:rsidP="00AB4BFC">
      <w:pPr>
        <w:pStyle w:val="Heading1"/>
        <w:pageBreakBefore/>
        <w:numPr>
          <w:ilvl w:val="0"/>
          <w:numId w:val="7"/>
        </w:numPr>
      </w:pPr>
      <w:bookmarkStart w:id="10" w:name="_Toc65582204"/>
      <w:r>
        <w:t>Background</w:t>
      </w:r>
      <w:bookmarkEnd w:id="10"/>
    </w:p>
    <w:p w14:paraId="00FE671A" w14:textId="57516F53" w:rsidR="001B25B4" w:rsidRPr="004305E3" w:rsidRDefault="00E45D79" w:rsidP="00E45D79">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PURPOSE:  </w:t>
      </w:r>
      <w:r w:rsidR="008951E1" w:rsidRPr="004305E3">
        <w:rPr>
          <w:rFonts w:cs="Arial"/>
        </w:rPr>
        <w:t xml:space="preserve">This section provides a brief but comprehensive introduction </w:t>
      </w:r>
      <w:r w:rsidR="00E950EC" w:rsidRPr="004305E3">
        <w:rPr>
          <w:rFonts w:cs="Arial"/>
        </w:rPr>
        <w:t xml:space="preserve">that should summarize others’ findings and address knowledge gaps. </w:t>
      </w:r>
      <w:r w:rsidR="007A675C" w:rsidRPr="004305E3">
        <w:rPr>
          <w:rFonts w:cs="Arial"/>
        </w:rPr>
        <w:t xml:space="preserve">It provides a </w:t>
      </w:r>
      <w:r w:rsidR="009822C2" w:rsidRPr="004305E3">
        <w:rPr>
          <w:rFonts w:cs="Arial"/>
        </w:rPr>
        <w:t>compelling argument that j</w:t>
      </w:r>
      <w:r w:rsidR="007A675C" w:rsidRPr="004305E3">
        <w:rPr>
          <w:rFonts w:cs="Arial"/>
        </w:rPr>
        <w:t xml:space="preserve">ustifies the proposed research. </w:t>
      </w:r>
    </w:p>
    <w:p w14:paraId="321ADCD7" w14:textId="77777777" w:rsidR="00E45D79" w:rsidRPr="004305E3" w:rsidRDefault="00E45D79" w:rsidP="00330829">
      <w:pPr>
        <w:pStyle w:val="BodyTextIndent1"/>
        <w:ind w:left="0"/>
        <w:rPr>
          <w:rFonts w:cs="Arial"/>
        </w:rPr>
      </w:pPr>
    </w:p>
    <w:p w14:paraId="3AC608B8" w14:textId="77777777" w:rsidR="001B25B4" w:rsidRPr="004305E3" w:rsidRDefault="001B25B4" w:rsidP="00AB4BFC">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Name and description of the investigational product(s). [GCP 6.2.1]</w:t>
      </w:r>
    </w:p>
    <w:p w14:paraId="5A493E21" w14:textId="77777777" w:rsidR="001B25B4" w:rsidRPr="004305E3" w:rsidRDefault="001B25B4" w:rsidP="00AB4BFC">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Prior Literature and Studies:  A findings summary from nonclinical studies that potentially have clinical significance and from clinical trials that are relevant to your trial. [GCP 6.2.2]</w:t>
      </w:r>
    </w:p>
    <w:p w14:paraId="46E161A3" w14:textId="77777777" w:rsidR="001B25B4" w:rsidRPr="004305E3" w:rsidRDefault="001B25B4" w:rsidP="00AB4BFC">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 xml:space="preserve">Summary </w:t>
      </w:r>
      <w:r w:rsidR="00BB269F" w:rsidRPr="004305E3">
        <w:rPr>
          <w:rFonts w:cs="Arial"/>
          <w:szCs w:val="24"/>
        </w:rPr>
        <w:t xml:space="preserve">of </w:t>
      </w:r>
      <w:r w:rsidRPr="004305E3">
        <w:rPr>
          <w:rFonts w:cs="Arial"/>
          <w:szCs w:val="24"/>
        </w:rPr>
        <w:t>known and potential risks and benefits, if any, to human subjects. [GCP 6.2.3]</w:t>
      </w:r>
    </w:p>
    <w:p w14:paraId="4F6B8866" w14:textId="612A7FEE" w:rsidR="001B25B4" w:rsidRPr="004305E3" w:rsidRDefault="001B25B4" w:rsidP="00AB4BFC">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Description of and justification for the route of adminis</w:t>
      </w:r>
      <w:r w:rsidR="000F30EC" w:rsidRPr="004305E3">
        <w:rPr>
          <w:rFonts w:cs="Arial"/>
          <w:szCs w:val="24"/>
        </w:rPr>
        <w:t xml:space="preserve">tration, dosage, dosage regimen </w:t>
      </w:r>
      <w:r w:rsidRPr="004305E3">
        <w:rPr>
          <w:rFonts w:cs="Arial"/>
          <w:szCs w:val="24"/>
        </w:rPr>
        <w:t xml:space="preserve"> and treatment period(s). [GCP 6.2.4]</w:t>
      </w:r>
    </w:p>
    <w:p w14:paraId="6B5C9741" w14:textId="77777777" w:rsidR="001B25B4" w:rsidRPr="004305E3" w:rsidRDefault="001B25B4" w:rsidP="00AB4BFC">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Description of the population to be studied. [GCP 6.2.6]</w:t>
      </w:r>
    </w:p>
    <w:p w14:paraId="5A238F86" w14:textId="77777777" w:rsidR="001B25B4" w:rsidRPr="004305E3" w:rsidRDefault="001B25B4" w:rsidP="00603448">
      <w:pPr>
        <w:pStyle w:val="ListParagraph"/>
        <w:numPr>
          <w:ilvl w:val="0"/>
          <w:numId w:val="6"/>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References to literature and data that are relevant to the trial, and that provide background for the trial. [GCP 6.2.7]</w:t>
      </w:r>
    </w:p>
    <w:p w14:paraId="2145EBB6" w14:textId="77777777" w:rsidR="00410C86" w:rsidRPr="004305E3" w:rsidRDefault="00603448" w:rsidP="001B25B4">
      <w:pPr>
        <w:pStyle w:val="BodyTextIndent1"/>
        <w:ind w:left="0"/>
        <w:rPr>
          <w:rFonts w:cs="Arial"/>
          <w:i/>
          <w:color w:val="0070C0"/>
        </w:rPr>
      </w:pPr>
      <w:r w:rsidRPr="004305E3">
        <w:rPr>
          <w:rFonts w:cs="Arial"/>
          <w:i/>
          <w:color w:val="0070C0"/>
        </w:rPr>
        <w:br/>
      </w:r>
      <w:r w:rsidR="00410C86" w:rsidRPr="004305E3">
        <w:rPr>
          <w:rFonts w:cs="Arial"/>
          <w:i/>
          <w:color w:val="0070C0"/>
        </w:rPr>
        <w:t xml:space="preserve">The outline below illustrates one way in which the background information </w:t>
      </w:r>
      <w:r w:rsidR="00AC7A7B" w:rsidRPr="004305E3">
        <w:rPr>
          <w:rFonts w:cs="Arial"/>
          <w:i/>
          <w:color w:val="0070C0"/>
        </w:rPr>
        <w:t xml:space="preserve">can be organized in this section. However this information is organized, it is important to include each of the items </w:t>
      </w:r>
      <w:r w:rsidR="00410C86" w:rsidRPr="004305E3">
        <w:rPr>
          <w:rFonts w:cs="Arial"/>
          <w:i/>
          <w:color w:val="0070C0"/>
        </w:rPr>
        <w:t xml:space="preserve">required by </w:t>
      </w:r>
      <w:r w:rsidR="00A94E6E" w:rsidRPr="004305E3">
        <w:rPr>
          <w:rFonts w:cs="Arial"/>
          <w:i/>
          <w:color w:val="0070C0"/>
        </w:rPr>
        <w:t>Good Clinical Practice (</w:t>
      </w:r>
      <w:r w:rsidR="00410C86" w:rsidRPr="004305E3">
        <w:rPr>
          <w:rFonts w:cs="Arial"/>
          <w:i/>
          <w:color w:val="0070C0"/>
        </w:rPr>
        <w:t>GCP</w:t>
      </w:r>
      <w:r w:rsidR="00A94E6E" w:rsidRPr="004305E3">
        <w:rPr>
          <w:rFonts w:cs="Arial"/>
          <w:i/>
          <w:color w:val="0070C0"/>
        </w:rPr>
        <w:t>)</w:t>
      </w:r>
      <w:r w:rsidR="00410C86" w:rsidRPr="004305E3">
        <w:rPr>
          <w:rFonts w:cs="Arial"/>
          <w:i/>
          <w:color w:val="0070C0"/>
        </w:rPr>
        <w:t xml:space="preserve"> guidance</w:t>
      </w:r>
      <w:r w:rsidR="00AC7A7B" w:rsidRPr="004305E3">
        <w:rPr>
          <w:rFonts w:cs="Arial"/>
          <w:i/>
          <w:color w:val="0070C0"/>
        </w:rPr>
        <w:t>.</w:t>
      </w:r>
    </w:p>
    <w:p w14:paraId="12706B67" w14:textId="77777777" w:rsidR="008E77EE" w:rsidRPr="004305E3" w:rsidRDefault="008E77EE" w:rsidP="00A65EF9">
      <w:pPr>
        <w:pStyle w:val="Heading2"/>
      </w:pPr>
      <w:bookmarkStart w:id="11" w:name="_Toc65582205"/>
      <w:r w:rsidRPr="004305E3">
        <w:rPr>
          <w:u w:val="single"/>
        </w:rPr>
        <w:t>Study Disease</w:t>
      </w:r>
      <w:r w:rsidR="005A4FA6" w:rsidRPr="004305E3">
        <w:t xml:space="preserve"> (replace header with study disease)</w:t>
      </w:r>
      <w:bookmarkEnd w:id="11"/>
    </w:p>
    <w:p w14:paraId="7DD5106D" w14:textId="77777777" w:rsidR="00E461FC" w:rsidRPr="004305E3" w:rsidRDefault="00AF17DD" w:rsidP="00BE466D">
      <w:pPr>
        <w:pStyle w:val="BodyText"/>
        <w:rPr>
          <w:rFonts w:cs="Arial"/>
          <w:i/>
          <w:color w:val="0070C0"/>
        </w:rPr>
      </w:pPr>
      <w:r w:rsidRPr="004305E3">
        <w:rPr>
          <w:rFonts w:cs="Arial"/>
          <w:i/>
          <w:color w:val="0070C0"/>
        </w:rPr>
        <w:t>Provide background information related to the disease to be studied.</w:t>
      </w:r>
    </w:p>
    <w:p w14:paraId="71E426C5" w14:textId="644D7231" w:rsidR="00FA5AE4" w:rsidRPr="004305E3" w:rsidRDefault="00FA5AE4" w:rsidP="00BE466D">
      <w:pPr>
        <w:pStyle w:val="BodyText"/>
        <w:rPr>
          <w:rFonts w:cs="Arial"/>
          <w:i/>
          <w:color w:val="0070C0"/>
        </w:rPr>
      </w:pPr>
      <w:r w:rsidRPr="004305E3">
        <w:rPr>
          <w:rFonts w:cs="Arial"/>
          <w:i/>
          <w:color w:val="0070C0"/>
        </w:rPr>
        <w:t>Provide background rationale for evaluating this intervention in this disease. Survey current treatment options for patient population and review clinical outcomes for these treatments. Discuss reasons for conducting this study and briefly summarize study design;</w:t>
      </w:r>
      <w:r w:rsidR="00431BCB">
        <w:rPr>
          <w:rFonts w:cs="Arial"/>
          <w:i/>
          <w:color w:val="0070C0"/>
        </w:rPr>
        <w:t xml:space="preserve"> this is</w:t>
      </w:r>
      <w:r w:rsidRPr="004305E3">
        <w:rPr>
          <w:rFonts w:cs="Arial"/>
          <w:i/>
          <w:color w:val="0070C0"/>
        </w:rPr>
        <w:t xml:space="preserve"> described in detail in </w:t>
      </w:r>
      <w:r w:rsidR="00C7667C">
        <w:rPr>
          <w:rFonts w:cs="Arial"/>
          <w:i/>
          <w:color w:val="0070C0"/>
          <w:shd w:val="clear" w:color="auto" w:fill="92D050"/>
        </w:rPr>
        <w:t>Section 11</w:t>
      </w:r>
      <w:r w:rsidRPr="004305E3">
        <w:rPr>
          <w:rFonts w:cs="Arial"/>
          <w:i/>
          <w:color w:val="0070C0"/>
        </w:rPr>
        <w:t xml:space="preserve"> of this document. This section should connect the disease background with the study drugs under evaluation and provide a brief overview of the study. Indicate why this information is valuable and how it advances knowledge. Identify possible risks and benefits; how risks will be mitigated in the study, and why potential benefits outweigh the risks.</w:t>
      </w:r>
    </w:p>
    <w:p w14:paraId="58B05976" w14:textId="77777777" w:rsidR="00FC226D" w:rsidRPr="004305E3" w:rsidRDefault="005A4FA6" w:rsidP="00BE466D">
      <w:pPr>
        <w:pStyle w:val="BodyText"/>
        <w:rPr>
          <w:rFonts w:cs="Arial"/>
          <w:b/>
          <w:u w:val="single"/>
        </w:rPr>
      </w:pPr>
      <w:r w:rsidRPr="004305E3">
        <w:rPr>
          <w:rFonts w:cs="Arial"/>
          <w:b/>
          <w:u w:val="single"/>
        </w:rPr>
        <w:t xml:space="preserve">Investigational Agent(s) </w:t>
      </w:r>
    </w:p>
    <w:p w14:paraId="0064F47D" w14:textId="1CFBAF57" w:rsidR="00151D23" w:rsidRPr="004305E3" w:rsidRDefault="00151D23" w:rsidP="00BE466D">
      <w:pPr>
        <w:pStyle w:val="BodyText"/>
        <w:rPr>
          <w:rFonts w:cs="Arial"/>
          <w:i/>
          <w:color w:val="0070C0"/>
        </w:rPr>
      </w:pPr>
      <w:r w:rsidRPr="004305E3">
        <w:rPr>
          <w:rFonts w:cs="Arial"/>
          <w:i/>
          <w:color w:val="0070C0"/>
        </w:rPr>
        <w:t>This is intended to</w:t>
      </w:r>
      <w:r w:rsidR="004F7291" w:rsidRPr="004305E3">
        <w:rPr>
          <w:rFonts w:cs="Arial"/>
          <w:i/>
          <w:color w:val="0070C0"/>
        </w:rPr>
        <w:t xml:space="preserve"> be a brief summary of </w:t>
      </w:r>
      <w:r w:rsidR="00C7667C">
        <w:rPr>
          <w:rFonts w:cs="Arial"/>
          <w:i/>
          <w:color w:val="0070C0"/>
          <w:shd w:val="clear" w:color="auto" w:fill="92D050"/>
        </w:rPr>
        <w:t>Section 8</w:t>
      </w:r>
      <w:r w:rsidRPr="00755600">
        <w:rPr>
          <w:rFonts w:cs="Arial"/>
          <w:i/>
          <w:color w:val="0070C0"/>
        </w:rPr>
        <w:t xml:space="preserve"> </w:t>
      </w:r>
      <w:r w:rsidR="00755600" w:rsidRPr="00755600">
        <w:rPr>
          <w:rFonts w:cs="Arial"/>
          <w:i/>
          <w:color w:val="0070C0"/>
        </w:rPr>
        <w:t xml:space="preserve"> </w:t>
      </w:r>
      <w:r w:rsidRPr="004305E3">
        <w:rPr>
          <w:rFonts w:cs="Arial"/>
          <w:i/>
          <w:color w:val="0070C0"/>
        </w:rPr>
        <w:t>Pharmaceu</w:t>
      </w:r>
      <w:r w:rsidR="004F7291" w:rsidRPr="004305E3">
        <w:rPr>
          <w:rFonts w:cs="Arial"/>
          <w:i/>
          <w:color w:val="0070C0"/>
        </w:rPr>
        <w:t>tical Information —</w:t>
      </w:r>
      <w:r w:rsidRPr="004305E3">
        <w:rPr>
          <w:rFonts w:cs="Arial"/>
          <w:i/>
          <w:color w:val="0070C0"/>
        </w:rPr>
        <w:t xml:space="preserve"> provide summary information on each inv</w:t>
      </w:r>
      <w:r w:rsidR="004F7291" w:rsidRPr="004305E3">
        <w:rPr>
          <w:rFonts w:cs="Arial"/>
          <w:i/>
          <w:color w:val="0070C0"/>
        </w:rPr>
        <w:t>estigational study drug, device</w:t>
      </w:r>
      <w:r w:rsidRPr="004305E3">
        <w:rPr>
          <w:rFonts w:cs="Arial"/>
          <w:i/>
          <w:color w:val="0070C0"/>
        </w:rPr>
        <w:t xml:space="preserve"> or procedure</w:t>
      </w:r>
      <w:r w:rsidR="004F7291" w:rsidRPr="004305E3">
        <w:rPr>
          <w:rFonts w:cs="Arial"/>
          <w:i/>
          <w:color w:val="0070C0"/>
        </w:rPr>
        <w:t>,</w:t>
      </w:r>
      <w:r w:rsidRPr="004305E3">
        <w:rPr>
          <w:rFonts w:cs="Arial"/>
          <w:i/>
          <w:color w:val="0070C0"/>
        </w:rPr>
        <w:t xml:space="preserve"> including the mechan</w:t>
      </w:r>
      <w:r w:rsidR="004F7291" w:rsidRPr="004305E3">
        <w:rPr>
          <w:rFonts w:cs="Arial"/>
          <w:i/>
          <w:color w:val="0070C0"/>
        </w:rPr>
        <w:t>ism of action, summaries of non</w:t>
      </w:r>
      <w:r w:rsidRPr="004305E3">
        <w:rPr>
          <w:rFonts w:cs="Arial"/>
          <w:i/>
          <w:color w:val="0070C0"/>
        </w:rPr>
        <w:t>cli</w:t>
      </w:r>
      <w:r w:rsidR="004F7291" w:rsidRPr="004305E3">
        <w:rPr>
          <w:rFonts w:cs="Arial"/>
          <w:i/>
          <w:color w:val="0070C0"/>
        </w:rPr>
        <w:t>nical and clinical studies, non</w:t>
      </w:r>
      <w:r w:rsidRPr="004305E3">
        <w:rPr>
          <w:rFonts w:cs="Arial"/>
          <w:i/>
          <w:color w:val="0070C0"/>
        </w:rPr>
        <w:t xml:space="preserve">clinical and clinical pharmacokinetics, major </w:t>
      </w:r>
      <w:r w:rsidR="004F7291" w:rsidRPr="004305E3">
        <w:rPr>
          <w:rFonts w:cs="Arial"/>
          <w:i/>
          <w:color w:val="0070C0"/>
        </w:rPr>
        <w:t>elimination route, safety profile</w:t>
      </w:r>
      <w:r w:rsidRPr="004305E3">
        <w:rPr>
          <w:rFonts w:cs="Arial"/>
          <w:i/>
          <w:color w:val="0070C0"/>
        </w:rPr>
        <w:t xml:space="preserve"> and the rationale for the starting dose, dose escalation scheme, and regimen chosen</w:t>
      </w:r>
      <w:r w:rsidR="00E5773F" w:rsidRPr="004305E3">
        <w:rPr>
          <w:rFonts w:cs="Arial"/>
          <w:i/>
          <w:color w:val="0070C0"/>
        </w:rPr>
        <w:t xml:space="preserve">. </w:t>
      </w:r>
      <w:r w:rsidRPr="004305E3">
        <w:rPr>
          <w:rFonts w:cs="Arial"/>
          <w:i/>
          <w:color w:val="0070C0"/>
        </w:rPr>
        <w:t>Include any information on the metabolism of the investigational study drug in humans and its potential for drug interactions, (e.g.</w:t>
      </w:r>
      <w:r w:rsidR="00102A31" w:rsidRPr="004305E3">
        <w:rPr>
          <w:rFonts w:cs="Arial"/>
          <w:i/>
          <w:color w:val="0070C0"/>
        </w:rPr>
        <w:t>,</w:t>
      </w:r>
      <w:r w:rsidRPr="004305E3">
        <w:rPr>
          <w:rFonts w:cs="Arial"/>
          <w:i/>
          <w:color w:val="0070C0"/>
        </w:rPr>
        <w:t xml:space="preserve"> via the P450 e</w:t>
      </w:r>
      <w:r w:rsidR="00FA5AE4" w:rsidRPr="004305E3">
        <w:rPr>
          <w:rFonts w:cs="Arial"/>
          <w:i/>
          <w:color w:val="0070C0"/>
        </w:rPr>
        <w:t>nzyme system).</w:t>
      </w:r>
    </w:p>
    <w:p w14:paraId="3C04131C" w14:textId="77777777" w:rsidR="00FA5AE4" w:rsidRPr="004305E3" w:rsidRDefault="00FA5AE4" w:rsidP="00BE466D">
      <w:pPr>
        <w:pStyle w:val="BodyText"/>
        <w:rPr>
          <w:rFonts w:cs="Arial"/>
          <w:i/>
          <w:color w:val="0070C0"/>
        </w:rPr>
      </w:pPr>
      <w:r w:rsidRPr="004305E3">
        <w:rPr>
          <w:rFonts w:cs="Arial"/>
          <w:i/>
          <w:color w:val="0070C0"/>
        </w:rPr>
        <w:t>R</w:t>
      </w:r>
      <w:r w:rsidR="005A4FA6" w:rsidRPr="004305E3">
        <w:rPr>
          <w:rFonts w:cs="Arial"/>
          <w:i/>
          <w:color w:val="0070C0"/>
        </w:rPr>
        <w:t>eplace header with investigational agent</w:t>
      </w:r>
      <w:r w:rsidR="008F44D9" w:rsidRPr="004305E3">
        <w:rPr>
          <w:rFonts w:cs="Arial"/>
          <w:i/>
          <w:color w:val="0070C0"/>
        </w:rPr>
        <w:t>; use additional headers if more than one investigational agent is used</w:t>
      </w:r>
      <w:r w:rsidRPr="004305E3">
        <w:rPr>
          <w:rFonts w:cs="Arial"/>
          <w:i/>
          <w:color w:val="0070C0"/>
        </w:rPr>
        <w:t>.</w:t>
      </w:r>
    </w:p>
    <w:p w14:paraId="035DFFC1" w14:textId="6E0CF8E3" w:rsidR="00E461FC" w:rsidRPr="004305E3" w:rsidRDefault="002131D9" w:rsidP="00BE466D">
      <w:pPr>
        <w:pStyle w:val="BodyText"/>
        <w:rPr>
          <w:rFonts w:cs="Arial"/>
          <w:i/>
          <w:color w:val="0070C0"/>
        </w:rPr>
      </w:pPr>
      <w:r w:rsidRPr="004305E3">
        <w:rPr>
          <w:rFonts w:cs="Arial"/>
          <w:i/>
          <w:color w:val="0070C0"/>
        </w:rPr>
        <w:t xml:space="preserve">The “Preclinical Data” and “Clinical Data” </w:t>
      </w:r>
      <w:r w:rsidR="00102A31" w:rsidRPr="004305E3">
        <w:rPr>
          <w:rFonts w:cs="Arial"/>
          <w:i/>
          <w:color w:val="0070C0"/>
        </w:rPr>
        <w:t>s</w:t>
      </w:r>
      <w:r w:rsidR="005555DF" w:rsidRPr="004305E3">
        <w:rPr>
          <w:rFonts w:cs="Arial"/>
          <w:i/>
          <w:color w:val="0070C0"/>
        </w:rPr>
        <w:t>ection</w:t>
      </w:r>
      <w:r w:rsidRPr="004305E3">
        <w:rPr>
          <w:rFonts w:cs="Arial"/>
          <w:i/>
          <w:color w:val="0070C0"/>
        </w:rPr>
        <w:t>s below may be useful</w:t>
      </w:r>
      <w:r w:rsidR="000C5AF8" w:rsidRPr="004305E3">
        <w:rPr>
          <w:rFonts w:cs="Arial"/>
          <w:i/>
          <w:color w:val="0070C0"/>
        </w:rPr>
        <w:t xml:space="preserve"> in organizing this information.</w:t>
      </w:r>
      <w:r w:rsidRPr="004305E3">
        <w:rPr>
          <w:rFonts w:cs="Arial"/>
          <w:i/>
          <w:color w:val="0070C0"/>
        </w:rPr>
        <w:t xml:space="preserve"> They may be used or deleted as appropriate.</w:t>
      </w:r>
    </w:p>
    <w:p w14:paraId="4829442A" w14:textId="77777777" w:rsidR="00FB3C65" w:rsidRPr="004305E3" w:rsidRDefault="00AF17DD" w:rsidP="00075A4F">
      <w:pPr>
        <w:pStyle w:val="Heading3"/>
        <w:rPr>
          <w:b/>
        </w:rPr>
      </w:pPr>
      <w:r w:rsidRPr="004305E3">
        <w:rPr>
          <w:b/>
        </w:rPr>
        <w:t>Preclinical Data</w:t>
      </w:r>
    </w:p>
    <w:p w14:paraId="7228C9CF" w14:textId="77777777" w:rsidR="00FB3C65" w:rsidRPr="004305E3" w:rsidRDefault="00467116" w:rsidP="00CB768D">
      <w:pPr>
        <w:pStyle w:val="Heading3"/>
        <w:rPr>
          <w:b/>
        </w:rPr>
      </w:pPr>
      <w:r w:rsidRPr="004305E3">
        <w:rPr>
          <w:b/>
        </w:rPr>
        <w:t>Clinical Data</w:t>
      </w:r>
    </w:p>
    <w:p w14:paraId="21D30023" w14:textId="0BD301C4" w:rsidR="002A5037" w:rsidRPr="004305E3" w:rsidRDefault="002A5037" w:rsidP="00CB768D">
      <w:pPr>
        <w:pStyle w:val="Heading3"/>
        <w:rPr>
          <w:b/>
        </w:rPr>
      </w:pPr>
      <w:r w:rsidRPr="004305E3">
        <w:rPr>
          <w:b/>
        </w:rPr>
        <w:t xml:space="preserve">Known </w:t>
      </w:r>
      <w:r w:rsidR="0075295D" w:rsidRPr="004305E3">
        <w:rPr>
          <w:b/>
        </w:rPr>
        <w:t xml:space="preserve">Risks </w:t>
      </w:r>
      <w:r w:rsidRPr="004305E3">
        <w:rPr>
          <w:b/>
        </w:rPr>
        <w:t>and Potential Benefits</w:t>
      </w:r>
    </w:p>
    <w:p w14:paraId="756017B9" w14:textId="77777777" w:rsidR="00720C69" w:rsidRPr="004305E3" w:rsidRDefault="002A5037" w:rsidP="00CD42D0">
      <w:pPr>
        <w:pStyle w:val="Heading3"/>
        <w:rPr>
          <w:b/>
        </w:rPr>
      </w:pPr>
      <w:r w:rsidRPr="004305E3">
        <w:rPr>
          <w:b/>
        </w:rPr>
        <w:t>Rationale</w:t>
      </w:r>
    </w:p>
    <w:p w14:paraId="027AFBD6" w14:textId="77777777" w:rsidR="00FB3C65" w:rsidRPr="004305E3" w:rsidRDefault="008F44D9" w:rsidP="00ED72B7">
      <w:pPr>
        <w:pStyle w:val="Heading2"/>
      </w:pPr>
      <w:bookmarkStart w:id="12" w:name="_Toc65582206"/>
      <w:r w:rsidRPr="004305E3">
        <w:rPr>
          <w:u w:val="single"/>
        </w:rPr>
        <w:t>Other Agents</w:t>
      </w:r>
      <w:r w:rsidRPr="004305E3">
        <w:t xml:space="preserve"> (replace header with other agents used in the study)</w:t>
      </w:r>
      <w:bookmarkEnd w:id="12"/>
    </w:p>
    <w:p w14:paraId="431BFC4F" w14:textId="77777777" w:rsidR="008F2EEE" w:rsidRPr="004305E3" w:rsidRDefault="008F2EEE" w:rsidP="008F2EEE">
      <w:pPr>
        <w:pStyle w:val="Heading2"/>
      </w:pPr>
      <w:bookmarkStart w:id="13" w:name="_Toc65582207"/>
      <w:r w:rsidRPr="004305E3">
        <w:t>Correlative Studies Background</w:t>
      </w:r>
      <w:bookmarkEnd w:id="13"/>
    </w:p>
    <w:p w14:paraId="23AB4C0E" w14:textId="77777777" w:rsidR="00151D23" w:rsidRPr="004305E3" w:rsidRDefault="00151D23" w:rsidP="00BE466D">
      <w:pPr>
        <w:pStyle w:val="BodyText"/>
        <w:rPr>
          <w:rFonts w:cs="Arial"/>
          <w:i/>
          <w:color w:val="0070C0"/>
        </w:rPr>
      </w:pPr>
      <w:r w:rsidRPr="004305E3">
        <w:rPr>
          <w:rFonts w:cs="Arial"/>
          <w:i/>
          <w:color w:val="0070C0"/>
        </w:rPr>
        <w:t>Provide background information on each planned correlative study</w:t>
      </w:r>
      <w:r w:rsidR="001A049A" w:rsidRPr="004305E3">
        <w:rPr>
          <w:rFonts w:cs="Arial"/>
          <w:i/>
          <w:color w:val="0070C0"/>
        </w:rPr>
        <w:t>,</w:t>
      </w:r>
      <w:r w:rsidRPr="004305E3">
        <w:rPr>
          <w:rFonts w:cs="Arial"/>
          <w:i/>
          <w:color w:val="0070C0"/>
        </w:rPr>
        <w:t xml:space="preserve"> including the biological rationale and hypothesis</w:t>
      </w:r>
      <w:r w:rsidR="001A049A" w:rsidRPr="004305E3">
        <w:rPr>
          <w:rFonts w:cs="Arial"/>
          <w:i/>
          <w:color w:val="0070C0"/>
        </w:rPr>
        <w:t>,</w:t>
      </w:r>
      <w:r w:rsidRPr="004305E3">
        <w:rPr>
          <w:rFonts w:cs="Arial"/>
          <w:i/>
          <w:color w:val="0070C0"/>
        </w:rPr>
        <w:t xml:space="preserve"> as well as the relevant preclinical and clinical data (if available)</w:t>
      </w:r>
      <w:r w:rsidR="00E5773F" w:rsidRPr="004305E3">
        <w:rPr>
          <w:rFonts w:cs="Arial"/>
          <w:i/>
          <w:color w:val="0070C0"/>
        </w:rPr>
        <w:t xml:space="preserve">. </w:t>
      </w:r>
      <w:r w:rsidRPr="004305E3">
        <w:rPr>
          <w:rFonts w:cs="Arial"/>
          <w:i/>
          <w:color w:val="0070C0"/>
        </w:rPr>
        <w:t>For additional information, see FDA’s Guidance</w:t>
      </w:r>
      <w:r w:rsidRPr="004305E3">
        <w:rPr>
          <w:rFonts w:cs="Arial"/>
          <w:color w:val="0070C0"/>
        </w:rPr>
        <w:t xml:space="preserve"> </w:t>
      </w:r>
      <w:hyperlink r:id="rId22" w:history="1">
        <w:r w:rsidRPr="004305E3">
          <w:rPr>
            <w:rStyle w:val="Hyperlink"/>
            <w:rFonts w:cs="Arial"/>
            <w:i/>
            <w:color w:val="00B050"/>
          </w:rPr>
          <w:t>Definitions for Genomic Biomarkers, Pharmacogenomics, Pharmacogenetics, Genomic Data and Sample Coding Categories</w:t>
        </w:r>
      </w:hyperlink>
      <w:r w:rsidRPr="004305E3">
        <w:rPr>
          <w:rFonts w:cs="Arial"/>
          <w:color w:val="00B050"/>
        </w:rPr>
        <w:t xml:space="preserve"> </w:t>
      </w:r>
      <w:r w:rsidRPr="004305E3">
        <w:rPr>
          <w:rFonts w:cs="Arial"/>
          <w:i/>
          <w:color w:val="0070C0"/>
        </w:rPr>
        <w:t>and CTEP’s</w:t>
      </w:r>
      <w:r w:rsidRPr="004305E3">
        <w:rPr>
          <w:rFonts w:cs="Arial"/>
        </w:rPr>
        <w:t xml:space="preserve"> </w:t>
      </w:r>
      <w:hyperlink r:id="rId23" w:history="1">
        <w:r w:rsidRPr="004305E3">
          <w:rPr>
            <w:rStyle w:val="Hyperlink"/>
            <w:rFonts w:cs="Arial"/>
            <w:i/>
            <w:color w:val="00B050"/>
          </w:rPr>
          <w:t>Guidelines for Correlative Studies in Clinical Trials</w:t>
        </w:r>
      </w:hyperlink>
      <w:r w:rsidR="00E5773F" w:rsidRPr="004305E3">
        <w:rPr>
          <w:rFonts w:cs="Arial"/>
        </w:rPr>
        <w:t xml:space="preserve">. </w:t>
      </w:r>
      <w:r w:rsidRPr="004305E3">
        <w:rPr>
          <w:rFonts w:cs="Arial"/>
          <w:i/>
          <w:color w:val="0070C0"/>
        </w:rPr>
        <w:t>If this trial includes no correlative studies, state “No correlative studies wi</w:t>
      </w:r>
      <w:r w:rsidR="00FA5AE4" w:rsidRPr="004305E3">
        <w:rPr>
          <w:rFonts w:cs="Arial"/>
          <w:i/>
          <w:color w:val="0070C0"/>
        </w:rPr>
        <w:t>ll be conducted in this study.”</w:t>
      </w:r>
    </w:p>
    <w:p w14:paraId="63C2C6A4" w14:textId="77777777" w:rsidR="00654C64" w:rsidRDefault="00654C64">
      <w:pPr>
        <w:rPr>
          <w:rFonts w:cs="Arial"/>
          <w:b/>
          <w:bCs/>
          <w:caps/>
          <w:kern w:val="32"/>
          <w:sz w:val="28"/>
          <w:szCs w:val="32"/>
        </w:rPr>
      </w:pPr>
      <w:r>
        <w:br w:type="page"/>
      </w:r>
    </w:p>
    <w:p w14:paraId="7D916809" w14:textId="0EAED234" w:rsidR="00544F8F" w:rsidRPr="004305E3" w:rsidRDefault="00A164ED" w:rsidP="00AB4BFC">
      <w:pPr>
        <w:pStyle w:val="Heading1"/>
        <w:numPr>
          <w:ilvl w:val="0"/>
          <w:numId w:val="7"/>
        </w:numPr>
      </w:pPr>
      <w:bookmarkStart w:id="14" w:name="_Toc65582208"/>
      <w:r w:rsidRPr="004305E3">
        <w:t>Hypothesis</w:t>
      </w:r>
      <w:r w:rsidR="00A13737" w:rsidRPr="004305E3">
        <w:t>,</w:t>
      </w:r>
      <w:r w:rsidRPr="004305E3">
        <w:t xml:space="preserve"> </w:t>
      </w:r>
      <w:r w:rsidR="0035153A">
        <w:t>Objectives</w:t>
      </w:r>
      <w:r w:rsidR="00A13737" w:rsidRPr="004305E3">
        <w:t>, and Endpoints</w:t>
      </w:r>
      <w:bookmarkEnd w:id="14"/>
    </w:p>
    <w:p w14:paraId="317F24BB" w14:textId="68034F3B" w:rsidR="009822C2" w:rsidRPr="004305E3" w:rsidRDefault="009822C2" w:rsidP="009822C2">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PURPOSE:  The hypothesis addresses the primary question b</w:t>
      </w:r>
      <w:r w:rsidR="00E950EC" w:rsidRPr="004305E3">
        <w:rPr>
          <w:rFonts w:cs="Arial"/>
        </w:rPr>
        <w:t xml:space="preserve">y providing a tentative answer. The precise objective states the questions (to describe, measure, evaluate). </w:t>
      </w:r>
      <w:r w:rsidR="00000A68" w:rsidRPr="004305E3">
        <w:rPr>
          <w:rFonts w:cs="Arial"/>
        </w:rPr>
        <w:t>Endpoints drive the study design. They address practical, real and significant needs (e.g., improve symptoms, survival, etc.).</w:t>
      </w:r>
    </w:p>
    <w:p w14:paraId="77F29D08" w14:textId="77777777" w:rsidR="009822C2" w:rsidRPr="004305E3" w:rsidRDefault="009822C2" w:rsidP="009822C2">
      <w:pPr>
        <w:pStyle w:val="BodyTextIndent1"/>
        <w:ind w:left="0"/>
        <w:rPr>
          <w:rFonts w:cs="Arial"/>
        </w:rPr>
      </w:pPr>
    </w:p>
    <w:p w14:paraId="4E510EE4" w14:textId="3EF4091F" w:rsidR="006427EF" w:rsidRPr="004305E3" w:rsidRDefault="001B25B4" w:rsidP="000B6641">
      <w:pPr>
        <w:pStyle w:val="BodyTextIndent1"/>
        <w:numPr>
          <w:ilvl w:val="0"/>
          <w:numId w:val="19"/>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2"/>
        </w:rPr>
      </w:pPr>
      <w:r w:rsidRPr="004305E3">
        <w:rPr>
          <w:rFonts w:cs="Arial"/>
          <w:szCs w:val="22"/>
        </w:rPr>
        <w:t>A detailed description of the hypothesis, objectives and the trial purpose. [GCP 6.3]</w:t>
      </w:r>
    </w:p>
    <w:p w14:paraId="68E778BC" w14:textId="77777777" w:rsidR="00000A68" w:rsidRPr="004305E3" w:rsidRDefault="00000A68" w:rsidP="00000A68">
      <w:pPr>
        <w:pStyle w:val="ListParagraph"/>
        <w:numPr>
          <w:ilvl w:val="0"/>
          <w:numId w:val="19"/>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 xml:space="preserve">A specific statement of the primary endpoints and the secondary endpoints, if any, to be measured during the trial. [6.4.1] </w:t>
      </w:r>
    </w:p>
    <w:p w14:paraId="330EC381" w14:textId="77777777" w:rsidR="00000A68" w:rsidRPr="004305E3" w:rsidRDefault="00000A68" w:rsidP="00000A68">
      <w:pPr>
        <w:pStyle w:val="BodyTextIndent1"/>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ind w:left="720"/>
        <w:rPr>
          <w:rFonts w:cs="Arial"/>
          <w:szCs w:val="22"/>
        </w:rPr>
      </w:pPr>
    </w:p>
    <w:p w14:paraId="16B510C8" w14:textId="07EBDD31" w:rsidR="00D61D15" w:rsidRPr="004305E3" w:rsidRDefault="00D61D15" w:rsidP="0060009B">
      <w:pPr>
        <w:pStyle w:val="BodyText"/>
        <w:rPr>
          <w:rFonts w:cs="Arial"/>
          <w:i/>
          <w:color w:val="0070C0"/>
        </w:rPr>
      </w:pPr>
      <w:r w:rsidRPr="004305E3">
        <w:rPr>
          <w:rFonts w:cs="Arial"/>
          <w:i/>
          <w:color w:val="0070C0"/>
        </w:rPr>
        <w:t>Provide detailed description of primary and secondary objectives, and describe any other assessments that will be performed in this study</w:t>
      </w:r>
      <w:r w:rsidR="00E5773F" w:rsidRPr="004305E3">
        <w:rPr>
          <w:rFonts w:cs="Arial"/>
          <w:i/>
          <w:color w:val="0070C0"/>
        </w:rPr>
        <w:t xml:space="preserve">. </w:t>
      </w:r>
      <w:r w:rsidRPr="004305E3">
        <w:rPr>
          <w:rFonts w:cs="Arial"/>
          <w:i/>
          <w:color w:val="0070C0"/>
        </w:rPr>
        <w:t>The objectives should state the scientific question(s) that the study seeks to answer. The ob</w:t>
      </w:r>
      <w:r w:rsidR="001A049A" w:rsidRPr="004305E3">
        <w:rPr>
          <w:rFonts w:cs="Arial"/>
          <w:i/>
          <w:color w:val="0070C0"/>
        </w:rPr>
        <w:t xml:space="preserve">jectives  — </w:t>
      </w:r>
      <w:r w:rsidRPr="004305E3">
        <w:rPr>
          <w:rFonts w:cs="Arial"/>
          <w:i/>
          <w:color w:val="0070C0"/>
        </w:rPr>
        <w:t xml:space="preserve"> ‘to describe,’ ‘to measur</w:t>
      </w:r>
      <w:r w:rsidR="001A049A" w:rsidRPr="004305E3">
        <w:rPr>
          <w:rFonts w:cs="Arial"/>
          <w:i/>
          <w:color w:val="0070C0"/>
        </w:rPr>
        <w:t>e,’ to compare,’ ‘to estimate’ —</w:t>
      </w:r>
      <w:r w:rsidRPr="004305E3">
        <w:rPr>
          <w:rFonts w:cs="Arial"/>
          <w:i/>
          <w:color w:val="0070C0"/>
        </w:rPr>
        <w:t xml:space="preserve"> may be stated in general terms: efficacy, safety, immunogenicity, pharmacokinetics; or specific: dose-response, superiority to placebo</w:t>
      </w:r>
      <w:r w:rsidR="00E5773F" w:rsidRPr="004305E3">
        <w:rPr>
          <w:rFonts w:cs="Arial"/>
          <w:i/>
          <w:color w:val="0070C0"/>
        </w:rPr>
        <w:t xml:space="preserve">. </w:t>
      </w:r>
      <w:r w:rsidRPr="004305E3">
        <w:rPr>
          <w:rFonts w:cs="Arial"/>
          <w:i/>
          <w:color w:val="0070C0"/>
        </w:rPr>
        <w:t>Include the name(s) of the study drug(s) or intervention being evaluated, doses or dose ranges to be studied, dose regimens, etc. The objectives should indicate why the study is being done and differ from the study endpoints</w:t>
      </w:r>
      <w:r w:rsidR="001A049A" w:rsidRPr="004305E3">
        <w:rPr>
          <w:rFonts w:cs="Arial"/>
          <w:i/>
          <w:color w:val="0070C0"/>
        </w:rPr>
        <w:t>,</w:t>
      </w:r>
      <w:r w:rsidRPr="004305E3">
        <w:rPr>
          <w:rFonts w:cs="Arial"/>
          <w:i/>
          <w:color w:val="0070C0"/>
        </w:rPr>
        <w:t xml:space="preserve"> which are the parameters used to evaluate the objectives. The study endpoints are in the Study Design. The primary objectives are generally therapeutic in nature (to assess the safety of…, to determine the effic</w:t>
      </w:r>
      <w:r w:rsidR="00102A31" w:rsidRPr="004305E3">
        <w:rPr>
          <w:rFonts w:cs="Arial"/>
          <w:i/>
          <w:color w:val="0070C0"/>
        </w:rPr>
        <w:t>acy of…, to determine the DLT [d</w:t>
      </w:r>
      <w:r w:rsidRPr="004305E3">
        <w:rPr>
          <w:rFonts w:cs="Arial"/>
          <w:i/>
          <w:color w:val="0070C0"/>
        </w:rPr>
        <w:t>ose-limiting toxicity] of…) while the secondary objectives are frequently related to correlativ</w:t>
      </w:r>
      <w:r w:rsidR="001A049A" w:rsidRPr="004305E3">
        <w:rPr>
          <w:rFonts w:cs="Arial"/>
          <w:i/>
          <w:color w:val="0070C0"/>
        </w:rPr>
        <w:t>e studies.</w:t>
      </w:r>
    </w:p>
    <w:p w14:paraId="3B5174DD" w14:textId="77777777" w:rsidR="00CB283E" w:rsidRPr="004305E3" w:rsidRDefault="00500F9F" w:rsidP="00CB283E">
      <w:pPr>
        <w:pStyle w:val="Heading2"/>
        <w:numPr>
          <w:ilvl w:val="1"/>
          <w:numId w:val="7"/>
        </w:numPr>
        <w:rPr>
          <w:rStyle w:val="BodyTextChar"/>
          <w:b w:val="0"/>
        </w:rPr>
      </w:pPr>
      <w:bookmarkStart w:id="15" w:name="_Toc65582209"/>
      <w:r w:rsidRPr="004305E3">
        <w:t>Primary Objective</w:t>
      </w:r>
      <w:r w:rsidR="00CB283E" w:rsidRPr="004305E3">
        <w:t>s</w:t>
      </w:r>
      <w:bookmarkEnd w:id="15"/>
    </w:p>
    <w:p w14:paraId="3EFD2292" w14:textId="507EF0A6" w:rsidR="00500F9F" w:rsidRPr="004305E3" w:rsidRDefault="008F476C" w:rsidP="00CB283E">
      <w:pPr>
        <w:pStyle w:val="BodyText"/>
        <w:rPr>
          <w:rStyle w:val="BodyTextChar"/>
          <w:rFonts w:cs="Arial"/>
          <w:color w:val="0070C0"/>
        </w:rPr>
      </w:pPr>
      <w:r w:rsidRPr="004305E3">
        <w:rPr>
          <w:rStyle w:val="BodyTextChar"/>
          <w:rFonts w:cs="Arial"/>
          <w:color w:val="0070C0"/>
        </w:rPr>
        <w:t>State</w:t>
      </w:r>
      <w:r w:rsidR="00EF53E7" w:rsidRPr="004305E3">
        <w:rPr>
          <w:rStyle w:val="BodyTextChar"/>
          <w:rFonts w:cs="Arial"/>
          <w:color w:val="0070C0"/>
        </w:rPr>
        <w:t xml:space="preserve"> the primary protocol objective. I</w:t>
      </w:r>
      <w:r w:rsidRPr="004305E3">
        <w:rPr>
          <w:rStyle w:val="BodyTextChar"/>
          <w:rFonts w:cs="Arial"/>
          <w:color w:val="0070C0"/>
        </w:rPr>
        <w:t>t should have a corresponding endpo</w:t>
      </w:r>
      <w:r w:rsidR="001A049A" w:rsidRPr="004305E3">
        <w:rPr>
          <w:rStyle w:val="BodyTextChar"/>
          <w:rFonts w:cs="Arial"/>
          <w:color w:val="0070C0"/>
        </w:rPr>
        <w:t xml:space="preserve">int described in </w:t>
      </w:r>
      <w:r w:rsidR="00C7667C">
        <w:rPr>
          <w:rStyle w:val="BodyTextChar"/>
          <w:rFonts w:cs="Arial"/>
          <w:color w:val="0070C0"/>
          <w:shd w:val="clear" w:color="auto" w:fill="92D050"/>
        </w:rPr>
        <w:t>Sections 3 and 11</w:t>
      </w:r>
      <w:r w:rsidRPr="004305E3">
        <w:rPr>
          <w:rStyle w:val="BodyTextChar"/>
          <w:rFonts w:cs="Arial"/>
          <w:color w:val="0070C0"/>
        </w:rPr>
        <w:t>. For example, a typical primary objective for a phase 1 trial is:</w:t>
      </w:r>
    </w:p>
    <w:p w14:paraId="1023FE2E" w14:textId="77777777" w:rsidR="0059600A" w:rsidRPr="004305E3" w:rsidRDefault="008F476C" w:rsidP="00CB768D">
      <w:pPr>
        <w:pStyle w:val="Heading3"/>
        <w:numPr>
          <w:ilvl w:val="2"/>
          <w:numId w:val="7"/>
        </w:numPr>
      </w:pPr>
      <w:r w:rsidRPr="004305E3">
        <w:rPr>
          <w:color w:val="0070C0"/>
        </w:rPr>
        <w:t>To determine the safety and tolerability of &lt;&lt; study drug &gt;&gt; or combination of &lt;&lt; study drug &gt;&gt;</w:t>
      </w:r>
      <w:r w:rsidRPr="004305E3">
        <w:t xml:space="preserve"> with </w:t>
      </w:r>
      <w:r w:rsidRPr="004305E3">
        <w:rPr>
          <w:color w:val="0070C0"/>
        </w:rPr>
        <w:t>&lt;&lt;  &gt;&gt;</w:t>
      </w:r>
      <w:r w:rsidR="001A049A" w:rsidRPr="004305E3">
        <w:rPr>
          <w:color w:val="0070C0"/>
        </w:rPr>
        <w:t>.</w:t>
      </w:r>
    </w:p>
    <w:p w14:paraId="4FDAD498" w14:textId="0FC92218" w:rsidR="008F476C" w:rsidRPr="004305E3" w:rsidRDefault="008F476C" w:rsidP="00AB4BFC">
      <w:pPr>
        <w:pStyle w:val="BodyTextIndent3"/>
        <w:numPr>
          <w:ilvl w:val="2"/>
          <w:numId w:val="7"/>
        </w:numPr>
        <w:rPr>
          <w:rFonts w:cs="Arial"/>
          <w:color w:val="0070C0"/>
        </w:rPr>
      </w:pPr>
      <w:r w:rsidRPr="004305E3">
        <w:rPr>
          <w:rFonts w:cs="Arial"/>
          <w:color w:val="0070C0"/>
        </w:rPr>
        <w:t>To determine the dose-limi</w:t>
      </w:r>
      <w:r w:rsidR="00102A31" w:rsidRPr="004305E3">
        <w:rPr>
          <w:rFonts w:cs="Arial"/>
          <w:color w:val="0070C0"/>
        </w:rPr>
        <w:t>ting toxicity (DLT) and maximum-</w:t>
      </w:r>
      <w:r w:rsidRPr="004305E3">
        <w:rPr>
          <w:rFonts w:cs="Arial"/>
          <w:color w:val="0070C0"/>
        </w:rPr>
        <w:t>tolerated dose for study drug when administered &lt;&lt; schedule and list any other drugs given in combination with study drug &gt;&gt;</w:t>
      </w:r>
      <w:r w:rsidR="001A049A" w:rsidRPr="004305E3">
        <w:rPr>
          <w:rFonts w:cs="Arial"/>
          <w:color w:val="0070C0"/>
        </w:rPr>
        <w:t>.</w:t>
      </w:r>
    </w:p>
    <w:p w14:paraId="191AB9AA" w14:textId="77777777" w:rsidR="00A164ED" w:rsidRPr="004305E3" w:rsidRDefault="008F476C" w:rsidP="00AB4BFC">
      <w:pPr>
        <w:pStyle w:val="Heading2"/>
        <w:numPr>
          <w:ilvl w:val="1"/>
          <w:numId w:val="7"/>
        </w:numPr>
      </w:pPr>
      <w:r w:rsidRPr="004305E3">
        <w:t xml:space="preserve">  </w:t>
      </w:r>
      <w:bookmarkStart w:id="16" w:name="_Toc65582210"/>
      <w:r w:rsidR="00500F9F" w:rsidRPr="004305E3">
        <w:t>Secondary Objectives</w:t>
      </w:r>
      <w:bookmarkEnd w:id="16"/>
    </w:p>
    <w:p w14:paraId="31517E8F" w14:textId="77777777" w:rsidR="008F476C" w:rsidRPr="004305E3" w:rsidRDefault="008F476C" w:rsidP="001A049A">
      <w:pPr>
        <w:pStyle w:val="BodyTextIndent2"/>
        <w:ind w:left="0"/>
        <w:rPr>
          <w:rFonts w:cs="Arial"/>
          <w:color w:val="0070C0"/>
        </w:rPr>
      </w:pPr>
      <w:r w:rsidRPr="004305E3">
        <w:rPr>
          <w:rFonts w:cs="Arial"/>
          <w:color w:val="0070C0"/>
        </w:rPr>
        <w:t>Insert secondary objectives, if any, here. Typical secondary objectives for a phase 1 trial may be:</w:t>
      </w:r>
    </w:p>
    <w:p w14:paraId="1E70F896" w14:textId="77777777" w:rsidR="008F476C" w:rsidRPr="004305E3" w:rsidRDefault="008F476C" w:rsidP="00CB768D">
      <w:pPr>
        <w:pStyle w:val="Heading3"/>
        <w:numPr>
          <w:ilvl w:val="2"/>
          <w:numId w:val="7"/>
        </w:numPr>
        <w:rPr>
          <w:color w:val="0070C0"/>
        </w:rPr>
      </w:pPr>
      <w:r w:rsidRPr="004305E3">
        <w:rPr>
          <w:color w:val="0070C0"/>
        </w:rPr>
        <w:t>To describe the pharmacokinetics associated with &lt;&lt; study drug &gt;&gt; when administered &lt;&lt; schedule and list any other drugs given in combination with study drug &gt;&gt;.</w:t>
      </w:r>
    </w:p>
    <w:p w14:paraId="6EFD54A7" w14:textId="595F4293" w:rsidR="003D0947" w:rsidRPr="004305E3" w:rsidRDefault="008F476C" w:rsidP="00CB768D">
      <w:pPr>
        <w:pStyle w:val="Heading3"/>
        <w:numPr>
          <w:ilvl w:val="2"/>
          <w:numId w:val="7"/>
        </w:numPr>
        <w:rPr>
          <w:color w:val="0070C0"/>
        </w:rPr>
      </w:pPr>
      <w:r w:rsidRPr="004305E3">
        <w:rPr>
          <w:color w:val="0070C0"/>
        </w:rPr>
        <w:t>To describe any preliminary efficacy of &lt;&lt; study drug &gt;&gt; or combination of &lt;&lt; study drug &gt;&gt; with &lt;&lt;  &gt;&gt; in patients with &lt;&lt; tumor/disease  type, etc</w:t>
      </w:r>
      <w:r w:rsidR="004247EC" w:rsidRPr="004305E3">
        <w:rPr>
          <w:color w:val="0070C0"/>
        </w:rPr>
        <w:t>.</w:t>
      </w:r>
      <w:r w:rsidRPr="004305E3">
        <w:rPr>
          <w:color w:val="0070C0"/>
        </w:rPr>
        <w:t xml:space="preserve"> &gt;&gt;</w:t>
      </w:r>
      <w:r w:rsidR="001A049A" w:rsidRPr="004305E3">
        <w:rPr>
          <w:color w:val="0070C0"/>
        </w:rPr>
        <w:t>.</w:t>
      </w:r>
    </w:p>
    <w:p w14:paraId="07A5736C" w14:textId="77777777" w:rsidR="00A164ED" w:rsidRPr="004305E3" w:rsidRDefault="00A164ED" w:rsidP="00AB4BFC">
      <w:pPr>
        <w:pStyle w:val="Heading2"/>
        <w:numPr>
          <w:ilvl w:val="1"/>
          <w:numId w:val="7"/>
        </w:numPr>
      </w:pPr>
      <w:bookmarkStart w:id="17" w:name="_Toc65582211"/>
      <w:r w:rsidRPr="004305E3">
        <w:t>Rationale for the Outcome Measures Selection</w:t>
      </w:r>
      <w:bookmarkEnd w:id="17"/>
    </w:p>
    <w:p w14:paraId="7E1789BA" w14:textId="77777777" w:rsidR="00A13737" w:rsidRPr="004305E3" w:rsidRDefault="00A13737" w:rsidP="00A13737">
      <w:pPr>
        <w:pStyle w:val="Heading2"/>
        <w:numPr>
          <w:ilvl w:val="1"/>
          <w:numId w:val="7"/>
        </w:numPr>
      </w:pPr>
      <w:bookmarkStart w:id="18" w:name="_Toc65582212"/>
      <w:r w:rsidRPr="004305E3">
        <w:t>Primary Endpoint(s)</w:t>
      </w:r>
      <w:bookmarkEnd w:id="18"/>
    </w:p>
    <w:p w14:paraId="680B9689" w14:textId="132C424B" w:rsidR="00A13737" w:rsidRPr="004305E3" w:rsidRDefault="00A13737" w:rsidP="00A13737">
      <w:pPr>
        <w:pStyle w:val="BodyText"/>
        <w:rPr>
          <w:rFonts w:cs="Arial"/>
          <w:i/>
          <w:color w:val="0070C0"/>
        </w:rPr>
      </w:pPr>
      <w:r w:rsidRPr="004305E3">
        <w:rPr>
          <w:rFonts w:cs="Arial"/>
          <w:i/>
          <w:color w:val="0070C0"/>
        </w:rPr>
        <w:t xml:space="preserve">The primary endpoints are the clinical, chemical, biological, etc. parameters that are being measured to evaluate the primary objective(s). The clinical trial </w:t>
      </w:r>
      <w:r w:rsidRPr="004305E3">
        <w:rPr>
          <w:rFonts w:cs="Arial"/>
          <w:b/>
          <w:bCs/>
          <w:i/>
          <w:color w:val="0070C0"/>
        </w:rPr>
        <w:t>primary endpoint</w:t>
      </w:r>
      <w:r w:rsidRPr="004305E3">
        <w:rPr>
          <w:rFonts w:cs="Arial"/>
          <w:i/>
          <w:color w:val="0070C0"/>
        </w:rPr>
        <w:t xml:space="preserve"> is the endpoint for which subjects are randomized and for which the trial is powered. This information should be identical to </w:t>
      </w:r>
      <w:r w:rsidRPr="004305E3">
        <w:rPr>
          <w:rFonts w:cs="Arial"/>
          <w:i/>
          <w:color w:val="0070C0"/>
          <w:shd w:val="clear" w:color="auto" w:fill="92D050"/>
        </w:rPr>
        <w:t>Se</w:t>
      </w:r>
      <w:r w:rsidR="00EF7A6C">
        <w:rPr>
          <w:rFonts w:cs="Arial"/>
          <w:i/>
          <w:color w:val="0070C0"/>
          <w:shd w:val="clear" w:color="auto" w:fill="92D050"/>
        </w:rPr>
        <w:t>ction 11</w:t>
      </w:r>
      <w:r w:rsidRPr="004305E3">
        <w:rPr>
          <w:rFonts w:cs="Arial"/>
          <w:i/>
          <w:color w:val="0070C0"/>
        </w:rPr>
        <w:t>. A typical endpoint for the primary objective example above would be:</w:t>
      </w:r>
    </w:p>
    <w:p w14:paraId="1F9AEA40" w14:textId="397D304E" w:rsidR="00A13737" w:rsidRPr="004305E3" w:rsidRDefault="00A13737" w:rsidP="00A13737">
      <w:pPr>
        <w:pStyle w:val="Heading3"/>
        <w:numPr>
          <w:ilvl w:val="2"/>
          <w:numId w:val="7"/>
        </w:numPr>
        <w:rPr>
          <w:i/>
          <w:color w:val="0070C0"/>
        </w:rPr>
      </w:pPr>
      <w:r w:rsidRPr="004305E3">
        <w:rPr>
          <w:i/>
          <w:color w:val="0070C0"/>
        </w:rPr>
        <w:t>DLT will be defined, based on the rate of drug-related grade 3–5 adverse events. These will be assessed using the NCI CTCAE v</w:t>
      </w:r>
      <w:r w:rsidR="00F12CD9">
        <w:rPr>
          <w:i/>
          <w:color w:val="0070C0"/>
        </w:rPr>
        <w:t>5</w:t>
      </w:r>
      <w:r w:rsidRPr="004305E3">
        <w:rPr>
          <w:i/>
          <w:color w:val="0070C0"/>
        </w:rPr>
        <w:t>.0. The MTD will be defined, etc.</w:t>
      </w:r>
    </w:p>
    <w:p w14:paraId="151962FB" w14:textId="77777777" w:rsidR="00A13737" w:rsidRPr="004305E3" w:rsidRDefault="00A13737" w:rsidP="00A13737">
      <w:pPr>
        <w:pStyle w:val="Heading2"/>
        <w:numPr>
          <w:ilvl w:val="1"/>
          <w:numId w:val="7"/>
        </w:numPr>
      </w:pPr>
      <w:bookmarkStart w:id="19" w:name="_Toc65582213"/>
      <w:r w:rsidRPr="004305E3">
        <w:t>Secondary Endpoint(s)</w:t>
      </w:r>
      <w:bookmarkEnd w:id="19"/>
    </w:p>
    <w:p w14:paraId="09F706D6" w14:textId="77777777" w:rsidR="00A13737" w:rsidRPr="004305E3" w:rsidRDefault="00A13737" w:rsidP="00A13737">
      <w:pPr>
        <w:pStyle w:val="BodyText"/>
        <w:rPr>
          <w:rFonts w:cs="Arial"/>
          <w:i/>
          <w:color w:val="0070C0"/>
        </w:rPr>
      </w:pPr>
      <w:r w:rsidRPr="004305E3">
        <w:rPr>
          <w:rFonts w:cs="Arial"/>
          <w:i/>
          <w:color w:val="0070C0"/>
        </w:rPr>
        <w:t>The secondary endpoints, if any, are the clinical, chemical, biological, etc. parameters that are being measured to evaluate the secondary objective(s). “</w:t>
      </w:r>
      <w:r w:rsidRPr="004305E3">
        <w:rPr>
          <w:rFonts w:cs="Arial"/>
          <w:b/>
          <w:bCs/>
          <w:i/>
          <w:color w:val="0070C0"/>
        </w:rPr>
        <w:t>Secondary endpoints</w:t>
      </w:r>
      <w:r w:rsidRPr="004305E3">
        <w:rPr>
          <w:rFonts w:cs="Arial"/>
          <w:i/>
          <w:color w:val="0070C0"/>
        </w:rPr>
        <w:t xml:space="preserve"> are endpoints that are analyzed </w:t>
      </w:r>
      <w:r w:rsidRPr="004305E3">
        <w:rPr>
          <w:rFonts w:cs="Arial"/>
          <w:i/>
          <w:iCs/>
          <w:color w:val="0070C0"/>
        </w:rPr>
        <w:t>post hoc</w:t>
      </w:r>
      <w:r w:rsidRPr="004305E3">
        <w:rPr>
          <w:rFonts w:cs="Arial"/>
          <w:i/>
          <w:color w:val="0070C0"/>
        </w:rPr>
        <w:t xml:space="preserve">, for which the trial may not be powered nor randomized.”   </w:t>
      </w:r>
    </w:p>
    <w:p w14:paraId="64CDF670" w14:textId="77777777" w:rsidR="00A13737" w:rsidRPr="004305E3" w:rsidRDefault="00A13737" w:rsidP="00A13737">
      <w:pPr>
        <w:pStyle w:val="Heading2"/>
        <w:numPr>
          <w:ilvl w:val="1"/>
          <w:numId w:val="7"/>
        </w:numPr>
        <w:rPr>
          <w:b w:val="0"/>
          <w:i/>
          <w:color w:val="0070C0"/>
        </w:rPr>
      </w:pPr>
      <w:bookmarkStart w:id="20" w:name="_Toc65582214"/>
      <w:r w:rsidRPr="004305E3">
        <w:t>Exploratory Endpoints</w:t>
      </w:r>
      <w:bookmarkEnd w:id="20"/>
    </w:p>
    <w:p w14:paraId="7452226D" w14:textId="47C269E8" w:rsidR="00007AF8" w:rsidRPr="004305E3" w:rsidRDefault="00A13737" w:rsidP="00A13737">
      <w:pPr>
        <w:pStyle w:val="BodyText"/>
        <w:rPr>
          <w:rFonts w:cs="Arial"/>
        </w:rPr>
      </w:pPr>
      <w:r w:rsidRPr="004305E3">
        <w:rPr>
          <w:rFonts w:cs="Arial"/>
          <w:i/>
          <w:color w:val="0070C0"/>
        </w:rPr>
        <w:t>A trial might also define exploratory endpoints that are less likely to be met.</w:t>
      </w:r>
    </w:p>
    <w:p w14:paraId="742FDBC2" w14:textId="77777777" w:rsidR="00871E9D" w:rsidRDefault="00871E9D">
      <w:pPr>
        <w:rPr>
          <w:rFonts w:cs="Arial"/>
          <w:color w:val="0070C0"/>
        </w:rPr>
      </w:pPr>
      <w:r>
        <w:rPr>
          <w:rFonts w:cs="Arial"/>
          <w:color w:val="0070C0"/>
        </w:rPr>
        <w:br w:type="page"/>
      </w:r>
    </w:p>
    <w:p w14:paraId="779ABCA6" w14:textId="7D7B09B2" w:rsidR="001F7B80" w:rsidRDefault="00453059" w:rsidP="00871E9D">
      <w:pPr>
        <w:rPr>
          <w:rFonts w:cs="Arial"/>
          <w:color w:val="0070C0"/>
        </w:rPr>
      </w:pPr>
      <w:r>
        <w:rPr>
          <w:rFonts w:cs="Arial"/>
          <w:color w:val="0070C0"/>
        </w:rPr>
        <w:t>Example Summary T</w:t>
      </w:r>
      <w:r w:rsidR="00007AF8" w:rsidRPr="004305E3">
        <w:rPr>
          <w:rFonts w:cs="Arial"/>
          <w:color w:val="0070C0"/>
        </w:rPr>
        <w:t>abl</w:t>
      </w:r>
      <w:r w:rsidR="00871E9D">
        <w:rPr>
          <w:rFonts w:cs="Arial"/>
          <w:color w:val="0070C0"/>
        </w:rPr>
        <w:t>e</w:t>
      </w:r>
    </w:p>
    <w:p w14:paraId="2AA7ABEA" w14:textId="77777777" w:rsidR="00871E9D" w:rsidRPr="001F7B80" w:rsidRDefault="00871E9D" w:rsidP="00871E9D">
      <w:pPr>
        <w:rPr>
          <w:rFonts w:cs="Arial"/>
          <w:color w:val="0070C0"/>
        </w:rPr>
      </w:pPr>
    </w:p>
    <w:tbl>
      <w:tblPr>
        <w:tblStyle w:val="TableGrid"/>
        <w:tblW w:w="0" w:type="auto"/>
        <w:tblLook w:val="04A0" w:firstRow="1" w:lastRow="0" w:firstColumn="1" w:lastColumn="0" w:noHBand="0" w:noVBand="1"/>
      </w:tblPr>
      <w:tblGrid>
        <w:gridCol w:w="3415"/>
        <w:gridCol w:w="3600"/>
        <w:gridCol w:w="2335"/>
      </w:tblGrid>
      <w:tr w:rsidR="00007AF8" w:rsidRPr="004305E3" w14:paraId="14081D73" w14:textId="77777777" w:rsidTr="009D793B">
        <w:trPr>
          <w:tblHeader/>
        </w:trPr>
        <w:tc>
          <w:tcPr>
            <w:tcW w:w="3415" w:type="dxa"/>
          </w:tcPr>
          <w:p w14:paraId="1540C0D5" w14:textId="77777777" w:rsidR="00007AF8" w:rsidRPr="004305E3" w:rsidRDefault="00007AF8" w:rsidP="009D793B">
            <w:pPr>
              <w:jc w:val="center"/>
              <w:rPr>
                <w:rFonts w:cs="Arial"/>
                <w:b/>
                <w:szCs w:val="22"/>
              </w:rPr>
            </w:pPr>
            <w:r w:rsidRPr="004305E3">
              <w:rPr>
                <w:rFonts w:cs="Arial"/>
                <w:b/>
                <w:szCs w:val="22"/>
              </w:rPr>
              <w:t>OBJECTIVES</w:t>
            </w:r>
          </w:p>
        </w:tc>
        <w:tc>
          <w:tcPr>
            <w:tcW w:w="3600" w:type="dxa"/>
          </w:tcPr>
          <w:p w14:paraId="70326346" w14:textId="77777777" w:rsidR="00007AF8" w:rsidRPr="004305E3" w:rsidRDefault="00007AF8" w:rsidP="009D793B">
            <w:pPr>
              <w:jc w:val="center"/>
              <w:rPr>
                <w:rFonts w:cs="Arial"/>
                <w:b/>
                <w:szCs w:val="22"/>
              </w:rPr>
            </w:pPr>
            <w:r w:rsidRPr="004305E3">
              <w:rPr>
                <w:rFonts w:cs="Arial"/>
                <w:b/>
                <w:szCs w:val="22"/>
              </w:rPr>
              <w:t>ENDPOINTS</w:t>
            </w:r>
          </w:p>
        </w:tc>
        <w:tc>
          <w:tcPr>
            <w:tcW w:w="2335" w:type="dxa"/>
          </w:tcPr>
          <w:p w14:paraId="58176199" w14:textId="77777777" w:rsidR="00007AF8" w:rsidRPr="004305E3" w:rsidRDefault="00007AF8" w:rsidP="009D793B">
            <w:pPr>
              <w:jc w:val="center"/>
              <w:rPr>
                <w:rFonts w:cs="Arial"/>
                <w:b/>
              </w:rPr>
            </w:pPr>
            <w:r w:rsidRPr="004305E3">
              <w:rPr>
                <w:rFonts w:cs="Arial"/>
                <w:b/>
                <w:szCs w:val="22"/>
              </w:rPr>
              <w:t>JUSTIFICATION FOR ENDPOINTS</w:t>
            </w:r>
          </w:p>
        </w:tc>
      </w:tr>
      <w:tr w:rsidR="00007AF8" w:rsidRPr="004305E3" w14:paraId="3E005C1D" w14:textId="77777777" w:rsidTr="009D793B">
        <w:tc>
          <w:tcPr>
            <w:tcW w:w="3415" w:type="dxa"/>
            <w:shd w:val="clear" w:color="auto" w:fill="D9D9D9" w:themeFill="background1" w:themeFillShade="D9"/>
          </w:tcPr>
          <w:p w14:paraId="165E89B7" w14:textId="77777777" w:rsidR="00007AF8" w:rsidRPr="004305E3" w:rsidRDefault="00007AF8" w:rsidP="009D793B">
            <w:pPr>
              <w:rPr>
                <w:rFonts w:cs="Arial"/>
                <w:b/>
                <w:szCs w:val="22"/>
              </w:rPr>
            </w:pPr>
            <w:r w:rsidRPr="004305E3">
              <w:rPr>
                <w:rFonts w:cs="Arial"/>
                <w:b/>
                <w:szCs w:val="22"/>
              </w:rPr>
              <w:t>Primary</w:t>
            </w:r>
          </w:p>
        </w:tc>
        <w:tc>
          <w:tcPr>
            <w:tcW w:w="3600" w:type="dxa"/>
            <w:shd w:val="clear" w:color="auto" w:fill="D9D9D9" w:themeFill="background1" w:themeFillShade="D9"/>
          </w:tcPr>
          <w:p w14:paraId="43D5E927" w14:textId="77777777" w:rsidR="00007AF8" w:rsidRPr="004305E3" w:rsidRDefault="00007AF8" w:rsidP="009D793B">
            <w:pPr>
              <w:rPr>
                <w:rFonts w:cs="Arial"/>
                <w:b/>
                <w:szCs w:val="22"/>
              </w:rPr>
            </w:pPr>
          </w:p>
        </w:tc>
        <w:tc>
          <w:tcPr>
            <w:tcW w:w="2335" w:type="dxa"/>
            <w:shd w:val="clear" w:color="auto" w:fill="D9D9D9" w:themeFill="background1" w:themeFillShade="D9"/>
          </w:tcPr>
          <w:p w14:paraId="005E5570" w14:textId="77777777" w:rsidR="00007AF8" w:rsidRPr="004305E3" w:rsidRDefault="00007AF8" w:rsidP="009D793B">
            <w:pPr>
              <w:rPr>
                <w:rFonts w:cs="Arial"/>
                <w:b/>
              </w:rPr>
            </w:pPr>
          </w:p>
        </w:tc>
      </w:tr>
      <w:tr w:rsidR="00007AF8" w:rsidRPr="004305E3" w14:paraId="3BA744C4" w14:textId="77777777" w:rsidTr="009D793B">
        <w:tc>
          <w:tcPr>
            <w:tcW w:w="3415" w:type="dxa"/>
          </w:tcPr>
          <w:p w14:paraId="2EDAA7BE" w14:textId="77777777" w:rsidR="00007AF8" w:rsidRPr="004305E3" w:rsidRDefault="00007AF8" w:rsidP="009D793B">
            <w:pPr>
              <w:pStyle w:val="CROMSInstruction"/>
              <w:spacing w:before="0" w:after="0"/>
              <w:rPr>
                <w:rFonts w:cs="Arial"/>
                <w:i w:val="0"/>
                <w:color w:val="auto"/>
                <w:sz w:val="22"/>
                <w:szCs w:val="22"/>
              </w:rPr>
            </w:pPr>
            <w:r w:rsidRPr="004305E3">
              <w:rPr>
                <w:rFonts w:cs="Arial"/>
                <w:i w:val="0"/>
                <w:color w:val="auto"/>
                <w:sz w:val="22"/>
                <w:szCs w:val="22"/>
              </w:rPr>
              <w:t>The primary objective is the main question. This objective generally drives statistical planning for the trial (e.g., calculation of the sample size to provide the appropriate power for statistical testing).</w:t>
            </w:r>
          </w:p>
          <w:p w14:paraId="1561F8C5" w14:textId="77777777" w:rsidR="00007AF8" w:rsidRPr="004305E3" w:rsidRDefault="00007AF8" w:rsidP="009D793B">
            <w:pPr>
              <w:pStyle w:val="CROMSInstruction"/>
              <w:spacing w:before="0" w:after="0"/>
              <w:rPr>
                <w:rFonts w:cs="Arial"/>
                <w:i w:val="0"/>
                <w:color w:val="auto"/>
                <w:sz w:val="22"/>
                <w:szCs w:val="22"/>
              </w:rPr>
            </w:pPr>
          </w:p>
          <w:p w14:paraId="6A9161C0" w14:textId="77777777" w:rsidR="00007AF8" w:rsidRPr="004305E3" w:rsidRDefault="00007AF8" w:rsidP="009D793B">
            <w:pPr>
              <w:pStyle w:val="CROMSInstruction"/>
              <w:spacing w:before="0" w:after="0"/>
              <w:rPr>
                <w:rFonts w:cs="Arial"/>
                <w:i w:val="0"/>
              </w:rPr>
            </w:pPr>
          </w:p>
        </w:tc>
        <w:tc>
          <w:tcPr>
            <w:tcW w:w="3600" w:type="dxa"/>
          </w:tcPr>
          <w:p w14:paraId="665FE7D4" w14:textId="72C033B8" w:rsidR="00007AF8" w:rsidRPr="004305E3" w:rsidRDefault="00007AF8" w:rsidP="009D793B">
            <w:pPr>
              <w:pStyle w:val="CROMSInstruction"/>
              <w:spacing w:before="0" w:after="0"/>
              <w:rPr>
                <w:rFonts w:cs="Arial"/>
                <w:i w:val="0"/>
                <w:iCs w:val="0"/>
                <w:color w:val="auto"/>
                <w:sz w:val="22"/>
                <w:szCs w:val="22"/>
              </w:rPr>
            </w:pPr>
            <w:r w:rsidRPr="004305E3">
              <w:rPr>
                <w:rFonts w:cs="Arial"/>
                <w:i w:val="0"/>
                <w:iCs w:val="0"/>
                <w:color w:val="auto"/>
                <w:sz w:val="22"/>
                <w:szCs w:val="22"/>
              </w:rPr>
              <w:t xml:space="preserve">The primary endpoint(s) should be clearly specified and its importance and role in the analysis and interpretation of study results should be defined. The primary endpoint(s) is the basis for concluding that the study met its objective (e.g., “the study wins”). Often </w:t>
            </w:r>
            <w:r w:rsidR="003632ED">
              <w:rPr>
                <w:rFonts w:cs="Arial"/>
                <w:i w:val="0"/>
                <w:iCs w:val="0"/>
                <w:color w:val="auto"/>
                <w:sz w:val="22"/>
                <w:szCs w:val="22"/>
              </w:rPr>
              <w:t>p</w:t>
            </w:r>
            <w:r w:rsidRPr="004305E3">
              <w:rPr>
                <w:rFonts w:cs="Arial"/>
                <w:i w:val="0"/>
                <w:iCs w:val="0"/>
                <w:color w:val="auto"/>
                <w:sz w:val="22"/>
                <w:szCs w:val="22"/>
              </w:rPr>
              <w:t>hase 2 and 3 trials include primary objectives, and therefore primary endpoints, to demonstrate effectiveness</w:t>
            </w:r>
            <w:r w:rsidR="00733591">
              <w:rPr>
                <w:rFonts w:cs="Arial"/>
                <w:i w:val="0"/>
                <w:iCs w:val="0"/>
                <w:color w:val="auto"/>
                <w:sz w:val="22"/>
                <w:szCs w:val="22"/>
              </w:rPr>
              <w:t xml:space="preserve">. </w:t>
            </w:r>
            <w:r w:rsidRPr="004305E3">
              <w:rPr>
                <w:rFonts w:cs="Arial"/>
                <w:i w:val="0"/>
                <w:color w:val="auto"/>
                <w:sz w:val="22"/>
                <w:szCs w:val="22"/>
              </w:rPr>
              <w:t>Generally, there should be just one primary endpoint that will provide a clinically relevant, valid, and reliable measure of the primary objective</w:t>
            </w:r>
            <w:r w:rsidR="001F7B80">
              <w:rPr>
                <w:rFonts w:cs="Arial"/>
                <w:i w:val="0"/>
                <w:color w:val="auto"/>
                <w:sz w:val="22"/>
                <w:szCs w:val="22"/>
              </w:rPr>
              <w:t xml:space="preserve">. </w:t>
            </w:r>
            <w:r w:rsidRPr="004305E3">
              <w:rPr>
                <w:rFonts w:cs="Arial"/>
                <w:i w:val="0"/>
                <w:color w:val="auto"/>
                <w:sz w:val="22"/>
                <w:szCs w:val="22"/>
              </w:rPr>
              <w:t>Additional primary endpoints may require an adjustment to the sample size calculations and p-value threshold</w:t>
            </w:r>
            <w:r w:rsidR="00733591">
              <w:rPr>
                <w:rFonts w:cs="Arial"/>
                <w:i w:val="0"/>
                <w:color w:val="auto"/>
                <w:sz w:val="22"/>
                <w:szCs w:val="22"/>
              </w:rPr>
              <w:t xml:space="preserve">. </w:t>
            </w:r>
            <w:r w:rsidRPr="004305E3">
              <w:rPr>
                <w:rFonts w:cs="Arial"/>
                <w:i w:val="0"/>
                <w:iCs w:val="0"/>
                <w:color w:val="auto"/>
                <w:sz w:val="22"/>
                <w:szCs w:val="22"/>
              </w:rPr>
              <w:t>However, this is not always the case</w:t>
            </w:r>
            <w:r w:rsidR="00733591">
              <w:rPr>
                <w:rFonts w:cs="Arial"/>
                <w:i w:val="0"/>
                <w:iCs w:val="0"/>
                <w:color w:val="auto"/>
                <w:sz w:val="22"/>
                <w:szCs w:val="22"/>
              </w:rPr>
              <w:t xml:space="preserve">. </w:t>
            </w:r>
            <w:r w:rsidRPr="004305E3">
              <w:rPr>
                <w:rFonts w:cs="Arial"/>
                <w:i w:val="0"/>
                <w:iCs w:val="0"/>
                <w:color w:val="auto"/>
                <w:sz w:val="22"/>
                <w:szCs w:val="22"/>
              </w:rPr>
              <w:t>For example, in many trials of medical devices there are primary endpoints for both safety and effectiveness.</w:t>
            </w:r>
          </w:p>
          <w:p w14:paraId="084D8B22" w14:textId="77777777" w:rsidR="00007AF8" w:rsidRPr="004305E3" w:rsidRDefault="00007AF8" w:rsidP="009D793B">
            <w:pPr>
              <w:pStyle w:val="CROMSInstruction"/>
              <w:spacing w:before="0" w:after="0"/>
              <w:rPr>
                <w:rFonts w:cs="Arial"/>
                <w:i w:val="0"/>
                <w:iCs w:val="0"/>
                <w:color w:val="auto"/>
                <w:sz w:val="22"/>
                <w:szCs w:val="22"/>
              </w:rPr>
            </w:pPr>
          </w:p>
          <w:p w14:paraId="21DF4609" w14:textId="51543B45" w:rsidR="00007AF8" w:rsidRPr="004305E3" w:rsidRDefault="00007AF8" w:rsidP="009D793B">
            <w:pPr>
              <w:pStyle w:val="CROMSInstruction"/>
              <w:spacing w:before="0" w:after="0"/>
              <w:rPr>
                <w:rFonts w:cs="Arial"/>
                <w:i w:val="0"/>
                <w:iCs w:val="0"/>
                <w:color w:val="auto"/>
                <w:sz w:val="22"/>
                <w:szCs w:val="22"/>
              </w:rPr>
            </w:pPr>
            <w:r w:rsidRPr="004305E3">
              <w:rPr>
                <w:rFonts w:cs="Arial"/>
                <w:i w:val="0"/>
                <w:iCs w:val="0"/>
                <w:color w:val="auto"/>
                <w:sz w:val="22"/>
                <w:szCs w:val="22"/>
              </w:rPr>
              <w:t>In a trial designed to establish efficacy, a primary endpoint should measure a clinically meaningful therapeutic effect or should have demonstrated ability to predict clinical benefit</w:t>
            </w:r>
            <w:r w:rsidR="00733591">
              <w:rPr>
                <w:rFonts w:cs="Arial"/>
                <w:i w:val="0"/>
                <w:iCs w:val="0"/>
                <w:color w:val="auto"/>
                <w:sz w:val="22"/>
                <w:szCs w:val="22"/>
              </w:rPr>
              <w:t xml:space="preserve">. </w:t>
            </w:r>
          </w:p>
          <w:p w14:paraId="0D8E80F8" w14:textId="77777777" w:rsidR="00007AF8" w:rsidRPr="004305E3" w:rsidRDefault="00007AF8" w:rsidP="009D793B">
            <w:pPr>
              <w:pStyle w:val="CROMSInstruction"/>
              <w:spacing w:before="0" w:after="0"/>
              <w:rPr>
                <w:rFonts w:cs="Arial"/>
                <w:i w:val="0"/>
              </w:rPr>
            </w:pPr>
          </w:p>
        </w:tc>
        <w:tc>
          <w:tcPr>
            <w:tcW w:w="2335" w:type="dxa"/>
          </w:tcPr>
          <w:p w14:paraId="2EF65853" w14:textId="77777777" w:rsidR="00007AF8" w:rsidRPr="004305E3" w:rsidRDefault="00007AF8" w:rsidP="009D793B">
            <w:pPr>
              <w:pStyle w:val="CROMSInstruction"/>
              <w:spacing w:before="0" w:after="0"/>
              <w:rPr>
                <w:rFonts w:cs="Arial"/>
                <w:i w:val="0"/>
                <w:iCs w:val="0"/>
                <w:color w:val="auto"/>
                <w:sz w:val="22"/>
                <w:szCs w:val="22"/>
              </w:rPr>
            </w:pPr>
            <w:r w:rsidRPr="004305E3">
              <w:rPr>
                <w:rFonts w:cs="Arial"/>
                <w:i w:val="0"/>
                <w:iCs w:val="0"/>
                <w:color w:val="auto"/>
                <w:sz w:val="22"/>
                <w:szCs w:val="22"/>
              </w:rPr>
              <w:t>Briefly explain why the endpoint(s) were chosen.</w:t>
            </w:r>
          </w:p>
        </w:tc>
      </w:tr>
      <w:tr w:rsidR="00007AF8" w:rsidRPr="004305E3" w14:paraId="236D81B8" w14:textId="77777777" w:rsidTr="009D793B">
        <w:tc>
          <w:tcPr>
            <w:tcW w:w="3415" w:type="dxa"/>
            <w:shd w:val="clear" w:color="auto" w:fill="D9D9D9" w:themeFill="background1" w:themeFillShade="D9"/>
          </w:tcPr>
          <w:p w14:paraId="1B05DA2A" w14:textId="77777777" w:rsidR="00007AF8" w:rsidRPr="004305E3" w:rsidRDefault="00007AF8" w:rsidP="009D793B">
            <w:pPr>
              <w:rPr>
                <w:rFonts w:cs="Arial"/>
                <w:b/>
              </w:rPr>
            </w:pPr>
            <w:r w:rsidRPr="004305E3">
              <w:rPr>
                <w:rFonts w:cs="Arial"/>
                <w:b/>
              </w:rPr>
              <w:t>Secondary</w:t>
            </w:r>
          </w:p>
        </w:tc>
        <w:tc>
          <w:tcPr>
            <w:tcW w:w="3600" w:type="dxa"/>
            <w:shd w:val="clear" w:color="auto" w:fill="D9D9D9" w:themeFill="background1" w:themeFillShade="D9"/>
          </w:tcPr>
          <w:p w14:paraId="4A8F3142" w14:textId="77777777" w:rsidR="00007AF8" w:rsidRPr="004305E3" w:rsidRDefault="00007AF8" w:rsidP="009D793B">
            <w:pPr>
              <w:rPr>
                <w:rFonts w:cs="Arial"/>
                <w:b/>
              </w:rPr>
            </w:pPr>
          </w:p>
        </w:tc>
        <w:tc>
          <w:tcPr>
            <w:tcW w:w="2335" w:type="dxa"/>
            <w:shd w:val="clear" w:color="auto" w:fill="D9D9D9" w:themeFill="background1" w:themeFillShade="D9"/>
          </w:tcPr>
          <w:p w14:paraId="72618D10" w14:textId="77777777" w:rsidR="00007AF8" w:rsidRPr="004305E3" w:rsidRDefault="00007AF8" w:rsidP="009D793B">
            <w:pPr>
              <w:rPr>
                <w:rFonts w:cs="Arial"/>
                <w:b/>
              </w:rPr>
            </w:pPr>
          </w:p>
        </w:tc>
      </w:tr>
      <w:tr w:rsidR="00007AF8" w:rsidRPr="004305E3" w14:paraId="031D533F" w14:textId="77777777" w:rsidTr="009D793B">
        <w:tc>
          <w:tcPr>
            <w:tcW w:w="3415" w:type="dxa"/>
          </w:tcPr>
          <w:p w14:paraId="3B1640B1" w14:textId="77777777" w:rsidR="00007AF8" w:rsidRPr="004305E3" w:rsidRDefault="00007AF8" w:rsidP="009D793B">
            <w:pPr>
              <w:pStyle w:val="CROMSInstruction"/>
              <w:spacing w:before="0" w:after="0"/>
              <w:rPr>
                <w:rFonts w:cs="Arial"/>
                <w:i w:val="0"/>
                <w:color w:val="auto"/>
                <w:sz w:val="22"/>
                <w:szCs w:val="22"/>
              </w:rPr>
            </w:pPr>
            <w:r w:rsidRPr="004305E3">
              <w:rPr>
                <w:rFonts w:cs="Arial"/>
                <w:i w:val="0"/>
                <w:color w:val="auto"/>
                <w:sz w:val="22"/>
                <w:szCs w:val="22"/>
              </w:rPr>
              <w:t>The secondary objective(s) are goals that will provide further information on the use of the intervention.</w:t>
            </w:r>
          </w:p>
          <w:p w14:paraId="5FBC9FC3" w14:textId="77777777" w:rsidR="00007AF8" w:rsidRPr="004305E3" w:rsidRDefault="00007AF8" w:rsidP="009D793B">
            <w:pPr>
              <w:pStyle w:val="CROMSInstruction"/>
              <w:spacing w:before="0" w:after="0"/>
              <w:rPr>
                <w:rFonts w:cs="Arial"/>
                <w:i w:val="0"/>
                <w:sz w:val="22"/>
                <w:szCs w:val="22"/>
              </w:rPr>
            </w:pPr>
          </w:p>
        </w:tc>
        <w:tc>
          <w:tcPr>
            <w:tcW w:w="3600" w:type="dxa"/>
          </w:tcPr>
          <w:p w14:paraId="6249F765" w14:textId="74EA8540" w:rsidR="00007AF8" w:rsidRPr="004305E3" w:rsidRDefault="00007AF8" w:rsidP="009D793B">
            <w:pPr>
              <w:pStyle w:val="CROMSInstruction"/>
              <w:spacing w:before="0" w:after="0"/>
              <w:rPr>
                <w:rFonts w:cs="Arial"/>
                <w:i w:val="0"/>
                <w:iCs w:val="0"/>
                <w:color w:val="auto"/>
                <w:sz w:val="22"/>
                <w:szCs w:val="22"/>
              </w:rPr>
            </w:pPr>
            <w:r w:rsidRPr="004305E3">
              <w:rPr>
                <w:rFonts w:cs="Arial"/>
                <w:i w:val="0"/>
                <w:iCs w:val="0"/>
                <w:color w:val="auto"/>
                <w:sz w:val="22"/>
                <w:szCs w:val="22"/>
              </w:rPr>
              <w:t>Secondary endpoints should be clearly specified and may include, for example, endpoints related to efficacy, safety, or both</w:t>
            </w:r>
            <w:r w:rsidR="00733591">
              <w:rPr>
                <w:rFonts w:cs="Arial"/>
                <w:i w:val="0"/>
                <w:iCs w:val="0"/>
                <w:color w:val="auto"/>
                <w:sz w:val="22"/>
                <w:szCs w:val="22"/>
              </w:rPr>
              <w:t xml:space="preserve">. </w:t>
            </w:r>
            <w:r w:rsidRPr="004305E3">
              <w:rPr>
                <w:rFonts w:cs="Arial"/>
                <w:i w:val="0"/>
                <w:iCs w:val="0"/>
                <w:color w:val="auto"/>
                <w:sz w:val="22"/>
                <w:szCs w:val="22"/>
              </w:rPr>
              <w:t>Secondary endpoints are those that may provide supportive information about the study intervention’s effect on the primary endpoint or demonstrate additional effects on the disease or condition. It is recommended that the list of secondary endpoints be short, because the chance of demonstrating an effect on any secondary endpoint after appropriate correction for multiplicity becomes increasingly small as the number of endpoints increases</w:t>
            </w:r>
            <w:r w:rsidR="00733591">
              <w:rPr>
                <w:rFonts w:cs="Arial"/>
                <w:i w:val="0"/>
                <w:iCs w:val="0"/>
                <w:color w:val="auto"/>
                <w:sz w:val="22"/>
                <w:szCs w:val="22"/>
              </w:rPr>
              <w:t xml:space="preserve">. </w:t>
            </w:r>
          </w:p>
          <w:p w14:paraId="4AA4CBB0" w14:textId="77777777" w:rsidR="00007AF8" w:rsidRPr="004305E3" w:rsidRDefault="00007AF8" w:rsidP="009D793B">
            <w:pPr>
              <w:pStyle w:val="ListParagraph"/>
              <w:rPr>
                <w:rFonts w:cs="Arial"/>
              </w:rPr>
            </w:pPr>
          </w:p>
        </w:tc>
        <w:tc>
          <w:tcPr>
            <w:tcW w:w="2335" w:type="dxa"/>
          </w:tcPr>
          <w:p w14:paraId="2F26EB4A" w14:textId="77777777" w:rsidR="00007AF8" w:rsidRPr="004305E3" w:rsidRDefault="00007AF8" w:rsidP="009D793B">
            <w:pPr>
              <w:pStyle w:val="CROMSInstruction"/>
              <w:spacing w:before="0" w:after="0"/>
              <w:rPr>
                <w:rFonts w:cs="Arial"/>
                <w:i w:val="0"/>
                <w:iCs w:val="0"/>
                <w:color w:val="auto"/>
                <w:sz w:val="22"/>
                <w:szCs w:val="22"/>
              </w:rPr>
            </w:pPr>
            <w:r w:rsidRPr="004305E3">
              <w:rPr>
                <w:rFonts w:cs="Arial"/>
                <w:i w:val="0"/>
                <w:iCs w:val="0"/>
                <w:color w:val="auto"/>
                <w:sz w:val="22"/>
                <w:szCs w:val="22"/>
              </w:rPr>
              <w:t>Briefly explain why the endpoint(s) were chosen.</w:t>
            </w:r>
          </w:p>
        </w:tc>
      </w:tr>
      <w:tr w:rsidR="00007AF8" w:rsidRPr="004305E3" w14:paraId="5CEFD65F" w14:textId="77777777" w:rsidTr="009D793B">
        <w:tc>
          <w:tcPr>
            <w:tcW w:w="3415" w:type="dxa"/>
            <w:shd w:val="clear" w:color="auto" w:fill="D9D9D9" w:themeFill="background1" w:themeFillShade="D9"/>
          </w:tcPr>
          <w:p w14:paraId="170F57CE" w14:textId="77777777" w:rsidR="00007AF8" w:rsidRPr="004305E3" w:rsidRDefault="00007AF8" w:rsidP="009D793B">
            <w:pPr>
              <w:rPr>
                <w:rFonts w:cs="Arial"/>
                <w:b/>
              </w:rPr>
            </w:pPr>
            <w:r w:rsidRPr="004305E3">
              <w:rPr>
                <w:rFonts w:cs="Arial"/>
                <w:b/>
              </w:rPr>
              <w:t xml:space="preserve">Tertiary/Exploratory </w:t>
            </w:r>
          </w:p>
        </w:tc>
        <w:tc>
          <w:tcPr>
            <w:tcW w:w="3600" w:type="dxa"/>
            <w:shd w:val="clear" w:color="auto" w:fill="D9D9D9" w:themeFill="background1" w:themeFillShade="D9"/>
          </w:tcPr>
          <w:p w14:paraId="42A82AFE" w14:textId="77777777" w:rsidR="00007AF8" w:rsidRPr="004305E3" w:rsidRDefault="00007AF8" w:rsidP="009D793B">
            <w:pPr>
              <w:rPr>
                <w:rFonts w:cs="Arial"/>
                <w:b/>
              </w:rPr>
            </w:pPr>
          </w:p>
        </w:tc>
        <w:tc>
          <w:tcPr>
            <w:tcW w:w="2335" w:type="dxa"/>
            <w:shd w:val="clear" w:color="auto" w:fill="D9D9D9" w:themeFill="background1" w:themeFillShade="D9"/>
          </w:tcPr>
          <w:p w14:paraId="488622BF" w14:textId="77777777" w:rsidR="00007AF8" w:rsidRPr="004305E3" w:rsidRDefault="00007AF8" w:rsidP="009D793B">
            <w:pPr>
              <w:rPr>
                <w:rFonts w:cs="Arial"/>
                <w:b/>
              </w:rPr>
            </w:pPr>
          </w:p>
        </w:tc>
      </w:tr>
      <w:tr w:rsidR="00007AF8" w:rsidRPr="004305E3" w14:paraId="39FE9D4E" w14:textId="77777777" w:rsidTr="009D793B">
        <w:tc>
          <w:tcPr>
            <w:tcW w:w="3415" w:type="dxa"/>
          </w:tcPr>
          <w:p w14:paraId="77FFE44F" w14:textId="77777777" w:rsidR="00007AF8" w:rsidRPr="004305E3" w:rsidRDefault="00007AF8" w:rsidP="009D793B">
            <w:pPr>
              <w:pStyle w:val="ListParagraph"/>
              <w:rPr>
                <w:rFonts w:cs="Arial"/>
                <w:szCs w:val="22"/>
              </w:rPr>
            </w:pPr>
            <w:r w:rsidRPr="004305E3">
              <w:rPr>
                <w:rFonts w:cs="Arial"/>
                <w:szCs w:val="22"/>
              </w:rPr>
              <w:t>Tertiary/exploratory objective(s) serve as a basis for explaining or supporting findings of primary analyses and for suggesting further hypotheses for later research.</w:t>
            </w:r>
          </w:p>
        </w:tc>
        <w:tc>
          <w:tcPr>
            <w:tcW w:w="3600" w:type="dxa"/>
          </w:tcPr>
          <w:p w14:paraId="2EE696D2" w14:textId="7402CAA5" w:rsidR="00007AF8" w:rsidRPr="004305E3" w:rsidRDefault="00007AF8" w:rsidP="009D793B">
            <w:pPr>
              <w:rPr>
                <w:rFonts w:cs="Arial"/>
                <w:szCs w:val="22"/>
              </w:rPr>
            </w:pPr>
            <w:r w:rsidRPr="004305E3">
              <w:rPr>
                <w:rFonts w:cs="Arial"/>
                <w:szCs w:val="22"/>
              </w:rPr>
              <w:t>Exploratory endpoints should be specified. Exploratory endpoints may include clinically important events that are expected to occur too infrequently to show a treatment effect or endpoints that for other reasons are thought to be less likely to show an effect but are included to explore new hypotheses</w:t>
            </w:r>
            <w:r w:rsidR="00733591">
              <w:rPr>
                <w:rFonts w:cs="Arial"/>
                <w:szCs w:val="22"/>
              </w:rPr>
              <w:t xml:space="preserve">. </w:t>
            </w:r>
            <w:r w:rsidRPr="004305E3">
              <w:rPr>
                <w:rFonts w:cs="Arial"/>
                <w:szCs w:val="22"/>
              </w:rPr>
              <w:t xml:space="preserve"> </w:t>
            </w:r>
          </w:p>
          <w:p w14:paraId="5F34D453" w14:textId="77777777" w:rsidR="00007AF8" w:rsidRPr="004305E3" w:rsidRDefault="00007AF8" w:rsidP="009D793B">
            <w:pPr>
              <w:rPr>
                <w:rFonts w:cs="Arial"/>
                <w:szCs w:val="22"/>
              </w:rPr>
            </w:pPr>
          </w:p>
          <w:p w14:paraId="08C24C6C" w14:textId="77777777" w:rsidR="00007AF8" w:rsidRPr="004305E3" w:rsidRDefault="00007AF8" w:rsidP="009D793B">
            <w:pPr>
              <w:pStyle w:val="CROMSInstruction"/>
              <w:spacing w:before="0" w:after="0"/>
              <w:rPr>
                <w:rFonts w:cs="Arial"/>
                <w:i w:val="0"/>
                <w:color w:val="auto"/>
                <w:sz w:val="20"/>
                <w:szCs w:val="22"/>
              </w:rPr>
            </w:pPr>
            <w:r w:rsidRPr="004305E3">
              <w:rPr>
                <w:rFonts w:cs="Arial"/>
                <w:i w:val="0"/>
                <w:color w:val="auto"/>
                <w:sz w:val="22"/>
              </w:rPr>
              <w:t>Endpoints that are not listed in an alpha conserving plan will be considered exploratory.</w:t>
            </w:r>
          </w:p>
          <w:p w14:paraId="20FA7DAA" w14:textId="77777777" w:rsidR="00007AF8" w:rsidRPr="004305E3" w:rsidRDefault="00007AF8" w:rsidP="009D793B">
            <w:pPr>
              <w:pStyle w:val="ListParagraph"/>
              <w:rPr>
                <w:rFonts w:cs="Arial"/>
                <w:szCs w:val="22"/>
              </w:rPr>
            </w:pPr>
          </w:p>
        </w:tc>
        <w:tc>
          <w:tcPr>
            <w:tcW w:w="2335" w:type="dxa"/>
          </w:tcPr>
          <w:p w14:paraId="44B39F9A" w14:textId="77777777" w:rsidR="00007AF8" w:rsidRPr="004305E3" w:rsidRDefault="00007AF8" w:rsidP="009D793B">
            <w:pPr>
              <w:rPr>
                <w:rFonts w:cs="Arial"/>
                <w:szCs w:val="22"/>
              </w:rPr>
            </w:pPr>
            <w:r w:rsidRPr="004305E3">
              <w:rPr>
                <w:rFonts w:cs="Arial"/>
                <w:iCs/>
                <w:szCs w:val="22"/>
              </w:rPr>
              <w:t xml:space="preserve">Briefly </w:t>
            </w:r>
            <w:r w:rsidRPr="004305E3">
              <w:rPr>
                <w:rFonts w:cs="Arial"/>
                <w:szCs w:val="22"/>
              </w:rPr>
              <w:t>explain why the endpoint(s) were chosen.</w:t>
            </w:r>
          </w:p>
        </w:tc>
      </w:tr>
    </w:tbl>
    <w:p w14:paraId="286213EE" w14:textId="77777777" w:rsidR="00007AF8" w:rsidRPr="004305E3" w:rsidRDefault="00007AF8" w:rsidP="00A13737">
      <w:pPr>
        <w:pStyle w:val="BodyTextIndent2"/>
        <w:ind w:left="0"/>
        <w:rPr>
          <w:rFonts w:cs="Arial"/>
        </w:rPr>
      </w:pPr>
    </w:p>
    <w:p w14:paraId="24A4C3DE" w14:textId="77777777" w:rsidR="00871E9D" w:rsidRDefault="00871E9D">
      <w:pPr>
        <w:rPr>
          <w:rFonts w:cs="Arial"/>
          <w:b/>
          <w:bCs/>
          <w:caps/>
          <w:kern w:val="32"/>
          <w:sz w:val="28"/>
          <w:szCs w:val="32"/>
        </w:rPr>
      </w:pPr>
      <w:r>
        <w:br w:type="page"/>
      </w:r>
    </w:p>
    <w:p w14:paraId="7149A729" w14:textId="309D7BD7" w:rsidR="001B25B4" w:rsidRPr="004305E3" w:rsidRDefault="0035153A" w:rsidP="00AB4BFC">
      <w:pPr>
        <w:pStyle w:val="Heading1"/>
        <w:numPr>
          <w:ilvl w:val="0"/>
          <w:numId w:val="7"/>
        </w:numPr>
      </w:pPr>
      <w:bookmarkStart w:id="21" w:name="_Toc65582215"/>
      <w:r>
        <w:t>Study Design</w:t>
      </w:r>
      <w:bookmarkEnd w:id="21"/>
    </w:p>
    <w:p w14:paraId="49738B52" w14:textId="0601AA78" w:rsidR="007A675C" w:rsidRPr="004305E3" w:rsidRDefault="007A675C" w:rsidP="007A675C">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PURPOSE:  </w:t>
      </w:r>
      <w:r w:rsidR="000E6DB5" w:rsidRPr="004305E3">
        <w:rPr>
          <w:rFonts w:cs="Arial"/>
        </w:rPr>
        <w:t xml:space="preserve">The study design presents how and when these will be measured. </w:t>
      </w:r>
      <w:r w:rsidR="006C4EA9" w:rsidRPr="004305E3">
        <w:rPr>
          <w:rFonts w:cs="Arial"/>
        </w:rPr>
        <w:t xml:space="preserve">This section provide a brief overview. </w:t>
      </w:r>
    </w:p>
    <w:p w14:paraId="4647BEE7" w14:textId="77777777" w:rsidR="007A675C" w:rsidRPr="004305E3" w:rsidRDefault="007A675C" w:rsidP="007A675C">
      <w:pPr>
        <w:pStyle w:val="BodyTextIndent1"/>
        <w:ind w:left="0"/>
        <w:rPr>
          <w:rFonts w:cs="Arial"/>
        </w:rPr>
      </w:pPr>
    </w:p>
    <w:p w14:paraId="32661A7E" w14:textId="77777777" w:rsidR="001B25B4" w:rsidRPr="004305E3" w:rsidRDefault="001B25B4" w:rsidP="00AB4BFC">
      <w:pPr>
        <w:pStyle w:val="ListParagraph"/>
        <w:numPr>
          <w:ilvl w:val="0"/>
          <w:numId w:val="8"/>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 xml:space="preserve">A description of the type/design of the trial to be conducted (e.g. double-blind, placebo-controlled, parallel design) and a schematic diagram of trial design, procedures and stages. [6.4.2] (See also the </w:t>
      </w:r>
      <w:r w:rsidRPr="004305E3">
        <w:rPr>
          <w:rFonts w:cs="Arial"/>
          <w:szCs w:val="24"/>
          <w:shd w:val="clear" w:color="auto" w:fill="92D050"/>
        </w:rPr>
        <w:t xml:space="preserve">SCHEMA </w:t>
      </w:r>
      <w:r w:rsidR="005555DF" w:rsidRPr="004305E3">
        <w:rPr>
          <w:rFonts w:cs="Arial"/>
          <w:szCs w:val="24"/>
          <w:shd w:val="clear" w:color="auto" w:fill="92D050"/>
        </w:rPr>
        <w:t>Section</w:t>
      </w:r>
      <w:r w:rsidRPr="004305E3">
        <w:rPr>
          <w:rFonts w:cs="Arial"/>
          <w:szCs w:val="24"/>
        </w:rPr>
        <w:t>.)</w:t>
      </w:r>
    </w:p>
    <w:p w14:paraId="12131544" w14:textId="77777777" w:rsidR="001B25B4" w:rsidRPr="004305E3" w:rsidRDefault="001B25B4" w:rsidP="00AB4BFC">
      <w:pPr>
        <w:pStyle w:val="ListParagraph"/>
        <w:numPr>
          <w:ilvl w:val="0"/>
          <w:numId w:val="8"/>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Cs w:val="24"/>
        </w:rPr>
      </w:pPr>
      <w:r w:rsidRPr="004305E3">
        <w:rPr>
          <w:rFonts w:cs="Arial"/>
          <w:szCs w:val="24"/>
        </w:rPr>
        <w:t>A description of the measures taken to minimize/avoid bias, including: (a) randomization; (b) blinding. [6.4.3]</w:t>
      </w:r>
    </w:p>
    <w:p w14:paraId="01237BBE" w14:textId="77777777" w:rsidR="002D4BA9" w:rsidRPr="004305E3" w:rsidRDefault="002D4BA9" w:rsidP="00330829">
      <w:pPr>
        <w:pStyle w:val="BodyTextIndent1"/>
        <w:ind w:left="0"/>
        <w:rPr>
          <w:rFonts w:cs="Arial"/>
        </w:rPr>
      </w:pPr>
    </w:p>
    <w:p w14:paraId="237B4780" w14:textId="45B26432" w:rsidR="00935832" w:rsidRPr="004305E3" w:rsidRDefault="00935832" w:rsidP="00330829">
      <w:pPr>
        <w:pStyle w:val="BodyTextIndent1"/>
        <w:ind w:left="0"/>
        <w:rPr>
          <w:rFonts w:cs="Arial"/>
          <w:i/>
          <w:color w:val="0070C0"/>
        </w:rPr>
      </w:pPr>
      <w:r w:rsidRPr="004305E3">
        <w:rPr>
          <w:rFonts w:cs="Arial"/>
          <w:i/>
          <w:color w:val="0070C0"/>
        </w:rPr>
        <w:t xml:space="preserve">When writing this section, please make sure that you have met with the </w:t>
      </w:r>
      <w:r w:rsidRPr="004305E3">
        <w:rPr>
          <w:rStyle w:val="StyleBodyTextBold1Char"/>
          <w:rFonts w:cs="Arial"/>
          <w:b w:val="0"/>
          <w:i/>
          <w:color w:val="0070C0"/>
        </w:rPr>
        <w:t>OnCore</w:t>
      </w:r>
      <w:r w:rsidRPr="000F0863">
        <w:rPr>
          <w:rStyle w:val="StyleBodyTextBold1Char"/>
          <w:rFonts w:cs="Arial"/>
          <w:b w:val="0"/>
          <w:i/>
          <w:color w:val="0070C0"/>
          <w:vertAlign w:val="superscript"/>
        </w:rPr>
        <w:t>®</w:t>
      </w:r>
      <w:r w:rsidRPr="004305E3">
        <w:rPr>
          <w:rStyle w:val="StyleBodyTextBold1Char"/>
          <w:rFonts w:cs="Arial"/>
          <w:i/>
          <w:color w:val="0070C0"/>
        </w:rPr>
        <w:t xml:space="preserve"> </w:t>
      </w:r>
      <w:r w:rsidRPr="004305E3">
        <w:rPr>
          <w:rStyle w:val="StyleBodyTextBold1Char"/>
          <w:rFonts w:cs="Arial"/>
          <w:b w:val="0"/>
          <w:i/>
          <w:color w:val="0070C0"/>
        </w:rPr>
        <w:t xml:space="preserve">representative and your biostatistician. </w:t>
      </w:r>
    </w:p>
    <w:p w14:paraId="494ED7AD" w14:textId="77777777" w:rsidR="00D52D3E" w:rsidRPr="004305E3" w:rsidRDefault="001D47BD" w:rsidP="00AB4BFC">
      <w:pPr>
        <w:pStyle w:val="Heading2"/>
        <w:numPr>
          <w:ilvl w:val="1"/>
          <w:numId w:val="7"/>
        </w:numPr>
      </w:pPr>
      <w:bookmarkStart w:id="22" w:name="_Toc65582216"/>
      <w:r w:rsidRPr="004305E3">
        <w:t>General Description</w:t>
      </w:r>
      <w:bookmarkEnd w:id="22"/>
    </w:p>
    <w:p w14:paraId="39396163" w14:textId="6B9AE819" w:rsidR="00BB2C03" w:rsidRPr="004305E3" w:rsidRDefault="00982CD6" w:rsidP="00650A3C">
      <w:pPr>
        <w:pStyle w:val="BodyText"/>
        <w:rPr>
          <w:rFonts w:cs="Arial"/>
          <w:i/>
        </w:rPr>
      </w:pPr>
      <w:r w:rsidRPr="004305E3">
        <w:rPr>
          <w:rFonts w:cs="Arial"/>
          <w:i/>
          <w:color w:val="0070C0"/>
        </w:rPr>
        <w:t>State a short descr</w:t>
      </w:r>
      <w:r w:rsidR="002D1C30" w:rsidRPr="004305E3">
        <w:rPr>
          <w:rFonts w:cs="Arial"/>
          <w:i/>
          <w:color w:val="0070C0"/>
        </w:rPr>
        <w:t>iption of the study, including p</w:t>
      </w:r>
      <w:r w:rsidRPr="004305E3">
        <w:rPr>
          <w:rFonts w:cs="Arial"/>
          <w:i/>
          <w:color w:val="0070C0"/>
        </w:rPr>
        <w:t xml:space="preserve">hase, type (treatment, prevention, diagnostic, etc.), interventional model (single group, parallel, cross-over, etc.), number of intervention arms, if </w:t>
      </w:r>
      <w:r w:rsidR="009D2B9C" w:rsidRPr="004305E3">
        <w:rPr>
          <w:rFonts w:cs="Arial"/>
          <w:i/>
          <w:color w:val="0070C0"/>
        </w:rPr>
        <w:t xml:space="preserve">the study is open label, single </w:t>
      </w:r>
      <w:r w:rsidRPr="004305E3">
        <w:rPr>
          <w:rFonts w:cs="Arial"/>
          <w:i/>
          <w:color w:val="0070C0"/>
        </w:rPr>
        <w:t>or double blinded, and whether the study is randomized</w:t>
      </w:r>
      <w:r w:rsidR="00E5773F" w:rsidRPr="004305E3">
        <w:rPr>
          <w:rFonts w:cs="Arial"/>
          <w:i/>
          <w:color w:val="0070C0"/>
        </w:rPr>
        <w:t xml:space="preserve">. </w:t>
      </w:r>
      <w:r w:rsidRPr="004305E3">
        <w:rPr>
          <w:rFonts w:cs="Arial"/>
          <w:i/>
          <w:color w:val="0070C0"/>
        </w:rPr>
        <w:t>State the primary outcome that the protocol is designed to evaluate:  safety, efficacy,</w:t>
      </w:r>
      <w:r w:rsidR="005B261A">
        <w:rPr>
          <w:rFonts w:cs="Arial"/>
          <w:i/>
          <w:color w:val="0070C0"/>
        </w:rPr>
        <w:t xml:space="preserve"> </w:t>
      </w:r>
      <w:r w:rsidRPr="004305E3">
        <w:rPr>
          <w:rFonts w:cs="Arial"/>
          <w:i/>
          <w:color w:val="0070C0"/>
        </w:rPr>
        <w:t>phar</w:t>
      </w:r>
      <w:r w:rsidR="009D2B9C" w:rsidRPr="004305E3">
        <w:rPr>
          <w:rFonts w:cs="Arial"/>
          <w:i/>
          <w:color w:val="0070C0"/>
        </w:rPr>
        <w:t>macokinetics, pharmacodynamics.</w:t>
      </w:r>
      <w:r w:rsidR="00650A3C" w:rsidRPr="004305E3" w:rsidDel="00650A3C">
        <w:rPr>
          <w:rFonts w:cs="Arial"/>
          <w:i/>
          <w:color w:val="0070C0"/>
        </w:rPr>
        <w:t xml:space="preserve"> </w:t>
      </w:r>
      <w:r w:rsidR="00BB2C03" w:rsidRPr="004305E3">
        <w:rPr>
          <w:rFonts w:cs="Arial"/>
        </w:rPr>
        <w:br/>
      </w:r>
    </w:p>
    <w:p w14:paraId="6959E250" w14:textId="50F1D194" w:rsidR="00BB2C03" w:rsidRPr="004305E3" w:rsidRDefault="00BB2C03" w:rsidP="00E36493">
      <w:pPr>
        <w:pStyle w:val="Heading2"/>
        <w:numPr>
          <w:ilvl w:val="1"/>
          <w:numId w:val="7"/>
        </w:numPr>
        <w:rPr>
          <w:i/>
        </w:rPr>
      </w:pPr>
      <w:bookmarkStart w:id="23" w:name="_Toc65582217"/>
      <w:r w:rsidRPr="004305E3">
        <w:t>Primary Completion</w:t>
      </w:r>
      <w:bookmarkEnd w:id="23"/>
    </w:p>
    <w:p w14:paraId="384BFE9D" w14:textId="0657CEF8" w:rsidR="009D2B9C" w:rsidRPr="004305E3" w:rsidRDefault="00BB2C03" w:rsidP="00511E90">
      <w:pPr>
        <w:pStyle w:val="BodyText"/>
        <w:rPr>
          <w:rFonts w:cs="Arial"/>
          <w:i/>
          <w:color w:val="0070C0"/>
        </w:rPr>
      </w:pPr>
      <w:r w:rsidRPr="004305E3">
        <w:rPr>
          <w:rFonts w:cs="Arial"/>
          <w:i/>
          <w:color w:val="0070C0"/>
        </w:rPr>
        <w:t>Estimate the length of time it wi</w:t>
      </w:r>
      <w:r w:rsidR="0002000D" w:rsidRPr="004305E3">
        <w:rPr>
          <w:rFonts w:cs="Arial"/>
          <w:i/>
          <w:color w:val="0070C0"/>
        </w:rPr>
        <w:t>ll take for the study to reach primary c</w:t>
      </w:r>
      <w:r w:rsidRPr="004305E3">
        <w:rPr>
          <w:rFonts w:cs="Arial"/>
          <w:i/>
          <w:color w:val="0070C0"/>
        </w:rPr>
        <w:t xml:space="preserve">ompletion from the time the study opens to accrual to the date that the final subject is expected to be examined or receive an intervention for the purposes of final </w:t>
      </w:r>
      <w:r w:rsidR="009D2B9C" w:rsidRPr="004305E3">
        <w:rPr>
          <w:rFonts w:cs="Arial"/>
          <w:i/>
          <w:color w:val="0070C0"/>
        </w:rPr>
        <w:t xml:space="preserve">data </w:t>
      </w:r>
      <w:r w:rsidRPr="004305E3">
        <w:rPr>
          <w:rFonts w:cs="Arial"/>
          <w:i/>
          <w:color w:val="0070C0"/>
        </w:rPr>
        <w:t>collection for the primary outcome</w:t>
      </w:r>
      <w:r w:rsidR="00E5773F" w:rsidRPr="004305E3">
        <w:rPr>
          <w:rFonts w:cs="Arial"/>
          <w:i/>
          <w:color w:val="0070C0"/>
        </w:rPr>
        <w:t xml:space="preserve">. </w:t>
      </w:r>
      <w:r w:rsidR="009D2B9C" w:rsidRPr="004305E3">
        <w:rPr>
          <w:rFonts w:cs="Arial"/>
          <w:i/>
          <w:color w:val="0070C0"/>
        </w:rPr>
        <w:t>For example:</w:t>
      </w:r>
    </w:p>
    <w:p w14:paraId="5673A7EC" w14:textId="77777777" w:rsidR="00BB2C03" w:rsidRPr="004305E3" w:rsidRDefault="00720C69" w:rsidP="00511E90">
      <w:pPr>
        <w:pStyle w:val="BodyText"/>
        <w:rPr>
          <w:rFonts w:cs="Arial"/>
          <w:i/>
        </w:rPr>
      </w:pPr>
      <w:r w:rsidRPr="004305E3">
        <w:rPr>
          <w:rFonts w:cs="Arial"/>
          <w:i/>
          <w:color w:val="0070C0"/>
        </w:rPr>
        <w:t xml:space="preserve"> </w:t>
      </w:r>
      <w:r w:rsidR="00BB2C03" w:rsidRPr="004305E3">
        <w:rPr>
          <w:rFonts w:cs="Arial"/>
          <w:i/>
          <w:color w:val="0070C0"/>
        </w:rPr>
        <w:t>The study will reach primary completion 24 months from the t</w:t>
      </w:r>
      <w:r w:rsidRPr="004305E3">
        <w:rPr>
          <w:rFonts w:cs="Arial"/>
          <w:i/>
          <w:color w:val="0070C0"/>
        </w:rPr>
        <w:t>ime the study opens to accrual.</w:t>
      </w:r>
      <w:r w:rsidR="00BB2C03" w:rsidRPr="004305E3">
        <w:rPr>
          <w:rFonts w:cs="Arial"/>
          <w:i/>
        </w:rPr>
        <w:br/>
      </w:r>
    </w:p>
    <w:p w14:paraId="2DFDEF3D" w14:textId="095698BD" w:rsidR="00BB2C03" w:rsidRPr="004305E3" w:rsidRDefault="00BB2C03" w:rsidP="00E36493">
      <w:pPr>
        <w:pStyle w:val="Heading2"/>
        <w:numPr>
          <w:ilvl w:val="1"/>
          <w:numId w:val="7"/>
        </w:numPr>
        <w:rPr>
          <w:i/>
        </w:rPr>
      </w:pPr>
      <w:bookmarkStart w:id="24" w:name="_Toc65582218"/>
      <w:r w:rsidRPr="004305E3">
        <w:t>Study Completion</w:t>
      </w:r>
      <w:bookmarkEnd w:id="24"/>
    </w:p>
    <w:p w14:paraId="01CFBD39" w14:textId="52CC70DD" w:rsidR="009D2B9C" w:rsidRPr="004305E3" w:rsidRDefault="00BB2C03" w:rsidP="00511E90">
      <w:pPr>
        <w:pStyle w:val="BodyText"/>
        <w:rPr>
          <w:rFonts w:cs="Arial"/>
          <w:i/>
          <w:color w:val="0070C0"/>
        </w:rPr>
      </w:pPr>
      <w:r w:rsidRPr="004305E3">
        <w:rPr>
          <w:rFonts w:cs="Arial"/>
          <w:i/>
          <w:color w:val="0070C0"/>
        </w:rPr>
        <w:t>Estimate the length of time it wi</w:t>
      </w:r>
      <w:r w:rsidR="0002000D" w:rsidRPr="004305E3">
        <w:rPr>
          <w:rFonts w:cs="Arial"/>
          <w:i/>
          <w:color w:val="0070C0"/>
        </w:rPr>
        <w:t>ll take for the study to reach study c</w:t>
      </w:r>
      <w:r w:rsidRPr="004305E3">
        <w:rPr>
          <w:rFonts w:cs="Arial"/>
          <w:i/>
          <w:color w:val="0070C0"/>
        </w:rPr>
        <w:t>ompletion from the time the study opens to accrual to the final date on which data are expected to be collected</w:t>
      </w:r>
      <w:r w:rsidR="00E5773F" w:rsidRPr="004305E3">
        <w:rPr>
          <w:rFonts w:cs="Arial"/>
          <w:i/>
          <w:color w:val="0070C0"/>
        </w:rPr>
        <w:t xml:space="preserve">. </w:t>
      </w:r>
      <w:r w:rsidR="009D2B9C" w:rsidRPr="004305E3">
        <w:rPr>
          <w:rFonts w:cs="Arial"/>
          <w:i/>
          <w:color w:val="0070C0"/>
        </w:rPr>
        <w:t>For e</w:t>
      </w:r>
      <w:r w:rsidRPr="004305E3">
        <w:rPr>
          <w:rFonts w:cs="Arial"/>
          <w:i/>
          <w:color w:val="0070C0"/>
        </w:rPr>
        <w:t>xample</w:t>
      </w:r>
      <w:r w:rsidR="009D2B9C" w:rsidRPr="004305E3">
        <w:rPr>
          <w:rFonts w:cs="Arial"/>
          <w:i/>
          <w:color w:val="0070C0"/>
        </w:rPr>
        <w:t>:</w:t>
      </w:r>
      <w:r w:rsidRPr="004305E3">
        <w:rPr>
          <w:rFonts w:cs="Arial"/>
          <w:i/>
          <w:color w:val="0070C0"/>
        </w:rPr>
        <w:t xml:space="preserve"> </w:t>
      </w:r>
    </w:p>
    <w:p w14:paraId="100D73E6" w14:textId="6F240A61" w:rsidR="00871E9D" w:rsidRPr="004305E3" w:rsidRDefault="00BB2C03" w:rsidP="00511E90">
      <w:pPr>
        <w:pStyle w:val="BodyText"/>
        <w:rPr>
          <w:rFonts w:cs="Arial"/>
          <w:i/>
          <w:color w:val="0070C0"/>
        </w:rPr>
      </w:pPr>
      <w:r w:rsidRPr="004305E3">
        <w:rPr>
          <w:rFonts w:cs="Arial"/>
          <w:i/>
          <w:color w:val="0070C0"/>
        </w:rPr>
        <w:t>The study will reach study completion 36 months from the t</w:t>
      </w:r>
      <w:r w:rsidR="00720C69" w:rsidRPr="004305E3">
        <w:rPr>
          <w:rFonts w:cs="Arial"/>
          <w:i/>
          <w:color w:val="0070C0"/>
        </w:rPr>
        <w:t>ime the study opens to accrual.</w:t>
      </w:r>
    </w:p>
    <w:p w14:paraId="5E19EBB2" w14:textId="4C146BDF" w:rsidR="00871E9D" w:rsidRDefault="00871E9D">
      <w:bookmarkStart w:id="25" w:name="_Toc506551233"/>
    </w:p>
    <w:p w14:paraId="7487D343" w14:textId="77777777" w:rsidR="003632ED" w:rsidRDefault="003632ED">
      <w:pPr>
        <w:rPr>
          <w:rFonts w:cs="Arial"/>
          <w:b/>
          <w:bCs/>
          <w:caps/>
          <w:kern w:val="32"/>
          <w:sz w:val="28"/>
          <w:szCs w:val="32"/>
        </w:rPr>
        <w:sectPr w:rsidR="003632ED" w:rsidSect="0046697A">
          <w:headerReference w:type="even" r:id="rId24"/>
          <w:headerReference w:type="default" r:id="rId25"/>
          <w:type w:val="continuous"/>
          <w:pgSz w:w="12240" w:h="15840"/>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14:paraId="4E732D3B" w14:textId="54AF248C" w:rsidR="00423B6C" w:rsidRPr="004305E3" w:rsidRDefault="0035153A" w:rsidP="00423B6C">
      <w:pPr>
        <w:pStyle w:val="Heading1"/>
        <w:numPr>
          <w:ilvl w:val="0"/>
          <w:numId w:val="7"/>
        </w:numPr>
      </w:pPr>
      <w:bookmarkStart w:id="26" w:name="_Toc65582219"/>
      <w:r>
        <w:t>Subject</w:t>
      </w:r>
      <w:r w:rsidR="00423B6C" w:rsidRPr="004305E3">
        <w:t xml:space="preserve"> </w:t>
      </w:r>
      <w:r>
        <w:t>Participation</w:t>
      </w:r>
      <w:r w:rsidR="00423B6C" w:rsidRPr="004305E3">
        <w:t xml:space="preserve">, DIscontinuation, and </w:t>
      </w:r>
      <w:r>
        <w:t>Withdrawal</w:t>
      </w:r>
      <w:bookmarkEnd w:id="26"/>
      <w:r w:rsidR="00423B6C" w:rsidRPr="004305E3">
        <w:t xml:space="preserve">  </w:t>
      </w:r>
      <w:bookmarkEnd w:id="25"/>
    </w:p>
    <w:p w14:paraId="339B1118" w14:textId="77777777" w:rsidR="00423B6C" w:rsidRPr="004305E3" w:rsidRDefault="00423B6C" w:rsidP="00423B6C">
      <w:pPr>
        <w:pStyle w:val="BodyText"/>
        <w:spacing w:after="0"/>
        <w:jc w:val="both"/>
        <w:rPr>
          <w:rFonts w:cs="Arial"/>
        </w:rPr>
      </w:pPr>
    </w:p>
    <w:p w14:paraId="02A7B4C8" w14:textId="387E1A1B" w:rsidR="00171E5C" w:rsidRPr="004305E3" w:rsidRDefault="00423B6C" w:rsidP="00423B6C">
      <w:pPr>
        <w:pStyle w:val="BodyText"/>
        <w:spacing w:after="0"/>
        <w:jc w:val="both"/>
        <w:rPr>
          <w:rFonts w:cs="Arial"/>
        </w:rPr>
      </w:pPr>
      <w:r w:rsidRPr="004305E3">
        <w:rPr>
          <w:rFonts w:cs="Arial"/>
        </w:rPr>
        <w:t>MCW must follow all MCW IRB requirements and policies regarding subject participation, found here:</w:t>
      </w:r>
    </w:p>
    <w:p w14:paraId="177714C9" w14:textId="77777777" w:rsidR="00171E5C" w:rsidRPr="004305E3" w:rsidRDefault="00171E5C" w:rsidP="00423B6C">
      <w:pPr>
        <w:pStyle w:val="BodyText"/>
        <w:spacing w:after="0"/>
        <w:jc w:val="both"/>
        <w:rPr>
          <w:rFonts w:cs="Arial"/>
        </w:rPr>
      </w:pPr>
    </w:p>
    <w:p w14:paraId="0C66EFE3" w14:textId="77777777" w:rsidR="00423B6C" w:rsidRPr="004305E3" w:rsidRDefault="00676E42" w:rsidP="00423B6C">
      <w:pPr>
        <w:pStyle w:val="BodyText"/>
        <w:spacing w:after="0"/>
        <w:ind w:firstLine="720"/>
        <w:jc w:val="both"/>
        <w:rPr>
          <w:rFonts w:cs="Arial"/>
        </w:rPr>
      </w:pPr>
      <w:hyperlink r:id="rId26" w:history="1">
        <w:r w:rsidR="00423B6C" w:rsidRPr="004305E3">
          <w:rPr>
            <w:rStyle w:val="Hyperlink"/>
            <w:rFonts w:cs="Arial"/>
          </w:rPr>
          <w:t>https://www.mcw.edu/HRPP/Policies-Procedures.htm</w:t>
        </w:r>
      </w:hyperlink>
    </w:p>
    <w:p w14:paraId="7D5DA84B" w14:textId="4AA9A2D1" w:rsidR="00423B6C" w:rsidRPr="004305E3" w:rsidRDefault="00423B6C" w:rsidP="00BB44CA">
      <w:pPr>
        <w:pStyle w:val="BodyTextIndent2"/>
        <w:ind w:left="0"/>
        <w:rPr>
          <w:rFonts w:cs="Arial"/>
        </w:rPr>
      </w:pPr>
    </w:p>
    <w:p w14:paraId="56DC43CF" w14:textId="11B72B91" w:rsidR="00423B6C" w:rsidRPr="00ED10EB" w:rsidRDefault="00423B6C" w:rsidP="00423B6C">
      <w:pPr>
        <w:pStyle w:val="Heading2"/>
        <w:numPr>
          <w:ilvl w:val="1"/>
          <w:numId w:val="7"/>
        </w:numPr>
        <w:spacing w:after="0"/>
      </w:pPr>
      <w:bookmarkStart w:id="27" w:name="_Toc506551235"/>
      <w:bookmarkStart w:id="28" w:name="_Toc65582220"/>
      <w:r w:rsidRPr="004305E3">
        <w:t>Subject Status</w:t>
      </w:r>
      <w:bookmarkEnd w:id="27"/>
      <w:bookmarkEnd w:id="28"/>
    </w:p>
    <w:p w14:paraId="5B225236" w14:textId="4013C80F" w:rsidR="00423B6C" w:rsidRPr="004305E3" w:rsidRDefault="00423B6C" w:rsidP="00520973">
      <w:bookmarkStart w:id="29" w:name="_Toc506551236"/>
      <w:r w:rsidRPr="004305E3">
        <w:t xml:space="preserve">Subject statuses throughout the trial are defined as follows:  </w:t>
      </w:r>
      <w:bookmarkEnd w:id="29"/>
    </w:p>
    <w:p w14:paraId="51EEBA52" w14:textId="77777777" w:rsidR="001364B7" w:rsidRPr="004305E3" w:rsidRDefault="001364B7" w:rsidP="001364B7">
      <w:pPr>
        <w:pStyle w:val="BodyTextIndent2"/>
        <w:rPr>
          <w:rFonts w:cs="Arial"/>
        </w:rPr>
      </w:pPr>
    </w:p>
    <w:p w14:paraId="4EB8BEAD" w14:textId="5556415C" w:rsidR="00423B6C" w:rsidRPr="004305E3" w:rsidRDefault="00423B6C" w:rsidP="00813C4B">
      <w:pPr>
        <w:pStyle w:val="BodyTextIndent2"/>
        <w:numPr>
          <w:ilvl w:val="0"/>
          <w:numId w:val="54"/>
        </w:numPr>
        <w:spacing w:after="0"/>
        <w:contextualSpacing/>
        <w:rPr>
          <w:rFonts w:cs="Arial"/>
        </w:rPr>
      </w:pPr>
      <w:r w:rsidRPr="004305E3">
        <w:rPr>
          <w:rFonts w:cs="Arial"/>
          <w:u w:val="single"/>
        </w:rPr>
        <w:t>Prescreening</w:t>
      </w:r>
      <w:r w:rsidR="00F57092">
        <w:rPr>
          <w:rFonts w:cs="Arial"/>
        </w:rPr>
        <w:t>: pre</w:t>
      </w:r>
      <w:r w:rsidRPr="004305E3">
        <w:rPr>
          <w:rFonts w:cs="Arial"/>
        </w:rPr>
        <w:t>consent (subject considering trial or study staff considering patient for the trial per institutional recruitment methods)</w:t>
      </w:r>
      <w:r w:rsidR="00F57092">
        <w:rPr>
          <w:rFonts w:cs="Arial"/>
        </w:rPr>
        <w:t>.</w:t>
      </w:r>
    </w:p>
    <w:p w14:paraId="2077E39E" w14:textId="69164F8B" w:rsidR="00423B6C" w:rsidRPr="004305E3" w:rsidRDefault="00423B6C" w:rsidP="00813C4B">
      <w:pPr>
        <w:pStyle w:val="BodyTextIndent2"/>
        <w:numPr>
          <w:ilvl w:val="0"/>
          <w:numId w:val="54"/>
        </w:numPr>
        <w:spacing w:after="0"/>
        <w:contextualSpacing/>
        <w:rPr>
          <w:rFonts w:cs="Arial"/>
        </w:rPr>
      </w:pPr>
      <w:r w:rsidRPr="004305E3">
        <w:rPr>
          <w:rFonts w:cs="Arial"/>
          <w:u w:val="single"/>
        </w:rPr>
        <w:t>Screening</w:t>
      </w:r>
      <w:r w:rsidRPr="004305E3">
        <w:rPr>
          <w:rFonts w:cs="Arial"/>
        </w:rPr>
        <w:t>: period after consent, but prior to eligibility confirmation</w:t>
      </w:r>
      <w:r w:rsidR="00F57092">
        <w:rPr>
          <w:rFonts w:cs="Arial"/>
        </w:rPr>
        <w:t>.</w:t>
      </w:r>
    </w:p>
    <w:p w14:paraId="3263E609" w14:textId="17F681A2" w:rsidR="00423B6C" w:rsidRPr="004305E3" w:rsidRDefault="00423B6C" w:rsidP="00813C4B">
      <w:pPr>
        <w:pStyle w:val="BodyTextIndent2"/>
        <w:numPr>
          <w:ilvl w:val="0"/>
          <w:numId w:val="54"/>
        </w:numPr>
        <w:spacing w:after="0"/>
        <w:contextualSpacing/>
        <w:rPr>
          <w:rFonts w:cs="Arial"/>
        </w:rPr>
      </w:pPr>
      <w:r w:rsidRPr="004305E3">
        <w:rPr>
          <w:rFonts w:cs="Arial"/>
          <w:u w:val="single"/>
        </w:rPr>
        <w:t>Consented</w:t>
      </w:r>
      <w:r w:rsidRPr="004305E3">
        <w:rPr>
          <w:rFonts w:cs="Arial"/>
        </w:rPr>
        <w:t>: consented, prior to eligibility confirmation</w:t>
      </w:r>
      <w:r w:rsidR="00F57092">
        <w:rPr>
          <w:rFonts w:cs="Arial"/>
        </w:rPr>
        <w:t>.</w:t>
      </w:r>
    </w:p>
    <w:p w14:paraId="3D7CC59B" w14:textId="66D7DA2C" w:rsidR="00423B6C" w:rsidRPr="004305E3" w:rsidRDefault="00423B6C" w:rsidP="00813C4B">
      <w:pPr>
        <w:pStyle w:val="BodyTextIndent2"/>
        <w:numPr>
          <w:ilvl w:val="0"/>
          <w:numId w:val="54"/>
        </w:numPr>
        <w:spacing w:after="0"/>
        <w:contextualSpacing/>
        <w:rPr>
          <w:rFonts w:cs="Arial"/>
        </w:rPr>
      </w:pPr>
      <w:r w:rsidRPr="004305E3">
        <w:rPr>
          <w:rFonts w:cs="Arial"/>
          <w:u w:val="single"/>
        </w:rPr>
        <w:t>Eligible</w:t>
      </w:r>
      <w:r w:rsidRPr="004305E3">
        <w:rPr>
          <w:rFonts w:cs="Arial"/>
        </w:rPr>
        <w:t>: the local investigator confirms all eligibly criteria apply</w:t>
      </w:r>
      <w:r w:rsidR="00F57092">
        <w:rPr>
          <w:rFonts w:cs="Arial"/>
        </w:rPr>
        <w:t>.</w:t>
      </w:r>
    </w:p>
    <w:p w14:paraId="76B59915" w14:textId="07086484" w:rsidR="00423B6C" w:rsidRPr="004305E3" w:rsidRDefault="00423B6C" w:rsidP="00813C4B">
      <w:pPr>
        <w:pStyle w:val="BodyTextIndent2"/>
        <w:numPr>
          <w:ilvl w:val="0"/>
          <w:numId w:val="54"/>
        </w:numPr>
        <w:spacing w:after="0"/>
        <w:contextualSpacing/>
        <w:rPr>
          <w:rFonts w:cs="Arial"/>
        </w:rPr>
      </w:pPr>
      <w:r w:rsidRPr="004305E3">
        <w:rPr>
          <w:rFonts w:cs="Arial"/>
          <w:u w:val="single"/>
        </w:rPr>
        <w:t>On study/enrolled</w:t>
      </w:r>
      <w:r w:rsidR="00F57092">
        <w:rPr>
          <w:rFonts w:cs="Arial"/>
        </w:rPr>
        <w:t>: date eligibility is confirmed.</w:t>
      </w:r>
    </w:p>
    <w:p w14:paraId="2FBEA94D" w14:textId="6804D1C0" w:rsidR="00423B6C" w:rsidRPr="004305E3" w:rsidRDefault="00423B6C" w:rsidP="00813C4B">
      <w:pPr>
        <w:pStyle w:val="BodyTextIndent2"/>
        <w:numPr>
          <w:ilvl w:val="0"/>
          <w:numId w:val="54"/>
        </w:numPr>
        <w:spacing w:after="0"/>
        <w:contextualSpacing/>
        <w:rPr>
          <w:rFonts w:cs="Arial"/>
        </w:rPr>
      </w:pPr>
      <w:r w:rsidRPr="004305E3">
        <w:rPr>
          <w:rFonts w:cs="Arial"/>
          <w:u w:val="single"/>
        </w:rPr>
        <w:t>On arm</w:t>
      </w:r>
      <w:r w:rsidRPr="004305E3">
        <w:rPr>
          <w:rFonts w:cs="Arial"/>
        </w:rPr>
        <w:t>: date of enrollment</w:t>
      </w:r>
      <w:r w:rsidR="00F57092">
        <w:rPr>
          <w:rFonts w:cs="Arial"/>
        </w:rPr>
        <w:t>.</w:t>
      </w:r>
    </w:p>
    <w:p w14:paraId="4071AD63" w14:textId="1BEF9CA0" w:rsidR="00423B6C" w:rsidRPr="004305E3" w:rsidRDefault="00423B6C" w:rsidP="00813C4B">
      <w:pPr>
        <w:pStyle w:val="BodyTextIndent2"/>
        <w:numPr>
          <w:ilvl w:val="0"/>
          <w:numId w:val="54"/>
        </w:numPr>
        <w:spacing w:after="0"/>
        <w:contextualSpacing/>
        <w:rPr>
          <w:rFonts w:cs="Arial"/>
        </w:rPr>
      </w:pPr>
      <w:r w:rsidRPr="004305E3">
        <w:rPr>
          <w:rFonts w:cs="Arial"/>
          <w:u w:val="single"/>
        </w:rPr>
        <w:t>On treatment</w:t>
      </w:r>
      <w:r w:rsidRPr="004305E3">
        <w:rPr>
          <w:rFonts w:cs="Arial"/>
        </w:rPr>
        <w:t>: first day treatment was given to the last day treatment was given</w:t>
      </w:r>
      <w:r w:rsidR="00F57092">
        <w:rPr>
          <w:rFonts w:cs="Arial"/>
        </w:rPr>
        <w:t>.</w:t>
      </w:r>
    </w:p>
    <w:p w14:paraId="64159491" w14:textId="525872DA" w:rsidR="00423B6C" w:rsidRPr="004305E3" w:rsidRDefault="00423B6C" w:rsidP="00813C4B">
      <w:pPr>
        <w:pStyle w:val="BodyTextIndent2"/>
        <w:numPr>
          <w:ilvl w:val="0"/>
          <w:numId w:val="54"/>
        </w:numPr>
        <w:spacing w:after="0"/>
        <w:contextualSpacing/>
        <w:rPr>
          <w:rFonts w:cs="Arial"/>
        </w:rPr>
      </w:pPr>
      <w:r w:rsidRPr="004305E3">
        <w:rPr>
          <w:rFonts w:cs="Arial"/>
          <w:u w:val="single"/>
        </w:rPr>
        <w:t>Off treatment</w:t>
      </w:r>
      <w:r w:rsidRPr="004305E3">
        <w:rPr>
          <w:rFonts w:cs="Arial"/>
        </w:rPr>
        <w:t>: the last day treatment was given</w:t>
      </w:r>
      <w:r w:rsidR="00F57092">
        <w:rPr>
          <w:rFonts w:cs="Arial"/>
        </w:rPr>
        <w:t>.</w:t>
      </w:r>
    </w:p>
    <w:p w14:paraId="2AF16435" w14:textId="0B57D1C6" w:rsidR="00423B6C" w:rsidRPr="004305E3" w:rsidRDefault="00F57092" w:rsidP="00813C4B">
      <w:pPr>
        <w:pStyle w:val="BodyTextIndent2"/>
        <w:numPr>
          <w:ilvl w:val="0"/>
          <w:numId w:val="54"/>
        </w:numPr>
        <w:spacing w:after="0"/>
        <w:contextualSpacing/>
        <w:rPr>
          <w:rFonts w:cs="Arial"/>
        </w:rPr>
      </w:pPr>
      <w:r>
        <w:rPr>
          <w:rFonts w:cs="Arial"/>
          <w:u w:val="single"/>
        </w:rPr>
        <w:t>On follow-</w:t>
      </w:r>
      <w:r w:rsidR="00423B6C" w:rsidRPr="004305E3">
        <w:rPr>
          <w:rFonts w:cs="Arial"/>
          <w:u w:val="single"/>
        </w:rPr>
        <w:t>up</w:t>
      </w:r>
      <w:r w:rsidR="00423B6C" w:rsidRPr="004305E3">
        <w:rPr>
          <w:rFonts w:cs="Arial"/>
        </w:rPr>
        <w:t>: from last day of</w:t>
      </w:r>
      <w:r w:rsidR="00707BAD">
        <w:rPr>
          <w:rFonts w:cs="Arial"/>
        </w:rPr>
        <w:t xml:space="preserve"> treatment to the end of follow-</w:t>
      </w:r>
      <w:r w:rsidR="00423B6C" w:rsidRPr="004305E3">
        <w:rPr>
          <w:rFonts w:cs="Arial"/>
        </w:rPr>
        <w:t>up period</w:t>
      </w:r>
      <w:r>
        <w:rPr>
          <w:rFonts w:cs="Arial"/>
        </w:rPr>
        <w:t>.</w:t>
      </w:r>
    </w:p>
    <w:p w14:paraId="099DFD74" w14:textId="3DF0FDF1" w:rsidR="00423B6C" w:rsidRPr="004305E3" w:rsidRDefault="00423B6C" w:rsidP="00813C4B">
      <w:pPr>
        <w:pStyle w:val="BodyTextIndent2"/>
        <w:numPr>
          <w:ilvl w:val="0"/>
          <w:numId w:val="54"/>
        </w:numPr>
        <w:spacing w:after="0"/>
        <w:contextualSpacing/>
        <w:rPr>
          <w:rFonts w:cs="Arial"/>
        </w:rPr>
      </w:pPr>
      <w:r w:rsidRPr="004305E3">
        <w:rPr>
          <w:rFonts w:cs="Arial"/>
          <w:u w:val="single"/>
        </w:rPr>
        <w:t>Off study</w:t>
      </w:r>
      <w:r w:rsidR="00F57092">
        <w:rPr>
          <w:rFonts w:cs="Arial"/>
        </w:rPr>
        <w:t>: follow-</w:t>
      </w:r>
      <w:r w:rsidRPr="004305E3">
        <w:rPr>
          <w:rFonts w:cs="Arial"/>
        </w:rPr>
        <w:t>up period completed, with no additional data gathered</w:t>
      </w:r>
      <w:r w:rsidR="00F57092">
        <w:rPr>
          <w:rFonts w:cs="Arial"/>
        </w:rPr>
        <w:t>.</w:t>
      </w:r>
    </w:p>
    <w:p w14:paraId="0D110776" w14:textId="6BDCA6BB" w:rsidR="00423B6C" w:rsidRPr="004305E3" w:rsidRDefault="00423B6C" w:rsidP="00813C4B">
      <w:pPr>
        <w:pStyle w:val="BodyTextIndent2"/>
        <w:numPr>
          <w:ilvl w:val="0"/>
          <w:numId w:val="54"/>
        </w:numPr>
        <w:spacing w:after="0"/>
        <w:contextualSpacing/>
        <w:rPr>
          <w:rFonts w:cs="Arial"/>
        </w:rPr>
      </w:pPr>
      <w:r w:rsidRPr="004305E3">
        <w:rPr>
          <w:rFonts w:cs="Arial"/>
          <w:u w:val="single"/>
        </w:rPr>
        <w:t>Withdrawn</w:t>
      </w:r>
      <w:r w:rsidRPr="004305E3">
        <w:rPr>
          <w:rFonts w:cs="Arial"/>
        </w:rPr>
        <w:t>: subject fully withdraws consent (i.e.</w:t>
      </w:r>
      <w:r w:rsidR="00F57092">
        <w:rPr>
          <w:rFonts w:cs="Arial"/>
        </w:rPr>
        <w:t>, refuses ALL follow-</w:t>
      </w:r>
      <w:r w:rsidRPr="004305E3">
        <w:rPr>
          <w:rFonts w:cs="Arial"/>
        </w:rPr>
        <w:t>up, even survival) or is</w:t>
      </w:r>
      <w:r w:rsidR="00707BAD">
        <w:rPr>
          <w:rFonts w:cs="Arial"/>
        </w:rPr>
        <w:t xml:space="preserve"> taken off study by the local principal investigator.</w:t>
      </w:r>
    </w:p>
    <w:p w14:paraId="6157F5CF" w14:textId="77777777" w:rsidR="00423B6C" w:rsidRPr="004305E3" w:rsidRDefault="00423B6C" w:rsidP="00423B6C">
      <w:pPr>
        <w:pStyle w:val="BodyTextIndent2"/>
        <w:spacing w:after="0"/>
        <w:ind w:left="0"/>
        <w:contextualSpacing/>
        <w:rPr>
          <w:rFonts w:cs="Arial"/>
          <w:u w:val="single"/>
        </w:rPr>
      </w:pPr>
    </w:p>
    <w:p w14:paraId="27D49C9D" w14:textId="77777777" w:rsidR="00423B6C" w:rsidRPr="004305E3" w:rsidRDefault="00423B6C" w:rsidP="00423B6C">
      <w:pPr>
        <w:pStyle w:val="Heading2"/>
        <w:numPr>
          <w:ilvl w:val="1"/>
          <w:numId w:val="7"/>
        </w:numPr>
        <w:spacing w:after="0"/>
      </w:pPr>
      <w:bookmarkStart w:id="30" w:name="_Toc506551237"/>
      <w:bookmarkStart w:id="31" w:name="_Toc65582221"/>
      <w:r w:rsidRPr="004305E3">
        <w:t>Prescreening and Screening Log</w:t>
      </w:r>
      <w:bookmarkEnd w:id="30"/>
      <w:bookmarkEnd w:id="31"/>
    </w:p>
    <w:p w14:paraId="7D9A8C3C" w14:textId="614ADFF0" w:rsidR="00423B6C" w:rsidRPr="004305E3" w:rsidRDefault="00423B6C" w:rsidP="00423B6C">
      <w:pPr>
        <w:pStyle w:val="ListParagraph"/>
        <w:autoSpaceDE w:val="0"/>
        <w:autoSpaceDN w:val="0"/>
        <w:adjustRightInd w:val="0"/>
        <w:rPr>
          <w:rFonts w:cs="Arial"/>
        </w:rPr>
      </w:pPr>
    </w:p>
    <w:p w14:paraId="6121875E" w14:textId="6420AF32" w:rsidR="00423B6C" w:rsidRPr="00F57092" w:rsidRDefault="00707BAD" w:rsidP="00F57092">
      <w:pPr>
        <w:pStyle w:val="ListParagraph"/>
        <w:autoSpaceDE w:val="0"/>
        <w:autoSpaceDN w:val="0"/>
        <w:adjustRightInd w:val="0"/>
        <w:rPr>
          <w:rFonts w:cs="Arial"/>
        </w:rPr>
      </w:pPr>
      <w:r>
        <w:rPr>
          <w:rFonts w:cs="Arial"/>
        </w:rPr>
        <w:t>The MCW study principal investigator</w:t>
      </w:r>
      <w:r w:rsidR="00423B6C" w:rsidRPr="004305E3">
        <w:rPr>
          <w:rFonts w:cs="Arial"/>
        </w:rPr>
        <w:t xml:space="preserve"> regularly reviews screen failure reasons to understand barriers to accrual and consider amending eligibility criteria. Screen failures are defined as participants who were considered for the trial to participate in the clinical trial with or without consent, but are not subsequently assigned to the study intervention or enrolled in the study.</w:t>
      </w:r>
      <w:r w:rsidR="00F57092">
        <w:rPr>
          <w:rFonts w:cs="Arial"/>
        </w:rPr>
        <w:t xml:space="preserve"> MCWCC CTO will follow its</w:t>
      </w:r>
      <w:r w:rsidR="00AB6EE1" w:rsidRPr="004305E3">
        <w:rPr>
          <w:rFonts w:cs="Arial"/>
        </w:rPr>
        <w:t xml:space="preserve"> SOPs regarding </w:t>
      </w:r>
      <w:r w:rsidR="0080231A" w:rsidRPr="004305E3">
        <w:rPr>
          <w:rFonts w:cs="Arial"/>
        </w:rPr>
        <w:t xml:space="preserve">prescreening and screening </w:t>
      </w:r>
      <w:r w:rsidR="00AB6EE1" w:rsidRPr="004305E3">
        <w:rPr>
          <w:rFonts w:cs="Arial"/>
        </w:rPr>
        <w:t>tracking.</w:t>
      </w:r>
    </w:p>
    <w:p w14:paraId="64482F08" w14:textId="77777777" w:rsidR="00423B6C" w:rsidRPr="004305E3" w:rsidRDefault="00423B6C" w:rsidP="00423B6C">
      <w:pPr>
        <w:pStyle w:val="ListParagraph"/>
        <w:widowControl/>
        <w:autoSpaceDE w:val="0"/>
        <w:autoSpaceDN w:val="0"/>
        <w:adjustRightInd w:val="0"/>
        <w:ind w:left="360"/>
        <w:rPr>
          <w:rFonts w:cs="Arial"/>
        </w:rPr>
      </w:pPr>
    </w:p>
    <w:p w14:paraId="40412F08" w14:textId="77777777" w:rsidR="00423B6C" w:rsidRPr="004305E3" w:rsidRDefault="00423B6C" w:rsidP="00423B6C">
      <w:pPr>
        <w:pStyle w:val="Heading2"/>
        <w:numPr>
          <w:ilvl w:val="1"/>
          <w:numId w:val="7"/>
        </w:numPr>
        <w:spacing w:after="0"/>
      </w:pPr>
      <w:bookmarkStart w:id="32" w:name="_Toc65582222"/>
      <w:bookmarkStart w:id="33" w:name="_Toc506551238"/>
      <w:r w:rsidRPr="004305E3">
        <w:t>Consent</w:t>
      </w:r>
      <w:bookmarkEnd w:id="32"/>
      <w:r w:rsidRPr="004305E3">
        <w:t xml:space="preserve"> </w:t>
      </w:r>
      <w:bookmarkEnd w:id="33"/>
    </w:p>
    <w:p w14:paraId="2803DE89" w14:textId="107DEEC7" w:rsidR="00423B6C" w:rsidRPr="004305E3" w:rsidRDefault="00423B6C" w:rsidP="00423B6C">
      <w:pPr>
        <w:pStyle w:val="BodyText"/>
        <w:spacing w:after="0"/>
        <w:rPr>
          <w:rFonts w:cs="Arial"/>
        </w:rPr>
      </w:pPr>
    </w:p>
    <w:p w14:paraId="377CFBB2" w14:textId="05A616A1" w:rsidR="00423B6C" w:rsidRPr="004305E3" w:rsidRDefault="00423B6C" w:rsidP="00423B6C">
      <w:pPr>
        <w:pStyle w:val="BodyText"/>
        <w:spacing w:after="0"/>
        <w:rPr>
          <w:rFonts w:cs="Arial"/>
        </w:rPr>
      </w:pPr>
      <w:r w:rsidRPr="004305E3">
        <w:rPr>
          <w:rFonts w:cs="Arial"/>
        </w:rPr>
        <w:t>Investigators or their appropriate designees will identify potentially eligible subjects from their clinics, subject self-referrals, referrals from other clinicians, and/or other IRB-approved recruitment methods. No study conduct, including subject prescreening, can occur until after IRB approval</w:t>
      </w:r>
      <w:r w:rsidR="004F18E1" w:rsidRPr="004305E3">
        <w:rPr>
          <w:rFonts w:cs="Arial"/>
        </w:rPr>
        <w:t>.</w:t>
      </w:r>
    </w:p>
    <w:p w14:paraId="50D0B1E8" w14:textId="77777777" w:rsidR="00423B6C" w:rsidRPr="004305E3" w:rsidRDefault="00423B6C" w:rsidP="00423B6C">
      <w:pPr>
        <w:pStyle w:val="BodyText"/>
        <w:spacing w:after="0"/>
        <w:rPr>
          <w:rFonts w:cs="Arial"/>
        </w:rPr>
      </w:pPr>
    </w:p>
    <w:p w14:paraId="7145EDBD" w14:textId="77777777" w:rsidR="00423B6C" w:rsidRPr="004305E3" w:rsidRDefault="00423B6C" w:rsidP="00423B6C">
      <w:pPr>
        <w:pStyle w:val="BodyText"/>
        <w:spacing w:after="0"/>
        <w:rPr>
          <w:rFonts w:cs="Arial"/>
        </w:rPr>
      </w:pPr>
      <w:r w:rsidRPr="004305E3">
        <w:rPr>
          <w:rFonts w:cs="Arial"/>
        </w:rPr>
        <w:t xml:space="preserve">A written, signed informed consent form (ICF) and a Health Insurance Portability and Accountability Act (HIPAA) authorization must be obtained before any study-specific assessments are initiated. A signed ICF copy will be given to the subject and a copy will be filed in the medical record (per local IRB policies and SOPs). The original will be kept on file with the study records. </w:t>
      </w:r>
    </w:p>
    <w:p w14:paraId="4A4BAEE8" w14:textId="35D5018A" w:rsidR="00423B6C" w:rsidRPr="004305E3" w:rsidRDefault="00423B6C" w:rsidP="00423B6C">
      <w:pPr>
        <w:autoSpaceDE w:val="0"/>
        <w:autoSpaceDN w:val="0"/>
        <w:adjustRightInd w:val="0"/>
        <w:rPr>
          <w:rFonts w:cs="Arial"/>
          <w:szCs w:val="22"/>
        </w:rPr>
      </w:pPr>
    </w:p>
    <w:p w14:paraId="1226CCC9" w14:textId="77777777" w:rsidR="00423B6C" w:rsidRPr="004305E3" w:rsidRDefault="00423B6C" w:rsidP="00423B6C">
      <w:pPr>
        <w:pStyle w:val="Heading2"/>
        <w:numPr>
          <w:ilvl w:val="1"/>
          <w:numId w:val="7"/>
        </w:numPr>
        <w:spacing w:after="0"/>
      </w:pPr>
      <w:bookmarkStart w:id="34" w:name="_Toc506551239"/>
      <w:bookmarkStart w:id="35" w:name="_Toc65582223"/>
      <w:r w:rsidRPr="004305E3">
        <w:t>Screening Procedures</w:t>
      </w:r>
      <w:bookmarkEnd w:id="34"/>
      <w:bookmarkEnd w:id="35"/>
    </w:p>
    <w:p w14:paraId="758AE74D" w14:textId="77777777" w:rsidR="00423B6C" w:rsidRPr="004305E3" w:rsidRDefault="00423B6C" w:rsidP="00423B6C">
      <w:pPr>
        <w:pStyle w:val="BodyText"/>
        <w:spacing w:after="0"/>
        <w:rPr>
          <w:rFonts w:cs="Arial"/>
        </w:rPr>
      </w:pPr>
    </w:p>
    <w:p w14:paraId="4356DC3C" w14:textId="77777777" w:rsidR="00423B6C" w:rsidRPr="004305E3" w:rsidRDefault="00423B6C" w:rsidP="00423B6C">
      <w:pPr>
        <w:pStyle w:val="BodyText"/>
        <w:spacing w:after="0"/>
        <w:rPr>
          <w:rFonts w:cs="Arial"/>
        </w:rPr>
      </w:pPr>
      <w:r w:rsidRPr="004305E3">
        <w:rPr>
          <w:rFonts w:cs="Arial"/>
        </w:rPr>
        <w:t>Refer to study calendar of events.</w:t>
      </w:r>
    </w:p>
    <w:p w14:paraId="764BC86E" w14:textId="77777777" w:rsidR="00423B6C" w:rsidRPr="004305E3" w:rsidRDefault="00423B6C" w:rsidP="00423B6C">
      <w:pPr>
        <w:pStyle w:val="BodyText"/>
        <w:spacing w:after="0"/>
        <w:rPr>
          <w:rFonts w:cs="Arial"/>
        </w:rPr>
      </w:pPr>
    </w:p>
    <w:p w14:paraId="54550D9C" w14:textId="3B268EFD" w:rsidR="00423B6C" w:rsidRPr="004305E3" w:rsidRDefault="00423B6C" w:rsidP="00423B6C">
      <w:pPr>
        <w:pStyle w:val="BodyText"/>
        <w:spacing w:after="0"/>
        <w:rPr>
          <w:rFonts w:cs="Arial"/>
        </w:rPr>
      </w:pPr>
      <w:r w:rsidRPr="004305E3">
        <w:rPr>
          <w:rFonts w:cs="Arial"/>
        </w:rPr>
        <w:t xml:space="preserve">Screening assessments must be performed within </w:t>
      </w:r>
      <w:r w:rsidR="00D433AA" w:rsidRPr="00707BAD">
        <w:rPr>
          <w:rFonts w:cs="Arial"/>
          <w:b/>
          <w:color w:val="0070C0"/>
        </w:rPr>
        <w:t>&lt;&lt;</w:t>
      </w:r>
      <w:r w:rsidR="00D433AA" w:rsidRPr="00707BAD">
        <w:rPr>
          <w:rFonts w:cs="Arial"/>
          <w:b/>
          <w:bCs/>
          <w:color w:val="0070C0"/>
        </w:rPr>
        <w:t>X&gt;&gt;&gt;</w:t>
      </w:r>
      <w:r w:rsidRPr="00707BAD">
        <w:rPr>
          <w:rFonts w:cs="Arial"/>
          <w:b/>
          <w:bCs/>
          <w:color w:val="0070C0"/>
        </w:rPr>
        <w:t xml:space="preserve"> </w:t>
      </w:r>
      <w:r w:rsidRPr="004305E3">
        <w:rPr>
          <w:rFonts w:cs="Arial"/>
        </w:rPr>
        <w:t xml:space="preserve">prior to </w:t>
      </w:r>
      <w:r w:rsidR="00D433AA" w:rsidRPr="00707BAD">
        <w:rPr>
          <w:rFonts w:cs="Arial"/>
          <w:b/>
          <w:color w:val="0070C0"/>
        </w:rPr>
        <w:t>&lt;&lt;X (</w:t>
      </w:r>
      <w:r w:rsidRPr="00707BAD">
        <w:rPr>
          <w:rFonts w:cs="Arial"/>
          <w:b/>
          <w:color w:val="0070C0"/>
        </w:rPr>
        <w:t>eligibility confirmation</w:t>
      </w:r>
      <w:r w:rsidR="00D433AA" w:rsidRPr="00707BAD">
        <w:rPr>
          <w:rFonts w:cs="Arial"/>
          <w:b/>
          <w:color w:val="0070C0"/>
        </w:rPr>
        <w:t>, etc.&gt;&gt;</w:t>
      </w:r>
      <w:r w:rsidRPr="004305E3">
        <w:rPr>
          <w:rFonts w:cs="Arial"/>
        </w:rPr>
        <w:t xml:space="preserve">, with the exception of consent (may be obtained any time before study-specific procedures are obtained) </w:t>
      </w:r>
      <w:r w:rsidR="00D433AA" w:rsidRPr="00707BAD">
        <w:rPr>
          <w:rFonts w:cs="Arial"/>
          <w:color w:val="0070C0"/>
        </w:rPr>
        <w:t>&lt;&lt;</w:t>
      </w:r>
      <w:r w:rsidRPr="00707BAD">
        <w:rPr>
          <w:rFonts w:cs="Arial"/>
          <w:color w:val="0070C0"/>
        </w:rPr>
        <w:t xml:space="preserve">and </w:t>
      </w:r>
      <w:r w:rsidR="00D433AA" w:rsidRPr="00707BAD">
        <w:rPr>
          <w:rFonts w:cs="Arial"/>
          <w:color w:val="0070C0"/>
        </w:rPr>
        <w:t>X procedures&gt;&gt;</w:t>
      </w:r>
      <w:r w:rsidRPr="00707BAD">
        <w:rPr>
          <w:rFonts w:cs="Arial"/>
          <w:color w:val="0070C0"/>
        </w:rPr>
        <w:t xml:space="preserve"> (</w:t>
      </w:r>
      <w:r w:rsidR="00D433AA" w:rsidRPr="00707BAD">
        <w:rPr>
          <w:rFonts w:cs="Arial"/>
          <w:color w:val="0070C0"/>
        </w:rPr>
        <w:t>&lt;&lt;</w:t>
      </w:r>
      <w:r w:rsidRPr="00707BAD">
        <w:rPr>
          <w:rFonts w:cs="Arial"/>
          <w:color w:val="0070C0"/>
        </w:rPr>
        <w:t xml:space="preserve">within </w:t>
      </w:r>
      <w:r w:rsidR="00D433AA" w:rsidRPr="00707BAD">
        <w:rPr>
          <w:rFonts w:cs="Arial"/>
          <w:color w:val="0070C0"/>
        </w:rPr>
        <w:t>X</w:t>
      </w:r>
      <w:r w:rsidRPr="00707BAD">
        <w:rPr>
          <w:rFonts w:cs="Arial"/>
          <w:color w:val="0070C0"/>
        </w:rPr>
        <w:t xml:space="preserve"> of eligibility confirmation</w:t>
      </w:r>
      <w:r w:rsidR="00D433AA" w:rsidRPr="00707BAD">
        <w:rPr>
          <w:rFonts w:cs="Arial"/>
          <w:color w:val="0070C0"/>
        </w:rPr>
        <w:t>&gt;&gt;</w:t>
      </w:r>
      <w:r w:rsidRPr="00707BAD">
        <w:rPr>
          <w:rFonts w:cs="Arial"/>
          <w:color w:val="0070C0"/>
        </w:rPr>
        <w:t xml:space="preserve">). </w:t>
      </w:r>
    </w:p>
    <w:p w14:paraId="5DF7F801" w14:textId="77777777" w:rsidR="00423B6C" w:rsidRPr="004305E3" w:rsidRDefault="00423B6C" w:rsidP="00423B6C">
      <w:pPr>
        <w:pStyle w:val="BodyText"/>
        <w:spacing w:after="0"/>
        <w:rPr>
          <w:rFonts w:cs="Arial"/>
          <w:szCs w:val="22"/>
        </w:rPr>
      </w:pPr>
    </w:p>
    <w:p w14:paraId="0CF23281" w14:textId="2E6C63BE" w:rsidR="00423B6C" w:rsidRPr="00707BAD" w:rsidRDefault="001A0DCA" w:rsidP="00423B6C">
      <w:pPr>
        <w:pStyle w:val="BodyText"/>
        <w:spacing w:after="0"/>
        <w:rPr>
          <w:rFonts w:cs="Arial"/>
          <w:color w:val="0070C0"/>
        </w:rPr>
      </w:pPr>
      <w:r w:rsidRPr="00707BAD">
        <w:rPr>
          <w:rFonts w:cs="Arial"/>
          <w:color w:val="0070C0"/>
        </w:rPr>
        <w:t>&lt;&lt;For women of childbearing potential, a</w:t>
      </w:r>
      <w:r w:rsidR="00423B6C" w:rsidRPr="00707BAD">
        <w:rPr>
          <w:rFonts w:cs="Arial"/>
          <w:color w:val="0070C0"/>
        </w:rPr>
        <w:t xml:space="preserve"> negative pregnancy test must be obtained wit</w:t>
      </w:r>
      <w:r w:rsidRPr="00707BAD">
        <w:rPr>
          <w:rFonts w:cs="Arial"/>
          <w:color w:val="0070C0"/>
        </w:rPr>
        <w:t>hin &lt;&lt;X days&gt;&gt; prior to treatment</w:t>
      </w:r>
      <w:r w:rsidR="00423B6C" w:rsidRPr="00707BAD">
        <w:rPr>
          <w:rFonts w:cs="Arial"/>
          <w:color w:val="0070C0"/>
        </w:rPr>
        <w:t>.</w:t>
      </w:r>
      <w:r w:rsidRPr="00707BAD">
        <w:rPr>
          <w:rFonts w:cs="Arial"/>
          <w:color w:val="0070C0"/>
        </w:rPr>
        <w:t>&gt;&gt;</w:t>
      </w:r>
    </w:p>
    <w:p w14:paraId="4288472B" w14:textId="77777777" w:rsidR="00423B6C" w:rsidRPr="004305E3" w:rsidRDefault="00423B6C" w:rsidP="00423B6C">
      <w:pPr>
        <w:pStyle w:val="BodyText"/>
        <w:spacing w:after="0"/>
        <w:rPr>
          <w:rFonts w:cs="Arial"/>
        </w:rPr>
      </w:pPr>
    </w:p>
    <w:p w14:paraId="7DE1DEC9" w14:textId="2418D999" w:rsidR="00871E9D" w:rsidRDefault="00423B6C" w:rsidP="00871E9D">
      <w:pPr>
        <w:pStyle w:val="BodyText"/>
        <w:spacing w:after="0"/>
        <w:rPr>
          <w:rFonts w:cs="Arial"/>
        </w:rPr>
      </w:pPr>
      <w:r w:rsidRPr="004305E3">
        <w:rPr>
          <w:rFonts w:cs="Arial"/>
        </w:rPr>
        <w:t>Visit procedures that were performed as standard of care prior to consent (without the specific intent to make the subject eligible f</w:t>
      </w:r>
      <w:r w:rsidR="005D53CE">
        <w:rPr>
          <w:rFonts w:cs="Arial"/>
        </w:rPr>
        <w:t>or the trial), may count toward</w:t>
      </w:r>
      <w:r w:rsidRPr="004305E3">
        <w:rPr>
          <w:rFonts w:cs="Arial"/>
        </w:rPr>
        <w:t xml:space="preserve"> screening tests and eligibility if they are within the screening window.</w:t>
      </w:r>
      <w:bookmarkStart w:id="36" w:name="_Toc506551240"/>
    </w:p>
    <w:p w14:paraId="68608AE3" w14:textId="77777777" w:rsidR="00871E9D" w:rsidRPr="00871E9D" w:rsidRDefault="00871E9D" w:rsidP="00871E9D">
      <w:pPr>
        <w:pStyle w:val="BodyText"/>
        <w:spacing w:after="0"/>
        <w:rPr>
          <w:rStyle w:val="Heading2Char"/>
          <w:b w:val="0"/>
          <w:iCs w:val="0"/>
          <w:kern w:val="0"/>
          <w:szCs w:val="24"/>
        </w:rPr>
      </w:pPr>
    </w:p>
    <w:p w14:paraId="2970FFAF" w14:textId="529F2A50" w:rsidR="00480D4E" w:rsidRPr="00871E9D" w:rsidRDefault="00423B6C" w:rsidP="00423B6C">
      <w:pPr>
        <w:pStyle w:val="Heading2"/>
        <w:numPr>
          <w:ilvl w:val="1"/>
          <w:numId w:val="7"/>
        </w:numPr>
        <w:rPr>
          <w:b w:val="0"/>
        </w:rPr>
      </w:pPr>
      <w:bookmarkStart w:id="37" w:name="_Toc65582224"/>
      <w:r w:rsidRPr="004305E3">
        <w:rPr>
          <w:rStyle w:val="Heading2Char"/>
          <w:b/>
          <w:bCs/>
        </w:rPr>
        <w:t>Eligibility Confirmation</w:t>
      </w:r>
      <w:bookmarkEnd w:id="36"/>
      <w:bookmarkEnd w:id="37"/>
    </w:p>
    <w:p w14:paraId="2B430EF9" w14:textId="312671AA" w:rsidR="001F7B80" w:rsidRDefault="00480D4E" w:rsidP="00423B6C">
      <w:pPr>
        <w:rPr>
          <w:rFonts w:cs="Arial"/>
        </w:rPr>
      </w:pPr>
      <w:r w:rsidRPr="004305E3">
        <w:rPr>
          <w:rFonts w:cs="Arial"/>
        </w:rPr>
        <w:t xml:space="preserve">Study staff must adhere to MCWCC CTO SOPs regarding eligibility review/confirmation. </w:t>
      </w:r>
    </w:p>
    <w:p w14:paraId="009B4162" w14:textId="5F27F7D5" w:rsidR="001F7B80" w:rsidRDefault="001F7B80" w:rsidP="00423B6C">
      <w:pPr>
        <w:rPr>
          <w:rFonts w:cs="Arial"/>
        </w:rPr>
      </w:pPr>
    </w:p>
    <w:p w14:paraId="1778987D" w14:textId="4CB341A6" w:rsidR="00423B6C" w:rsidRPr="004305E3" w:rsidRDefault="002811A7" w:rsidP="00423B6C">
      <w:pPr>
        <w:pStyle w:val="Heading2"/>
        <w:numPr>
          <w:ilvl w:val="1"/>
          <w:numId w:val="7"/>
        </w:numPr>
      </w:pPr>
      <w:bookmarkStart w:id="38" w:name="_Toc65582225"/>
      <w:r w:rsidRPr="004305E3">
        <w:t>Eligibility Criteria</w:t>
      </w:r>
      <w:bookmarkEnd w:id="38"/>
    </w:p>
    <w:p w14:paraId="087EB859" w14:textId="5120E8DF" w:rsidR="00423B6C" w:rsidRPr="004305E3" w:rsidRDefault="00423B6C" w:rsidP="00423B6C">
      <w:pPr>
        <w:pStyle w:val="BodyTextIndent2"/>
        <w:ind w:left="0"/>
        <w:contextualSpacing/>
        <w:rPr>
          <w:rFonts w:cs="Arial"/>
        </w:rPr>
      </w:pPr>
      <w:r w:rsidRPr="004305E3">
        <w:rPr>
          <w:rFonts w:cs="Arial"/>
        </w:rPr>
        <w:t>*No waivers of protocol eligibility will be granted</w:t>
      </w:r>
      <w:r w:rsidR="00171E5C" w:rsidRPr="004305E3">
        <w:rPr>
          <w:rFonts w:cs="Arial"/>
        </w:rPr>
        <w:t>.</w:t>
      </w:r>
    </w:p>
    <w:p w14:paraId="0072E602" w14:textId="77777777" w:rsidR="00423B6C" w:rsidRPr="004305E3" w:rsidRDefault="00423B6C" w:rsidP="00423B6C">
      <w:pPr>
        <w:pStyle w:val="BodyTextIndent2"/>
        <w:ind w:left="0"/>
        <w:contextualSpacing/>
        <w:rPr>
          <w:rFonts w:cs="Arial"/>
        </w:rPr>
      </w:pPr>
    </w:p>
    <w:p w14:paraId="20D67F11" w14:textId="6737DAF5" w:rsidR="002811A7" w:rsidRPr="004305E3" w:rsidRDefault="00423B6C" w:rsidP="00423B6C">
      <w:pPr>
        <w:pStyle w:val="BodyTextIndent2"/>
        <w:ind w:left="0"/>
        <w:contextualSpacing/>
        <w:rPr>
          <w:rFonts w:cs="Arial"/>
        </w:rPr>
      </w:pPr>
      <w:r w:rsidRPr="004305E3">
        <w:rPr>
          <w:rFonts w:cs="Arial"/>
        </w:rPr>
        <w:t>All inclusion and exclusion criteria should be explicitly stated as applying to the subject in the source material (e.g.</w:t>
      </w:r>
      <w:r w:rsidR="005D53CE">
        <w:rPr>
          <w:rFonts w:cs="Arial"/>
        </w:rPr>
        <w:t>, “The patient has been post</w:t>
      </w:r>
      <w:r w:rsidR="00707BAD">
        <w:rPr>
          <w:rFonts w:cs="Arial"/>
        </w:rPr>
        <w:t>menopausal since 2010”).</w:t>
      </w:r>
    </w:p>
    <w:p w14:paraId="13950D1B" w14:textId="77777777" w:rsidR="002811A7" w:rsidRPr="004305E3" w:rsidRDefault="002811A7" w:rsidP="002811A7">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PURPOSE:  This defines the study population. The specific criteria will serve as a list for the study team that enrolls the patients. It will leave no ambiguities for study personnel. </w:t>
      </w:r>
    </w:p>
    <w:p w14:paraId="582479A2" w14:textId="77777777" w:rsidR="002811A7" w:rsidRPr="004305E3" w:rsidRDefault="002811A7" w:rsidP="002811A7">
      <w:pPr>
        <w:pStyle w:val="BodyTextIndent1"/>
        <w:ind w:left="0"/>
        <w:rPr>
          <w:rFonts w:cs="Arial"/>
        </w:rPr>
      </w:pPr>
    </w:p>
    <w:p w14:paraId="0A5B17DE" w14:textId="77777777" w:rsidR="002811A7" w:rsidRPr="004305E3" w:rsidRDefault="002811A7" w:rsidP="002811A7">
      <w:pPr>
        <w:pStyle w:val="BodyTextIndent1"/>
        <w:numPr>
          <w:ilvl w:val="0"/>
          <w:numId w:val="20"/>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spacing w:after="0"/>
        <w:rPr>
          <w:rFonts w:cs="Arial"/>
          <w:sz w:val="24"/>
        </w:rPr>
      </w:pPr>
      <w:r w:rsidRPr="004305E3">
        <w:rPr>
          <w:rFonts w:cs="Arial"/>
          <w:sz w:val="24"/>
        </w:rPr>
        <w:t>Subject inclusion criteria. [GCP 6.5.1]</w:t>
      </w:r>
    </w:p>
    <w:p w14:paraId="63AF5538" w14:textId="77777777" w:rsidR="002811A7" w:rsidRPr="004305E3" w:rsidRDefault="002811A7" w:rsidP="002811A7">
      <w:pPr>
        <w:pStyle w:val="BodyTextIndent1"/>
        <w:numPr>
          <w:ilvl w:val="0"/>
          <w:numId w:val="20"/>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spacing w:after="0"/>
        <w:rPr>
          <w:rFonts w:cs="Arial"/>
          <w:sz w:val="24"/>
        </w:rPr>
      </w:pPr>
      <w:r w:rsidRPr="004305E3">
        <w:rPr>
          <w:rFonts w:cs="Arial"/>
          <w:sz w:val="24"/>
        </w:rPr>
        <w:t>Subject exclusion criteria. [GCP 6.5.2]</w:t>
      </w:r>
    </w:p>
    <w:p w14:paraId="09008F0F" w14:textId="381CDCCE" w:rsidR="00467A3E" w:rsidRPr="004305E3" w:rsidRDefault="002811A7" w:rsidP="00467A3E">
      <w:pPr>
        <w:pStyle w:val="BodyTextIndent1"/>
        <w:numPr>
          <w:ilvl w:val="0"/>
          <w:numId w:val="20"/>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spacing w:after="0"/>
        <w:rPr>
          <w:rFonts w:cs="Arial"/>
          <w:sz w:val="24"/>
        </w:rPr>
      </w:pPr>
      <w:r w:rsidRPr="004305E3">
        <w:rPr>
          <w:rFonts w:cs="Arial"/>
          <w:sz w:val="24"/>
        </w:rPr>
        <w:t xml:space="preserve">Medication(s)/treatment(s) permitted (including rescue medication) and not permitted before and/or during the trial. [GCP 6.6.2] (See also the </w:t>
      </w:r>
      <w:r w:rsidR="00EF7A6C">
        <w:rPr>
          <w:rFonts w:cs="Arial"/>
          <w:sz w:val="24"/>
          <w:shd w:val="clear" w:color="auto" w:fill="92D050"/>
        </w:rPr>
        <w:t>Section 5</w:t>
      </w:r>
      <w:r w:rsidRPr="004305E3">
        <w:rPr>
          <w:rFonts w:cs="Arial"/>
          <w:sz w:val="24"/>
        </w:rPr>
        <w:t xml:space="preserve"> TREATMENT PLAN)</w:t>
      </w:r>
    </w:p>
    <w:p w14:paraId="0B598932" w14:textId="1E363CC3" w:rsidR="00467A3E" w:rsidRPr="004305E3" w:rsidRDefault="00467A3E" w:rsidP="00467A3E">
      <w:pPr>
        <w:pStyle w:val="BodyTextIndent1"/>
        <w:numPr>
          <w:ilvl w:val="0"/>
          <w:numId w:val="20"/>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spacing w:after="0"/>
        <w:rPr>
          <w:rFonts w:cs="Arial"/>
          <w:sz w:val="24"/>
        </w:rPr>
      </w:pPr>
      <w:r w:rsidRPr="004305E3">
        <w:rPr>
          <w:rFonts w:cs="Arial"/>
        </w:rPr>
        <w:t xml:space="preserve">Subject withdrawal criteria (i.e. terminating investigational product treatment/trial treatment) and procedures for specifying: (a) when and how to withdraw subjects from the trial/investigational product treatment; (b) the type and timing of the data to be collected for withdrawn subjects; (c) whether and how subjects are to be replaced; and (d) the follow-up for subjects withdrawn from investigational product treatment/trial treatment. [GCP 6.5.3] (See also </w:t>
      </w:r>
      <w:r w:rsidR="00EF7A6C">
        <w:rPr>
          <w:rFonts w:cs="Arial"/>
          <w:shd w:val="clear" w:color="auto" w:fill="92D050"/>
        </w:rPr>
        <w:t>Section 5</w:t>
      </w:r>
      <w:r w:rsidRPr="004305E3">
        <w:rPr>
          <w:rFonts w:cs="Arial"/>
        </w:rPr>
        <w:t xml:space="preserve"> TREATMENT PLAN; </w:t>
      </w:r>
      <w:r w:rsidR="00EF7A6C">
        <w:rPr>
          <w:rFonts w:cs="Arial"/>
          <w:shd w:val="clear" w:color="auto" w:fill="92D050"/>
        </w:rPr>
        <w:t>Section 11</w:t>
      </w:r>
      <w:r w:rsidRPr="004305E3">
        <w:rPr>
          <w:rFonts w:cs="Arial"/>
        </w:rPr>
        <w:t xml:space="preserve"> STATISTICAL CONSIDERATIONS.)</w:t>
      </w:r>
    </w:p>
    <w:p w14:paraId="3F6F05F0" w14:textId="77777777" w:rsidR="002811A7" w:rsidRPr="004305E3" w:rsidRDefault="002811A7" w:rsidP="002811A7">
      <w:pPr>
        <w:pStyle w:val="BodyTextIndent1"/>
        <w:rPr>
          <w:rFonts w:cs="Arial"/>
        </w:rPr>
      </w:pPr>
    </w:p>
    <w:p w14:paraId="2495D548" w14:textId="3F182344" w:rsidR="00423B6C" w:rsidRPr="00A36EA0" w:rsidRDefault="002811A7" w:rsidP="00A36EA0">
      <w:pPr>
        <w:pStyle w:val="BodyText"/>
        <w:rPr>
          <w:rFonts w:cs="Arial"/>
          <w:i/>
          <w:color w:val="0070C0"/>
        </w:rPr>
      </w:pPr>
      <w:r w:rsidRPr="004305E3">
        <w:rPr>
          <w:rFonts w:cs="Arial"/>
          <w:i/>
          <w:color w:val="0070C0"/>
        </w:rPr>
        <w:t>The following prompts are suggestions for inclusion and exclusion criteria. The prompts should be replaced with the actual criteria or deleted as</w:t>
      </w:r>
      <w:r w:rsidR="00A36EA0">
        <w:rPr>
          <w:rFonts w:cs="Arial"/>
          <w:i/>
          <w:color w:val="0070C0"/>
        </w:rPr>
        <w:t xml:space="preserve"> is appropriate for the study. </w:t>
      </w:r>
      <w:r w:rsidRPr="004305E3">
        <w:rPr>
          <w:rFonts w:cs="Arial"/>
          <w:i/>
          <w:color w:val="0070C0"/>
        </w:rPr>
        <w:br/>
      </w:r>
      <w:r w:rsidRPr="004305E3">
        <w:rPr>
          <w:rStyle w:val="BodyTextChar"/>
          <w:rFonts w:cs="Arial"/>
          <w:i/>
          <w:color w:val="0070C0"/>
        </w:rPr>
        <w:br/>
        <w:t>Patients must have baseline evaluations performed prior to the first study drug dose and must meet all inclusion and exclusion criteria. In addition, the patient must be thoroughly informed about all study aspects, including the study visit schedule and required evaluations and all regulatory requirements for informed consent. The written informed consent must be obtained from the patient prior to enrollment. The following criteria apply to all patients enrolled onto the study unless otherwise specified.</w:t>
      </w:r>
      <w:r w:rsidRPr="004305E3">
        <w:rPr>
          <w:rFonts w:cs="Arial"/>
          <w:color w:val="0070C0"/>
        </w:rPr>
        <w:t xml:space="preserve"> </w:t>
      </w:r>
    </w:p>
    <w:p w14:paraId="3B2F1427" w14:textId="77777777" w:rsidR="00171E5C" w:rsidRPr="004305E3" w:rsidRDefault="00171E5C" w:rsidP="00171E5C">
      <w:pPr>
        <w:pStyle w:val="Heading2"/>
        <w:numPr>
          <w:ilvl w:val="1"/>
          <w:numId w:val="7"/>
        </w:numPr>
      </w:pPr>
      <w:bookmarkStart w:id="39" w:name="_Toc65582226"/>
      <w:r w:rsidRPr="004305E3">
        <w:t>Inclusion Criteria</w:t>
      </w:r>
      <w:bookmarkEnd w:id="39"/>
    </w:p>
    <w:p w14:paraId="1824EE4B" w14:textId="77777777" w:rsidR="00171E5C" w:rsidRPr="004305E3" w:rsidRDefault="00171E5C" w:rsidP="00171E5C">
      <w:pPr>
        <w:pStyle w:val="BodyText"/>
        <w:rPr>
          <w:rFonts w:cs="Arial"/>
          <w:i/>
          <w:color w:val="0070C0"/>
        </w:rPr>
      </w:pPr>
      <w:r w:rsidRPr="004305E3">
        <w:rPr>
          <w:rFonts w:cs="Arial"/>
          <w:i/>
          <w:color w:val="0070C0"/>
        </w:rPr>
        <w:t xml:space="preserve">Criteria which might be included: (i) disease including histological or cytological confirmation and stage; (ii) allowable type and amount of prior therapy; time since last treatment; (iii) age restriction, if any; (iv) performance status and scale; (v) life expectancy; (vi) any organ or marrow function requirements; (vii) any laboratory parameter requirements; (viii) willingness to use contraception as required; (ix) any additional inclusion criteria that are appropriate to the study. </w:t>
      </w:r>
    </w:p>
    <w:p w14:paraId="5BD669B8" w14:textId="77777777" w:rsidR="00171E5C" w:rsidRPr="004305E3" w:rsidRDefault="00171E5C" w:rsidP="00171E5C">
      <w:pPr>
        <w:pStyle w:val="BodyText"/>
        <w:rPr>
          <w:rFonts w:cs="Arial"/>
          <w:i/>
          <w:color w:val="0070C0"/>
        </w:rPr>
      </w:pPr>
      <w:r w:rsidRPr="004305E3">
        <w:rPr>
          <w:rFonts w:cs="Arial"/>
          <w:i/>
          <w:color w:val="0070C0"/>
        </w:rPr>
        <w:t>Create a numbered list of Inclusion and Exclusion Criteria — avoid using outline format or sub-items, such as 4.2.1., 4.2.2, etc.</w:t>
      </w:r>
    </w:p>
    <w:p w14:paraId="4BA293B5" w14:textId="77777777" w:rsidR="00171E5C" w:rsidRPr="004305E3" w:rsidRDefault="00171E5C" w:rsidP="00171E5C">
      <w:pPr>
        <w:rPr>
          <w:rFonts w:cs="Arial"/>
        </w:rPr>
      </w:pPr>
      <w:r w:rsidRPr="004305E3">
        <w:rPr>
          <w:rFonts w:cs="Arial"/>
          <w:szCs w:val="22"/>
        </w:rPr>
        <w:t>1. Patients must have histologically confirmed malignancy that is metastatic or unresectable and for which standard curative or palliative measures do not exist or are no longer effective.</w:t>
      </w:r>
    </w:p>
    <w:p w14:paraId="370954C1" w14:textId="77777777" w:rsidR="00171E5C" w:rsidRPr="004305E3" w:rsidRDefault="00171E5C" w:rsidP="00171E5C">
      <w:pPr>
        <w:pStyle w:val="BodyText"/>
        <w:rPr>
          <w:rFonts w:cs="Arial"/>
        </w:rPr>
      </w:pPr>
      <w:r w:rsidRPr="004305E3">
        <w:rPr>
          <w:rFonts w:cs="Arial"/>
        </w:rPr>
        <w:br/>
        <w:t>OR</w:t>
      </w:r>
    </w:p>
    <w:p w14:paraId="7C054D52" w14:textId="77777777" w:rsidR="00171E5C" w:rsidRPr="004305E3" w:rsidRDefault="00171E5C" w:rsidP="00171E5C">
      <w:pPr>
        <w:pStyle w:val="BodyText"/>
        <w:rPr>
          <w:rFonts w:cs="Arial"/>
        </w:rPr>
      </w:pPr>
      <w:r w:rsidRPr="004305E3">
        <w:rPr>
          <w:rFonts w:cs="Arial"/>
        </w:rPr>
        <w:t xml:space="preserve">Patients must have histologically or cytologically confirmed </w:t>
      </w:r>
      <w:r w:rsidRPr="004305E3">
        <w:rPr>
          <w:rFonts w:cs="Arial"/>
          <w:color w:val="0070C0"/>
        </w:rPr>
        <w:t>&lt;&lt; indication or study disease &gt;&gt;</w:t>
      </w:r>
      <w:r w:rsidRPr="004305E3">
        <w:rPr>
          <w:rFonts w:cs="Arial"/>
        </w:rPr>
        <w:t xml:space="preserve">. </w:t>
      </w:r>
    </w:p>
    <w:p w14:paraId="7274417D" w14:textId="77777777" w:rsidR="00171E5C" w:rsidRPr="004305E3" w:rsidRDefault="00171E5C" w:rsidP="00171E5C">
      <w:pPr>
        <w:rPr>
          <w:rFonts w:cs="Arial"/>
        </w:rPr>
      </w:pPr>
      <w:r w:rsidRPr="004305E3">
        <w:rPr>
          <w:rFonts w:cs="Arial"/>
          <w:i/>
          <w:color w:val="0070C0"/>
        </w:rPr>
        <w:t xml:space="preserve">You may specify eligible disease(s)/stage(s) using the </w:t>
      </w:r>
      <w:hyperlink r:id="rId27" w:history="1">
        <w:r w:rsidRPr="004305E3">
          <w:rPr>
            <w:rStyle w:val="Hyperlink"/>
            <w:rFonts w:cs="Arial"/>
            <w:i/>
            <w:color w:val="0070C0"/>
          </w:rPr>
          <w:t>CTEP Simplified Disease Classification</w:t>
        </w:r>
      </w:hyperlink>
      <w:r w:rsidRPr="004305E3">
        <w:rPr>
          <w:rFonts w:cs="Arial"/>
          <w:color w:val="0070C0"/>
        </w:rPr>
        <w:t>]</w:t>
      </w:r>
    </w:p>
    <w:p w14:paraId="71015E9B" w14:textId="77777777" w:rsidR="00171E5C" w:rsidRPr="004305E3" w:rsidRDefault="00171E5C" w:rsidP="00171E5C">
      <w:pPr>
        <w:ind w:left="720"/>
        <w:rPr>
          <w:rFonts w:cs="Arial"/>
        </w:rPr>
      </w:pPr>
    </w:p>
    <w:p w14:paraId="5C97466F" w14:textId="47359C58" w:rsidR="00171E5C" w:rsidRPr="004305E3" w:rsidRDefault="00171E5C" w:rsidP="00171E5C">
      <w:pPr>
        <w:rPr>
          <w:rFonts w:cs="Arial"/>
        </w:rPr>
      </w:pPr>
      <w:r w:rsidRPr="004305E3">
        <w:rPr>
          <w:rFonts w:cs="Arial"/>
        </w:rPr>
        <w:t xml:space="preserve">2. </w:t>
      </w:r>
      <w:r w:rsidRPr="004305E3">
        <w:rPr>
          <w:rFonts w:cs="Arial"/>
          <w:i/>
          <w:color w:val="0070C0"/>
        </w:rPr>
        <w:t xml:space="preserve">Provide appropriate criteria for the lesion measurement in this patient population. Lesions are either measurable or nonmeasurable, using the criteria provided in </w:t>
      </w:r>
      <w:r w:rsidR="00EF7A6C">
        <w:rPr>
          <w:rFonts w:cs="Arial"/>
          <w:i/>
          <w:color w:val="0070C0"/>
          <w:shd w:val="clear" w:color="auto" w:fill="92D050"/>
        </w:rPr>
        <w:t>Section 9</w:t>
      </w:r>
      <w:r w:rsidRPr="004305E3">
        <w:rPr>
          <w:rFonts w:cs="Arial"/>
          <w:i/>
          <w:color w:val="0070C0"/>
          <w:shd w:val="clear" w:color="auto" w:fill="92D050"/>
        </w:rPr>
        <w:t xml:space="preserve"> Reporting and Documentation of Results</w:t>
      </w:r>
      <w:r w:rsidRPr="004305E3">
        <w:rPr>
          <w:rFonts w:cs="Arial"/>
          <w:i/>
          <w:color w:val="0070C0"/>
        </w:rPr>
        <w:t xml:space="preserve">. For example, “Patients must have measurable disease, defined as at least one lesion that can be accurately measured in at least one dimension (longest diameter to be recorded for non-nodal lesions and short axis for nodal lesions) as &gt; 20 mm with conventional techniques or as &gt; 10 mm with spiral CT scan, MRI or calipers by clinical exam. See </w:t>
      </w:r>
      <w:r w:rsidR="00EF7A6C">
        <w:rPr>
          <w:rFonts w:cs="Arial"/>
          <w:i/>
          <w:color w:val="0070C0"/>
          <w:shd w:val="clear" w:color="auto" w:fill="92D050"/>
        </w:rPr>
        <w:t>Section 9</w:t>
      </w:r>
      <w:r w:rsidRPr="004305E3">
        <w:rPr>
          <w:rFonts w:cs="Arial"/>
          <w:i/>
          <w:color w:val="0070C0"/>
        </w:rPr>
        <w:t xml:space="preserve"> for the measurable disease evaluation methods.</w:t>
      </w:r>
    </w:p>
    <w:p w14:paraId="32760058" w14:textId="77777777" w:rsidR="00171E5C" w:rsidRPr="004305E3" w:rsidRDefault="00171E5C" w:rsidP="00171E5C">
      <w:pPr>
        <w:rPr>
          <w:rFonts w:cs="Arial"/>
          <w:i/>
          <w:color w:val="0070C0"/>
        </w:rPr>
      </w:pPr>
    </w:p>
    <w:p w14:paraId="73F7F8A5" w14:textId="77777777" w:rsidR="00171E5C" w:rsidRPr="004305E3" w:rsidRDefault="00171E5C" w:rsidP="00171E5C">
      <w:pPr>
        <w:rPr>
          <w:rFonts w:cs="Arial"/>
          <w:i/>
          <w:color w:val="0070C0"/>
        </w:rPr>
      </w:pPr>
      <w:r w:rsidRPr="004305E3">
        <w:rPr>
          <w:rFonts w:cs="Arial"/>
          <w:i/>
          <w:color w:val="0070C0"/>
        </w:rPr>
        <w:t>OR</w:t>
      </w:r>
    </w:p>
    <w:p w14:paraId="0B0AD97E" w14:textId="77777777" w:rsidR="00171E5C" w:rsidRPr="004305E3" w:rsidRDefault="00171E5C" w:rsidP="00171E5C">
      <w:pPr>
        <w:rPr>
          <w:rFonts w:cs="Arial"/>
          <w:i/>
          <w:color w:val="0070C0"/>
        </w:rPr>
      </w:pPr>
    </w:p>
    <w:p w14:paraId="3A465A84" w14:textId="77777777" w:rsidR="00171E5C" w:rsidRPr="004305E3" w:rsidRDefault="00171E5C" w:rsidP="00171E5C">
      <w:pPr>
        <w:rPr>
          <w:rFonts w:cs="Arial"/>
          <w:i/>
          <w:color w:val="0070C0"/>
        </w:rPr>
      </w:pPr>
      <w:r w:rsidRPr="004305E3">
        <w:rPr>
          <w:rFonts w:cs="Arial"/>
          <w:i/>
          <w:color w:val="0070C0"/>
        </w:rPr>
        <w:t xml:space="preserve">Provide appropriate criteria for diseases other than solid tumors. Criteria for selected hematologic malignancies can be found in the following references:  </w:t>
      </w:r>
      <w:hyperlink r:id="rId28" w:history="1">
        <w:r w:rsidRPr="004305E3">
          <w:rPr>
            <w:rStyle w:val="Hyperlink"/>
            <w:rFonts w:cs="Arial"/>
            <w:i/>
            <w:color w:val="00B050"/>
          </w:rPr>
          <w:t>J Clin Oncol 17(4):1244-53, 1999 (non-Hodgkin's lymphoma)</w:t>
        </w:r>
      </w:hyperlink>
      <w:r w:rsidRPr="004305E3">
        <w:rPr>
          <w:rFonts w:cs="Arial"/>
          <w:i/>
          <w:color w:val="0070C0"/>
        </w:rPr>
        <w:t>; J Clin Oncol 8(5):813-19, 1990 (acute myeloid leukemia); and Blood 887(12):4990-97, 1996 (chronic lymphocytic leukemia).</w:t>
      </w:r>
    </w:p>
    <w:p w14:paraId="380B4615" w14:textId="77777777" w:rsidR="00171E5C" w:rsidRPr="004305E3" w:rsidRDefault="00171E5C" w:rsidP="00171E5C">
      <w:pPr>
        <w:pStyle w:val="ListParagraph"/>
        <w:rPr>
          <w:rFonts w:cs="Arial"/>
          <w:i/>
          <w:snapToGrid/>
          <w:color w:val="0070C0"/>
          <w:szCs w:val="24"/>
        </w:rPr>
      </w:pPr>
    </w:p>
    <w:p w14:paraId="238C5C16" w14:textId="77777777" w:rsidR="00171E5C" w:rsidRPr="004305E3" w:rsidRDefault="00171E5C" w:rsidP="00171E5C">
      <w:pPr>
        <w:pStyle w:val="ListParagraph"/>
        <w:rPr>
          <w:rFonts w:cs="Arial"/>
          <w:i/>
          <w:snapToGrid/>
          <w:szCs w:val="24"/>
        </w:rPr>
      </w:pPr>
      <w:r w:rsidRPr="004305E3">
        <w:rPr>
          <w:rFonts w:cs="Arial"/>
          <w:snapToGrid/>
          <w:szCs w:val="24"/>
        </w:rPr>
        <w:t xml:space="preserve">3. </w:t>
      </w:r>
      <w:r w:rsidRPr="004305E3">
        <w:rPr>
          <w:rFonts w:cs="Arial"/>
          <w:i/>
          <w:color w:val="0070C0"/>
        </w:rPr>
        <w:t>State allowable type and amount of prior therapy. Define any limitations on prior therapy and the time from last prior regimen (e.g., no more than six cycles of an alkylating drug; no more than 450 mg/m</w:t>
      </w:r>
      <w:r w:rsidRPr="00772609">
        <w:rPr>
          <w:rFonts w:cs="Arial"/>
          <w:i/>
          <w:color w:val="0070C0"/>
          <w:vertAlign w:val="superscript"/>
        </w:rPr>
        <w:t>2</w:t>
      </w:r>
      <w:r w:rsidRPr="004305E3">
        <w:rPr>
          <w:rFonts w:cs="Arial"/>
          <w:i/>
          <w:color w:val="0070C0"/>
        </w:rPr>
        <w:t xml:space="preserve"> doxorubicin for drugs with expected cumulative cardiotoxicity). Include separate definitions for duration as needed (e.g., at least four weeks since prior chemotherapy or radiation therapy, six weeks if the last regimen included BCNU or mitomycin C). Include site/total dose for prior radiation exposure as needed (e.g., no more than 3000 cGy to fields including substantial marrow).</w:t>
      </w:r>
    </w:p>
    <w:p w14:paraId="5AB58445" w14:textId="77777777" w:rsidR="00171E5C" w:rsidRPr="004305E3" w:rsidRDefault="00171E5C" w:rsidP="00171E5C">
      <w:pPr>
        <w:rPr>
          <w:rFonts w:cs="Arial"/>
        </w:rPr>
      </w:pPr>
    </w:p>
    <w:p w14:paraId="00A02177" w14:textId="77777777" w:rsidR="00171E5C" w:rsidRPr="004305E3" w:rsidRDefault="00171E5C" w:rsidP="00171E5C">
      <w:pPr>
        <w:rPr>
          <w:rFonts w:cs="Arial"/>
          <w:szCs w:val="22"/>
        </w:rPr>
      </w:pPr>
      <w:r w:rsidRPr="004305E3">
        <w:rPr>
          <w:rFonts w:cs="Arial"/>
          <w:szCs w:val="22"/>
        </w:rPr>
        <w:t>4. Age &gt;18 years</w:t>
      </w:r>
    </w:p>
    <w:p w14:paraId="1A306FE8" w14:textId="77777777" w:rsidR="00171E5C" w:rsidRPr="004305E3" w:rsidRDefault="00171E5C" w:rsidP="00171E5C">
      <w:pPr>
        <w:pStyle w:val="ListParagraph"/>
        <w:rPr>
          <w:rFonts w:cs="Arial"/>
        </w:rPr>
      </w:pPr>
    </w:p>
    <w:p w14:paraId="4F41C80F" w14:textId="77777777" w:rsidR="00171E5C" w:rsidRPr="004305E3" w:rsidRDefault="00171E5C" w:rsidP="00171E5C">
      <w:pPr>
        <w:pStyle w:val="ProtTextNum"/>
        <w:numPr>
          <w:ilvl w:val="0"/>
          <w:numId w:val="0"/>
        </w:numPr>
      </w:pPr>
      <w:r w:rsidRPr="004305E3">
        <w:t xml:space="preserve">5. </w:t>
      </w:r>
      <w:r w:rsidRPr="004305E3">
        <w:rPr>
          <w:i/>
          <w:color w:val="0070C0"/>
        </w:rPr>
        <w:t>State any age and/or gender/race-ethnic restrictions.</w:t>
      </w:r>
    </w:p>
    <w:p w14:paraId="29A4D64F" w14:textId="77777777" w:rsidR="00171E5C" w:rsidRPr="004305E3" w:rsidRDefault="00171E5C" w:rsidP="00171E5C">
      <w:pPr>
        <w:rPr>
          <w:rFonts w:cs="Arial"/>
          <w:i/>
          <w:color w:val="0070C0"/>
        </w:rPr>
      </w:pPr>
    </w:p>
    <w:p w14:paraId="33BE513E" w14:textId="77777777" w:rsidR="00171E5C" w:rsidRPr="004305E3" w:rsidRDefault="00171E5C" w:rsidP="00171E5C">
      <w:pPr>
        <w:pStyle w:val="ProtTextNum"/>
        <w:numPr>
          <w:ilvl w:val="0"/>
          <w:numId w:val="0"/>
        </w:numPr>
      </w:pPr>
      <w:r w:rsidRPr="004305E3">
        <w:t xml:space="preserve">6. </w:t>
      </w:r>
      <w:r w:rsidRPr="004305E3">
        <w:rPr>
          <w:i/>
          <w:color w:val="0070C0"/>
        </w:rPr>
        <w:t>State allowable type and amount of prior therapy.</w:t>
      </w:r>
    </w:p>
    <w:p w14:paraId="273F885F" w14:textId="77777777" w:rsidR="00171E5C" w:rsidRPr="004305E3" w:rsidRDefault="00171E5C" w:rsidP="00171E5C">
      <w:pPr>
        <w:rPr>
          <w:rFonts w:cs="Arial"/>
          <w:i/>
          <w:color w:val="0070C0"/>
        </w:rPr>
      </w:pPr>
    </w:p>
    <w:p w14:paraId="4B5F7DFA" w14:textId="77777777" w:rsidR="00171E5C" w:rsidRPr="004305E3" w:rsidRDefault="00171E5C" w:rsidP="00171E5C">
      <w:pPr>
        <w:rPr>
          <w:rFonts w:cs="Arial"/>
        </w:rPr>
      </w:pPr>
      <w:r w:rsidRPr="004305E3">
        <w:rPr>
          <w:rFonts w:cs="Arial"/>
        </w:rPr>
        <w:t xml:space="preserve">7. </w:t>
      </w:r>
      <w:r w:rsidRPr="004305E3">
        <w:rPr>
          <w:rFonts w:cs="Arial"/>
          <w:i/>
          <w:color w:val="0070C0"/>
        </w:rPr>
        <w:t>State any life expectancy restrictions.</w:t>
      </w:r>
    </w:p>
    <w:p w14:paraId="2970B504" w14:textId="77777777" w:rsidR="00171E5C" w:rsidRPr="004305E3" w:rsidRDefault="00171E5C" w:rsidP="00171E5C">
      <w:pPr>
        <w:rPr>
          <w:rFonts w:cs="Arial"/>
        </w:rPr>
      </w:pPr>
    </w:p>
    <w:p w14:paraId="63DD2215" w14:textId="77777777" w:rsidR="00171E5C" w:rsidRPr="004305E3" w:rsidRDefault="00171E5C" w:rsidP="00171E5C">
      <w:pPr>
        <w:rPr>
          <w:rFonts w:cs="Arial"/>
        </w:rPr>
      </w:pPr>
      <w:r w:rsidRPr="004305E3">
        <w:rPr>
          <w:rFonts w:cs="Arial"/>
        </w:rPr>
        <w:t xml:space="preserve">8. </w:t>
      </w:r>
      <w:r w:rsidRPr="004305E3">
        <w:rPr>
          <w:rFonts w:cs="Arial"/>
          <w:i/>
          <w:color w:val="0070C0"/>
        </w:rPr>
        <w:t xml:space="preserve">State whether ECOG or Karnofsky Performance Status will be employed (see </w:t>
      </w:r>
      <w:r w:rsidRPr="004305E3">
        <w:rPr>
          <w:rFonts w:cs="Arial"/>
          <w:i/>
          <w:color w:val="0070C0"/>
          <w:shd w:val="clear" w:color="auto" w:fill="92D050"/>
        </w:rPr>
        <w:t>Appendix 1</w:t>
      </w:r>
      <w:r w:rsidRPr="004305E3">
        <w:rPr>
          <w:rFonts w:cs="Arial"/>
          <w:i/>
          <w:color w:val="0070C0"/>
        </w:rPr>
        <w:t xml:space="preserve"> Performed Status Criteria).</w:t>
      </w:r>
    </w:p>
    <w:p w14:paraId="35717258" w14:textId="77777777" w:rsidR="00171E5C" w:rsidRPr="004305E3" w:rsidRDefault="00171E5C" w:rsidP="00171E5C">
      <w:pPr>
        <w:rPr>
          <w:rFonts w:cs="Arial"/>
          <w:i/>
          <w:color w:val="0070C0"/>
        </w:rPr>
      </w:pPr>
    </w:p>
    <w:p w14:paraId="5C3C7754" w14:textId="62FC569D" w:rsidR="00171E5C" w:rsidRDefault="00171E5C" w:rsidP="00171E5C">
      <w:pPr>
        <w:rPr>
          <w:rFonts w:cs="Arial"/>
          <w:i/>
          <w:color w:val="0070C0"/>
        </w:rPr>
      </w:pPr>
      <w:r w:rsidRPr="004305E3">
        <w:rPr>
          <w:rFonts w:cs="Arial"/>
        </w:rPr>
        <w:t xml:space="preserve">9. </w:t>
      </w:r>
      <w:r w:rsidRPr="004305E3">
        <w:rPr>
          <w:rFonts w:cs="Arial"/>
          <w:i/>
          <w:color w:val="0070C0"/>
        </w:rPr>
        <w:t>State requirements for organ and marrow function, examples provided below:</w:t>
      </w:r>
    </w:p>
    <w:p w14:paraId="0593A745" w14:textId="0C84BA91" w:rsidR="0054502B" w:rsidRDefault="0054502B" w:rsidP="00171E5C">
      <w:pPr>
        <w:rPr>
          <w:rFonts w:cs="Arial"/>
          <w:i/>
          <w:color w:val="0070C0"/>
        </w:rPr>
      </w:pPr>
    </w:p>
    <w:p w14:paraId="5AF5FE80" w14:textId="2A316CB0" w:rsidR="0054502B" w:rsidRDefault="0054502B" w:rsidP="00171E5C">
      <w:pPr>
        <w:rPr>
          <w:rFonts w:cs="Arial"/>
          <w:i/>
          <w:color w:val="0070C0"/>
        </w:rPr>
      </w:pPr>
    </w:p>
    <w:p w14:paraId="45235CE6" w14:textId="77777777" w:rsidR="0054502B" w:rsidRPr="004305E3" w:rsidRDefault="0054502B" w:rsidP="00171E5C">
      <w:pPr>
        <w:rPr>
          <w:rFonts w:cs="Arial"/>
          <w:i/>
          <w:color w:val="0070C0"/>
        </w:rPr>
      </w:pPr>
    </w:p>
    <w:p w14:paraId="16BAB7CC" w14:textId="77777777" w:rsidR="00171E5C" w:rsidRPr="004305E3" w:rsidRDefault="00171E5C" w:rsidP="00171E5C">
      <w:pPr>
        <w:rPr>
          <w:rFonts w:cs="Arial"/>
          <w:i/>
          <w:color w:val="0070C0"/>
        </w:rPr>
      </w:pPr>
    </w:p>
    <w:tbl>
      <w:tblPr>
        <w:tblW w:w="89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3055"/>
        <w:gridCol w:w="5850"/>
      </w:tblGrid>
      <w:tr w:rsidR="00171E5C" w:rsidRPr="004305E3" w14:paraId="2074F02D" w14:textId="77777777" w:rsidTr="009D793B">
        <w:trPr>
          <w:cantSplit/>
          <w:trHeight w:val="288"/>
          <w:tblHeader/>
        </w:trPr>
        <w:tc>
          <w:tcPr>
            <w:tcW w:w="8905" w:type="dxa"/>
            <w:gridSpan w:val="2"/>
            <w:shd w:val="clear" w:color="auto" w:fill="auto"/>
            <w:vAlign w:val="center"/>
          </w:tcPr>
          <w:p w14:paraId="1429BE44" w14:textId="77777777" w:rsidR="00171E5C" w:rsidRPr="004305E3" w:rsidRDefault="00171E5C" w:rsidP="009D793B">
            <w:pPr>
              <w:pStyle w:val="BodyText"/>
              <w:spacing w:after="0"/>
              <w:jc w:val="center"/>
              <w:rPr>
                <w:rFonts w:cs="Arial"/>
                <w:b/>
                <w:color w:val="0070C0"/>
              </w:rPr>
            </w:pPr>
            <w:r w:rsidRPr="004305E3">
              <w:rPr>
                <w:rFonts w:cs="Arial"/>
                <w:b/>
                <w:color w:val="0070C0"/>
              </w:rPr>
              <w:t>Organ and Marrow Function Table</w:t>
            </w:r>
          </w:p>
        </w:tc>
      </w:tr>
      <w:tr w:rsidR="00171E5C" w:rsidRPr="004305E3" w14:paraId="36D7783F" w14:textId="77777777" w:rsidTr="009D793B">
        <w:trPr>
          <w:cantSplit/>
          <w:trHeight w:val="288"/>
        </w:trPr>
        <w:tc>
          <w:tcPr>
            <w:tcW w:w="8905" w:type="dxa"/>
            <w:gridSpan w:val="2"/>
            <w:shd w:val="clear" w:color="auto" w:fill="548DD4" w:themeFill="text2" w:themeFillTint="99"/>
          </w:tcPr>
          <w:p w14:paraId="412EAE09" w14:textId="77777777" w:rsidR="00171E5C" w:rsidRPr="004305E3" w:rsidRDefault="00171E5C" w:rsidP="009D793B">
            <w:pPr>
              <w:pStyle w:val="BodyText"/>
              <w:spacing w:after="0"/>
              <w:rPr>
                <w:rFonts w:cs="Arial"/>
                <w:b/>
                <w:color w:val="0070C0"/>
              </w:rPr>
            </w:pPr>
            <w:r w:rsidRPr="004305E3">
              <w:rPr>
                <w:rFonts w:cs="Arial"/>
                <w:b/>
                <w:color w:val="FFFFFF" w:themeColor="background1"/>
              </w:rPr>
              <w:t>Adequate bone marrow function:</w:t>
            </w:r>
          </w:p>
        </w:tc>
      </w:tr>
      <w:tr w:rsidR="00171E5C" w:rsidRPr="004305E3" w14:paraId="3ECB721C" w14:textId="77777777" w:rsidTr="009D793B">
        <w:trPr>
          <w:cantSplit/>
          <w:trHeight w:val="288"/>
        </w:trPr>
        <w:tc>
          <w:tcPr>
            <w:tcW w:w="3055" w:type="dxa"/>
            <w:shd w:val="clear" w:color="auto" w:fill="auto"/>
          </w:tcPr>
          <w:p w14:paraId="032CCEB9" w14:textId="77777777" w:rsidR="00171E5C" w:rsidRPr="004305E3" w:rsidRDefault="00171E5C" w:rsidP="009D793B">
            <w:pPr>
              <w:pStyle w:val="BodyText"/>
              <w:spacing w:after="0"/>
              <w:rPr>
                <w:rFonts w:cs="Arial"/>
                <w:color w:val="0070C0"/>
              </w:rPr>
            </w:pPr>
            <w:r w:rsidRPr="004305E3">
              <w:rPr>
                <w:rFonts w:cs="Arial"/>
                <w:color w:val="0070C0"/>
              </w:rPr>
              <w:t xml:space="preserve">Hemoglobin </w:t>
            </w:r>
          </w:p>
        </w:tc>
        <w:tc>
          <w:tcPr>
            <w:tcW w:w="5850" w:type="dxa"/>
            <w:shd w:val="clear" w:color="auto" w:fill="auto"/>
          </w:tcPr>
          <w:p w14:paraId="69034DC5" w14:textId="77777777" w:rsidR="00171E5C" w:rsidRPr="004305E3" w:rsidRDefault="00171E5C" w:rsidP="009D793B">
            <w:pPr>
              <w:pStyle w:val="BodyText"/>
              <w:spacing w:after="0"/>
              <w:rPr>
                <w:rFonts w:cs="Arial"/>
                <w:color w:val="0070C0"/>
              </w:rPr>
            </w:pPr>
            <w:r w:rsidRPr="004305E3">
              <w:rPr>
                <w:rFonts w:cs="Arial"/>
                <w:color w:val="0070C0"/>
              </w:rPr>
              <w:t>8.0 g/dL</w:t>
            </w:r>
          </w:p>
        </w:tc>
      </w:tr>
      <w:tr w:rsidR="00171E5C" w:rsidRPr="004305E3" w14:paraId="549FA79D" w14:textId="77777777" w:rsidTr="009D793B">
        <w:trPr>
          <w:cantSplit/>
          <w:trHeight w:val="288"/>
        </w:trPr>
        <w:tc>
          <w:tcPr>
            <w:tcW w:w="3055" w:type="dxa"/>
            <w:shd w:val="clear" w:color="auto" w:fill="auto"/>
          </w:tcPr>
          <w:p w14:paraId="1DE56A1A" w14:textId="77777777" w:rsidR="00171E5C" w:rsidRPr="004305E3" w:rsidRDefault="00171E5C" w:rsidP="009D793B">
            <w:pPr>
              <w:pStyle w:val="BodyText"/>
              <w:spacing w:after="0"/>
              <w:rPr>
                <w:rFonts w:cs="Arial"/>
                <w:color w:val="0070C0"/>
              </w:rPr>
            </w:pPr>
            <w:r w:rsidRPr="004305E3">
              <w:rPr>
                <w:rFonts w:cs="Arial"/>
                <w:color w:val="0070C0"/>
              </w:rPr>
              <w:t>WBC</w:t>
            </w:r>
          </w:p>
        </w:tc>
        <w:tc>
          <w:tcPr>
            <w:tcW w:w="5850" w:type="dxa"/>
            <w:shd w:val="clear" w:color="auto" w:fill="auto"/>
          </w:tcPr>
          <w:p w14:paraId="05241754" w14:textId="77777777" w:rsidR="00171E5C" w:rsidRPr="004305E3" w:rsidRDefault="00171E5C" w:rsidP="009D793B">
            <w:pPr>
              <w:pStyle w:val="BodyText"/>
              <w:spacing w:after="0"/>
              <w:rPr>
                <w:rFonts w:cs="Arial"/>
                <w:color w:val="0070C0"/>
              </w:rPr>
            </w:pPr>
            <w:r w:rsidRPr="004305E3">
              <w:rPr>
                <w:rFonts w:cs="Arial"/>
                <w:color w:val="0070C0"/>
                <w:szCs w:val="22"/>
              </w:rPr>
              <w:t>&gt;4,000</w:t>
            </w:r>
          </w:p>
        </w:tc>
      </w:tr>
      <w:tr w:rsidR="00171E5C" w:rsidRPr="004305E3" w14:paraId="0EFADBA9" w14:textId="77777777" w:rsidTr="009D793B">
        <w:trPr>
          <w:cantSplit/>
          <w:trHeight w:val="288"/>
        </w:trPr>
        <w:tc>
          <w:tcPr>
            <w:tcW w:w="3055" w:type="dxa"/>
            <w:shd w:val="clear" w:color="auto" w:fill="auto"/>
          </w:tcPr>
          <w:p w14:paraId="0BEE116C" w14:textId="77777777" w:rsidR="00171E5C" w:rsidRPr="004305E3" w:rsidRDefault="00171E5C" w:rsidP="009D793B">
            <w:pPr>
              <w:pStyle w:val="BodyText"/>
              <w:spacing w:after="0"/>
              <w:rPr>
                <w:rFonts w:cs="Arial"/>
                <w:color w:val="0070C0"/>
              </w:rPr>
            </w:pPr>
            <w:r w:rsidRPr="004305E3">
              <w:rPr>
                <w:rFonts w:cs="Arial"/>
                <w:color w:val="0070C0"/>
              </w:rPr>
              <w:t>absolute neutrophil count</w:t>
            </w:r>
          </w:p>
        </w:tc>
        <w:tc>
          <w:tcPr>
            <w:tcW w:w="5850" w:type="dxa"/>
            <w:shd w:val="clear" w:color="auto" w:fill="auto"/>
          </w:tcPr>
          <w:p w14:paraId="471F187A" w14:textId="77777777" w:rsidR="00171E5C" w:rsidRPr="004305E3" w:rsidRDefault="00171E5C" w:rsidP="009D793B">
            <w:pPr>
              <w:pStyle w:val="BodyText"/>
              <w:spacing w:after="0"/>
              <w:rPr>
                <w:rFonts w:cs="Arial"/>
                <w:color w:val="0070C0"/>
                <w:szCs w:val="22"/>
              </w:rPr>
            </w:pPr>
            <w:r w:rsidRPr="004305E3">
              <w:rPr>
                <w:rFonts w:cs="Arial"/>
                <w:color w:val="0070C0"/>
              </w:rPr>
              <w:t>&gt; 1,500/mcL</w:t>
            </w:r>
          </w:p>
        </w:tc>
      </w:tr>
      <w:tr w:rsidR="00171E5C" w:rsidRPr="004305E3" w14:paraId="1944CA75" w14:textId="77777777" w:rsidTr="009D793B">
        <w:trPr>
          <w:cantSplit/>
          <w:trHeight w:val="288"/>
        </w:trPr>
        <w:tc>
          <w:tcPr>
            <w:tcW w:w="3055" w:type="dxa"/>
            <w:shd w:val="clear" w:color="auto" w:fill="auto"/>
          </w:tcPr>
          <w:p w14:paraId="48C9A5FB" w14:textId="77777777" w:rsidR="00171E5C" w:rsidRPr="004305E3" w:rsidRDefault="00171E5C" w:rsidP="009D793B">
            <w:pPr>
              <w:pStyle w:val="BodyText"/>
              <w:spacing w:after="0"/>
              <w:rPr>
                <w:rFonts w:cs="Arial"/>
                <w:color w:val="0070C0"/>
              </w:rPr>
            </w:pPr>
            <w:r w:rsidRPr="004305E3">
              <w:rPr>
                <w:rFonts w:cs="Arial"/>
                <w:color w:val="0070C0"/>
              </w:rPr>
              <w:t>Platelets</w:t>
            </w:r>
          </w:p>
        </w:tc>
        <w:tc>
          <w:tcPr>
            <w:tcW w:w="5850" w:type="dxa"/>
            <w:shd w:val="clear" w:color="auto" w:fill="auto"/>
          </w:tcPr>
          <w:p w14:paraId="7AF161E0" w14:textId="77777777" w:rsidR="00171E5C" w:rsidRPr="004305E3" w:rsidRDefault="00171E5C" w:rsidP="009D793B">
            <w:pPr>
              <w:pStyle w:val="BodyText"/>
              <w:spacing w:after="0"/>
              <w:rPr>
                <w:rFonts w:cs="Arial"/>
                <w:color w:val="0070C0"/>
              </w:rPr>
            </w:pPr>
            <w:r w:rsidRPr="004305E3">
              <w:rPr>
                <w:rFonts w:cs="Arial"/>
                <w:color w:val="0070C0"/>
                <w:szCs w:val="22"/>
              </w:rPr>
              <w:t>&gt;100,000/mm</w:t>
            </w:r>
            <w:r w:rsidRPr="004305E3">
              <w:rPr>
                <w:rFonts w:cs="Arial"/>
                <w:color w:val="0070C0"/>
                <w:szCs w:val="22"/>
                <w:vertAlign w:val="superscript"/>
              </w:rPr>
              <w:t>3</w:t>
            </w:r>
          </w:p>
        </w:tc>
      </w:tr>
      <w:tr w:rsidR="00171E5C" w:rsidRPr="004305E3" w14:paraId="4CA94317" w14:textId="77777777" w:rsidTr="009D793B">
        <w:trPr>
          <w:cantSplit/>
          <w:trHeight w:val="288"/>
        </w:trPr>
        <w:tc>
          <w:tcPr>
            <w:tcW w:w="8905" w:type="dxa"/>
            <w:gridSpan w:val="2"/>
            <w:shd w:val="clear" w:color="auto" w:fill="548DD4" w:themeFill="text2" w:themeFillTint="99"/>
          </w:tcPr>
          <w:p w14:paraId="7F17BC8C" w14:textId="77777777" w:rsidR="00171E5C" w:rsidRPr="004305E3" w:rsidRDefault="00171E5C" w:rsidP="009D793B">
            <w:pPr>
              <w:pStyle w:val="BodyText"/>
              <w:spacing w:after="0"/>
              <w:rPr>
                <w:rFonts w:cs="Arial"/>
                <w:b/>
                <w:color w:val="0070C0"/>
              </w:rPr>
            </w:pPr>
            <w:r w:rsidRPr="004305E3">
              <w:rPr>
                <w:rFonts w:cs="Arial"/>
                <w:b/>
                <w:color w:val="FFFFFF" w:themeColor="background1"/>
              </w:rPr>
              <w:t>Adequate hepatic function</w:t>
            </w:r>
            <w:r w:rsidRPr="004305E3">
              <w:rPr>
                <w:rFonts w:cs="Arial"/>
                <w:b/>
                <w:color w:val="FFFFFF" w:themeColor="background1"/>
                <w:u w:val="single"/>
              </w:rPr>
              <w:t>:</w:t>
            </w:r>
          </w:p>
        </w:tc>
      </w:tr>
      <w:tr w:rsidR="00171E5C" w:rsidRPr="004305E3" w14:paraId="14F057F3" w14:textId="77777777" w:rsidTr="009D793B">
        <w:trPr>
          <w:cantSplit/>
          <w:trHeight w:val="288"/>
        </w:trPr>
        <w:tc>
          <w:tcPr>
            <w:tcW w:w="3055" w:type="dxa"/>
            <w:shd w:val="clear" w:color="auto" w:fill="auto"/>
          </w:tcPr>
          <w:p w14:paraId="147FA97E" w14:textId="77777777" w:rsidR="00171E5C" w:rsidRPr="004305E3" w:rsidRDefault="00171E5C" w:rsidP="009D793B">
            <w:pPr>
              <w:pStyle w:val="BodyText"/>
              <w:spacing w:after="0"/>
              <w:rPr>
                <w:rFonts w:cs="Arial"/>
                <w:color w:val="0070C0"/>
              </w:rPr>
            </w:pPr>
            <w:r w:rsidRPr="004305E3">
              <w:rPr>
                <w:rFonts w:cs="Arial"/>
                <w:color w:val="0070C0"/>
              </w:rPr>
              <w:t>total bilirubin</w:t>
            </w:r>
          </w:p>
        </w:tc>
        <w:tc>
          <w:tcPr>
            <w:tcW w:w="5850" w:type="dxa"/>
            <w:shd w:val="clear" w:color="auto" w:fill="auto"/>
          </w:tcPr>
          <w:p w14:paraId="0095FBFA" w14:textId="77777777" w:rsidR="00171E5C" w:rsidRPr="004305E3" w:rsidRDefault="00171E5C" w:rsidP="009D793B">
            <w:pPr>
              <w:pStyle w:val="BodyText"/>
              <w:spacing w:after="0"/>
              <w:rPr>
                <w:rFonts w:cs="Arial"/>
                <w:color w:val="0070C0"/>
              </w:rPr>
            </w:pPr>
            <w:r w:rsidRPr="004305E3">
              <w:rPr>
                <w:rFonts w:cs="Arial"/>
                <w:color w:val="0070C0"/>
              </w:rPr>
              <w:t>&lt; 2 mg/dL</w:t>
            </w:r>
          </w:p>
        </w:tc>
      </w:tr>
      <w:tr w:rsidR="00171E5C" w:rsidRPr="004305E3" w14:paraId="74A1F29E" w14:textId="77777777" w:rsidTr="009D793B">
        <w:trPr>
          <w:cantSplit/>
          <w:trHeight w:val="288"/>
        </w:trPr>
        <w:tc>
          <w:tcPr>
            <w:tcW w:w="3055" w:type="dxa"/>
            <w:shd w:val="clear" w:color="auto" w:fill="auto"/>
          </w:tcPr>
          <w:p w14:paraId="636ACC9C" w14:textId="77777777" w:rsidR="00171E5C" w:rsidRPr="004305E3" w:rsidRDefault="00171E5C" w:rsidP="009D793B">
            <w:pPr>
              <w:pStyle w:val="BodyText"/>
              <w:spacing w:after="0"/>
              <w:rPr>
                <w:rFonts w:cs="Arial"/>
                <w:color w:val="0070C0"/>
              </w:rPr>
            </w:pPr>
            <w:r w:rsidRPr="004305E3">
              <w:rPr>
                <w:rFonts w:cs="Arial"/>
                <w:color w:val="0070C0"/>
              </w:rPr>
              <w:t>AST(SGOT)/ALT</w:t>
            </w:r>
          </w:p>
        </w:tc>
        <w:tc>
          <w:tcPr>
            <w:tcW w:w="5850" w:type="dxa"/>
            <w:shd w:val="clear" w:color="auto" w:fill="auto"/>
          </w:tcPr>
          <w:p w14:paraId="13385F05" w14:textId="77777777" w:rsidR="00171E5C" w:rsidRPr="004305E3" w:rsidRDefault="00171E5C" w:rsidP="009D793B">
            <w:pPr>
              <w:pStyle w:val="BodyText"/>
              <w:spacing w:after="0"/>
              <w:rPr>
                <w:rFonts w:cs="Arial"/>
                <w:color w:val="0070C0"/>
              </w:rPr>
            </w:pPr>
            <w:r w:rsidRPr="004305E3">
              <w:rPr>
                <w:rFonts w:cs="Arial"/>
                <w:color w:val="0070C0"/>
              </w:rPr>
              <w:t>&lt; 5 times institutional upper limit</w:t>
            </w:r>
          </w:p>
        </w:tc>
      </w:tr>
      <w:tr w:rsidR="00171E5C" w:rsidRPr="004305E3" w14:paraId="194F0832" w14:textId="77777777" w:rsidTr="009D793B">
        <w:trPr>
          <w:cantSplit/>
          <w:trHeight w:val="288"/>
        </w:trPr>
        <w:tc>
          <w:tcPr>
            <w:tcW w:w="8905" w:type="dxa"/>
            <w:gridSpan w:val="2"/>
            <w:shd w:val="clear" w:color="auto" w:fill="548DD4" w:themeFill="text2" w:themeFillTint="99"/>
          </w:tcPr>
          <w:p w14:paraId="03E59342" w14:textId="77777777" w:rsidR="00171E5C" w:rsidRPr="004305E3" w:rsidRDefault="00171E5C" w:rsidP="009D793B">
            <w:pPr>
              <w:pStyle w:val="BodyText"/>
              <w:spacing w:after="0"/>
              <w:rPr>
                <w:rFonts w:cs="Arial"/>
                <w:b/>
                <w:color w:val="0070C0"/>
              </w:rPr>
            </w:pPr>
            <w:r w:rsidRPr="004305E3">
              <w:rPr>
                <w:rFonts w:cs="Arial"/>
                <w:b/>
                <w:color w:val="FFFFFF" w:themeColor="background1"/>
              </w:rPr>
              <w:t>Adequate renal function:</w:t>
            </w:r>
          </w:p>
        </w:tc>
      </w:tr>
      <w:tr w:rsidR="00171E5C" w:rsidRPr="004305E3" w14:paraId="7920B03B" w14:textId="77777777" w:rsidTr="009D793B">
        <w:trPr>
          <w:cantSplit/>
          <w:trHeight w:val="288"/>
        </w:trPr>
        <w:tc>
          <w:tcPr>
            <w:tcW w:w="3055" w:type="dxa"/>
            <w:shd w:val="clear" w:color="auto" w:fill="auto"/>
          </w:tcPr>
          <w:p w14:paraId="07FA2901" w14:textId="77777777" w:rsidR="00171E5C" w:rsidRPr="004305E3" w:rsidRDefault="00171E5C" w:rsidP="009D793B">
            <w:pPr>
              <w:pStyle w:val="BodyText"/>
              <w:spacing w:after="0"/>
              <w:rPr>
                <w:rFonts w:cs="Arial"/>
                <w:color w:val="0070C0"/>
              </w:rPr>
            </w:pPr>
          </w:p>
          <w:p w14:paraId="2303BFBE" w14:textId="77777777" w:rsidR="00171E5C" w:rsidRPr="004305E3" w:rsidRDefault="00171E5C" w:rsidP="009D793B">
            <w:pPr>
              <w:pStyle w:val="BodyText"/>
              <w:spacing w:after="0"/>
              <w:rPr>
                <w:rFonts w:cs="Arial"/>
                <w:color w:val="0070C0"/>
              </w:rPr>
            </w:pPr>
            <w:r w:rsidRPr="004305E3">
              <w:rPr>
                <w:rFonts w:cs="Arial"/>
                <w:color w:val="0070C0"/>
              </w:rPr>
              <w:t>creatinine clearance</w:t>
            </w:r>
            <w:r w:rsidRPr="004305E3">
              <w:rPr>
                <w:rFonts w:cs="Arial"/>
                <w:color w:val="0070C0"/>
              </w:rPr>
              <w:tab/>
            </w:r>
          </w:p>
        </w:tc>
        <w:tc>
          <w:tcPr>
            <w:tcW w:w="5850" w:type="dxa"/>
            <w:shd w:val="clear" w:color="auto" w:fill="auto"/>
          </w:tcPr>
          <w:p w14:paraId="61DF8E39" w14:textId="77777777" w:rsidR="00171E5C" w:rsidRPr="004305E3" w:rsidRDefault="00171E5C" w:rsidP="009D793B">
            <w:pPr>
              <w:pStyle w:val="BodyText"/>
              <w:spacing w:after="0"/>
              <w:rPr>
                <w:rFonts w:cs="Arial"/>
                <w:color w:val="0070C0"/>
              </w:rPr>
            </w:pPr>
          </w:p>
          <w:p w14:paraId="5860155F" w14:textId="77777777" w:rsidR="00171E5C" w:rsidRPr="004305E3" w:rsidRDefault="00171E5C" w:rsidP="009D793B">
            <w:pPr>
              <w:pStyle w:val="BodyText"/>
              <w:spacing w:after="0"/>
              <w:rPr>
                <w:rFonts w:cs="Arial"/>
                <w:color w:val="0070C0"/>
              </w:rPr>
            </w:pPr>
            <w:r w:rsidRPr="004305E3">
              <w:rPr>
                <w:rFonts w:cs="Arial"/>
                <w:color w:val="0070C0"/>
              </w:rPr>
              <w:t>&gt; 60 mL/min/1.73 m2 for patients with creatinine levels above institutional normal”</w:t>
            </w:r>
          </w:p>
        </w:tc>
      </w:tr>
    </w:tbl>
    <w:p w14:paraId="39E6A900" w14:textId="1D53DDF1" w:rsidR="00171E5C" w:rsidRPr="004305E3" w:rsidRDefault="00171E5C" w:rsidP="00171E5C">
      <w:pPr>
        <w:rPr>
          <w:rFonts w:cs="Arial"/>
        </w:rPr>
      </w:pPr>
    </w:p>
    <w:p w14:paraId="60EE3D0A" w14:textId="77777777" w:rsidR="00171E5C" w:rsidRPr="004305E3" w:rsidRDefault="00171E5C" w:rsidP="00171E5C">
      <w:pPr>
        <w:rPr>
          <w:rFonts w:cs="Arial"/>
        </w:rPr>
      </w:pPr>
    </w:p>
    <w:p w14:paraId="2EA892E2" w14:textId="77777777" w:rsidR="00171E5C" w:rsidRPr="004305E3" w:rsidRDefault="00171E5C" w:rsidP="00171E5C">
      <w:pPr>
        <w:rPr>
          <w:rFonts w:cs="Arial"/>
          <w:szCs w:val="22"/>
        </w:rPr>
      </w:pPr>
      <w:r w:rsidRPr="004305E3">
        <w:rPr>
          <w:rFonts w:cs="Arial"/>
          <w:szCs w:val="22"/>
        </w:rPr>
        <w:t>10. Pregnancy</w:t>
      </w:r>
      <w:r w:rsidRPr="004305E3">
        <w:rPr>
          <w:rFonts w:cs="Arial"/>
          <w:szCs w:val="22"/>
        </w:rPr>
        <w:br/>
      </w:r>
    </w:p>
    <w:p w14:paraId="1417B14F" w14:textId="77777777" w:rsidR="00171E5C" w:rsidRPr="004305E3" w:rsidRDefault="00171E5C" w:rsidP="00171E5C">
      <w:pPr>
        <w:pStyle w:val="BodyText"/>
        <w:rPr>
          <w:rFonts w:cs="Arial"/>
        </w:rPr>
      </w:pPr>
      <w:r w:rsidRPr="004305E3">
        <w:rPr>
          <w:rFonts w:cs="Arial"/>
        </w:rPr>
        <w:t xml:space="preserve">It is not known what effects this treatment has on human pregnancy or development of the embryo or fetus. Therefore, female patients participating in this study should avoid becoming pregnant, and male patients should avoid impregnating a female partner. Non-sterilized female patients of reproductive age and male patients should use effective methods of contraception through defined periods during and after study treatment as specified below. </w:t>
      </w:r>
    </w:p>
    <w:p w14:paraId="6BF9E8EE" w14:textId="77777777" w:rsidR="00171E5C" w:rsidRPr="004305E3" w:rsidRDefault="00171E5C" w:rsidP="00171E5C">
      <w:pPr>
        <w:pStyle w:val="BodyText"/>
        <w:spacing w:after="0"/>
        <w:rPr>
          <w:rFonts w:cs="Arial"/>
        </w:rPr>
      </w:pPr>
      <w:r w:rsidRPr="004305E3">
        <w:rPr>
          <w:rFonts w:cs="Arial"/>
        </w:rPr>
        <w:t xml:space="preserve">Female patients must meet one of the following: </w:t>
      </w:r>
    </w:p>
    <w:p w14:paraId="6D69EC5E" w14:textId="77777777" w:rsidR="00171E5C" w:rsidRPr="004305E3" w:rsidRDefault="00171E5C" w:rsidP="00171E5C">
      <w:pPr>
        <w:pStyle w:val="BodyText"/>
        <w:spacing w:after="0"/>
        <w:rPr>
          <w:rFonts w:cs="Arial"/>
        </w:rPr>
      </w:pPr>
    </w:p>
    <w:p w14:paraId="139DC05F" w14:textId="77777777" w:rsidR="00171E5C" w:rsidRPr="004305E3" w:rsidRDefault="00171E5C" w:rsidP="00171E5C">
      <w:pPr>
        <w:pStyle w:val="BodyText"/>
        <w:numPr>
          <w:ilvl w:val="0"/>
          <w:numId w:val="38"/>
        </w:numPr>
        <w:spacing w:after="0"/>
        <w:rPr>
          <w:rFonts w:cs="Arial"/>
        </w:rPr>
      </w:pPr>
      <w:r w:rsidRPr="004305E3">
        <w:rPr>
          <w:rFonts w:cs="Arial"/>
        </w:rPr>
        <w:t>Postmenopausal for at least one year before the screening visit, or</w:t>
      </w:r>
    </w:p>
    <w:p w14:paraId="25E9B77B" w14:textId="77777777" w:rsidR="00171E5C" w:rsidRPr="004305E3" w:rsidRDefault="00171E5C" w:rsidP="00171E5C">
      <w:pPr>
        <w:pStyle w:val="BodyText"/>
        <w:numPr>
          <w:ilvl w:val="0"/>
          <w:numId w:val="38"/>
        </w:numPr>
        <w:spacing w:after="0"/>
        <w:rPr>
          <w:rFonts w:cs="Arial"/>
        </w:rPr>
      </w:pPr>
      <w:r w:rsidRPr="004305E3">
        <w:rPr>
          <w:rFonts w:cs="Arial"/>
        </w:rPr>
        <w:t>Surgically sterile, or</w:t>
      </w:r>
    </w:p>
    <w:p w14:paraId="1230C1A7" w14:textId="77777777" w:rsidR="00171E5C" w:rsidRPr="004305E3" w:rsidRDefault="00171E5C" w:rsidP="00171E5C">
      <w:pPr>
        <w:pStyle w:val="BodyText"/>
        <w:numPr>
          <w:ilvl w:val="0"/>
          <w:numId w:val="38"/>
        </w:numPr>
        <w:spacing w:after="0"/>
        <w:rPr>
          <w:rFonts w:cs="Arial"/>
        </w:rPr>
      </w:pPr>
      <w:r w:rsidRPr="004305E3">
        <w:rPr>
          <w:rFonts w:cs="Arial"/>
        </w:rPr>
        <w:t>If they are of childbearing potential, agree to practice two effective methods of contraception from the time of signing of the informed consent form through three months after the last dose of study drug, AND</w:t>
      </w:r>
    </w:p>
    <w:p w14:paraId="7381E095" w14:textId="77777777" w:rsidR="00171E5C" w:rsidRPr="004305E3" w:rsidRDefault="00171E5C" w:rsidP="00171E5C">
      <w:pPr>
        <w:pStyle w:val="BodyText"/>
        <w:numPr>
          <w:ilvl w:val="0"/>
          <w:numId w:val="38"/>
        </w:numPr>
        <w:spacing w:after="0"/>
        <w:rPr>
          <w:rFonts w:cs="Arial"/>
        </w:rPr>
      </w:pPr>
      <w:r w:rsidRPr="004305E3">
        <w:rPr>
          <w:rFonts w:cs="Arial"/>
        </w:rPr>
        <w:t>Must also adhere to the guidelines of any treatment-specific pregnancy prevention program, if applicable, or</w:t>
      </w:r>
    </w:p>
    <w:p w14:paraId="5891A7D1" w14:textId="77777777" w:rsidR="00171E5C" w:rsidRPr="004305E3" w:rsidRDefault="00171E5C" w:rsidP="00171E5C">
      <w:pPr>
        <w:pStyle w:val="BodyText"/>
        <w:numPr>
          <w:ilvl w:val="0"/>
          <w:numId w:val="38"/>
        </w:numPr>
        <w:spacing w:after="0"/>
        <w:rPr>
          <w:rFonts w:cs="Arial"/>
        </w:rPr>
      </w:pPr>
      <w:r w:rsidRPr="004305E3">
        <w:rPr>
          <w:rFonts w:cs="Arial"/>
        </w:rPr>
        <w:t>Agree to practice true abstinence when this is in line with the preferred and usual lifestyle of the subject. (Periodic abstinence [e.g., calendar, ovulation, symptothermal, postovulation methods] and withdrawal are not acceptable contraception methods.)</w:t>
      </w:r>
    </w:p>
    <w:p w14:paraId="66DFE825" w14:textId="77777777" w:rsidR="00171E5C" w:rsidRPr="004305E3" w:rsidRDefault="00171E5C" w:rsidP="00171E5C">
      <w:pPr>
        <w:pStyle w:val="BodyText"/>
        <w:spacing w:after="0"/>
        <w:rPr>
          <w:rFonts w:cs="Arial"/>
        </w:rPr>
      </w:pPr>
    </w:p>
    <w:p w14:paraId="36D9D0DF" w14:textId="77777777" w:rsidR="00171E5C" w:rsidRPr="004305E3" w:rsidRDefault="00171E5C" w:rsidP="00171E5C">
      <w:pPr>
        <w:pStyle w:val="BodyText"/>
        <w:spacing w:after="0"/>
        <w:rPr>
          <w:rFonts w:cs="Arial"/>
        </w:rPr>
      </w:pPr>
      <w:r w:rsidRPr="004305E3">
        <w:rPr>
          <w:rFonts w:cs="Arial"/>
        </w:rPr>
        <w:t>Male patients, even if surgically sterilized (i.e., status postvasectomy), must agree to one of the following:</w:t>
      </w:r>
    </w:p>
    <w:p w14:paraId="5D2ED766" w14:textId="77777777" w:rsidR="00171E5C" w:rsidRPr="004305E3" w:rsidRDefault="00171E5C" w:rsidP="00171E5C">
      <w:pPr>
        <w:pStyle w:val="BodyText"/>
        <w:spacing w:after="0"/>
        <w:ind w:left="720" w:hanging="720"/>
        <w:rPr>
          <w:rFonts w:cs="Arial"/>
        </w:rPr>
      </w:pPr>
    </w:p>
    <w:p w14:paraId="690A3C78" w14:textId="77777777" w:rsidR="00171E5C" w:rsidRPr="004305E3" w:rsidRDefault="00171E5C" w:rsidP="00171E5C">
      <w:pPr>
        <w:pStyle w:val="BodyText"/>
        <w:numPr>
          <w:ilvl w:val="0"/>
          <w:numId w:val="39"/>
        </w:numPr>
        <w:spacing w:after="0"/>
        <w:rPr>
          <w:rFonts w:cs="Arial"/>
        </w:rPr>
      </w:pPr>
      <w:r w:rsidRPr="004305E3">
        <w:rPr>
          <w:rFonts w:cs="Arial"/>
        </w:rPr>
        <w:t>Practice effective barrier contraception during the entire study treatment period and through 90 days after the last study drug dose, OR</w:t>
      </w:r>
    </w:p>
    <w:p w14:paraId="48BEAE52" w14:textId="77777777" w:rsidR="00171E5C" w:rsidRPr="004305E3" w:rsidRDefault="00171E5C" w:rsidP="00171E5C">
      <w:pPr>
        <w:pStyle w:val="BodyText"/>
        <w:numPr>
          <w:ilvl w:val="0"/>
          <w:numId w:val="39"/>
        </w:numPr>
        <w:spacing w:after="0"/>
        <w:rPr>
          <w:rFonts w:cs="Arial"/>
        </w:rPr>
      </w:pPr>
      <w:r w:rsidRPr="004305E3">
        <w:rPr>
          <w:rFonts w:cs="Arial"/>
        </w:rPr>
        <w:t>Must also adhere to the guidelines of any treatment-specific pregnancy prevention program, if applicable, OR</w:t>
      </w:r>
    </w:p>
    <w:p w14:paraId="56325AC0" w14:textId="335E6253" w:rsidR="00171E5C" w:rsidRPr="004305E3" w:rsidRDefault="00171E5C" w:rsidP="00171E5C">
      <w:pPr>
        <w:pStyle w:val="BodyText"/>
        <w:numPr>
          <w:ilvl w:val="0"/>
          <w:numId w:val="39"/>
        </w:numPr>
        <w:spacing w:after="0"/>
        <w:rPr>
          <w:rFonts w:cs="Arial"/>
        </w:rPr>
      </w:pPr>
      <w:r w:rsidRPr="004305E3">
        <w:rPr>
          <w:rFonts w:cs="Arial"/>
        </w:rPr>
        <w:t>Agree to practice true abstinence when this is in line with the preferred and usual lifestyle of the</w:t>
      </w:r>
      <w:r w:rsidR="003D1CAB">
        <w:rPr>
          <w:rFonts w:cs="Arial"/>
        </w:rPr>
        <w:t xml:space="preserve"> subject. (Periodic abstinence [</w:t>
      </w:r>
      <w:r w:rsidRPr="004305E3">
        <w:rPr>
          <w:rFonts w:cs="Arial"/>
        </w:rPr>
        <w:t>e.g., calendar, ovulation, symptothermal, postovulation methods] and withdrawal are not acceptable methods of contraception.)</w:t>
      </w:r>
      <w:r w:rsidRPr="004305E3">
        <w:rPr>
          <w:rFonts w:cs="Arial"/>
        </w:rPr>
        <w:tab/>
      </w:r>
    </w:p>
    <w:p w14:paraId="64D06538" w14:textId="77777777" w:rsidR="00171E5C" w:rsidRPr="004305E3" w:rsidRDefault="00171E5C" w:rsidP="00171E5C">
      <w:pPr>
        <w:rPr>
          <w:rFonts w:cs="Arial"/>
        </w:rPr>
      </w:pPr>
    </w:p>
    <w:p w14:paraId="29C7FDA5" w14:textId="77777777" w:rsidR="00171E5C" w:rsidRPr="004305E3" w:rsidRDefault="00171E5C" w:rsidP="00171E5C">
      <w:pPr>
        <w:rPr>
          <w:rFonts w:cs="Arial"/>
          <w:i/>
          <w:color w:val="0070C0"/>
        </w:rPr>
      </w:pPr>
      <w:r w:rsidRPr="004305E3">
        <w:rPr>
          <w:rFonts w:cs="Arial"/>
          <w:i/>
          <w:color w:val="0070C0"/>
        </w:rPr>
        <w:t>State any requirements for pregnancy testing or birth control. For approved products, review package insert and follow the stated recommendations.</w:t>
      </w:r>
    </w:p>
    <w:p w14:paraId="785A76C8" w14:textId="77777777" w:rsidR="00171E5C" w:rsidRPr="004305E3" w:rsidRDefault="00171E5C" w:rsidP="00171E5C">
      <w:pPr>
        <w:rPr>
          <w:rFonts w:cs="Arial"/>
          <w:szCs w:val="22"/>
        </w:rPr>
      </w:pPr>
    </w:p>
    <w:p w14:paraId="418BE0AD" w14:textId="77777777" w:rsidR="00171E5C" w:rsidRPr="004305E3" w:rsidRDefault="00171E5C" w:rsidP="00171E5C">
      <w:pPr>
        <w:rPr>
          <w:rFonts w:cs="Arial"/>
          <w:szCs w:val="22"/>
        </w:rPr>
      </w:pPr>
      <w:r w:rsidRPr="004305E3">
        <w:rPr>
          <w:rFonts w:cs="Arial"/>
          <w:szCs w:val="22"/>
        </w:rPr>
        <w:t>11. Ability to understand a written informed consent document, and the willingness to sign it.</w:t>
      </w:r>
      <w:r w:rsidRPr="004305E3">
        <w:rPr>
          <w:rFonts w:cs="Arial"/>
          <w:szCs w:val="22"/>
        </w:rPr>
        <w:br/>
      </w:r>
    </w:p>
    <w:p w14:paraId="2E3716CE" w14:textId="77777777" w:rsidR="00171E5C" w:rsidRPr="004305E3" w:rsidRDefault="00171E5C" w:rsidP="00171E5C">
      <w:pPr>
        <w:rPr>
          <w:rFonts w:cs="Arial"/>
          <w:snapToGrid w:val="0"/>
          <w:szCs w:val="22"/>
        </w:rPr>
      </w:pPr>
      <w:r w:rsidRPr="004305E3">
        <w:rPr>
          <w:rFonts w:cs="Arial"/>
          <w:snapToGrid w:val="0"/>
          <w:szCs w:val="22"/>
        </w:rPr>
        <w:t xml:space="preserve">12. </w:t>
      </w:r>
      <w:r w:rsidRPr="004305E3">
        <w:rPr>
          <w:rFonts w:cs="Arial"/>
          <w:i/>
          <w:color w:val="0070C0"/>
        </w:rPr>
        <w:t>State any other appropriate inclusion criteria for this study.</w:t>
      </w:r>
    </w:p>
    <w:p w14:paraId="12729B08" w14:textId="77777777" w:rsidR="00171E5C" w:rsidRPr="004305E3" w:rsidRDefault="00171E5C" w:rsidP="00171E5C">
      <w:pPr>
        <w:pStyle w:val="BodyTextIndent2"/>
        <w:ind w:left="0"/>
        <w:rPr>
          <w:rFonts w:cs="Arial"/>
          <w:color w:val="943634" w:themeColor="accent2" w:themeShade="BF"/>
        </w:rPr>
      </w:pPr>
      <w:r w:rsidRPr="004305E3">
        <w:rPr>
          <w:rFonts w:cs="Arial"/>
          <w:color w:val="943634" w:themeColor="accent2" w:themeShade="BF"/>
        </w:rPr>
        <w:tab/>
      </w:r>
    </w:p>
    <w:p w14:paraId="51B22C3D" w14:textId="77777777" w:rsidR="00171E5C" w:rsidRPr="004305E3" w:rsidRDefault="00171E5C" w:rsidP="00171E5C">
      <w:pPr>
        <w:pStyle w:val="Heading2"/>
        <w:numPr>
          <w:ilvl w:val="1"/>
          <w:numId w:val="7"/>
        </w:numPr>
      </w:pPr>
      <w:bookmarkStart w:id="40" w:name="_Toc65582227"/>
      <w:r w:rsidRPr="004305E3">
        <w:t>Exclusion Criteria</w:t>
      </w:r>
      <w:bookmarkEnd w:id="40"/>
    </w:p>
    <w:p w14:paraId="3B58120D" w14:textId="77777777" w:rsidR="00171E5C" w:rsidRPr="004305E3" w:rsidRDefault="00171E5C" w:rsidP="00171E5C">
      <w:pPr>
        <w:pStyle w:val="BodyText"/>
        <w:rPr>
          <w:rFonts w:cs="Arial"/>
        </w:rPr>
      </w:pPr>
      <w:r w:rsidRPr="004305E3">
        <w:rPr>
          <w:rFonts w:cs="Arial"/>
        </w:rPr>
        <w:t>A potential subject who meets any of the following exclusion criteria is ineligible to participate in the study.</w:t>
      </w:r>
    </w:p>
    <w:p w14:paraId="3CB95A29" w14:textId="77777777" w:rsidR="00171E5C" w:rsidRPr="004305E3" w:rsidRDefault="00171E5C" w:rsidP="00171E5C">
      <w:pPr>
        <w:pStyle w:val="BodyText"/>
        <w:rPr>
          <w:rFonts w:cs="Arial"/>
          <w:i/>
          <w:color w:val="0070C0"/>
        </w:rPr>
      </w:pPr>
      <w:r w:rsidRPr="004305E3">
        <w:rPr>
          <w:rFonts w:cs="Arial"/>
          <w:i/>
          <w:color w:val="0070C0"/>
        </w:rPr>
        <w:t xml:space="preserve">Criteria which might be included: (i) receiving any other investigational agents; (ii) brain metastases, if a factor; (iii) history of allergic reactions to any of the required agents on the study; (iv) concomitant medications or substances that have the potential to affect the activity or pharmacokinetics of the study agent; (v) uncontrolled or intercurrent illness that would interfere with achieving the study objectives;(vi) pregnant; (vii) HIV-positive; (viii) any additional exclusion criteria that are appropriate to the study. </w:t>
      </w:r>
    </w:p>
    <w:p w14:paraId="2DC49DC7" w14:textId="77777777" w:rsidR="00171E5C" w:rsidRPr="004305E3" w:rsidRDefault="00171E5C" w:rsidP="00171E5C">
      <w:pPr>
        <w:pStyle w:val="BodyText"/>
        <w:rPr>
          <w:rFonts w:cs="Arial"/>
          <w:i/>
          <w:color w:val="0070C0"/>
        </w:rPr>
      </w:pPr>
      <w:r w:rsidRPr="004305E3">
        <w:rPr>
          <w:rFonts w:cs="Arial"/>
          <w:i/>
          <w:color w:val="0070C0"/>
        </w:rPr>
        <w:t xml:space="preserve">As noted, make sure that a statement regarding the concomitant medications that are permitted or prohibited is included and any requirements regarding the allowance of concurrent and prior malignancies are included. </w:t>
      </w:r>
    </w:p>
    <w:p w14:paraId="6AE5AEB0" w14:textId="77777777" w:rsidR="00171E5C" w:rsidRPr="004305E3" w:rsidRDefault="00171E5C" w:rsidP="00171E5C">
      <w:pPr>
        <w:rPr>
          <w:rFonts w:cs="Arial"/>
        </w:rPr>
      </w:pPr>
      <w:r w:rsidRPr="004305E3">
        <w:rPr>
          <w:rFonts w:cs="Arial"/>
        </w:rPr>
        <w:t xml:space="preserve">1. </w:t>
      </w:r>
      <w:r w:rsidRPr="004305E3">
        <w:rPr>
          <w:rFonts w:cs="Arial"/>
          <w:i/>
          <w:color w:val="0070C0"/>
        </w:rPr>
        <w:t xml:space="preserve">State therapy restrictions, for example:  </w:t>
      </w:r>
    </w:p>
    <w:p w14:paraId="086B7626" w14:textId="77777777" w:rsidR="00171E5C" w:rsidRPr="004305E3" w:rsidRDefault="00171E5C" w:rsidP="00171E5C">
      <w:pPr>
        <w:rPr>
          <w:rFonts w:cs="Arial"/>
          <w:i/>
          <w:color w:val="0070C0"/>
        </w:rPr>
      </w:pPr>
    </w:p>
    <w:p w14:paraId="1DA04BF9" w14:textId="77777777" w:rsidR="00171E5C" w:rsidRPr="004305E3" w:rsidRDefault="00171E5C" w:rsidP="00171E5C">
      <w:pPr>
        <w:rPr>
          <w:rFonts w:cs="Arial"/>
          <w:color w:val="0070C0"/>
        </w:rPr>
      </w:pPr>
      <w:r w:rsidRPr="004305E3">
        <w:rPr>
          <w:rFonts w:cs="Arial"/>
          <w:i/>
          <w:color w:val="0070C0"/>
        </w:rPr>
        <w:t>Patients who have had chemotherapy or radiotherapy within four weeks prior to entering the study or those who have not recovered from adverse events due to drugs administered more than four weeks earlier.</w:t>
      </w:r>
    </w:p>
    <w:p w14:paraId="298F63D4" w14:textId="77777777" w:rsidR="00171E5C" w:rsidRPr="004305E3" w:rsidRDefault="00171E5C" w:rsidP="00171E5C">
      <w:pPr>
        <w:rPr>
          <w:rFonts w:cs="Arial"/>
          <w:color w:val="0070C0"/>
        </w:rPr>
      </w:pPr>
    </w:p>
    <w:p w14:paraId="7CF583B8" w14:textId="77777777" w:rsidR="00171E5C" w:rsidRPr="004305E3" w:rsidRDefault="00171E5C" w:rsidP="00171E5C">
      <w:pPr>
        <w:rPr>
          <w:rFonts w:cs="Arial"/>
        </w:rPr>
      </w:pPr>
      <w:r w:rsidRPr="004305E3">
        <w:rPr>
          <w:rFonts w:cs="Arial"/>
        </w:rPr>
        <w:t xml:space="preserve">2. </w:t>
      </w:r>
      <w:r w:rsidRPr="004305E3">
        <w:rPr>
          <w:rFonts w:cs="Arial"/>
          <w:i/>
          <w:color w:val="0070C0"/>
        </w:rPr>
        <w:t>State restrictions regarding use of other investigational drugs.</w:t>
      </w:r>
    </w:p>
    <w:p w14:paraId="71CB2386" w14:textId="77777777" w:rsidR="00171E5C" w:rsidRPr="004305E3" w:rsidRDefault="00171E5C" w:rsidP="00171E5C">
      <w:pPr>
        <w:rPr>
          <w:rFonts w:cs="Arial"/>
          <w:color w:val="0070C0"/>
        </w:rPr>
      </w:pPr>
    </w:p>
    <w:p w14:paraId="191ECB49" w14:textId="77777777" w:rsidR="00171E5C" w:rsidRPr="004305E3" w:rsidRDefault="00171E5C" w:rsidP="00171E5C">
      <w:pPr>
        <w:rPr>
          <w:rFonts w:cs="Arial"/>
          <w:color w:val="0070C0"/>
        </w:rPr>
      </w:pPr>
      <w:r w:rsidRPr="004305E3">
        <w:rPr>
          <w:rFonts w:cs="Arial"/>
        </w:rPr>
        <w:t xml:space="preserve">3. </w:t>
      </w:r>
      <w:r w:rsidRPr="004305E3">
        <w:rPr>
          <w:rFonts w:cs="Arial"/>
          <w:i/>
          <w:color w:val="0070C0"/>
        </w:rPr>
        <w:t xml:space="preserve">State exclusion requirements due to comorbid disease or concurrent illness, for example: </w:t>
      </w:r>
      <w:r w:rsidRPr="004305E3">
        <w:rPr>
          <w:rFonts w:cs="Arial"/>
          <w:i/>
          <w:color w:val="0070C0"/>
        </w:rPr>
        <w:br/>
      </w:r>
      <w:r w:rsidRPr="004305E3">
        <w:rPr>
          <w:rFonts w:cs="Arial"/>
          <w:i/>
          <w:color w:val="0070C0"/>
        </w:rPr>
        <w:br/>
        <w:t xml:space="preserve">Patients with known brain metastases should be excluded from this clinical trial because of their poor prognosis and because they often develop progressive neurologic dysfunction that would confound the evaluation of neurologic and other adverse events. </w:t>
      </w:r>
    </w:p>
    <w:p w14:paraId="4D696FE2" w14:textId="77777777" w:rsidR="00171E5C" w:rsidRPr="004305E3" w:rsidRDefault="00171E5C" w:rsidP="00171E5C">
      <w:pPr>
        <w:rPr>
          <w:rFonts w:cs="Arial"/>
          <w:i/>
          <w:color w:val="0070C0"/>
        </w:rPr>
      </w:pPr>
    </w:p>
    <w:p w14:paraId="60F60C10" w14:textId="77777777" w:rsidR="00171E5C" w:rsidRPr="004305E3" w:rsidRDefault="00171E5C" w:rsidP="00171E5C">
      <w:pPr>
        <w:rPr>
          <w:rFonts w:cs="Arial"/>
          <w:i/>
          <w:color w:val="0070C0"/>
        </w:rPr>
      </w:pPr>
      <w:r w:rsidRPr="004305E3">
        <w:rPr>
          <w:rFonts w:cs="Arial"/>
          <w:i/>
        </w:rPr>
        <w:t xml:space="preserve">4. </w:t>
      </w:r>
      <w:r w:rsidRPr="004305E3">
        <w:rPr>
          <w:rFonts w:cs="Arial"/>
          <w:i/>
          <w:color w:val="0070C0"/>
        </w:rPr>
        <w:t xml:space="preserve">State requirements regarding </w:t>
      </w:r>
      <w:r w:rsidRPr="004305E3" w:rsidDel="005C3527">
        <w:rPr>
          <w:rFonts w:cs="Arial"/>
          <w:i/>
          <w:color w:val="0070C0"/>
        </w:rPr>
        <w:t>h</w:t>
      </w:r>
      <w:r w:rsidRPr="004305E3">
        <w:rPr>
          <w:rFonts w:cs="Arial"/>
          <w:i/>
          <w:color w:val="0070C0"/>
        </w:rPr>
        <w:t xml:space="preserve">istory of allergic reactions attributed to compounds of similar chemical or biologic composition to </w:t>
      </w:r>
      <w:r w:rsidRPr="004305E3" w:rsidDel="00B05751">
        <w:rPr>
          <w:rFonts w:cs="Arial"/>
          <w:i/>
          <w:color w:val="0070C0"/>
        </w:rPr>
        <w:t>i</w:t>
      </w:r>
      <w:r w:rsidRPr="004305E3">
        <w:rPr>
          <w:rFonts w:cs="Arial"/>
          <w:i/>
          <w:color w:val="0070C0"/>
        </w:rPr>
        <w:t>nvestigational drug or device.</w:t>
      </w:r>
    </w:p>
    <w:p w14:paraId="5A39AF48" w14:textId="77777777" w:rsidR="00171E5C" w:rsidRPr="004305E3" w:rsidRDefault="00171E5C" w:rsidP="00171E5C">
      <w:pPr>
        <w:rPr>
          <w:rFonts w:cs="Arial"/>
        </w:rPr>
      </w:pPr>
    </w:p>
    <w:p w14:paraId="72064574" w14:textId="77777777" w:rsidR="00171E5C" w:rsidRPr="004305E3" w:rsidRDefault="00171E5C" w:rsidP="00171E5C">
      <w:pPr>
        <w:pStyle w:val="ProtTextNum"/>
        <w:numPr>
          <w:ilvl w:val="0"/>
          <w:numId w:val="0"/>
        </w:numPr>
      </w:pPr>
      <w:r w:rsidRPr="004305E3">
        <w:t xml:space="preserve">5. Patients receiving any medications or substances that are inhibitors or inducers of CYP450 enzyme(s) are ineligible. Lists of medications and substances known or with the potential to interact with the specified CYP450 enzyme(s) isoenzymes are provided in </w:t>
      </w:r>
      <w:r w:rsidRPr="004305E3">
        <w:rPr>
          <w:shd w:val="clear" w:color="auto" w:fill="92D050"/>
        </w:rPr>
        <w:t>Appendix 2</w:t>
      </w:r>
      <w:r w:rsidRPr="004305E3">
        <w:t>.</w:t>
      </w:r>
    </w:p>
    <w:p w14:paraId="75A36D59" w14:textId="6EBBBC19" w:rsidR="00171E5C" w:rsidRPr="004305E3" w:rsidRDefault="00171E5C" w:rsidP="00171E5C">
      <w:pPr>
        <w:rPr>
          <w:rFonts w:cs="Arial"/>
          <w:i/>
          <w:color w:val="0070C0"/>
        </w:rPr>
      </w:pPr>
      <w:r w:rsidRPr="004305E3">
        <w:rPr>
          <w:rFonts w:cs="Arial"/>
          <w:i/>
          <w:color w:val="0070C0"/>
        </w:rPr>
        <w:t>State exclusion criteria relating to concomitant medications or substances that have the potential to affect the activity or pharmacokinetics of the study drug. Examples of drugs or substances include those that interact through the CYP450 isoenzyme system or other sources of drug interactions (e.g., P-glycoprotein). The above text (CYP450 interactions) may be used or modified.</w:t>
      </w:r>
    </w:p>
    <w:p w14:paraId="19A6D310" w14:textId="77777777" w:rsidR="00171E5C" w:rsidRPr="004305E3" w:rsidRDefault="00171E5C" w:rsidP="00171E5C">
      <w:pPr>
        <w:rPr>
          <w:rFonts w:cs="Arial"/>
          <w:szCs w:val="22"/>
        </w:rPr>
      </w:pPr>
    </w:p>
    <w:p w14:paraId="2FFBDDA9" w14:textId="77777777" w:rsidR="00171E5C" w:rsidRPr="004305E3" w:rsidRDefault="00171E5C" w:rsidP="00171E5C">
      <w:pPr>
        <w:pStyle w:val="ProtTextNum"/>
        <w:numPr>
          <w:ilvl w:val="0"/>
          <w:numId w:val="0"/>
        </w:numPr>
      </w:pPr>
      <w:r w:rsidRPr="004305E3">
        <w:t xml:space="preserve">6. Pregnant women are excluded from this study because </w:t>
      </w:r>
      <w:r w:rsidRPr="004305E3">
        <w:rPr>
          <w:color w:val="0070C0"/>
        </w:rPr>
        <w:t xml:space="preserve">&lt;&lt; study drug &gt;&gt; </w:t>
      </w:r>
      <w:r w:rsidRPr="004305E3">
        <w:t xml:space="preserve">is a/an </w:t>
      </w:r>
      <w:r w:rsidRPr="004305E3">
        <w:rPr>
          <w:color w:val="0070C0"/>
        </w:rPr>
        <w:t>&lt;&lt; drug class &gt;&gt;</w:t>
      </w:r>
      <w:r w:rsidRPr="004305E3">
        <w:t xml:space="preserve"> drug with the potential for teratogenic or abortifacient effects. Because there is an unknown but potential risk for adverse events in nursing infants secondary to treatment of the mother with </w:t>
      </w:r>
      <w:r w:rsidRPr="004305E3">
        <w:rPr>
          <w:color w:val="0070C0"/>
        </w:rPr>
        <w:t xml:space="preserve">&lt;&lt; study drug &gt;&gt; </w:t>
      </w:r>
      <w:r w:rsidRPr="004305E3">
        <w:t xml:space="preserve">breastfeeding should be discontinued if the mother is treated with </w:t>
      </w:r>
      <w:r w:rsidRPr="004305E3">
        <w:rPr>
          <w:color w:val="0070C0"/>
        </w:rPr>
        <w:t>&lt;&lt; study drug &gt;&gt;</w:t>
      </w:r>
      <w:r w:rsidRPr="004305E3">
        <w:t xml:space="preserve">. </w:t>
      </w:r>
      <w:r w:rsidRPr="004305E3">
        <w:br/>
      </w:r>
      <w:r w:rsidRPr="004305E3">
        <w:br/>
      </w:r>
      <w:r w:rsidRPr="004305E3">
        <w:rPr>
          <w:i/>
          <w:color w:val="0070C0"/>
        </w:rPr>
        <w:t>If more than one study drug is administered:</w:t>
      </w:r>
      <w:r w:rsidRPr="004305E3">
        <w:rPr>
          <w:rStyle w:val="InstructionsChar"/>
          <w:i w:val="0"/>
          <w:color w:val="0070C0"/>
        </w:rPr>
        <w:t>If more than one study drug is administered</w:t>
      </w:r>
      <w:r w:rsidRPr="004305E3">
        <w:rPr>
          <w:color w:val="0070C0"/>
        </w:rPr>
        <w:t xml:space="preserve"> </w:t>
      </w:r>
      <w:r w:rsidRPr="004305E3">
        <w:t>These potential risks may also apply to other drugs used in this study.</w:t>
      </w:r>
    </w:p>
    <w:p w14:paraId="6C7375DB" w14:textId="77777777" w:rsidR="00171E5C" w:rsidRPr="004305E3" w:rsidRDefault="00171E5C" w:rsidP="00171E5C">
      <w:pPr>
        <w:rPr>
          <w:rFonts w:cs="Arial"/>
          <w:i/>
          <w:color w:val="0070C0"/>
        </w:rPr>
      </w:pPr>
      <w:r w:rsidRPr="004305E3">
        <w:rPr>
          <w:rFonts w:cs="Arial"/>
          <w:i/>
          <w:color w:val="0070C0"/>
        </w:rPr>
        <w:t xml:space="preserve">State the medical or scientific reason if pregnant or nursing patients will be excluded from the study. See CTEP’s </w:t>
      </w:r>
      <w:hyperlink r:id="rId29" w:history="1">
        <w:r w:rsidRPr="004305E3">
          <w:rPr>
            <w:rStyle w:val="Hyperlink"/>
            <w:rFonts w:cs="Arial"/>
            <w:i/>
            <w:color w:val="00B050"/>
          </w:rPr>
          <w:t>Guidelines Regarding the Inclusion of Pregnant and Breast-Feeding Women on Cancer Clinical Treatment Trials</w:t>
        </w:r>
      </w:hyperlink>
      <w:r w:rsidRPr="004305E3">
        <w:rPr>
          <w:rFonts w:cs="Arial"/>
          <w:i/>
          <w:color w:val="0070C0"/>
        </w:rPr>
        <w:t>. Also, refer to the manufacturer’s package insert or Investigator Brochure for the study drugs that will be used. Some manufacturers may have their own language they want included in the protocol. The above text may be used or modified.</w:t>
      </w:r>
    </w:p>
    <w:p w14:paraId="247D4E1E" w14:textId="77777777" w:rsidR="00171E5C" w:rsidRPr="004305E3" w:rsidRDefault="00171E5C" w:rsidP="00171E5C">
      <w:pPr>
        <w:rPr>
          <w:rFonts w:cs="Arial"/>
        </w:rPr>
      </w:pPr>
    </w:p>
    <w:p w14:paraId="762A9C9A" w14:textId="77777777" w:rsidR="00171E5C" w:rsidRPr="004305E3" w:rsidRDefault="00171E5C" w:rsidP="00171E5C">
      <w:pPr>
        <w:pStyle w:val="ProtTextNum"/>
        <w:numPr>
          <w:ilvl w:val="0"/>
          <w:numId w:val="0"/>
        </w:numPr>
      </w:pPr>
      <w:r w:rsidRPr="004305E3">
        <w:t xml:space="preserve">7. </w:t>
      </w:r>
      <w:r w:rsidRPr="004305E3">
        <w:rPr>
          <w:i/>
          <w:color w:val="0070C0"/>
        </w:rPr>
        <w:t xml:space="preserve">If applicable to your study:  </w:t>
      </w:r>
      <w:r w:rsidRPr="004305E3">
        <w:t xml:space="preserve">HIV-positive patients on combination antiretroviral therapy are ineligible because of the potential for pharmacokinetic interactions with </w:t>
      </w:r>
      <w:r w:rsidRPr="004305E3">
        <w:rPr>
          <w:color w:val="0070C0"/>
        </w:rPr>
        <w:t>&lt;&lt; study drug &gt;&gt;</w:t>
      </w:r>
      <w:r w:rsidRPr="004305E3">
        <w:t>. In addition, these patients are at increased risk of lethal infections when treated with marrow-suppressive therapy. Appropriate studies will be undertaken in patients receiving combination antiretroviral therapy when indicated.</w:t>
      </w:r>
      <w:r w:rsidRPr="004305E3">
        <w:br/>
      </w:r>
      <w:r w:rsidRPr="004305E3">
        <w:br/>
      </w:r>
      <w:r w:rsidRPr="004305E3">
        <w:rPr>
          <w:i/>
          <w:color w:val="0070C0"/>
        </w:rPr>
        <w:t xml:space="preserve">State the medical or scientific reason if patients who are cancer survivors or those who are HIV-positive will be excluded from the study. Refer to CTEP’s </w:t>
      </w:r>
      <w:hyperlink r:id="rId30" w:history="1">
        <w:r w:rsidRPr="004305E3">
          <w:rPr>
            <w:rStyle w:val="Hyperlink"/>
            <w:i/>
            <w:color w:val="00B050"/>
          </w:rPr>
          <w:t>Guidelines Regarding the Inclusion of Cancer Survivors and HIV-Positive Individuals on Clinical Trials</w:t>
        </w:r>
      </w:hyperlink>
      <w:r w:rsidRPr="004305E3">
        <w:rPr>
          <w:i/>
          <w:color w:val="0070C0"/>
        </w:rPr>
        <w:t>. The above text may be used or modified.]</w:t>
      </w:r>
    </w:p>
    <w:p w14:paraId="53464FDF" w14:textId="44DC5E19" w:rsidR="00423B6C" w:rsidRPr="004305E3" w:rsidRDefault="00171E5C" w:rsidP="00171E5C">
      <w:pPr>
        <w:pStyle w:val="HEADER3"/>
        <w:numPr>
          <w:ilvl w:val="0"/>
          <w:numId w:val="0"/>
        </w:numPr>
        <w:tabs>
          <w:tab w:val="left" w:pos="360"/>
          <w:tab w:val="left" w:pos="630"/>
          <w:tab w:val="left" w:pos="720"/>
        </w:tabs>
        <w:spacing w:after="240"/>
        <w:jc w:val="left"/>
        <w:rPr>
          <w:rFonts w:ascii="Arial" w:hAnsi="Arial" w:cs="Arial"/>
          <w:i/>
          <w:color w:val="0070C0"/>
        </w:rPr>
      </w:pPr>
      <w:r w:rsidRPr="004305E3">
        <w:rPr>
          <w:rFonts w:ascii="Arial" w:hAnsi="Arial" w:cs="Arial"/>
          <w:szCs w:val="22"/>
        </w:rPr>
        <w:t xml:space="preserve">8. </w:t>
      </w:r>
      <w:r w:rsidRPr="004305E3">
        <w:rPr>
          <w:rFonts w:ascii="Arial" w:hAnsi="Arial" w:cs="Arial"/>
          <w:i/>
          <w:color w:val="0070C0"/>
        </w:rPr>
        <w:t>Insert any other drug-specific exclusion criteria</w:t>
      </w:r>
    </w:p>
    <w:p w14:paraId="5512ACB6" w14:textId="55C0C50C" w:rsidR="00DE6311" w:rsidRPr="004305E3" w:rsidRDefault="00DE6311" w:rsidP="00171E5C">
      <w:pPr>
        <w:pStyle w:val="HEADER3"/>
        <w:numPr>
          <w:ilvl w:val="0"/>
          <w:numId w:val="0"/>
        </w:numPr>
        <w:tabs>
          <w:tab w:val="left" w:pos="360"/>
          <w:tab w:val="left" w:pos="630"/>
          <w:tab w:val="left" w:pos="720"/>
        </w:tabs>
        <w:spacing w:after="240"/>
        <w:jc w:val="left"/>
        <w:rPr>
          <w:rFonts w:ascii="Arial" w:hAnsi="Arial" w:cs="Arial"/>
          <w:i/>
          <w:color w:val="0070C0"/>
        </w:rPr>
      </w:pPr>
    </w:p>
    <w:p w14:paraId="5F544AFA" w14:textId="20F44356" w:rsidR="00DE6311" w:rsidRPr="004305E3" w:rsidRDefault="00DE6311" w:rsidP="00171E5C">
      <w:pPr>
        <w:pStyle w:val="HEADER3"/>
        <w:numPr>
          <w:ilvl w:val="0"/>
          <w:numId w:val="0"/>
        </w:numPr>
        <w:tabs>
          <w:tab w:val="left" w:pos="360"/>
          <w:tab w:val="left" w:pos="630"/>
          <w:tab w:val="left" w:pos="720"/>
        </w:tabs>
        <w:spacing w:after="240"/>
        <w:jc w:val="left"/>
        <w:rPr>
          <w:rFonts w:ascii="Arial" w:hAnsi="Arial" w:cs="Arial"/>
          <w:i/>
          <w:color w:val="0070C0"/>
        </w:rPr>
      </w:pPr>
    </w:p>
    <w:p w14:paraId="4B72FC92" w14:textId="4BF9B8D7" w:rsidR="00423B6C" w:rsidRPr="004305E3" w:rsidRDefault="00C05460" w:rsidP="00423B6C">
      <w:pPr>
        <w:pStyle w:val="HEADER3"/>
        <w:numPr>
          <w:ilvl w:val="0"/>
          <w:numId w:val="0"/>
        </w:numPr>
        <w:tabs>
          <w:tab w:val="left" w:pos="360"/>
          <w:tab w:val="left" w:pos="630"/>
          <w:tab w:val="left" w:pos="720"/>
        </w:tabs>
        <w:spacing w:after="240"/>
        <w:ind w:left="360" w:hanging="360"/>
        <w:jc w:val="left"/>
        <w:rPr>
          <w:rFonts w:ascii="Arial" w:hAnsi="Arial" w:cs="Arial"/>
          <w:b w:val="0"/>
          <w:i/>
          <w:iCs/>
          <w:sz w:val="22"/>
          <w:szCs w:val="22"/>
        </w:rPr>
      </w:pPr>
      <w:r w:rsidRPr="004305E3">
        <w:rPr>
          <w:rFonts w:ascii="Arial" w:hAnsi="Arial" w:cs="Arial"/>
          <w:b w:val="0"/>
          <w:i/>
          <w:iCs/>
          <w:sz w:val="22"/>
          <w:szCs w:val="22"/>
        </w:rPr>
        <w:t xml:space="preserve"> </w:t>
      </w:r>
      <w:r w:rsidR="00423B6C" w:rsidRPr="004305E3">
        <w:rPr>
          <w:rFonts w:ascii="Arial" w:hAnsi="Arial" w:cs="Arial"/>
          <w:b w:val="0"/>
          <w:i/>
          <w:iCs/>
          <w:sz w:val="22"/>
          <w:szCs w:val="22"/>
        </w:rPr>
        <w:t xml:space="preserve">“I have reviewed all inclusion and exclusion criteria and </w:t>
      </w:r>
      <w:r w:rsidR="004257F4">
        <w:rPr>
          <w:rFonts w:ascii="Arial" w:hAnsi="Arial" w:cs="Arial"/>
          <w:b w:val="0"/>
          <w:i/>
          <w:iCs/>
          <w:sz w:val="22"/>
          <w:szCs w:val="22"/>
        </w:rPr>
        <w:t>confirm the subject is eligible.</w:t>
      </w:r>
      <w:r w:rsidR="00423B6C" w:rsidRPr="004305E3">
        <w:rPr>
          <w:rFonts w:ascii="Arial" w:hAnsi="Arial" w:cs="Arial"/>
          <w:b w:val="0"/>
          <w:i/>
          <w:iCs/>
          <w:sz w:val="22"/>
          <w:szCs w:val="22"/>
        </w:rPr>
        <w:t>”</w:t>
      </w:r>
    </w:p>
    <w:p w14:paraId="15504FB9" w14:textId="77777777" w:rsidR="00423B6C" w:rsidRPr="004305E3" w:rsidRDefault="00423B6C" w:rsidP="00423B6C">
      <w:pPr>
        <w:pStyle w:val="HEADER3"/>
        <w:numPr>
          <w:ilvl w:val="0"/>
          <w:numId w:val="0"/>
        </w:numPr>
        <w:tabs>
          <w:tab w:val="left" w:pos="360"/>
          <w:tab w:val="left" w:pos="630"/>
          <w:tab w:val="left" w:pos="720"/>
        </w:tabs>
        <w:spacing w:after="240"/>
        <w:jc w:val="left"/>
        <w:rPr>
          <w:rFonts w:ascii="Arial" w:hAnsi="Arial" w:cs="Arial"/>
          <w:b w:val="0"/>
          <w:i/>
          <w:sz w:val="22"/>
          <w:szCs w:val="22"/>
        </w:rPr>
      </w:pPr>
    </w:p>
    <w:p w14:paraId="450F2826" w14:textId="2D8B811D" w:rsidR="00423B6C" w:rsidRDefault="00423B6C" w:rsidP="00423B6C">
      <w:pPr>
        <w:pStyle w:val="HEADER3"/>
        <w:numPr>
          <w:ilvl w:val="0"/>
          <w:numId w:val="0"/>
        </w:numPr>
        <w:tabs>
          <w:tab w:val="left" w:pos="360"/>
          <w:tab w:val="left" w:pos="630"/>
          <w:tab w:val="left" w:pos="720"/>
        </w:tabs>
        <w:spacing w:after="240"/>
        <w:jc w:val="left"/>
        <w:rPr>
          <w:rFonts w:ascii="Arial" w:hAnsi="Arial" w:cs="Arial"/>
          <w:b w:val="0"/>
          <w:i/>
          <w:sz w:val="22"/>
          <w:szCs w:val="22"/>
        </w:rPr>
      </w:pPr>
    </w:p>
    <w:p w14:paraId="5BE5142B" w14:textId="77777777" w:rsidR="00C05460" w:rsidRPr="004305E3" w:rsidRDefault="00C05460" w:rsidP="00423B6C">
      <w:pPr>
        <w:pStyle w:val="HEADER3"/>
        <w:numPr>
          <w:ilvl w:val="0"/>
          <w:numId w:val="0"/>
        </w:numPr>
        <w:tabs>
          <w:tab w:val="left" w:pos="360"/>
          <w:tab w:val="left" w:pos="630"/>
          <w:tab w:val="left" w:pos="720"/>
        </w:tabs>
        <w:spacing w:after="240"/>
        <w:jc w:val="left"/>
        <w:rPr>
          <w:rFonts w:ascii="Arial" w:hAnsi="Arial" w:cs="Arial"/>
          <w:b w:val="0"/>
          <w:i/>
          <w:sz w:val="22"/>
          <w:szCs w:val="22"/>
        </w:rPr>
      </w:pPr>
    </w:p>
    <w:p w14:paraId="71841FA1" w14:textId="77777777" w:rsidR="00423B6C" w:rsidRPr="004305E3" w:rsidRDefault="00423B6C" w:rsidP="00423B6C">
      <w:pPr>
        <w:pStyle w:val="HEADER3"/>
        <w:numPr>
          <w:ilvl w:val="0"/>
          <w:numId w:val="0"/>
        </w:numPr>
        <w:tabs>
          <w:tab w:val="left" w:pos="360"/>
          <w:tab w:val="left" w:pos="630"/>
          <w:tab w:val="left" w:pos="720"/>
        </w:tabs>
        <w:spacing w:after="240"/>
        <w:ind w:left="360" w:hanging="360"/>
        <w:jc w:val="left"/>
        <w:rPr>
          <w:rFonts w:ascii="Arial" w:hAnsi="Arial" w:cs="Arial"/>
          <w:b w:val="0"/>
          <w:sz w:val="22"/>
          <w:szCs w:val="22"/>
        </w:rPr>
      </w:pPr>
      <w:r w:rsidRPr="004305E3">
        <w:rPr>
          <w:rFonts w:ascii="Arial" w:hAnsi="Arial" w:cs="Arial"/>
          <w:b w:val="0"/>
          <w:sz w:val="22"/>
          <w:szCs w:val="22"/>
        </w:rPr>
        <w:t xml:space="preserve">_________________________________________        </w:t>
      </w:r>
      <w:r w:rsidRPr="004305E3">
        <w:rPr>
          <w:rFonts w:ascii="Arial" w:hAnsi="Arial" w:cs="Arial"/>
          <w:b w:val="0"/>
          <w:sz w:val="22"/>
          <w:szCs w:val="22"/>
        </w:rPr>
        <w:tab/>
      </w:r>
      <w:r w:rsidRPr="004305E3">
        <w:rPr>
          <w:rFonts w:ascii="Arial" w:hAnsi="Arial" w:cs="Arial"/>
          <w:b w:val="0"/>
          <w:sz w:val="22"/>
          <w:szCs w:val="22"/>
        </w:rPr>
        <w:tab/>
      </w:r>
      <w:r w:rsidRPr="004305E3">
        <w:rPr>
          <w:rFonts w:ascii="Arial" w:hAnsi="Arial" w:cs="Arial"/>
          <w:b w:val="0"/>
          <w:sz w:val="22"/>
          <w:szCs w:val="22"/>
        </w:rPr>
        <w:tab/>
        <w:t>_______________</w:t>
      </w:r>
    </w:p>
    <w:p w14:paraId="4625F915" w14:textId="12B2E2BA" w:rsidR="00423B6C" w:rsidRPr="00F12CD9" w:rsidRDefault="00C05460" w:rsidP="00F12CD9">
      <w:pPr>
        <w:pStyle w:val="HEADER3"/>
        <w:numPr>
          <w:ilvl w:val="0"/>
          <w:numId w:val="0"/>
        </w:numPr>
        <w:tabs>
          <w:tab w:val="left" w:pos="360"/>
          <w:tab w:val="left" w:pos="630"/>
          <w:tab w:val="left" w:pos="720"/>
        </w:tabs>
        <w:spacing w:after="240"/>
        <w:ind w:left="360" w:hanging="360"/>
        <w:jc w:val="left"/>
        <w:rPr>
          <w:rFonts w:ascii="Arial" w:hAnsi="Arial" w:cs="Arial"/>
          <w:sz w:val="22"/>
          <w:szCs w:val="22"/>
        </w:rPr>
      </w:pPr>
      <w:r>
        <w:rPr>
          <w:rFonts w:ascii="Arial" w:hAnsi="Arial" w:cs="Arial"/>
          <w:sz w:val="22"/>
          <w:szCs w:val="22"/>
        </w:rPr>
        <w:t>(Local Investigator Signature and</w:t>
      </w:r>
      <w:r w:rsidR="00423B6C" w:rsidRPr="004305E3">
        <w:rPr>
          <w:rFonts w:ascii="Arial" w:hAnsi="Arial" w:cs="Arial"/>
          <w:sz w:val="22"/>
          <w:szCs w:val="22"/>
        </w:rPr>
        <w:t xml:space="preserve"> Date)</w:t>
      </w:r>
    </w:p>
    <w:p w14:paraId="39D16615" w14:textId="77777777" w:rsidR="00423B6C" w:rsidRPr="004305E3" w:rsidRDefault="00423B6C" w:rsidP="00423B6C">
      <w:pPr>
        <w:pStyle w:val="HEADER3"/>
        <w:numPr>
          <w:ilvl w:val="0"/>
          <w:numId w:val="0"/>
        </w:numPr>
        <w:tabs>
          <w:tab w:val="left" w:pos="360"/>
          <w:tab w:val="left" w:pos="630"/>
          <w:tab w:val="left" w:pos="720"/>
        </w:tabs>
        <w:spacing w:after="240"/>
        <w:ind w:left="360" w:hanging="360"/>
        <w:jc w:val="left"/>
        <w:rPr>
          <w:rFonts w:ascii="Arial" w:hAnsi="Arial" w:cs="Arial"/>
          <w:b w:val="0"/>
          <w:sz w:val="22"/>
          <w:szCs w:val="22"/>
        </w:rPr>
      </w:pPr>
    </w:p>
    <w:p w14:paraId="1F311473" w14:textId="77777777" w:rsidR="00666028" w:rsidRPr="004305E3" w:rsidRDefault="00666028" w:rsidP="004F18E1">
      <w:pPr>
        <w:pStyle w:val="HEADER3"/>
        <w:numPr>
          <w:ilvl w:val="0"/>
          <w:numId w:val="0"/>
        </w:numPr>
        <w:tabs>
          <w:tab w:val="left" w:pos="360"/>
          <w:tab w:val="left" w:pos="630"/>
          <w:tab w:val="left" w:pos="720"/>
        </w:tabs>
        <w:spacing w:after="240"/>
        <w:ind w:left="360" w:hanging="360"/>
        <w:jc w:val="left"/>
        <w:rPr>
          <w:rFonts w:ascii="Arial" w:hAnsi="Arial" w:cs="Arial"/>
        </w:rPr>
        <w:sectPr w:rsidR="00666028" w:rsidRPr="004305E3" w:rsidSect="0046697A">
          <w:headerReference w:type="default" r:id="rId31"/>
          <w:type w:val="continuous"/>
          <w:pgSz w:w="12240" w:h="15840"/>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14:paraId="634E1203" w14:textId="6E64424C" w:rsidR="00423B6C" w:rsidRPr="004305E3" w:rsidRDefault="000334B6" w:rsidP="00520973">
      <w:pPr>
        <w:pStyle w:val="Heading2"/>
        <w:rPr>
          <w:szCs w:val="22"/>
        </w:rPr>
      </w:pPr>
      <w:bookmarkStart w:id="41" w:name="_Toc65582228"/>
      <w:r>
        <w:t>4.9</w:t>
      </w:r>
      <w:r w:rsidR="00423B6C" w:rsidRPr="004305E3">
        <w:t xml:space="preserve"> Enrollment</w:t>
      </w:r>
      <w:bookmarkEnd w:id="41"/>
    </w:p>
    <w:p w14:paraId="74DA17FD" w14:textId="0B39977C" w:rsidR="00423B6C" w:rsidRPr="004305E3" w:rsidRDefault="00423B6C" w:rsidP="00423B6C">
      <w:pPr>
        <w:autoSpaceDE w:val="0"/>
        <w:autoSpaceDN w:val="0"/>
        <w:adjustRightInd w:val="0"/>
        <w:rPr>
          <w:rFonts w:cs="Arial"/>
        </w:rPr>
      </w:pPr>
      <w:r w:rsidRPr="004305E3">
        <w:rPr>
          <w:rFonts w:cs="Arial"/>
        </w:rPr>
        <w:t>Subject enrollment logistics are defined as follows:</w:t>
      </w:r>
    </w:p>
    <w:p w14:paraId="6DD736E0" w14:textId="77777777" w:rsidR="00423B6C" w:rsidRPr="004305E3" w:rsidRDefault="00423B6C" w:rsidP="00423B6C">
      <w:pPr>
        <w:autoSpaceDE w:val="0"/>
        <w:autoSpaceDN w:val="0"/>
        <w:adjustRightInd w:val="0"/>
        <w:rPr>
          <w:rFonts w:cs="Arial"/>
          <w:szCs w:val="22"/>
        </w:rPr>
      </w:pPr>
    </w:p>
    <w:p w14:paraId="746113DA" w14:textId="25762FBE" w:rsidR="00423B6C" w:rsidRPr="004305E3" w:rsidRDefault="00423B6C" w:rsidP="00813C4B">
      <w:pPr>
        <w:pStyle w:val="ListParagraph"/>
        <w:widowControl/>
        <w:numPr>
          <w:ilvl w:val="0"/>
          <w:numId w:val="55"/>
        </w:numPr>
        <w:autoSpaceDE w:val="0"/>
        <w:autoSpaceDN w:val="0"/>
        <w:adjustRightInd w:val="0"/>
        <w:rPr>
          <w:rFonts w:cs="Arial"/>
        </w:rPr>
      </w:pPr>
      <w:r w:rsidRPr="004305E3">
        <w:rPr>
          <w:rFonts w:cs="Arial"/>
        </w:rPr>
        <w:t>OnCore</w:t>
      </w:r>
      <w:r w:rsidR="00CF6E3F" w:rsidRPr="00CF6E3F">
        <w:rPr>
          <w:rFonts w:cs="Arial"/>
          <w:vertAlign w:val="superscript"/>
        </w:rPr>
        <w:t>®</w:t>
      </w:r>
      <w:r w:rsidRPr="004305E3">
        <w:rPr>
          <w:rFonts w:cs="Arial"/>
        </w:rPr>
        <w:t xml:space="preserve"> enrollment entry must occur within 24 hours of eligibility confirmation</w:t>
      </w:r>
      <w:r w:rsidR="00E53C3E">
        <w:rPr>
          <w:rFonts w:cs="Arial"/>
        </w:rPr>
        <w:t>.</w:t>
      </w:r>
    </w:p>
    <w:p w14:paraId="2AF9C269" w14:textId="5CB5508E" w:rsidR="00171E5C" w:rsidRPr="004305E3" w:rsidRDefault="00171E5C" w:rsidP="00813C4B">
      <w:pPr>
        <w:pStyle w:val="ListParagraph"/>
        <w:widowControl/>
        <w:numPr>
          <w:ilvl w:val="0"/>
          <w:numId w:val="55"/>
        </w:numPr>
        <w:autoSpaceDE w:val="0"/>
        <w:autoSpaceDN w:val="0"/>
        <w:adjustRightInd w:val="0"/>
        <w:rPr>
          <w:rFonts w:cs="Arial"/>
        </w:rPr>
      </w:pPr>
      <w:r w:rsidRPr="004305E3">
        <w:rPr>
          <w:rFonts w:cs="Arial"/>
        </w:rPr>
        <w:t>A case/subject/sequence number is assigned in OnCore</w:t>
      </w:r>
      <w:r w:rsidR="00D159FA" w:rsidRPr="00CF6E3F">
        <w:rPr>
          <w:rFonts w:cs="Arial"/>
          <w:vertAlign w:val="superscript"/>
        </w:rPr>
        <w:t>®</w:t>
      </w:r>
      <w:r w:rsidRPr="004305E3">
        <w:rPr>
          <w:rFonts w:cs="Arial"/>
        </w:rPr>
        <w:t xml:space="preserve"> from the MCW staff in sequence (i.e., inputted from the site </w:t>
      </w:r>
      <w:r w:rsidR="00E53C3E">
        <w:rPr>
          <w:rFonts w:cs="Arial"/>
        </w:rPr>
        <w:t>staff, not generated by OnCore</w:t>
      </w:r>
      <w:r w:rsidR="00D159FA" w:rsidRPr="00CF6E3F">
        <w:rPr>
          <w:rFonts w:cs="Arial"/>
          <w:vertAlign w:val="superscript"/>
        </w:rPr>
        <w:t>®</w:t>
      </w:r>
      <w:r w:rsidR="00E53C3E">
        <w:rPr>
          <w:rFonts w:cs="Arial"/>
        </w:rPr>
        <w:t>).</w:t>
      </w:r>
    </w:p>
    <w:p w14:paraId="4B43825D" w14:textId="38545C96" w:rsidR="00423B6C" w:rsidRPr="004305E3" w:rsidRDefault="00171E5C" w:rsidP="00D159FA">
      <w:pPr>
        <w:pStyle w:val="ListParagraph"/>
        <w:widowControl/>
        <w:numPr>
          <w:ilvl w:val="1"/>
          <w:numId w:val="55"/>
        </w:numPr>
        <w:autoSpaceDE w:val="0"/>
        <w:autoSpaceDN w:val="0"/>
        <w:adjustRightInd w:val="0"/>
        <w:rPr>
          <w:rFonts w:cs="Arial"/>
        </w:rPr>
      </w:pPr>
      <w:r w:rsidRPr="004305E3">
        <w:rPr>
          <w:rFonts w:cs="Arial"/>
        </w:rPr>
        <w:t>Sites enter the case number according to the following template “XXX-XXX-001”</w:t>
      </w:r>
      <w:r w:rsidR="0037327C" w:rsidRPr="004305E3">
        <w:rPr>
          <w:rFonts w:cs="Arial"/>
        </w:rPr>
        <w:t xml:space="preserve"> or “XXX-001”</w:t>
      </w:r>
      <w:r w:rsidRPr="004305E3">
        <w:rPr>
          <w:rFonts w:cs="Arial"/>
        </w:rPr>
        <w:t xml:space="preserve"> (unless otherwise specified by MCW OnCore</w:t>
      </w:r>
      <w:r w:rsidR="00D159FA" w:rsidRPr="00D159FA">
        <w:rPr>
          <w:rFonts w:cs="Arial"/>
          <w:vertAlign w:val="superscript"/>
        </w:rPr>
        <w:t>®</w:t>
      </w:r>
      <w:r w:rsidRPr="00D159FA">
        <w:rPr>
          <w:rFonts w:cs="Arial"/>
          <w:vertAlign w:val="superscript"/>
        </w:rPr>
        <w:t xml:space="preserve"> </w:t>
      </w:r>
      <w:r w:rsidRPr="004305E3">
        <w:rPr>
          <w:rFonts w:cs="Arial"/>
        </w:rPr>
        <w:t>Staff), where the “XXX” sections are abbreviations are determined by MCW OnCore</w:t>
      </w:r>
      <w:r w:rsidR="00D159FA" w:rsidRPr="00D159FA">
        <w:rPr>
          <w:rFonts w:cs="Arial"/>
          <w:vertAlign w:val="superscript"/>
        </w:rPr>
        <w:t>®</w:t>
      </w:r>
      <w:r w:rsidRPr="004305E3">
        <w:rPr>
          <w:rFonts w:cs="Arial"/>
        </w:rPr>
        <w:t xml:space="preserve"> Staff, and “001” is the sequential subjects who consented to the trial at the site (e.g., the first enrolled case number would be XXX-XXX-001, but the second would be XXX-XXX-002)</w:t>
      </w:r>
      <w:r w:rsidR="00D159FA">
        <w:rPr>
          <w:rFonts w:cs="Arial"/>
        </w:rPr>
        <w:t>.</w:t>
      </w:r>
    </w:p>
    <w:p w14:paraId="77ED0079" w14:textId="77777777" w:rsidR="00423B6C" w:rsidRPr="004305E3" w:rsidRDefault="00423B6C" w:rsidP="00423B6C">
      <w:pPr>
        <w:pStyle w:val="ListParagraph"/>
        <w:rPr>
          <w:rFonts w:cs="Arial"/>
          <w:szCs w:val="22"/>
        </w:rPr>
      </w:pPr>
    </w:p>
    <w:p w14:paraId="4AFE2535" w14:textId="134971DF" w:rsidR="00423B6C" w:rsidRPr="00EF7A6C" w:rsidRDefault="000334B6" w:rsidP="00520973">
      <w:pPr>
        <w:pStyle w:val="Heading2"/>
        <w:rPr>
          <w:rFonts w:eastAsia="SimSun"/>
        </w:rPr>
      </w:pPr>
      <w:bookmarkStart w:id="42" w:name="_Toc65582229"/>
      <w:r>
        <w:rPr>
          <w:rFonts w:eastAsia="SimSun"/>
        </w:rPr>
        <w:t>4.10</w:t>
      </w:r>
      <w:r w:rsidR="0079056B">
        <w:rPr>
          <w:rFonts w:eastAsia="SimSun"/>
        </w:rPr>
        <w:t xml:space="preserve"> </w:t>
      </w:r>
      <w:r w:rsidR="00423B6C" w:rsidRPr="004305E3">
        <w:rPr>
          <w:rFonts w:eastAsia="SimSun"/>
        </w:rPr>
        <w:t>Treatment</w:t>
      </w:r>
      <w:bookmarkEnd w:id="42"/>
    </w:p>
    <w:p w14:paraId="12E64ED4" w14:textId="338810C5" w:rsidR="00423B6C" w:rsidRPr="004305E3" w:rsidRDefault="00423B6C" w:rsidP="00423B6C">
      <w:pPr>
        <w:autoSpaceDE w:val="0"/>
        <w:autoSpaceDN w:val="0"/>
        <w:adjustRightInd w:val="0"/>
        <w:rPr>
          <w:rFonts w:cs="Arial"/>
        </w:rPr>
      </w:pPr>
      <w:r w:rsidRPr="004305E3">
        <w:rPr>
          <w:rFonts w:cs="Arial"/>
        </w:rPr>
        <w:t xml:space="preserve">Treatment must start within </w:t>
      </w:r>
      <w:r w:rsidR="00B35436" w:rsidRPr="00D159FA">
        <w:rPr>
          <w:rFonts w:cs="Arial"/>
          <w:color w:val="0070C0"/>
        </w:rPr>
        <w:t xml:space="preserve">&lt;&lt;X </w:t>
      </w:r>
      <w:r w:rsidR="00D50B84" w:rsidRPr="00D159FA">
        <w:rPr>
          <w:rFonts w:cs="Arial"/>
          <w:color w:val="0070C0"/>
        </w:rPr>
        <w:t>seven</w:t>
      </w:r>
      <w:r w:rsidRPr="00D159FA">
        <w:rPr>
          <w:rFonts w:cs="Arial"/>
          <w:color w:val="0070C0"/>
        </w:rPr>
        <w:t xml:space="preserve"> days of enrollment</w:t>
      </w:r>
      <w:r w:rsidR="00B35436" w:rsidRPr="00D159FA">
        <w:rPr>
          <w:rFonts w:cs="Arial"/>
          <w:color w:val="0070C0"/>
        </w:rPr>
        <w:t>&gt;&gt;</w:t>
      </w:r>
      <w:r w:rsidRPr="004305E3">
        <w:rPr>
          <w:rFonts w:cs="Arial"/>
        </w:rPr>
        <w:t xml:space="preserve">. </w:t>
      </w:r>
    </w:p>
    <w:p w14:paraId="286AD610" w14:textId="77777777" w:rsidR="00423B6C" w:rsidRPr="004305E3" w:rsidRDefault="00423B6C" w:rsidP="00423B6C">
      <w:pPr>
        <w:autoSpaceDE w:val="0"/>
        <w:autoSpaceDN w:val="0"/>
        <w:adjustRightInd w:val="0"/>
        <w:rPr>
          <w:rFonts w:cs="Arial"/>
        </w:rPr>
      </w:pPr>
    </w:p>
    <w:p w14:paraId="25A2DC63" w14:textId="24EF446C" w:rsidR="00423B6C" w:rsidRPr="00D159FA" w:rsidRDefault="00F36C69" w:rsidP="00423B6C">
      <w:pPr>
        <w:pStyle w:val="BodyText"/>
        <w:rPr>
          <w:rFonts w:cs="Arial"/>
          <w:color w:val="0070C0"/>
        </w:rPr>
      </w:pPr>
      <w:r w:rsidRPr="00D159FA">
        <w:rPr>
          <w:rFonts w:cs="Arial"/>
          <w:color w:val="0070C0"/>
        </w:rPr>
        <w:t>&lt;&lt; For women of childbearing potential, a</w:t>
      </w:r>
      <w:r w:rsidR="00423B6C" w:rsidRPr="00D159FA">
        <w:rPr>
          <w:rFonts w:cs="Arial"/>
          <w:color w:val="0070C0"/>
        </w:rPr>
        <w:t xml:space="preserve"> negative pregnancy test</w:t>
      </w:r>
      <w:r w:rsidRPr="00D159FA">
        <w:rPr>
          <w:rFonts w:cs="Arial"/>
          <w:color w:val="0070C0"/>
        </w:rPr>
        <w:t xml:space="preserve"> </w:t>
      </w:r>
      <w:r w:rsidR="00C4297B" w:rsidRPr="00D159FA">
        <w:rPr>
          <w:rFonts w:cs="Arial"/>
          <w:color w:val="0070C0"/>
        </w:rPr>
        <w:t>must be obtained within seven</w:t>
      </w:r>
      <w:r w:rsidR="00423B6C" w:rsidRPr="00D159FA">
        <w:rPr>
          <w:rFonts w:cs="Arial"/>
          <w:color w:val="0070C0"/>
        </w:rPr>
        <w:t xml:space="preserve"> days prior to </w:t>
      </w:r>
      <w:r w:rsidRPr="00D159FA">
        <w:rPr>
          <w:rFonts w:cs="Arial"/>
          <w:color w:val="0070C0"/>
        </w:rPr>
        <w:t>treatment</w:t>
      </w:r>
      <w:r w:rsidR="00423B6C" w:rsidRPr="00D159FA">
        <w:rPr>
          <w:rFonts w:cs="Arial"/>
          <w:color w:val="0070C0"/>
        </w:rPr>
        <w:t>.</w:t>
      </w:r>
      <w:r w:rsidRPr="00D159FA">
        <w:rPr>
          <w:rFonts w:cs="Arial"/>
          <w:color w:val="0070C0"/>
        </w:rPr>
        <w:t>&gt;&gt;</w:t>
      </w:r>
    </w:p>
    <w:p w14:paraId="73ED7AC2" w14:textId="67A80D7B" w:rsidR="00423B6C" w:rsidRPr="004305E3" w:rsidRDefault="00423B6C" w:rsidP="00423B6C">
      <w:pPr>
        <w:autoSpaceDE w:val="0"/>
        <w:autoSpaceDN w:val="0"/>
        <w:adjustRightInd w:val="0"/>
        <w:rPr>
          <w:rFonts w:cs="Arial"/>
        </w:rPr>
      </w:pPr>
      <w:r w:rsidRPr="004305E3">
        <w:rPr>
          <w:rFonts w:cs="Arial"/>
        </w:rPr>
        <w:t xml:space="preserve">If unforeseen issues occur and treatment is delayed after enrollment, the MCW PI </w:t>
      </w:r>
      <w:r w:rsidR="00CC0D2A" w:rsidRPr="004305E3">
        <w:rPr>
          <w:rFonts w:cs="Arial"/>
        </w:rPr>
        <w:t xml:space="preserve">must provide </w:t>
      </w:r>
      <w:r w:rsidRPr="004305E3">
        <w:rPr>
          <w:rFonts w:cs="Arial"/>
        </w:rPr>
        <w:t>approval to c</w:t>
      </w:r>
      <w:r w:rsidR="00D50B84">
        <w:rPr>
          <w:rFonts w:cs="Arial"/>
        </w:rPr>
        <w:t>ontinue treatment outside the seven-</w:t>
      </w:r>
      <w:r w:rsidRPr="004305E3">
        <w:rPr>
          <w:rFonts w:cs="Arial"/>
        </w:rPr>
        <w:t xml:space="preserve">day window. The MCW PI will consider if any procedure for safety should be repeated, or if the subject should be discontinued from the trial. Subjects who sign the informed consent form and are enrolled but do not receive the study intervention </w:t>
      </w:r>
      <w:r w:rsidR="00CC0D2A" w:rsidRPr="00D159FA">
        <w:rPr>
          <w:rFonts w:cs="Arial"/>
          <w:color w:val="0070C0"/>
        </w:rPr>
        <w:t>&lt;&lt;</w:t>
      </w:r>
      <w:r w:rsidRPr="00D159FA">
        <w:rPr>
          <w:rFonts w:cs="Arial"/>
          <w:color w:val="0070C0"/>
        </w:rPr>
        <w:t xml:space="preserve">may </w:t>
      </w:r>
      <w:r w:rsidR="00CC0D2A" w:rsidRPr="00D159FA">
        <w:rPr>
          <w:rFonts w:cs="Arial"/>
          <w:color w:val="0070C0"/>
        </w:rPr>
        <w:t>or may not&gt;&gt;</w:t>
      </w:r>
      <w:r w:rsidR="00CC0D2A" w:rsidRPr="004305E3">
        <w:rPr>
          <w:rFonts w:cs="Arial"/>
        </w:rPr>
        <w:t xml:space="preserve"> </w:t>
      </w:r>
      <w:r w:rsidRPr="004305E3">
        <w:rPr>
          <w:rFonts w:cs="Arial"/>
        </w:rPr>
        <w:t>be replaced.</w:t>
      </w:r>
    </w:p>
    <w:p w14:paraId="788B588A" w14:textId="77777777" w:rsidR="00423B6C" w:rsidRPr="004305E3" w:rsidRDefault="00423B6C" w:rsidP="00423B6C">
      <w:pPr>
        <w:autoSpaceDE w:val="0"/>
        <w:autoSpaceDN w:val="0"/>
        <w:adjustRightInd w:val="0"/>
        <w:rPr>
          <w:rFonts w:cs="Arial"/>
          <w:szCs w:val="22"/>
        </w:rPr>
      </w:pPr>
    </w:p>
    <w:p w14:paraId="14D08DE9" w14:textId="0DD484A3" w:rsidR="00423B6C" w:rsidRPr="004305E3" w:rsidRDefault="00423B6C" w:rsidP="00423B6C">
      <w:pPr>
        <w:autoSpaceDE w:val="0"/>
        <w:autoSpaceDN w:val="0"/>
        <w:adjustRightInd w:val="0"/>
        <w:rPr>
          <w:rFonts w:eastAsia="SimSun" w:cs="Arial"/>
        </w:rPr>
      </w:pPr>
      <w:r w:rsidRPr="004305E3">
        <w:rPr>
          <w:rFonts w:eastAsia="SimSun" w:cs="Arial"/>
        </w:rPr>
        <w:t>Refer to calendar of events and dose modification section for treatment parameters.</w:t>
      </w:r>
    </w:p>
    <w:p w14:paraId="2CF10F4C" w14:textId="05A7E341" w:rsidR="002811A7" w:rsidRPr="004305E3" w:rsidRDefault="002811A7" w:rsidP="00423B6C">
      <w:pPr>
        <w:autoSpaceDE w:val="0"/>
        <w:autoSpaceDN w:val="0"/>
        <w:adjustRightInd w:val="0"/>
        <w:rPr>
          <w:rFonts w:eastAsia="SimSun" w:cs="Arial"/>
        </w:rPr>
      </w:pPr>
    </w:p>
    <w:p w14:paraId="6822299E" w14:textId="05B38DBC" w:rsidR="002811A7" w:rsidRPr="00D159FA" w:rsidRDefault="002811A7" w:rsidP="00423B6C">
      <w:pPr>
        <w:autoSpaceDE w:val="0"/>
        <w:autoSpaceDN w:val="0"/>
        <w:adjustRightInd w:val="0"/>
        <w:rPr>
          <w:rFonts w:eastAsia="SimSun" w:cs="Arial"/>
          <w:color w:val="0070C0"/>
        </w:rPr>
      </w:pPr>
      <w:r w:rsidRPr="00D159FA">
        <w:rPr>
          <w:rFonts w:eastAsia="SimSun" w:cs="Arial"/>
          <w:color w:val="0070C0"/>
        </w:rPr>
        <w:t>&lt;&lt;If procedures are complicated in nature, detail</w:t>
      </w:r>
      <w:r w:rsidR="002563AE" w:rsidRPr="00D159FA">
        <w:rPr>
          <w:rFonts w:eastAsia="SimSun" w:cs="Arial"/>
          <w:color w:val="0070C0"/>
        </w:rPr>
        <w:t xml:space="preserve"> them in the following manner</w:t>
      </w:r>
      <w:r w:rsidR="00D50B84" w:rsidRPr="00D159FA">
        <w:rPr>
          <w:rFonts w:eastAsia="SimSun" w:cs="Arial"/>
          <w:color w:val="0070C0"/>
        </w:rPr>
        <w:t>.</w:t>
      </w:r>
      <w:r w:rsidR="002563AE" w:rsidRPr="00D159FA">
        <w:rPr>
          <w:rFonts w:eastAsia="SimSun" w:cs="Arial"/>
          <w:color w:val="0070C0"/>
        </w:rPr>
        <w:t>&gt;&gt;</w:t>
      </w:r>
    </w:p>
    <w:p w14:paraId="2AA82FB7" w14:textId="1ECC615A" w:rsidR="002811A7" w:rsidRPr="004305E3" w:rsidRDefault="002811A7" w:rsidP="00423B6C">
      <w:pPr>
        <w:autoSpaceDE w:val="0"/>
        <w:autoSpaceDN w:val="0"/>
        <w:adjustRightInd w:val="0"/>
        <w:rPr>
          <w:rFonts w:eastAsia="SimSun" w:cs="Arial"/>
        </w:rPr>
      </w:pPr>
    </w:p>
    <w:p w14:paraId="21BF6B86" w14:textId="0BB124BE" w:rsidR="002811A7" w:rsidRPr="004305E3" w:rsidRDefault="002811A7" w:rsidP="00423B6C">
      <w:pPr>
        <w:autoSpaceDE w:val="0"/>
        <w:autoSpaceDN w:val="0"/>
        <w:adjustRightInd w:val="0"/>
        <w:rPr>
          <w:rFonts w:eastAsia="SimSun" w:cs="Arial"/>
          <w:b/>
        </w:rPr>
      </w:pPr>
      <w:r w:rsidRPr="004305E3">
        <w:rPr>
          <w:rFonts w:eastAsia="SimSun" w:cs="Arial"/>
          <w:b/>
        </w:rPr>
        <w:t>Screening</w:t>
      </w:r>
    </w:p>
    <w:p w14:paraId="3BF409A5" w14:textId="78EB329E" w:rsidR="002811A7" w:rsidRPr="004305E3" w:rsidRDefault="002811A7" w:rsidP="00423B6C">
      <w:pPr>
        <w:autoSpaceDE w:val="0"/>
        <w:autoSpaceDN w:val="0"/>
        <w:adjustRightInd w:val="0"/>
        <w:rPr>
          <w:rFonts w:eastAsia="SimSun" w:cs="Arial"/>
        </w:rPr>
      </w:pPr>
    </w:p>
    <w:p w14:paraId="03EC13F5" w14:textId="3F31D093" w:rsidR="002811A7" w:rsidRPr="004305E3" w:rsidRDefault="002811A7" w:rsidP="002811A7">
      <w:pPr>
        <w:spacing w:after="240"/>
        <w:outlineLvl w:val="3"/>
        <w:rPr>
          <w:rFonts w:cs="Arial"/>
          <w:i/>
          <w:iCs/>
          <w:color w:val="0070C0"/>
          <w:kern w:val="32"/>
          <w:szCs w:val="28"/>
        </w:rPr>
      </w:pPr>
      <w:r w:rsidRPr="004305E3">
        <w:rPr>
          <w:rFonts w:cs="Arial"/>
          <w:iCs/>
          <w:kern w:val="32"/>
          <w:szCs w:val="28"/>
        </w:rPr>
        <w:t xml:space="preserve">The screening procedures and assessments must be completed within </w:t>
      </w:r>
      <w:r w:rsidRPr="004305E3">
        <w:rPr>
          <w:rFonts w:cs="Arial"/>
          <w:iCs/>
          <w:color w:val="0070C0"/>
          <w:kern w:val="32"/>
          <w:szCs w:val="28"/>
        </w:rPr>
        <w:t xml:space="preserve">&lt;&lt; #/time frame &gt;&gt; </w:t>
      </w:r>
      <w:r w:rsidRPr="004305E3">
        <w:rPr>
          <w:rFonts w:cs="Arial"/>
          <w:iCs/>
          <w:kern w:val="32"/>
          <w:szCs w:val="28"/>
        </w:rPr>
        <w:t xml:space="preserve">of the </w:t>
      </w:r>
      <w:r w:rsidRPr="00D159FA">
        <w:rPr>
          <w:rFonts w:cs="Arial"/>
          <w:iCs/>
          <w:color w:val="0070C0"/>
          <w:kern w:val="32"/>
          <w:szCs w:val="28"/>
        </w:rPr>
        <w:t>&lt;&lt;X&gt;&gt;.</w:t>
      </w:r>
      <w:r w:rsidRPr="004305E3">
        <w:rPr>
          <w:rFonts w:cs="Arial"/>
          <w:iCs/>
          <w:kern w:val="32"/>
          <w:szCs w:val="28"/>
        </w:rPr>
        <w:br/>
      </w:r>
      <w:r w:rsidRPr="004305E3">
        <w:rPr>
          <w:rFonts w:cs="Arial"/>
          <w:iCs/>
          <w:kern w:val="32"/>
          <w:szCs w:val="28"/>
        </w:rPr>
        <w:br/>
      </w:r>
      <w:r w:rsidRPr="004305E3">
        <w:rPr>
          <w:rFonts w:cs="Arial"/>
          <w:i/>
          <w:iCs/>
          <w:color w:val="0070C0"/>
          <w:kern w:val="32"/>
          <w:szCs w:val="28"/>
        </w:rPr>
        <w:t>(or the first day of study drug/infusion.)</w:t>
      </w:r>
    </w:p>
    <w:p w14:paraId="12C65E98"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Physical examination</w:t>
      </w:r>
    </w:p>
    <w:p w14:paraId="5F27B6B9"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Vital signs</w:t>
      </w:r>
    </w:p>
    <w:p w14:paraId="1199B851"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Complete medical history</w:t>
      </w:r>
    </w:p>
    <w:p w14:paraId="5140BE7C"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Baseline conditions assessment</w:t>
      </w:r>
    </w:p>
    <w:p w14:paraId="3BD88AB1"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Documentation of disease assessment (disease-specific staging criteria)</w:t>
      </w:r>
    </w:p>
    <w:p w14:paraId="7D4D7480"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Performance status (ECOG, KPS, etc.)</w:t>
      </w:r>
    </w:p>
    <w:p w14:paraId="1F7B484A"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rPr>
        <w:t>Measurable disease</w:t>
      </w:r>
      <w:r w:rsidRPr="004305E3">
        <w:rPr>
          <w:rFonts w:cs="Arial"/>
          <w:iCs/>
          <w:kern w:val="32"/>
          <w:szCs w:val="28"/>
        </w:rPr>
        <w:t xml:space="preserve"> </w:t>
      </w:r>
    </w:p>
    <w:p w14:paraId="5791070A" w14:textId="6D762099" w:rsidR="002811A7" w:rsidRPr="004305E3" w:rsidRDefault="002811A7" w:rsidP="002811A7">
      <w:pPr>
        <w:spacing w:after="120"/>
        <w:ind w:left="360"/>
        <w:outlineLvl w:val="3"/>
        <w:rPr>
          <w:rFonts w:cs="Arial"/>
          <w:iCs/>
          <w:kern w:val="32"/>
        </w:rPr>
      </w:pPr>
      <w:r w:rsidRPr="004305E3">
        <w:rPr>
          <w:rFonts w:cs="Arial"/>
          <w:i/>
          <w:iCs/>
          <w:color w:val="0070C0"/>
          <w:kern w:val="32"/>
          <w:szCs w:val="28"/>
        </w:rPr>
        <w:t>Disease Assessment/Measurable Disease/Imaging — these are listed as different items, as required for OnCore</w:t>
      </w:r>
      <w:r w:rsidRPr="004305E3">
        <w:rPr>
          <w:rFonts w:cs="Arial"/>
          <w:i/>
          <w:iCs/>
          <w:color w:val="0070C0"/>
          <w:kern w:val="32"/>
          <w:szCs w:val="28"/>
          <w:vertAlign w:val="superscript"/>
        </w:rPr>
        <w:t xml:space="preserve">® </w:t>
      </w:r>
      <w:r w:rsidRPr="004305E3">
        <w:rPr>
          <w:rFonts w:cs="Arial"/>
          <w:i/>
          <w:iCs/>
          <w:color w:val="0070C0"/>
          <w:kern w:val="32"/>
          <w:szCs w:val="28"/>
        </w:rPr>
        <w:t>calendar/IRB/billing configuration</w:t>
      </w:r>
      <w:r w:rsidR="00733591">
        <w:rPr>
          <w:rFonts w:cs="Arial"/>
          <w:i/>
          <w:iCs/>
          <w:color w:val="0070C0"/>
          <w:kern w:val="32"/>
          <w:szCs w:val="28"/>
        </w:rPr>
        <w:t xml:space="preserve">. </w:t>
      </w:r>
      <w:r w:rsidRPr="004305E3">
        <w:rPr>
          <w:rFonts w:cs="Arial"/>
          <w:i/>
          <w:iCs/>
          <w:color w:val="0070C0"/>
          <w:kern w:val="32"/>
          <w:szCs w:val="28"/>
        </w:rPr>
        <w:t>Edit these procedures accordingly for your study.</w:t>
      </w:r>
    </w:p>
    <w:p w14:paraId="71C7E166"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History of prior treatments and any residual toxicity relating to prior treatment</w:t>
      </w:r>
    </w:p>
    <w:p w14:paraId="1C1EECEF"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Baseline medications taken within </w:t>
      </w:r>
      <w:r w:rsidRPr="004305E3">
        <w:rPr>
          <w:rFonts w:cs="Arial"/>
          <w:iCs/>
          <w:color w:val="0070C0"/>
          <w:kern w:val="32"/>
          <w:szCs w:val="28"/>
        </w:rPr>
        <w:t xml:space="preserve">&lt;&lt; # &gt;&gt; </w:t>
      </w:r>
      <w:r w:rsidRPr="004305E3">
        <w:rPr>
          <w:rFonts w:cs="Arial"/>
          <w:iCs/>
          <w:kern w:val="32"/>
          <w:szCs w:val="28"/>
        </w:rPr>
        <w:t>days of Day 1</w:t>
      </w:r>
    </w:p>
    <w:p w14:paraId="69744F6F"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Sample of tumor tissue </w:t>
      </w:r>
      <w:r w:rsidRPr="004305E3">
        <w:rPr>
          <w:rFonts w:cs="Arial"/>
          <w:i/>
          <w:iCs/>
          <w:color w:val="0070C0"/>
          <w:kern w:val="32"/>
          <w:szCs w:val="28"/>
        </w:rPr>
        <w:t>[describe details of sample required, if a biopsy is needed]</w:t>
      </w:r>
    </w:p>
    <w:p w14:paraId="2E184186"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Hematology labs (other than CBC with differential)</w:t>
      </w:r>
    </w:p>
    <w:p w14:paraId="7396703E"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Complete blood count (CBC) with differential and platelet count</w:t>
      </w:r>
    </w:p>
    <w:p w14:paraId="6D5CEE0F" w14:textId="70F897D3"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Blood chemistry assessment, including: </w:t>
      </w:r>
      <w:r w:rsidRPr="004305E3">
        <w:rPr>
          <w:rFonts w:cs="Arial"/>
          <w:iCs/>
          <w:kern w:val="32"/>
          <w:szCs w:val="28"/>
        </w:rPr>
        <w:br/>
      </w:r>
      <w:r w:rsidRPr="004305E3">
        <w:rPr>
          <w:rFonts w:cs="Arial"/>
          <w:iCs/>
          <w:kern w:val="32"/>
          <w:szCs w:val="28"/>
        </w:rPr>
        <w:br/>
      </w:r>
      <w:r w:rsidRPr="004305E3">
        <w:rPr>
          <w:rFonts w:cs="Arial"/>
          <w:b/>
          <w:iCs/>
          <w:kern w:val="32"/>
          <w:szCs w:val="28"/>
        </w:rPr>
        <w:t xml:space="preserve">A) </w:t>
      </w:r>
      <w:r w:rsidRPr="004305E3">
        <w:rPr>
          <w:rFonts w:cs="Arial"/>
          <w:iCs/>
          <w:kern w:val="32"/>
          <w:szCs w:val="28"/>
        </w:rPr>
        <w:t xml:space="preserve">Alkaline phosphatase, aspartate aminotransferase/alanine aminotransferase (ALT/AST), total bilirubin, calcium, phosphorus, blood urea nitrogen (BUN), creatinine, total protein, albumin, fasting glucose, potassium, sodium, chloride, bicarbonate, uric acid, lactate dehydrogenase (LDH), fasting lipid panel (low-density lipoprotein [LDL], total cholesterol, triglycerides). </w:t>
      </w:r>
      <w:r w:rsidRPr="004305E3">
        <w:rPr>
          <w:rFonts w:cs="Arial"/>
          <w:iCs/>
          <w:kern w:val="32"/>
          <w:szCs w:val="28"/>
        </w:rPr>
        <w:br/>
      </w:r>
      <w:r w:rsidRPr="004305E3">
        <w:rPr>
          <w:rFonts w:cs="Arial"/>
          <w:b/>
          <w:iCs/>
          <w:kern w:val="32"/>
          <w:szCs w:val="28"/>
        </w:rPr>
        <w:t>B)</w:t>
      </w:r>
      <w:r w:rsidRPr="004305E3">
        <w:rPr>
          <w:rFonts w:cs="Arial"/>
          <w:iCs/>
          <w:kern w:val="32"/>
          <w:szCs w:val="28"/>
        </w:rPr>
        <w:t xml:space="preserve"> Thyroid function tests: thyroid-stimulating hormone (TSH), free thyroxine (FT4)</w:t>
      </w:r>
      <w:r w:rsidR="003F0EFF">
        <w:rPr>
          <w:rFonts w:cs="Arial"/>
          <w:iCs/>
          <w:kern w:val="32"/>
          <w:szCs w:val="28"/>
        </w:rPr>
        <w:t>.</w:t>
      </w:r>
      <w:r w:rsidRPr="004305E3">
        <w:rPr>
          <w:rFonts w:cs="Arial"/>
          <w:iCs/>
          <w:kern w:val="32"/>
          <w:szCs w:val="28"/>
        </w:rPr>
        <w:br/>
      </w:r>
    </w:p>
    <w:p w14:paraId="2125B940"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Coagulation assessment, including prothrombin time, partial thromboplastin time, international normalized ratio (PT/PTT/INR)</w:t>
      </w:r>
    </w:p>
    <w:p w14:paraId="3F409335"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Tumor marker assessments </w:t>
      </w:r>
      <w:r w:rsidRPr="004305E3">
        <w:rPr>
          <w:rFonts w:cs="Arial"/>
          <w:i/>
          <w:iCs/>
          <w:color w:val="0070C0"/>
          <w:kern w:val="32"/>
          <w:szCs w:val="28"/>
        </w:rPr>
        <w:t>[such as CAE, AFP, CA19-9, CA 125, etc.]</w:t>
      </w:r>
    </w:p>
    <w:p w14:paraId="2B5C329E"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Immune parameter assessments </w:t>
      </w:r>
      <w:r w:rsidRPr="004305E3">
        <w:rPr>
          <w:rFonts w:cs="Arial"/>
          <w:i/>
          <w:iCs/>
          <w:color w:val="0070C0"/>
          <w:kern w:val="32"/>
          <w:szCs w:val="28"/>
        </w:rPr>
        <w:t>[such as immunoglobulins, etc.]</w:t>
      </w:r>
    </w:p>
    <w:p w14:paraId="0B0EB37D" w14:textId="2673187B" w:rsidR="002811A7" w:rsidRPr="004305E3" w:rsidRDefault="009F5E97" w:rsidP="002811A7">
      <w:pPr>
        <w:numPr>
          <w:ilvl w:val="0"/>
          <w:numId w:val="40"/>
        </w:numPr>
        <w:spacing w:after="120"/>
        <w:ind w:left="360"/>
        <w:outlineLvl w:val="3"/>
        <w:rPr>
          <w:rFonts w:cs="Arial"/>
          <w:iCs/>
          <w:kern w:val="32"/>
        </w:rPr>
      </w:pPr>
      <w:r>
        <w:rPr>
          <w:rFonts w:cs="Arial"/>
          <w:iCs/>
          <w:kern w:val="32"/>
          <w:szCs w:val="28"/>
        </w:rPr>
        <w:t>Serum hepatitis assessment, including h</w:t>
      </w:r>
      <w:r w:rsidR="002811A7" w:rsidRPr="004305E3">
        <w:rPr>
          <w:rFonts w:cs="Arial"/>
          <w:iCs/>
          <w:kern w:val="32"/>
          <w:szCs w:val="28"/>
        </w:rPr>
        <w:t>epati</w:t>
      </w:r>
      <w:r>
        <w:rPr>
          <w:rFonts w:cs="Arial"/>
          <w:iCs/>
          <w:kern w:val="32"/>
          <w:szCs w:val="28"/>
        </w:rPr>
        <w:t>tis B surface antigen (HBsAg), h</w:t>
      </w:r>
      <w:r w:rsidR="002811A7" w:rsidRPr="004305E3">
        <w:rPr>
          <w:rFonts w:cs="Arial"/>
          <w:iCs/>
          <w:kern w:val="32"/>
          <w:szCs w:val="28"/>
        </w:rPr>
        <w:t>epatit</w:t>
      </w:r>
      <w:r>
        <w:rPr>
          <w:rFonts w:cs="Arial"/>
          <w:iCs/>
          <w:kern w:val="32"/>
          <w:szCs w:val="28"/>
        </w:rPr>
        <w:t>is B surface antibody (HBsAb), h</w:t>
      </w:r>
      <w:r w:rsidR="002811A7" w:rsidRPr="004305E3">
        <w:rPr>
          <w:rFonts w:cs="Arial"/>
          <w:iCs/>
          <w:kern w:val="32"/>
          <w:szCs w:val="28"/>
        </w:rPr>
        <w:t>epa</w:t>
      </w:r>
      <w:r>
        <w:rPr>
          <w:rFonts w:cs="Arial"/>
          <w:iCs/>
          <w:kern w:val="32"/>
          <w:szCs w:val="28"/>
        </w:rPr>
        <w:t>titis B core antibody (HBcAb), h</w:t>
      </w:r>
      <w:r w:rsidR="002811A7" w:rsidRPr="004305E3">
        <w:rPr>
          <w:rFonts w:cs="Arial"/>
          <w:iCs/>
          <w:kern w:val="32"/>
          <w:szCs w:val="28"/>
        </w:rPr>
        <w:t>epatitis C virus RNA</w:t>
      </w:r>
    </w:p>
    <w:p w14:paraId="4E087EF4"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Urinalysis</w:t>
      </w:r>
    </w:p>
    <w:p w14:paraId="36FB277D"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Serum or urine pregnancy test within </w:t>
      </w:r>
      <w:r w:rsidRPr="004305E3">
        <w:rPr>
          <w:rFonts w:cs="Arial"/>
          <w:iCs/>
          <w:color w:val="0070C0"/>
          <w:kern w:val="32"/>
          <w:szCs w:val="28"/>
        </w:rPr>
        <w:t xml:space="preserve">&lt;&lt; #/time frame &gt;&gt; </w:t>
      </w:r>
      <w:r w:rsidRPr="004305E3">
        <w:rPr>
          <w:rFonts w:cs="Arial"/>
          <w:iCs/>
          <w:kern w:val="32"/>
          <w:szCs w:val="28"/>
        </w:rPr>
        <w:t>prior to the start of study drug</w:t>
      </w:r>
    </w:p>
    <w:p w14:paraId="5C26BFE0"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Imaging (CT or MRI) of </w:t>
      </w:r>
      <w:r w:rsidRPr="004305E3">
        <w:rPr>
          <w:rFonts w:cs="Arial"/>
          <w:iCs/>
          <w:color w:val="0070C0"/>
          <w:kern w:val="32"/>
          <w:szCs w:val="28"/>
        </w:rPr>
        <w:t xml:space="preserve">&lt;&lt; body locations &gt;&gt; </w:t>
      </w:r>
      <w:r w:rsidRPr="004305E3">
        <w:rPr>
          <w:rFonts w:cs="Arial"/>
          <w:iCs/>
          <w:kern w:val="32"/>
          <w:szCs w:val="28"/>
        </w:rPr>
        <w:t>for tumor/lesion assessment</w:t>
      </w:r>
    </w:p>
    <w:p w14:paraId="559BC991"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Electrocardiogram (ECG)</w:t>
      </w:r>
    </w:p>
    <w:p w14:paraId="5490ADAB"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Cardiac assessment (ECHO, MUGA, etc.)</w:t>
      </w:r>
    </w:p>
    <w:p w14:paraId="4D636BD6"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Bone scan</w:t>
      </w:r>
    </w:p>
    <w:p w14:paraId="7A2CCE1A" w14:textId="2B511852"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 xml:space="preserve">Specimen </w:t>
      </w:r>
      <w:r w:rsidR="009F5E97" w:rsidRPr="004305E3">
        <w:rPr>
          <w:rFonts w:cs="Arial"/>
          <w:iCs/>
          <w:kern w:val="32"/>
          <w:szCs w:val="28"/>
        </w:rPr>
        <w:t xml:space="preserve">collection for banking </w:t>
      </w:r>
      <w:r w:rsidRPr="004305E3">
        <w:rPr>
          <w:rFonts w:cs="Arial"/>
          <w:i/>
          <w:iCs/>
          <w:color w:val="0070C0"/>
          <w:kern w:val="32"/>
          <w:szCs w:val="28"/>
        </w:rPr>
        <w:t>(blood, tissue, etc.)</w:t>
      </w:r>
    </w:p>
    <w:p w14:paraId="23EBA1B9" w14:textId="77777777"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Biopsy</w:t>
      </w:r>
    </w:p>
    <w:p w14:paraId="21A80DCD" w14:textId="611ECA3E" w:rsidR="002811A7" w:rsidRPr="004305E3" w:rsidRDefault="002811A7" w:rsidP="002811A7">
      <w:pPr>
        <w:numPr>
          <w:ilvl w:val="0"/>
          <w:numId w:val="40"/>
        </w:numPr>
        <w:spacing w:after="120"/>
        <w:ind w:left="360"/>
        <w:outlineLvl w:val="3"/>
        <w:rPr>
          <w:rFonts w:cs="Arial"/>
          <w:iCs/>
          <w:kern w:val="32"/>
        </w:rPr>
      </w:pPr>
      <w:r w:rsidRPr="004305E3">
        <w:rPr>
          <w:rFonts w:cs="Arial"/>
          <w:iCs/>
          <w:kern w:val="32"/>
          <w:szCs w:val="28"/>
        </w:rPr>
        <w:t>Questionnaires</w:t>
      </w:r>
      <w:r w:rsidRPr="004305E3">
        <w:rPr>
          <w:rFonts w:cs="Arial"/>
          <w:iCs/>
          <w:kern w:val="32"/>
          <w:szCs w:val="28"/>
        </w:rPr>
        <w:br/>
      </w:r>
      <w:r w:rsidRPr="004305E3">
        <w:rPr>
          <w:rFonts w:cs="Arial"/>
          <w:iCs/>
          <w:kern w:val="32"/>
          <w:szCs w:val="28"/>
        </w:rPr>
        <w:br/>
      </w:r>
      <w:r w:rsidRPr="004305E3">
        <w:rPr>
          <w:rFonts w:cs="Arial"/>
          <w:i/>
          <w:iCs/>
          <w:color w:val="0070C0"/>
          <w:kern w:val="32"/>
          <w:szCs w:val="28"/>
        </w:rPr>
        <w:t>[NOTE:  Please provide a window for scans, e.g: “Only to be performed if ≥ X weeks since the last scan.” Adjust time frame window for completing scans appropriately – most scans need a 28-day window, while other procedures</w:t>
      </w:r>
      <w:r w:rsidR="009F5E97">
        <w:rPr>
          <w:rFonts w:cs="Arial"/>
          <w:i/>
          <w:iCs/>
          <w:color w:val="0070C0"/>
          <w:kern w:val="32"/>
          <w:szCs w:val="28"/>
        </w:rPr>
        <w:t>,</w:t>
      </w:r>
      <w:r w:rsidRPr="004305E3">
        <w:rPr>
          <w:rFonts w:cs="Arial"/>
          <w:i/>
          <w:iCs/>
          <w:color w:val="0070C0"/>
          <w:kern w:val="32"/>
          <w:szCs w:val="28"/>
        </w:rPr>
        <w:t xml:space="preserve"> such as labs and ECG/EKG need about seven days to complete. Modify the procedures and assessments list as needed. </w:t>
      </w:r>
    </w:p>
    <w:p w14:paraId="7201DC9E" w14:textId="77777777" w:rsidR="002811A7" w:rsidRPr="004305E3" w:rsidRDefault="002811A7" w:rsidP="00423B6C">
      <w:pPr>
        <w:autoSpaceDE w:val="0"/>
        <w:autoSpaceDN w:val="0"/>
        <w:adjustRightInd w:val="0"/>
        <w:rPr>
          <w:rFonts w:eastAsia="SimSun" w:cs="Arial"/>
        </w:rPr>
      </w:pPr>
    </w:p>
    <w:p w14:paraId="5C8972B9" w14:textId="77777777" w:rsidR="002811A7" w:rsidRPr="004305E3" w:rsidRDefault="002811A7" w:rsidP="002811A7">
      <w:pPr>
        <w:pStyle w:val="BodyText"/>
        <w:spacing w:after="120"/>
        <w:rPr>
          <w:rFonts w:cs="Arial"/>
        </w:rPr>
      </w:pPr>
      <w:r w:rsidRPr="004305E3">
        <w:rPr>
          <w:rStyle w:val="Heading4Char"/>
          <w:b/>
        </w:rPr>
        <w:t xml:space="preserve">Study Procedures Cycle </w:t>
      </w:r>
      <w:r w:rsidRPr="004305E3">
        <w:rPr>
          <w:rStyle w:val="Heading4Char"/>
          <w:b/>
          <w:color w:val="0070C0"/>
        </w:rPr>
        <w:t xml:space="preserve">&lt;&lt; # &gt;&gt;, </w:t>
      </w:r>
      <w:r w:rsidRPr="004305E3">
        <w:rPr>
          <w:rStyle w:val="Heading4Char"/>
          <w:b/>
        </w:rPr>
        <w:t xml:space="preserve">Day </w:t>
      </w:r>
      <w:r w:rsidRPr="004305E3">
        <w:rPr>
          <w:rStyle w:val="Heading4Char"/>
          <w:b/>
          <w:color w:val="0070C0"/>
        </w:rPr>
        <w:t>&lt;&lt; # &gt;&gt;</w:t>
      </w:r>
      <w:r w:rsidRPr="004305E3">
        <w:rPr>
          <w:rFonts w:cs="Arial"/>
        </w:rPr>
        <w:br/>
      </w:r>
      <w:r w:rsidRPr="004305E3">
        <w:rPr>
          <w:rFonts w:cs="Arial"/>
        </w:rPr>
        <w:br/>
        <w:t xml:space="preserve">These procedures must be completed within </w:t>
      </w:r>
      <w:r w:rsidRPr="004305E3">
        <w:rPr>
          <w:rFonts w:cs="Arial"/>
          <w:color w:val="0070C0"/>
        </w:rPr>
        <w:t xml:space="preserve">&lt;&lt; #/time frame &gt;&gt; </w:t>
      </w:r>
      <w:r w:rsidRPr="004305E3">
        <w:rPr>
          <w:rFonts w:cs="Arial"/>
        </w:rPr>
        <w:t xml:space="preserve">of Day </w:t>
      </w:r>
      <w:r w:rsidRPr="004305E3">
        <w:rPr>
          <w:rFonts w:cs="Arial"/>
          <w:color w:val="0070C0"/>
        </w:rPr>
        <w:t>&lt;&lt; # &gt;&gt;</w:t>
      </w:r>
      <w:r w:rsidRPr="004305E3">
        <w:rPr>
          <w:rFonts w:cs="Arial"/>
        </w:rPr>
        <w:t>.</w:t>
      </w:r>
    </w:p>
    <w:p w14:paraId="20030BBC"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Evaluation of clinical response or deterioration</w:t>
      </w:r>
    </w:p>
    <w:p w14:paraId="2FE5EDAF"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Physical examination</w:t>
      </w:r>
    </w:p>
    <w:p w14:paraId="22DC29DE"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Vital signs</w:t>
      </w:r>
    </w:p>
    <w:p w14:paraId="733EF493"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Performance status</w:t>
      </w:r>
    </w:p>
    <w:p w14:paraId="51399DD1"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Evaluation of adverse events</w:t>
      </w:r>
    </w:p>
    <w:p w14:paraId="2A6842DA"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Concomitant medications</w:t>
      </w:r>
    </w:p>
    <w:p w14:paraId="7CD97C8F"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Hematology assessment, including CBC with differential and platelet count</w:t>
      </w:r>
    </w:p>
    <w:p w14:paraId="3E8C7236"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Blood chemistry assessment, including:</w:t>
      </w:r>
      <w:r w:rsidRPr="004305E3">
        <w:rPr>
          <w:rFonts w:cs="Arial"/>
        </w:rPr>
        <w:br/>
        <w:t xml:space="preserve">  </w:t>
      </w:r>
      <w:r w:rsidRPr="004305E3">
        <w:rPr>
          <w:rFonts w:cs="Arial"/>
        </w:rPr>
        <w:br/>
      </w:r>
      <w:r w:rsidRPr="004305E3">
        <w:rPr>
          <w:rFonts w:cs="Arial"/>
          <w:b/>
        </w:rPr>
        <w:t>A)</w:t>
      </w:r>
      <w:r w:rsidRPr="004305E3">
        <w:rPr>
          <w:rFonts w:cs="Arial"/>
        </w:rPr>
        <w:t xml:space="preserve">  Alkaline phosphatase, ALT/AST, total bilirubin, calcium, phosphorus, BUN, creatinine, total protein, albumin, fasting glucose, potassium, sodium, chloride, bicarbonate, uric acid, LDH, fasting lipid panel</w:t>
      </w:r>
      <w:r w:rsidRPr="004305E3">
        <w:rPr>
          <w:rFonts w:cs="Arial"/>
        </w:rPr>
        <w:br/>
      </w:r>
      <w:r w:rsidRPr="004305E3">
        <w:rPr>
          <w:rFonts w:cs="Arial"/>
          <w:b/>
        </w:rPr>
        <w:t>B)</w:t>
      </w:r>
      <w:r w:rsidRPr="004305E3">
        <w:rPr>
          <w:rFonts w:cs="Arial"/>
        </w:rPr>
        <w:t xml:space="preserve">  Thyroid Function Tests:  TSH, FT4</w:t>
      </w:r>
      <w:r w:rsidRPr="004305E3">
        <w:rPr>
          <w:rFonts w:cs="Arial"/>
        </w:rPr>
        <w:br/>
      </w:r>
    </w:p>
    <w:p w14:paraId="2D0649A0"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Coagulation assessment, including PT/PTT/INR</w:t>
      </w:r>
    </w:p>
    <w:p w14:paraId="654347F4"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 xml:space="preserve">Tumor marker assessments </w:t>
      </w:r>
      <w:r w:rsidRPr="004305E3">
        <w:rPr>
          <w:rFonts w:cs="Arial"/>
          <w:i/>
          <w:color w:val="0070C0"/>
        </w:rPr>
        <w:t>[such as CAE, AFP, CA19-9, CA 125, etc.]</w:t>
      </w:r>
    </w:p>
    <w:p w14:paraId="612C4AC2"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 xml:space="preserve">Immune parameter assessments </w:t>
      </w:r>
      <w:r w:rsidRPr="004305E3">
        <w:rPr>
          <w:rFonts w:cs="Arial"/>
          <w:i/>
          <w:color w:val="0070C0"/>
        </w:rPr>
        <w:t>[such as immunoglobulins, etc.]</w:t>
      </w:r>
    </w:p>
    <w:p w14:paraId="7B3CDCA0"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Urinalysis</w:t>
      </w:r>
    </w:p>
    <w:p w14:paraId="68E8D265"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Serum or urine pregnancy test</w:t>
      </w:r>
    </w:p>
    <w:p w14:paraId="46DC58AA"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 xml:space="preserve">Imaging (CT or MRI) of </w:t>
      </w:r>
      <w:r w:rsidRPr="004305E3">
        <w:rPr>
          <w:rFonts w:cs="Arial"/>
          <w:color w:val="0070C0"/>
        </w:rPr>
        <w:t xml:space="preserve">&lt;&lt; body locations &gt;&gt; </w:t>
      </w:r>
      <w:r w:rsidRPr="004305E3">
        <w:rPr>
          <w:rFonts w:cs="Arial"/>
        </w:rPr>
        <w:t>for tumor/lesion assessment</w:t>
      </w:r>
    </w:p>
    <w:p w14:paraId="0E4241C9"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Electrocardiogram (ECG)</w:t>
      </w:r>
    </w:p>
    <w:p w14:paraId="1EE26F33" w14:textId="6BE79EC7" w:rsidR="002811A7" w:rsidRPr="004305E3" w:rsidRDefault="009F5E97" w:rsidP="002811A7">
      <w:pPr>
        <w:pStyle w:val="ListParagraph"/>
        <w:numPr>
          <w:ilvl w:val="0"/>
          <w:numId w:val="42"/>
        </w:numPr>
        <w:spacing w:after="120"/>
        <w:contextualSpacing w:val="0"/>
        <w:rPr>
          <w:rFonts w:cs="Arial"/>
        </w:rPr>
      </w:pPr>
      <w:r>
        <w:rPr>
          <w:rFonts w:cs="Arial"/>
        </w:rPr>
        <w:t>Cardiac a</w:t>
      </w:r>
      <w:r w:rsidR="002811A7" w:rsidRPr="004305E3">
        <w:rPr>
          <w:rFonts w:cs="Arial"/>
        </w:rPr>
        <w:t>ssessments (ECHO, MUGA, etc.)</w:t>
      </w:r>
    </w:p>
    <w:p w14:paraId="6FD0AD53"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Bone scan</w:t>
      </w:r>
    </w:p>
    <w:p w14:paraId="33963307"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PK/PD/PG</w:t>
      </w:r>
    </w:p>
    <w:p w14:paraId="24306059" w14:textId="77777777" w:rsidR="002811A7" w:rsidRPr="004305E3" w:rsidRDefault="002811A7" w:rsidP="002811A7">
      <w:pPr>
        <w:pStyle w:val="ListParagraph"/>
        <w:numPr>
          <w:ilvl w:val="0"/>
          <w:numId w:val="42"/>
        </w:numPr>
        <w:spacing w:after="120"/>
        <w:contextualSpacing w:val="0"/>
        <w:rPr>
          <w:rFonts w:cs="Arial"/>
        </w:rPr>
      </w:pPr>
      <w:r w:rsidRPr="004305E3">
        <w:rPr>
          <w:rFonts w:cs="Arial"/>
        </w:rPr>
        <w:t>Biopsy</w:t>
      </w:r>
    </w:p>
    <w:p w14:paraId="1FE0ED27" w14:textId="1BAEB719" w:rsidR="00423B6C" w:rsidRPr="004305E3" w:rsidRDefault="00423B6C" w:rsidP="00423B6C">
      <w:pPr>
        <w:autoSpaceDE w:val="0"/>
        <w:autoSpaceDN w:val="0"/>
        <w:adjustRightInd w:val="0"/>
        <w:rPr>
          <w:rFonts w:cs="Arial"/>
          <w:szCs w:val="22"/>
        </w:rPr>
      </w:pPr>
    </w:p>
    <w:p w14:paraId="5FBB1428" w14:textId="77777777" w:rsidR="002811A7" w:rsidRPr="004305E3" w:rsidRDefault="002811A7" w:rsidP="002811A7">
      <w:pPr>
        <w:pStyle w:val="ListParagraph"/>
        <w:spacing w:after="120"/>
        <w:contextualSpacing w:val="0"/>
        <w:rPr>
          <w:rFonts w:cs="Arial"/>
          <w:color w:val="0070C0"/>
          <w:szCs w:val="22"/>
        </w:rPr>
      </w:pPr>
      <w:r w:rsidRPr="004305E3">
        <w:rPr>
          <w:rFonts w:cs="Arial"/>
          <w:b/>
          <w:snapToGrid/>
          <w:szCs w:val="22"/>
        </w:rPr>
        <w:t>End of Treatment Procedures</w:t>
      </w:r>
      <w:r w:rsidRPr="004305E3">
        <w:rPr>
          <w:rFonts w:cs="Arial"/>
          <w:snapToGrid/>
          <w:szCs w:val="22"/>
        </w:rPr>
        <w:br/>
      </w:r>
      <w:r w:rsidRPr="004305E3">
        <w:rPr>
          <w:rFonts w:cs="Arial"/>
          <w:snapToGrid/>
          <w:szCs w:val="22"/>
        </w:rPr>
        <w:br/>
        <w:t>To be completed within 30 days of the last dose of the study drug.</w:t>
      </w:r>
      <w:r w:rsidRPr="004305E3">
        <w:rPr>
          <w:rFonts w:cs="Arial"/>
          <w:snapToGrid/>
          <w:szCs w:val="22"/>
        </w:rPr>
        <w:br/>
      </w:r>
    </w:p>
    <w:p w14:paraId="270137A5"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Evaluation of clinical response or deterioration</w:t>
      </w:r>
    </w:p>
    <w:p w14:paraId="74C08B1B"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Physical examination</w:t>
      </w:r>
    </w:p>
    <w:p w14:paraId="19A586AB"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Vital signs</w:t>
      </w:r>
    </w:p>
    <w:p w14:paraId="7E2C0B56"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Performance status</w:t>
      </w:r>
    </w:p>
    <w:p w14:paraId="7ABBCB70"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Evaluation of adverse events</w:t>
      </w:r>
    </w:p>
    <w:p w14:paraId="117888CB"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Concomitant medications</w:t>
      </w:r>
    </w:p>
    <w:p w14:paraId="58248606" w14:textId="77777777"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Hematology assessment, including CBC with differential and platelet count</w:t>
      </w:r>
    </w:p>
    <w:p w14:paraId="0C366974" w14:textId="64FC8C0F" w:rsidR="002811A7" w:rsidRPr="004305E3" w:rsidRDefault="002811A7" w:rsidP="002811A7">
      <w:pPr>
        <w:pStyle w:val="ListParagraph"/>
        <w:numPr>
          <w:ilvl w:val="0"/>
          <w:numId w:val="43"/>
        </w:numPr>
        <w:spacing w:after="120"/>
        <w:contextualSpacing w:val="0"/>
        <w:rPr>
          <w:rFonts w:cs="Arial"/>
          <w:szCs w:val="22"/>
        </w:rPr>
      </w:pPr>
      <w:r w:rsidRPr="004305E3">
        <w:rPr>
          <w:rFonts w:cs="Arial"/>
          <w:szCs w:val="22"/>
        </w:rPr>
        <w:t xml:space="preserve">Blood chemistry assessment, including:  </w:t>
      </w:r>
      <w:r w:rsidRPr="004305E3">
        <w:rPr>
          <w:rFonts w:cs="Arial"/>
          <w:szCs w:val="22"/>
        </w:rPr>
        <w:br/>
      </w:r>
      <w:r w:rsidRPr="004305E3">
        <w:rPr>
          <w:rFonts w:cs="Arial"/>
          <w:szCs w:val="22"/>
        </w:rPr>
        <w:br/>
      </w:r>
      <w:r w:rsidRPr="004305E3">
        <w:rPr>
          <w:rFonts w:cs="Arial"/>
          <w:b/>
          <w:szCs w:val="22"/>
        </w:rPr>
        <w:t>A)</w:t>
      </w:r>
      <w:r w:rsidRPr="004305E3">
        <w:rPr>
          <w:rFonts w:cs="Arial"/>
          <w:szCs w:val="22"/>
        </w:rPr>
        <w:t xml:space="preserve">  Alkaline phosphatase, ALT/AST, total bilirubin, calcium, phosphorus, BUN, creatinine, total protein, albumin, fasting glucose, potassium, sodium, chloride, bicarbonate, uric acid, LDH, fasting lipid panel</w:t>
      </w:r>
      <w:r w:rsidRPr="004305E3">
        <w:rPr>
          <w:rFonts w:cs="Arial"/>
          <w:szCs w:val="22"/>
        </w:rPr>
        <w:br/>
      </w:r>
      <w:r w:rsidRPr="004305E3">
        <w:rPr>
          <w:rFonts w:cs="Arial"/>
          <w:b/>
          <w:szCs w:val="22"/>
        </w:rPr>
        <w:t>B)</w:t>
      </w:r>
      <w:r w:rsidRPr="004305E3">
        <w:rPr>
          <w:rFonts w:cs="Arial"/>
          <w:szCs w:val="22"/>
        </w:rPr>
        <w:t xml:space="preserve">  Thyroid </w:t>
      </w:r>
      <w:r w:rsidR="00B10F81" w:rsidRPr="004305E3">
        <w:rPr>
          <w:rFonts w:cs="Arial"/>
          <w:szCs w:val="22"/>
        </w:rPr>
        <w:t>function tests</w:t>
      </w:r>
      <w:r w:rsidRPr="004305E3">
        <w:rPr>
          <w:rFonts w:cs="Arial"/>
          <w:szCs w:val="22"/>
        </w:rPr>
        <w:t>:  TSH, FT4</w:t>
      </w:r>
      <w:r w:rsidRPr="004305E3">
        <w:rPr>
          <w:rFonts w:cs="Arial"/>
          <w:szCs w:val="22"/>
        </w:rPr>
        <w:br/>
      </w:r>
    </w:p>
    <w:p w14:paraId="1E782F61"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Coagulation assessment, including PT/PTT/INR</w:t>
      </w:r>
    </w:p>
    <w:p w14:paraId="03BE6479"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 xml:space="preserve">Tumor marker assessments </w:t>
      </w:r>
      <w:r w:rsidRPr="004305E3">
        <w:rPr>
          <w:rFonts w:cs="Arial"/>
          <w:i/>
          <w:color w:val="0070C0"/>
          <w:szCs w:val="22"/>
        </w:rPr>
        <w:t xml:space="preserve"> [such as CAE, AFP, CA199, CA 125, etc.]</w:t>
      </w:r>
    </w:p>
    <w:p w14:paraId="3A212D54"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 xml:space="preserve">Immune parameter assessments </w:t>
      </w:r>
      <w:r w:rsidRPr="004305E3">
        <w:rPr>
          <w:rFonts w:cs="Arial"/>
          <w:i/>
          <w:color w:val="0070C0"/>
          <w:szCs w:val="22"/>
        </w:rPr>
        <w:t xml:space="preserve"> [such as immunoglobulins, etc.]</w:t>
      </w:r>
    </w:p>
    <w:p w14:paraId="25D4D246"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Urinalysis</w:t>
      </w:r>
    </w:p>
    <w:p w14:paraId="70938A57"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Serum or urine pregnancy test</w:t>
      </w:r>
    </w:p>
    <w:p w14:paraId="672F0D4F"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 xml:space="preserve">Imaging (CT or MRI) of </w:t>
      </w:r>
      <w:r w:rsidRPr="004305E3">
        <w:rPr>
          <w:rFonts w:cs="Arial"/>
          <w:color w:val="0070C0"/>
          <w:szCs w:val="22"/>
        </w:rPr>
        <w:t xml:space="preserve">&lt;&lt; body locations &gt;&gt; </w:t>
      </w:r>
      <w:r w:rsidRPr="004305E3">
        <w:rPr>
          <w:rFonts w:cs="Arial"/>
          <w:szCs w:val="22"/>
        </w:rPr>
        <w:t>for tumor/lesion assessment</w:t>
      </w:r>
    </w:p>
    <w:p w14:paraId="131E8A82"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Electrocardiogram (ECG)</w:t>
      </w:r>
    </w:p>
    <w:p w14:paraId="15B46BE7"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Bone scan</w:t>
      </w:r>
    </w:p>
    <w:p w14:paraId="73289B57" w14:textId="77777777"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PK/PD/PG</w:t>
      </w:r>
    </w:p>
    <w:p w14:paraId="18B2ED69" w14:textId="24F645D2" w:rsidR="002811A7" w:rsidRPr="004305E3" w:rsidRDefault="002811A7" w:rsidP="002811A7">
      <w:pPr>
        <w:pStyle w:val="ListParagraph"/>
        <w:numPr>
          <w:ilvl w:val="0"/>
          <w:numId w:val="44"/>
        </w:numPr>
        <w:spacing w:after="120"/>
        <w:contextualSpacing w:val="0"/>
        <w:rPr>
          <w:rFonts w:cs="Arial"/>
          <w:szCs w:val="22"/>
        </w:rPr>
      </w:pPr>
      <w:r w:rsidRPr="004305E3">
        <w:rPr>
          <w:rFonts w:cs="Arial"/>
          <w:szCs w:val="22"/>
        </w:rPr>
        <w:t>Questionnaires</w:t>
      </w:r>
    </w:p>
    <w:p w14:paraId="16E14370" w14:textId="30C002B5" w:rsidR="002811A7" w:rsidRPr="004305E3" w:rsidRDefault="002811A7" w:rsidP="002811A7">
      <w:pPr>
        <w:spacing w:after="120"/>
        <w:rPr>
          <w:rFonts w:cs="Arial"/>
          <w:szCs w:val="22"/>
        </w:rPr>
      </w:pPr>
    </w:p>
    <w:p w14:paraId="35D6C999" w14:textId="77777777" w:rsidR="002811A7" w:rsidRPr="004305E3" w:rsidRDefault="002811A7" w:rsidP="002811A7">
      <w:pPr>
        <w:pStyle w:val="ListParagraph"/>
        <w:rPr>
          <w:rFonts w:cs="Arial"/>
          <w:snapToGrid/>
          <w:szCs w:val="22"/>
        </w:rPr>
      </w:pPr>
      <w:r w:rsidRPr="004305E3">
        <w:rPr>
          <w:rFonts w:cs="Arial"/>
          <w:b/>
          <w:snapToGrid/>
          <w:szCs w:val="22"/>
        </w:rPr>
        <w:t>Follow-Up Visits</w:t>
      </w:r>
      <w:r w:rsidRPr="004305E3">
        <w:rPr>
          <w:rFonts w:cs="Arial"/>
          <w:b/>
          <w:snapToGrid/>
          <w:szCs w:val="22"/>
        </w:rPr>
        <w:br/>
      </w:r>
      <w:r w:rsidRPr="004305E3">
        <w:rPr>
          <w:rFonts w:cs="Arial"/>
          <w:snapToGrid/>
          <w:szCs w:val="22"/>
        </w:rPr>
        <w:br/>
        <w:t xml:space="preserve">Patients will be followed </w:t>
      </w:r>
      <w:r w:rsidRPr="004305E3">
        <w:rPr>
          <w:rFonts w:cs="Arial"/>
          <w:snapToGrid/>
          <w:color w:val="0070C0"/>
          <w:szCs w:val="22"/>
        </w:rPr>
        <w:t xml:space="preserve">&lt;&lt; time frame &gt;&gt; </w:t>
      </w:r>
      <w:r w:rsidRPr="004305E3">
        <w:rPr>
          <w:rFonts w:cs="Arial"/>
          <w:snapToGrid/>
          <w:szCs w:val="22"/>
        </w:rPr>
        <w:t xml:space="preserve">for up to </w:t>
      </w:r>
      <w:r w:rsidRPr="004305E3">
        <w:rPr>
          <w:rFonts w:cs="Arial"/>
          <w:snapToGrid/>
          <w:color w:val="0070C0"/>
          <w:szCs w:val="22"/>
        </w:rPr>
        <w:t xml:space="preserve">&lt;&lt; time frame &gt;&gt; </w:t>
      </w:r>
      <w:r w:rsidRPr="004305E3">
        <w:rPr>
          <w:rFonts w:cs="Arial"/>
          <w:snapToGrid/>
          <w:szCs w:val="22"/>
        </w:rPr>
        <w:t>after enrollment or until disease progression. The following procedures will be performed at the follow-up visit(s):</w:t>
      </w:r>
      <w:r w:rsidRPr="004305E3">
        <w:rPr>
          <w:rFonts w:cs="Arial"/>
          <w:snapToGrid/>
          <w:szCs w:val="22"/>
        </w:rPr>
        <w:br/>
      </w:r>
    </w:p>
    <w:p w14:paraId="0C00BA4B"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szCs w:val="22"/>
        </w:rPr>
        <w:t>Evaluation of clinical response or deterioration</w:t>
      </w:r>
    </w:p>
    <w:p w14:paraId="12F77C35"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Physical examination</w:t>
      </w:r>
    </w:p>
    <w:p w14:paraId="3B64B021"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Vital signs</w:t>
      </w:r>
    </w:p>
    <w:p w14:paraId="20C5C8A4" w14:textId="42E6AAB8" w:rsidR="002811A7" w:rsidRPr="004305E3" w:rsidRDefault="002811A7" w:rsidP="002811A7">
      <w:pPr>
        <w:pStyle w:val="ListParagraph"/>
        <w:numPr>
          <w:ilvl w:val="0"/>
          <w:numId w:val="45"/>
        </w:numPr>
        <w:spacing w:after="120"/>
        <w:contextualSpacing w:val="0"/>
        <w:rPr>
          <w:rFonts w:cs="Arial"/>
        </w:rPr>
      </w:pPr>
      <w:r w:rsidRPr="004305E3">
        <w:rPr>
          <w:rFonts w:cs="Arial"/>
        </w:rPr>
        <w:t xml:space="preserve">Performance </w:t>
      </w:r>
      <w:r w:rsidR="00B10F81" w:rsidRPr="004305E3">
        <w:rPr>
          <w:rFonts w:cs="Arial"/>
        </w:rPr>
        <w:t>status</w:t>
      </w:r>
    </w:p>
    <w:p w14:paraId="5EAF0F92"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Evaluation of adverse events</w:t>
      </w:r>
    </w:p>
    <w:p w14:paraId="7CF545A1"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Concomitant medications</w:t>
      </w:r>
    </w:p>
    <w:p w14:paraId="687D1969"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CBC with differential and platelet count</w:t>
      </w:r>
    </w:p>
    <w:p w14:paraId="2244CEF4" w14:textId="77777777" w:rsidR="002811A7" w:rsidRPr="004305E3" w:rsidRDefault="002811A7" w:rsidP="002811A7">
      <w:pPr>
        <w:pStyle w:val="ListParagraph"/>
        <w:numPr>
          <w:ilvl w:val="0"/>
          <w:numId w:val="45"/>
        </w:numPr>
        <w:spacing w:after="120"/>
        <w:contextualSpacing w:val="0"/>
        <w:rPr>
          <w:rFonts w:cs="Arial"/>
        </w:rPr>
      </w:pPr>
      <w:r w:rsidRPr="004305E3">
        <w:rPr>
          <w:rFonts w:cs="Arial"/>
        </w:rPr>
        <w:t>Hematology labs (other than CBC with differential)</w:t>
      </w:r>
    </w:p>
    <w:p w14:paraId="44C41924" w14:textId="2416A33F" w:rsidR="002811A7" w:rsidRPr="004305E3" w:rsidRDefault="002811A7" w:rsidP="002811A7">
      <w:pPr>
        <w:pStyle w:val="ListParagraph"/>
        <w:numPr>
          <w:ilvl w:val="0"/>
          <w:numId w:val="45"/>
        </w:numPr>
        <w:spacing w:after="120"/>
        <w:contextualSpacing w:val="0"/>
        <w:rPr>
          <w:rFonts w:cs="Arial"/>
        </w:rPr>
      </w:pPr>
      <w:r w:rsidRPr="004305E3">
        <w:rPr>
          <w:rFonts w:cs="Arial"/>
        </w:rPr>
        <w:t xml:space="preserve">Blood chemistry assessment, including:  </w:t>
      </w:r>
      <w:r w:rsidRPr="004305E3">
        <w:rPr>
          <w:rFonts w:cs="Arial"/>
        </w:rPr>
        <w:br/>
      </w:r>
      <w:r w:rsidRPr="004305E3">
        <w:rPr>
          <w:rFonts w:cs="Arial"/>
        </w:rPr>
        <w:br/>
      </w:r>
      <w:r w:rsidRPr="004305E3">
        <w:rPr>
          <w:rFonts w:cs="Arial"/>
          <w:b/>
        </w:rPr>
        <w:t>A)</w:t>
      </w:r>
      <w:r w:rsidRPr="004305E3">
        <w:rPr>
          <w:rFonts w:cs="Arial"/>
        </w:rPr>
        <w:t xml:space="preserve">  Alkaline phosphatase, ALT/AST, total bilirubin, calcium, phosphorus, BUN, creatinine, total protein, albumin, fasting glucose, potassium, sodium, chloride, bicarbonate, uric acid, LDH, fasting lipid panel; </w:t>
      </w:r>
      <w:r w:rsidRPr="004305E3">
        <w:rPr>
          <w:rFonts w:cs="Arial"/>
        </w:rPr>
        <w:br/>
      </w:r>
      <w:r w:rsidRPr="004305E3">
        <w:rPr>
          <w:rFonts w:cs="Arial"/>
          <w:b/>
        </w:rPr>
        <w:t>B)</w:t>
      </w:r>
      <w:r w:rsidRPr="004305E3">
        <w:rPr>
          <w:rFonts w:cs="Arial"/>
        </w:rPr>
        <w:t xml:space="preserve">  Thyroid </w:t>
      </w:r>
      <w:r w:rsidR="00B10F81" w:rsidRPr="004305E3">
        <w:rPr>
          <w:rFonts w:cs="Arial"/>
        </w:rPr>
        <w:t>function tests</w:t>
      </w:r>
      <w:r w:rsidRPr="004305E3">
        <w:rPr>
          <w:rFonts w:cs="Arial"/>
        </w:rPr>
        <w:t>:  TSH, FT4</w:t>
      </w:r>
    </w:p>
    <w:p w14:paraId="32056441"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Coagulation asse</w:t>
      </w:r>
      <w:r w:rsidRPr="004305E3">
        <w:rPr>
          <w:rFonts w:cs="Arial"/>
        </w:rPr>
        <w:t>ssment, including PT/PTT/INR</w:t>
      </w:r>
    </w:p>
    <w:p w14:paraId="13E3D3DA"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 xml:space="preserve">Tumor marker assessments </w:t>
      </w:r>
      <w:r w:rsidRPr="004305E3">
        <w:rPr>
          <w:rFonts w:cs="Arial"/>
          <w:i/>
          <w:snapToGrid/>
          <w:color w:val="0070C0"/>
        </w:rPr>
        <w:t>[such as CAE, AFP, CA19-9, CA 125, etc.]</w:t>
      </w:r>
    </w:p>
    <w:p w14:paraId="26431B8D"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Immune parameter assessments</w:t>
      </w:r>
      <w:r w:rsidRPr="004305E3">
        <w:rPr>
          <w:rFonts w:cs="Arial"/>
          <w:i/>
          <w:snapToGrid/>
        </w:rPr>
        <w:t xml:space="preserve"> </w:t>
      </w:r>
      <w:r w:rsidRPr="004305E3">
        <w:rPr>
          <w:rFonts w:cs="Arial"/>
          <w:i/>
          <w:snapToGrid/>
          <w:color w:val="0070C0"/>
        </w:rPr>
        <w:t>[such as immunoglobulins, etc.]</w:t>
      </w:r>
    </w:p>
    <w:p w14:paraId="7784C364"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Urinalysis</w:t>
      </w:r>
    </w:p>
    <w:p w14:paraId="3B48C4FF"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Serum or urine pregnancy test</w:t>
      </w:r>
    </w:p>
    <w:p w14:paraId="71BA333D"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 xml:space="preserve">Imaging (CT or MRI) </w:t>
      </w:r>
      <w:r w:rsidRPr="004305E3">
        <w:rPr>
          <w:rFonts w:cs="Arial"/>
          <w:snapToGrid/>
          <w:color w:val="0070C0"/>
        </w:rPr>
        <w:t xml:space="preserve">&lt;&lt; body locations &gt;&gt; </w:t>
      </w:r>
      <w:r w:rsidRPr="004305E3">
        <w:rPr>
          <w:rFonts w:cs="Arial"/>
          <w:i/>
          <w:snapToGrid/>
          <w:color w:val="0070C0"/>
        </w:rPr>
        <w:t>(scans would only be completed in follow-up for patients whose disease has not yet progressed since entering the study)</w:t>
      </w:r>
    </w:p>
    <w:p w14:paraId="0F4CABBE"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Electrocardiogram (ECG)</w:t>
      </w:r>
    </w:p>
    <w:p w14:paraId="0B653FD0" w14:textId="77777777" w:rsidR="002811A7" w:rsidRPr="004305E3" w:rsidRDefault="002811A7" w:rsidP="002811A7">
      <w:pPr>
        <w:pStyle w:val="ListParagraph"/>
        <w:numPr>
          <w:ilvl w:val="0"/>
          <w:numId w:val="45"/>
        </w:numPr>
        <w:spacing w:after="120"/>
        <w:contextualSpacing w:val="0"/>
        <w:rPr>
          <w:rFonts w:cs="Arial"/>
        </w:rPr>
      </w:pPr>
      <w:r w:rsidRPr="004305E3">
        <w:rPr>
          <w:rFonts w:cs="Arial"/>
          <w:snapToGrid/>
        </w:rPr>
        <w:t>Cardiac assessment (ECHO, MUGA, etc.)</w:t>
      </w:r>
    </w:p>
    <w:p w14:paraId="5134A01C" w14:textId="60254126" w:rsidR="002811A7" w:rsidRPr="009D793B" w:rsidRDefault="009D793B" w:rsidP="002811A7">
      <w:pPr>
        <w:pStyle w:val="ListParagraph"/>
        <w:numPr>
          <w:ilvl w:val="0"/>
          <w:numId w:val="45"/>
        </w:numPr>
        <w:spacing w:after="120"/>
        <w:contextualSpacing w:val="0"/>
        <w:rPr>
          <w:rFonts w:cs="Arial"/>
        </w:rPr>
      </w:pPr>
      <w:r>
        <w:rPr>
          <w:rFonts w:cs="Arial"/>
          <w:snapToGrid/>
        </w:rPr>
        <w:t xml:space="preserve">Bone scan </w:t>
      </w:r>
    </w:p>
    <w:p w14:paraId="12F6ABEA" w14:textId="77777777" w:rsidR="00423B6C" w:rsidRPr="004305E3" w:rsidRDefault="00423B6C" w:rsidP="00423B6C">
      <w:pPr>
        <w:autoSpaceDE w:val="0"/>
        <w:autoSpaceDN w:val="0"/>
        <w:adjustRightInd w:val="0"/>
        <w:rPr>
          <w:rFonts w:cs="Arial"/>
          <w:szCs w:val="22"/>
        </w:rPr>
      </w:pPr>
    </w:p>
    <w:p w14:paraId="1C2DF312" w14:textId="21CE2234" w:rsidR="00423B6C" w:rsidRPr="004305E3" w:rsidRDefault="000334B6" w:rsidP="00520973">
      <w:pPr>
        <w:pStyle w:val="Heading2"/>
        <w:rPr>
          <w:rFonts w:eastAsia="SimSun"/>
        </w:rPr>
      </w:pPr>
      <w:bookmarkStart w:id="43" w:name="_Toc65582230"/>
      <w:r>
        <w:rPr>
          <w:rFonts w:eastAsia="SimSun"/>
        </w:rPr>
        <w:t>4.11</w:t>
      </w:r>
      <w:r w:rsidR="00520973">
        <w:rPr>
          <w:rFonts w:eastAsia="SimSun"/>
        </w:rPr>
        <w:t xml:space="preserve">  </w:t>
      </w:r>
      <w:r w:rsidR="00423B6C" w:rsidRPr="004305E3">
        <w:rPr>
          <w:rFonts w:eastAsia="SimSun"/>
        </w:rPr>
        <w:t>Discontinuation of Study Treatment, Withdrawal, and Compliance</w:t>
      </w:r>
      <w:bookmarkEnd w:id="43"/>
    </w:p>
    <w:p w14:paraId="1588BE7E" w14:textId="60DE534F" w:rsidR="00423B6C" w:rsidRPr="004305E3" w:rsidRDefault="00423B6C" w:rsidP="00423B6C">
      <w:pPr>
        <w:pStyle w:val="CROMSInstruction"/>
        <w:spacing w:before="0" w:after="0"/>
        <w:rPr>
          <w:rFonts w:cs="Arial"/>
          <w:i w:val="0"/>
          <w:iCs w:val="0"/>
          <w:color w:val="auto"/>
          <w:sz w:val="22"/>
          <w:szCs w:val="22"/>
        </w:rPr>
      </w:pPr>
      <w:r w:rsidRPr="004305E3">
        <w:rPr>
          <w:rFonts w:cs="Arial"/>
          <w:i w:val="0"/>
          <w:iCs w:val="0"/>
          <w:color w:val="auto"/>
          <w:sz w:val="22"/>
          <w:szCs w:val="22"/>
        </w:rPr>
        <w:t xml:space="preserve">Discontinuation from the study treatment does not mean discontinuation from the study. Subject will be considered in follow-up, study procedures should still be completed as </w:t>
      </w:r>
      <w:r w:rsidR="00B10F81">
        <w:rPr>
          <w:rFonts w:cs="Arial"/>
          <w:i w:val="0"/>
          <w:iCs w:val="0"/>
          <w:color w:val="auto"/>
          <w:sz w:val="22"/>
          <w:szCs w:val="22"/>
        </w:rPr>
        <w:t>indicated by the study protocol</w:t>
      </w:r>
      <w:r w:rsidRPr="004305E3">
        <w:rPr>
          <w:rFonts w:cs="Arial"/>
          <w:i w:val="0"/>
          <w:iCs w:val="0"/>
          <w:color w:val="auto"/>
          <w:sz w:val="22"/>
          <w:szCs w:val="22"/>
        </w:rPr>
        <w:t xml:space="preserve"> and AEs/SAEs will continue to be reported according to this protocol.</w:t>
      </w:r>
    </w:p>
    <w:p w14:paraId="69A39A95" w14:textId="16213670" w:rsidR="00423B6C" w:rsidRPr="004305E3" w:rsidRDefault="00423B6C" w:rsidP="00423B6C">
      <w:pPr>
        <w:autoSpaceDE w:val="0"/>
        <w:autoSpaceDN w:val="0"/>
        <w:adjustRightInd w:val="0"/>
        <w:rPr>
          <w:rFonts w:cs="Arial"/>
          <w:color w:val="000000"/>
          <w:szCs w:val="22"/>
          <w:highlight w:val="yellow"/>
        </w:rPr>
      </w:pPr>
    </w:p>
    <w:p w14:paraId="446E2B5B" w14:textId="77777777" w:rsidR="00423B6C" w:rsidRPr="004305E3" w:rsidRDefault="00423B6C" w:rsidP="00423B6C">
      <w:pPr>
        <w:autoSpaceDE w:val="0"/>
        <w:autoSpaceDN w:val="0"/>
        <w:adjustRightInd w:val="0"/>
        <w:rPr>
          <w:rFonts w:cs="Arial"/>
          <w:color w:val="000000" w:themeColor="text1"/>
        </w:rPr>
      </w:pPr>
      <w:r w:rsidRPr="004305E3">
        <w:rPr>
          <w:rFonts w:cs="Arial"/>
        </w:rPr>
        <w:t>In the absence of treatment delays due to adverse events,</w:t>
      </w:r>
      <w:r w:rsidRPr="004305E3">
        <w:rPr>
          <w:rFonts w:cs="Arial"/>
          <w:color w:val="FF0000"/>
        </w:rPr>
        <w:t xml:space="preserve"> </w:t>
      </w:r>
      <w:r w:rsidRPr="004305E3">
        <w:rPr>
          <w:rFonts w:cs="Arial"/>
          <w:color w:val="000000" w:themeColor="text1"/>
        </w:rPr>
        <w:t xml:space="preserve">study treatment/intervention may continue until: </w:t>
      </w:r>
    </w:p>
    <w:p w14:paraId="51822B1B" w14:textId="77777777" w:rsidR="00423B6C" w:rsidRPr="004305E3" w:rsidRDefault="00423B6C" w:rsidP="00423B6C">
      <w:pPr>
        <w:autoSpaceDE w:val="0"/>
        <w:autoSpaceDN w:val="0"/>
        <w:adjustRightInd w:val="0"/>
        <w:rPr>
          <w:rFonts w:cs="Arial"/>
          <w:color w:val="000000"/>
          <w:szCs w:val="22"/>
        </w:rPr>
      </w:pPr>
    </w:p>
    <w:p w14:paraId="09BC9DFA" w14:textId="4C2EEB2B" w:rsidR="00423B6C" w:rsidRPr="004305E3" w:rsidRDefault="00423B6C" w:rsidP="00813C4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Disease progression</w:t>
      </w:r>
      <w:r w:rsidR="00B10F81">
        <w:rPr>
          <w:rFonts w:cs="Arial"/>
          <w:color w:val="000000" w:themeColor="text1"/>
        </w:rPr>
        <w:t>.</w:t>
      </w:r>
      <w:r w:rsidRPr="004305E3">
        <w:rPr>
          <w:rFonts w:cs="Arial"/>
          <w:color w:val="000000" w:themeColor="text1"/>
        </w:rPr>
        <w:t xml:space="preserve"> </w:t>
      </w:r>
    </w:p>
    <w:p w14:paraId="24053A44" w14:textId="77777777" w:rsidR="00423B6C" w:rsidRPr="004305E3" w:rsidRDefault="00423B6C" w:rsidP="00813C4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 xml:space="preserve">General or specific changes in the subject’s condition renders the subject unacceptable for further treatment in the investigator’s judgment. </w:t>
      </w:r>
    </w:p>
    <w:p w14:paraId="77991040" w14:textId="6D77513F" w:rsidR="00423B6C" w:rsidRPr="004305E3" w:rsidRDefault="00B10F81" w:rsidP="00813C4B">
      <w:pPr>
        <w:pStyle w:val="ListParagraph"/>
        <w:numPr>
          <w:ilvl w:val="0"/>
          <w:numId w:val="59"/>
        </w:numPr>
        <w:autoSpaceDE w:val="0"/>
        <w:autoSpaceDN w:val="0"/>
        <w:adjustRightInd w:val="0"/>
        <w:rPr>
          <w:rFonts w:cs="Arial"/>
          <w:color w:val="000000" w:themeColor="text1"/>
        </w:rPr>
      </w:pPr>
      <w:r>
        <w:rPr>
          <w:rFonts w:cs="Arial"/>
          <w:color w:val="000000" w:themeColor="text1"/>
        </w:rPr>
        <w:t>Inter</w:t>
      </w:r>
      <w:r w:rsidR="00423B6C" w:rsidRPr="004305E3">
        <w:rPr>
          <w:rFonts w:cs="Arial"/>
          <w:color w:val="000000" w:themeColor="text1"/>
        </w:rPr>
        <w:t>current illness that prevents furth</w:t>
      </w:r>
      <w:r>
        <w:rPr>
          <w:rFonts w:cs="Arial"/>
          <w:color w:val="000000" w:themeColor="text1"/>
        </w:rPr>
        <w:t>er treatment administration.</w:t>
      </w:r>
    </w:p>
    <w:p w14:paraId="46116761" w14:textId="1574DD31" w:rsidR="00423B6C" w:rsidRPr="004305E3" w:rsidRDefault="00423B6C" w:rsidP="00813C4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Subject decides to withdraw from the study</w:t>
      </w:r>
      <w:r w:rsidR="00B10F81">
        <w:rPr>
          <w:rFonts w:cs="Arial"/>
          <w:color w:val="000000" w:themeColor="text1"/>
        </w:rPr>
        <w:t>.</w:t>
      </w:r>
      <w:r w:rsidRPr="004305E3">
        <w:rPr>
          <w:rFonts w:cs="Arial"/>
          <w:color w:val="000000" w:themeColor="text1"/>
        </w:rPr>
        <w:t xml:space="preserve"> </w:t>
      </w:r>
    </w:p>
    <w:p w14:paraId="24B7BF18" w14:textId="3F566BA8" w:rsidR="00423B6C" w:rsidRPr="004305E3" w:rsidRDefault="00423B6C" w:rsidP="00813C4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The subject has significant noncompliance with the protocol (see below)</w:t>
      </w:r>
      <w:r w:rsidR="00B10F81">
        <w:rPr>
          <w:rFonts w:cs="Arial"/>
          <w:color w:val="000000" w:themeColor="text1"/>
        </w:rPr>
        <w:t>.</w:t>
      </w:r>
      <w:r w:rsidRPr="004305E3">
        <w:rPr>
          <w:rFonts w:cs="Arial"/>
          <w:color w:val="000000" w:themeColor="text1"/>
        </w:rPr>
        <w:t xml:space="preserve">  </w:t>
      </w:r>
    </w:p>
    <w:p w14:paraId="382AC0CE" w14:textId="716CD11D" w:rsidR="00423B6C" w:rsidRPr="004305E3" w:rsidRDefault="00423B6C" w:rsidP="00813C4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 xml:space="preserve">Unacceptable adverse event(s) and/or dose level reduction beyond requirements </w:t>
      </w:r>
      <w:r w:rsidR="00723484" w:rsidRPr="004305E3">
        <w:rPr>
          <w:rFonts w:cs="Arial"/>
          <w:color w:val="000000" w:themeColor="text1"/>
        </w:rPr>
        <w:t>as detailed in this protocol</w:t>
      </w:r>
      <w:r w:rsidR="00B10F81">
        <w:rPr>
          <w:rFonts w:cs="Arial"/>
          <w:color w:val="000000" w:themeColor="text1"/>
        </w:rPr>
        <w:t>.</w:t>
      </w:r>
      <w:r w:rsidRPr="004305E3">
        <w:rPr>
          <w:rFonts w:cs="Arial"/>
          <w:color w:val="000000" w:themeColor="text1"/>
        </w:rPr>
        <w:t xml:space="preserve"> </w:t>
      </w:r>
    </w:p>
    <w:p w14:paraId="2CA37643" w14:textId="769F3181" w:rsidR="009D793B" w:rsidRDefault="00423B6C" w:rsidP="009D793B">
      <w:pPr>
        <w:pStyle w:val="ListParagraph"/>
        <w:numPr>
          <w:ilvl w:val="0"/>
          <w:numId w:val="59"/>
        </w:numPr>
        <w:autoSpaceDE w:val="0"/>
        <w:autoSpaceDN w:val="0"/>
        <w:adjustRightInd w:val="0"/>
        <w:rPr>
          <w:rFonts w:cs="Arial"/>
          <w:color w:val="000000" w:themeColor="text1"/>
        </w:rPr>
      </w:pPr>
      <w:r w:rsidRPr="004305E3">
        <w:rPr>
          <w:rFonts w:cs="Arial"/>
          <w:color w:val="000000" w:themeColor="text1"/>
        </w:rPr>
        <w:t>Study stopping rules are met</w:t>
      </w:r>
      <w:r w:rsidR="00B10F81">
        <w:rPr>
          <w:rFonts w:cs="Arial"/>
          <w:color w:val="000000" w:themeColor="text1"/>
        </w:rPr>
        <w:t>.</w:t>
      </w:r>
    </w:p>
    <w:p w14:paraId="4B59B3AC" w14:textId="77777777" w:rsidR="009D793B" w:rsidRDefault="009D793B" w:rsidP="009D793B">
      <w:pPr>
        <w:autoSpaceDE w:val="0"/>
        <w:autoSpaceDN w:val="0"/>
        <w:adjustRightInd w:val="0"/>
        <w:rPr>
          <w:rFonts w:cs="Arial"/>
        </w:rPr>
      </w:pPr>
    </w:p>
    <w:p w14:paraId="4058C3D0" w14:textId="77777777" w:rsidR="009405BE" w:rsidRDefault="00423B6C" w:rsidP="009405BE">
      <w:pPr>
        <w:autoSpaceDE w:val="0"/>
        <w:autoSpaceDN w:val="0"/>
        <w:adjustRightInd w:val="0"/>
        <w:rPr>
          <w:rFonts w:cs="Arial"/>
        </w:rPr>
      </w:pPr>
      <w:r w:rsidRPr="009D793B">
        <w:rPr>
          <w:rFonts w:cs="Arial"/>
        </w:rPr>
        <w:t xml:space="preserve">Subjects who sign the informed consent form, and are enrolled and receive the study intervention, but subsequently withdraw, or are withdrawn or discontinued from the study, </w:t>
      </w:r>
      <w:r w:rsidR="00C97FC4" w:rsidRPr="00B10F81">
        <w:rPr>
          <w:rFonts w:cs="Arial"/>
          <w:color w:val="0070C0"/>
        </w:rPr>
        <w:t>&lt;&lt;</w:t>
      </w:r>
      <w:r w:rsidRPr="00B10F81">
        <w:rPr>
          <w:rFonts w:cs="Arial"/>
          <w:color w:val="0070C0"/>
        </w:rPr>
        <w:t>will</w:t>
      </w:r>
      <w:r w:rsidR="00C97FC4" w:rsidRPr="00B10F81">
        <w:rPr>
          <w:rFonts w:cs="Arial"/>
          <w:color w:val="0070C0"/>
        </w:rPr>
        <w:t xml:space="preserve"> or will</w:t>
      </w:r>
      <w:r w:rsidRPr="00B10F81">
        <w:rPr>
          <w:rFonts w:cs="Arial"/>
          <w:color w:val="0070C0"/>
        </w:rPr>
        <w:t xml:space="preserve"> not</w:t>
      </w:r>
      <w:r w:rsidR="00C97FC4" w:rsidRPr="00B10F81">
        <w:rPr>
          <w:rFonts w:cs="Arial"/>
          <w:color w:val="0070C0"/>
        </w:rPr>
        <w:t>&gt;&gt;</w:t>
      </w:r>
      <w:r w:rsidRPr="009D793B">
        <w:rPr>
          <w:rFonts w:cs="Arial"/>
        </w:rPr>
        <w:t xml:space="preserve"> be replaced.</w:t>
      </w:r>
    </w:p>
    <w:p w14:paraId="0CF9132C" w14:textId="77777777" w:rsidR="009405BE" w:rsidRDefault="009405BE" w:rsidP="009405BE">
      <w:pPr>
        <w:autoSpaceDE w:val="0"/>
        <w:autoSpaceDN w:val="0"/>
        <w:adjustRightInd w:val="0"/>
        <w:rPr>
          <w:rFonts w:cs="Arial"/>
        </w:rPr>
      </w:pPr>
    </w:p>
    <w:p w14:paraId="0CABF70C" w14:textId="77777777" w:rsidR="009405BE" w:rsidRDefault="00423B6C" w:rsidP="009405BE">
      <w:pPr>
        <w:autoSpaceDE w:val="0"/>
        <w:autoSpaceDN w:val="0"/>
        <w:adjustRightInd w:val="0"/>
        <w:rPr>
          <w:rFonts w:cs="Arial"/>
        </w:rPr>
      </w:pPr>
      <w:r w:rsidRPr="004305E3">
        <w:rPr>
          <w:rFonts w:cs="Arial"/>
          <w:b/>
          <w:bCs/>
          <w:kern w:val="32"/>
          <w:u w:val="single"/>
        </w:rPr>
        <w:t>Consent Withdrawal</w:t>
      </w:r>
    </w:p>
    <w:p w14:paraId="4A2918B4" w14:textId="77777777" w:rsidR="009405BE" w:rsidRDefault="009405BE" w:rsidP="009405BE">
      <w:pPr>
        <w:autoSpaceDE w:val="0"/>
        <w:autoSpaceDN w:val="0"/>
        <w:adjustRightInd w:val="0"/>
        <w:rPr>
          <w:rFonts w:cs="Arial"/>
        </w:rPr>
      </w:pPr>
    </w:p>
    <w:p w14:paraId="5A469A5A" w14:textId="3A56C176" w:rsidR="009405BE" w:rsidRDefault="00423B6C" w:rsidP="009405BE">
      <w:pPr>
        <w:autoSpaceDE w:val="0"/>
        <w:autoSpaceDN w:val="0"/>
        <w:adjustRightInd w:val="0"/>
        <w:rPr>
          <w:rFonts w:cs="Arial"/>
        </w:rPr>
      </w:pPr>
      <w:r w:rsidRPr="004305E3">
        <w:rPr>
          <w:rFonts w:cs="Arial"/>
          <w:kern w:val="32"/>
        </w:rPr>
        <w:t xml:space="preserve">A subject may decide to withdraw from the study at any time. </w:t>
      </w:r>
      <w:r w:rsidR="00C97FC4" w:rsidRPr="004305E3">
        <w:rPr>
          <w:rFonts w:cs="Arial"/>
          <w:kern w:val="32"/>
        </w:rPr>
        <w:t>MCWCC CTO will</w:t>
      </w:r>
      <w:r w:rsidR="0058135B">
        <w:rPr>
          <w:rFonts w:cs="Arial"/>
          <w:kern w:val="32"/>
        </w:rPr>
        <w:t xml:space="preserve"> follow its</w:t>
      </w:r>
      <w:r w:rsidRPr="004305E3">
        <w:rPr>
          <w:rFonts w:cs="Arial"/>
          <w:kern w:val="32"/>
        </w:rPr>
        <w:t xml:space="preserve"> IRB of record’s SOPs regarding consent withdrawal.</w:t>
      </w:r>
      <w:r w:rsidRPr="004305E3" w:rsidDel="00A97A13">
        <w:rPr>
          <w:rFonts w:cs="Arial"/>
          <w:kern w:val="32"/>
        </w:rPr>
        <w:t xml:space="preserve"> </w:t>
      </w:r>
    </w:p>
    <w:p w14:paraId="43B9FFE4" w14:textId="77777777" w:rsidR="009405BE" w:rsidRDefault="009405BE" w:rsidP="009405BE">
      <w:pPr>
        <w:autoSpaceDE w:val="0"/>
        <w:autoSpaceDN w:val="0"/>
        <w:adjustRightInd w:val="0"/>
        <w:rPr>
          <w:rFonts w:cs="Arial"/>
        </w:rPr>
      </w:pPr>
    </w:p>
    <w:p w14:paraId="56309154" w14:textId="77777777" w:rsidR="009405BE" w:rsidRDefault="00423B6C" w:rsidP="009405BE">
      <w:pPr>
        <w:autoSpaceDE w:val="0"/>
        <w:autoSpaceDN w:val="0"/>
        <w:adjustRightInd w:val="0"/>
        <w:rPr>
          <w:rFonts w:cs="Arial"/>
        </w:rPr>
      </w:pPr>
      <w:r w:rsidRPr="004305E3">
        <w:rPr>
          <w:rFonts w:cs="Arial"/>
        </w:rPr>
        <w:t>If a subject intends on withdrawing consent, s</w:t>
      </w:r>
      <w:r w:rsidR="00C97FC4" w:rsidRPr="004305E3">
        <w:rPr>
          <w:rFonts w:cs="Arial"/>
        </w:rPr>
        <w:t>taff</w:t>
      </w:r>
      <w:r w:rsidRPr="004305E3">
        <w:rPr>
          <w:rFonts w:cs="Arial"/>
        </w:rPr>
        <w:t xml:space="preserve"> should confirm which of the following options the subject chooses</w:t>
      </w:r>
      <w:r w:rsidR="00C97FC4" w:rsidRPr="004305E3">
        <w:rPr>
          <w:rFonts w:cs="Arial"/>
        </w:rPr>
        <w:t xml:space="preserve"> and document the discussion:</w:t>
      </w:r>
    </w:p>
    <w:p w14:paraId="6F7D655C" w14:textId="77777777" w:rsidR="009405BE" w:rsidRDefault="009405BE" w:rsidP="009405BE">
      <w:pPr>
        <w:autoSpaceDE w:val="0"/>
        <w:autoSpaceDN w:val="0"/>
        <w:adjustRightInd w:val="0"/>
        <w:rPr>
          <w:rFonts w:cs="Arial"/>
        </w:rPr>
      </w:pPr>
    </w:p>
    <w:p w14:paraId="7DCF5E8C" w14:textId="72A76E89" w:rsidR="009405BE" w:rsidRDefault="00EF3BAC" w:rsidP="009405BE">
      <w:pPr>
        <w:autoSpaceDE w:val="0"/>
        <w:autoSpaceDN w:val="0"/>
        <w:adjustRightInd w:val="0"/>
        <w:rPr>
          <w:rFonts w:cs="Arial"/>
        </w:rPr>
      </w:pPr>
      <w:r>
        <w:rPr>
          <w:rFonts w:cs="Arial"/>
        </w:rPr>
        <w:t xml:space="preserve">-  </w:t>
      </w:r>
      <w:r w:rsidR="007D33C0">
        <w:rPr>
          <w:rFonts w:cs="Arial"/>
        </w:rPr>
        <w:t>Full consent withdrawal</w:t>
      </w:r>
      <w:r w:rsidR="00423B6C" w:rsidRPr="009405BE">
        <w:rPr>
          <w:rFonts w:cs="Arial"/>
        </w:rPr>
        <w:t xml:space="preserve"> with no study follow-up</w:t>
      </w:r>
      <w:r w:rsidR="0023066F">
        <w:rPr>
          <w:rFonts w:cs="Arial"/>
        </w:rPr>
        <w:t>.</w:t>
      </w:r>
    </w:p>
    <w:p w14:paraId="05BA7F26" w14:textId="77777777" w:rsidR="009405BE" w:rsidRDefault="009405BE" w:rsidP="009405BE">
      <w:pPr>
        <w:autoSpaceDE w:val="0"/>
        <w:autoSpaceDN w:val="0"/>
        <w:adjustRightInd w:val="0"/>
        <w:rPr>
          <w:rFonts w:cs="Arial"/>
        </w:rPr>
      </w:pPr>
    </w:p>
    <w:p w14:paraId="6A9A7061" w14:textId="1C4876A2" w:rsidR="009405BE" w:rsidRDefault="00EF3BAC" w:rsidP="009405BE">
      <w:pPr>
        <w:autoSpaceDE w:val="0"/>
        <w:autoSpaceDN w:val="0"/>
        <w:adjustRightInd w:val="0"/>
        <w:rPr>
          <w:rFonts w:cs="Arial"/>
        </w:rPr>
      </w:pPr>
      <w:r>
        <w:rPr>
          <w:rFonts w:cs="Arial"/>
        </w:rPr>
        <w:t xml:space="preserve">-  </w:t>
      </w:r>
      <w:r w:rsidR="00423B6C" w:rsidRPr="004305E3">
        <w:rPr>
          <w:rFonts w:cs="Arial"/>
        </w:rPr>
        <w:t>Selective consent withdrawal from inte</w:t>
      </w:r>
      <w:r w:rsidR="007D33C0">
        <w:rPr>
          <w:rFonts w:cs="Arial"/>
        </w:rPr>
        <w:t>rventional portion of the study,</w:t>
      </w:r>
      <w:r w:rsidR="00423B6C" w:rsidRPr="004305E3">
        <w:rPr>
          <w:rFonts w:cs="Arial"/>
        </w:rPr>
        <w:t xml:space="preserve"> but agree to continued follow-up of associated clinical outcome information</w:t>
      </w:r>
      <w:r w:rsidR="0023066F">
        <w:rPr>
          <w:rFonts w:cs="Arial"/>
        </w:rPr>
        <w:t>.</w:t>
      </w:r>
    </w:p>
    <w:p w14:paraId="4E084808" w14:textId="77777777" w:rsidR="009405BE" w:rsidRDefault="009405BE" w:rsidP="009405BE">
      <w:pPr>
        <w:autoSpaceDE w:val="0"/>
        <w:autoSpaceDN w:val="0"/>
        <w:adjustRightInd w:val="0"/>
        <w:rPr>
          <w:rFonts w:cs="Arial"/>
        </w:rPr>
      </w:pPr>
    </w:p>
    <w:p w14:paraId="14F31B9B" w14:textId="34FDB0FB" w:rsidR="009405BE" w:rsidRDefault="00423B6C" w:rsidP="009405BE">
      <w:pPr>
        <w:autoSpaceDE w:val="0"/>
        <w:autoSpaceDN w:val="0"/>
        <w:adjustRightInd w:val="0"/>
        <w:rPr>
          <w:rFonts w:cs="Arial"/>
          <w:b/>
          <w:bCs/>
          <w:u w:val="single"/>
        </w:rPr>
      </w:pPr>
      <w:r w:rsidRPr="004305E3">
        <w:rPr>
          <w:rFonts w:cs="Arial"/>
          <w:b/>
          <w:bCs/>
          <w:u w:val="single"/>
        </w:rPr>
        <w:t>Investigator-initiated Withdrawal</w:t>
      </w:r>
    </w:p>
    <w:p w14:paraId="614624E5" w14:textId="77777777" w:rsidR="009405BE" w:rsidRDefault="009405BE" w:rsidP="009405BE">
      <w:pPr>
        <w:autoSpaceDE w:val="0"/>
        <w:autoSpaceDN w:val="0"/>
        <w:adjustRightInd w:val="0"/>
        <w:rPr>
          <w:rFonts w:cs="Arial"/>
          <w:b/>
          <w:bCs/>
          <w:u w:val="single"/>
        </w:rPr>
      </w:pPr>
    </w:p>
    <w:p w14:paraId="0DD43402" w14:textId="5B024792" w:rsidR="00423B6C" w:rsidRDefault="00423B6C" w:rsidP="009405BE">
      <w:pPr>
        <w:autoSpaceDE w:val="0"/>
        <w:autoSpaceDN w:val="0"/>
        <w:adjustRightInd w:val="0"/>
        <w:rPr>
          <w:rFonts w:cs="Arial"/>
        </w:rPr>
      </w:pPr>
      <w:r w:rsidRPr="004305E3">
        <w:rPr>
          <w:rFonts w:cs="Arial"/>
        </w:rPr>
        <w:t>The investigator will withdraw a subject whenever continued participation is no longer in the subject’s best interests. Reasons for withdrawing a subject include, but are not limited to, disease progression, the occurrence of an adverse event or a concurrent illness, a subject’s request to end participation, a subject’s noncompliance or simply significant uncertainty on the part of the investigator that continued participation is prudent. The reason for study withdrawal and the date the subject was removed from the study must be documented.</w:t>
      </w:r>
    </w:p>
    <w:p w14:paraId="018098D7" w14:textId="77777777" w:rsidR="009405BE" w:rsidRPr="004305E3" w:rsidRDefault="009405BE" w:rsidP="009405BE">
      <w:pPr>
        <w:autoSpaceDE w:val="0"/>
        <w:autoSpaceDN w:val="0"/>
        <w:adjustRightInd w:val="0"/>
        <w:rPr>
          <w:rFonts w:cs="Arial"/>
        </w:rPr>
      </w:pPr>
    </w:p>
    <w:p w14:paraId="20DBF5E3" w14:textId="77777777" w:rsidR="00423B6C" w:rsidRPr="004305E3" w:rsidRDefault="00423B6C" w:rsidP="00423B6C">
      <w:pPr>
        <w:pStyle w:val="BodyTextIndent3"/>
        <w:keepNext/>
        <w:keepLines/>
        <w:shd w:val="clear" w:color="auto" w:fill="FFFFFF" w:themeFill="background1"/>
        <w:ind w:left="0"/>
        <w:rPr>
          <w:rFonts w:cs="Arial"/>
          <w:b/>
          <w:bCs/>
          <w:u w:val="single"/>
        </w:rPr>
      </w:pPr>
      <w:r w:rsidRPr="004305E3">
        <w:rPr>
          <w:rFonts w:cs="Arial"/>
          <w:b/>
          <w:bCs/>
          <w:u w:val="single"/>
        </w:rPr>
        <w:t>Subject Compliance</w:t>
      </w:r>
    </w:p>
    <w:p w14:paraId="3174D20B" w14:textId="086920C9" w:rsidR="00423B6C" w:rsidRPr="0023066F" w:rsidRDefault="00801C73" w:rsidP="00423B6C">
      <w:pPr>
        <w:rPr>
          <w:rFonts w:cs="Arial"/>
          <w:color w:val="0070C0"/>
        </w:rPr>
      </w:pPr>
      <w:r w:rsidRPr="0023066F">
        <w:rPr>
          <w:rFonts w:cs="Arial"/>
          <w:color w:val="0070C0"/>
        </w:rPr>
        <w:t>&lt;&lt;FOR ORAL MEDICATAIONS:</w:t>
      </w:r>
      <w:r w:rsidR="003E5510" w:rsidRPr="0023066F">
        <w:rPr>
          <w:rFonts w:cs="Arial"/>
          <w:color w:val="0070C0"/>
        </w:rPr>
        <w:t xml:space="preserve"> </w:t>
      </w:r>
      <w:r w:rsidR="00423B6C" w:rsidRPr="0023066F">
        <w:rPr>
          <w:rFonts w:cs="Arial"/>
          <w:color w:val="0070C0"/>
        </w:rPr>
        <w:t>Subjects should be instructed to return their pill bottles (including any unused medication) and medication diary to the site at each visit that has a physical exam (according to the calendar of events) for tablet count and reconciliation.</w:t>
      </w:r>
      <w:r w:rsidR="003E5510" w:rsidRPr="0023066F">
        <w:rPr>
          <w:rFonts w:cs="Arial"/>
          <w:color w:val="0070C0"/>
        </w:rPr>
        <w:t>&gt;&gt;</w:t>
      </w:r>
    </w:p>
    <w:p w14:paraId="69AABBE5" w14:textId="77777777" w:rsidR="00423B6C" w:rsidRPr="0023066F" w:rsidRDefault="00423B6C" w:rsidP="00423B6C">
      <w:pPr>
        <w:rPr>
          <w:rFonts w:cs="Arial"/>
          <w:color w:val="0070C0"/>
          <w:szCs w:val="22"/>
        </w:rPr>
      </w:pPr>
    </w:p>
    <w:p w14:paraId="55F74078" w14:textId="128B0388" w:rsidR="00423B6C" w:rsidRPr="0023066F" w:rsidRDefault="00EF3BAC" w:rsidP="00423B6C">
      <w:pPr>
        <w:rPr>
          <w:rFonts w:cs="Arial"/>
          <w:color w:val="0070C0"/>
        </w:rPr>
      </w:pPr>
      <w:r w:rsidRPr="0023066F">
        <w:rPr>
          <w:rFonts w:cs="Arial"/>
          <w:color w:val="0070C0"/>
        </w:rPr>
        <w:t>&lt;&lt;</w:t>
      </w:r>
      <w:r w:rsidR="00423B6C" w:rsidRPr="0023066F">
        <w:rPr>
          <w:rFonts w:cs="Arial"/>
          <w:color w:val="0070C0"/>
        </w:rPr>
        <w:t>The study team should check for percent adherence/compliance during the previous period on the medication diary and reconcile the information with the pills returned by the subject.</w:t>
      </w:r>
      <w:r w:rsidR="003E5510" w:rsidRPr="0023066F">
        <w:rPr>
          <w:rFonts w:cs="Arial"/>
          <w:color w:val="0070C0"/>
        </w:rPr>
        <w:t>&gt;&gt;</w:t>
      </w:r>
    </w:p>
    <w:p w14:paraId="0971143D" w14:textId="77777777" w:rsidR="00423B6C" w:rsidRPr="0023066F" w:rsidRDefault="00423B6C" w:rsidP="00423B6C">
      <w:pPr>
        <w:rPr>
          <w:rFonts w:cs="Arial"/>
          <w:color w:val="0070C0"/>
          <w:szCs w:val="22"/>
        </w:rPr>
      </w:pPr>
    </w:p>
    <w:p w14:paraId="52221711" w14:textId="579CA2A6" w:rsidR="00423B6C" w:rsidRPr="0023066F" w:rsidRDefault="003E5510" w:rsidP="00423B6C">
      <w:pPr>
        <w:rPr>
          <w:rFonts w:eastAsiaTheme="minorEastAsia" w:cs="Arial"/>
          <w:color w:val="0070C0"/>
        </w:rPr>
      </w:pPr>
      <w:r w:rsidRPr="0023066F">
        <w:rPr>
          <w:rFonts w:cs="Arial"/>
          <w:color w:val="0070C0"/>
        </w:rPr>
        <w:t>&lt;&lt;</w:t>
      </w:r>
      <w:r w:rsidR="00423B6C" w:rsidRPr="0023066F">
        <w:rPr>
          <w:rFonts w:cs="Arial"/>
          <w:color w:val="0070C0"/>
        </w:rPr>
        <w:t xml:space="preserve">If a subject does not meet 80% </w:t>
      </w:r>
      <w:r w:rsidR="00423B6C" w:rsidRPr="0023066F">
        <w:rPr>
          <w:rFonts w:eastAsiaTheme="minorEastAsia" w:cs="Arial"/>
          <w:color w:val="0070C0"/>
        </w:rPr>
        <w:t xml:space="preserve">compliance </w:t>
      </w:r>
      <w:r w:rsidRPr="0023066F">
        <w:rPr>
          <w:rFonts w:cs="Arial"/>
          <w:color w:val="0070C0"/>
        </w:rPr>
        <w:t>during the previous cycle</w:t>
      </w:r>
      <w:r w:rsidR="00423B6C" w:rsidRPr="0023066F">
        <w:rPr>
          <w:rFonts w:eastAsiaTheme="minorEastAsia" w:cs="Arial"/>
          <w:color w:val="0070C0"/>
        </w:rPr>
        <w:t>, the study team should re-educate the subject on the importance of compliance and document the encounter. If this is an ongoi</w:t>
      </w:r>
      <w:r w:rsidR="0023066F">
        <w:rPr>
          <w:rFonts w:eastAsiaTheme="minorEastAsia" w:cs="Arial"/>
          <w:color w:val="0070C0"/>
        </w:rPr>
        <w:t>ng issue then the MCW principal investigator</w:t>
      </w:r>
      <w:r w:rsidRPr="0023066F">
        <w:rPr>
          <w:rFonts w:eastAsiaTheme="minorEastAsia" w:cs="Arial"/>
          <w:color w:val="0070C0"/>
        </w:rPr>
        <w:t xml:space="preserve"> should</w:t>
      </w:r>
      <w:r w:rsidR="00423B6C" w:rsidRPr="0023066F">
        <w:rPr>
          <w:rFonts w:eastAsiaTheme="minorEastAsia" w:cs="Arial"/>
          <w:color w:val="0070C0"/>
        </w:rPr>
        <w:t xml:space="preserve"> determine whether the subject should continue on trial.</w:t>
      </w:r>
      <w:r w:rsidRPr="0023066F">
        <w:rPr>
          <w:rFonts w:eastAsiaTheme="minorEastAsia" w:cs="Arial"/>
          <w:color w:val="0070C0"/>
        </w:rPr>
        <w:t>&gt;&gt;</w:t>
      </w:r>
    </w:p>
    <w:p w14:paraId="00DBB5C8" w14:textId="77777777" w:rsidR="00423B6C" w:rsidRPr="004305E3" w:rsidRDefault="00423B6C" w:rsidP="00423B6C">
      <w:pPr>
        <w:rPr>
          <w:rFonts w:cs="Arial"/>
          <w:szCs w:val="22"/>
        </w:rPr>
      </w:pPr>
    </w:p>
    <w:p w14:paraId="3899016B" w14:textId="4ABE7C7A" w:rsidR="00423B6C" w:rsidRPr="004305E3" w:rsidRDefault="000334B6" w:rsidP="00520973">
      <w:pPr>
        <w:pStyle w:val="Heading2"/>
        <w:rPr>
          <w:rFonts w:eastAsia="SimSun"/>
        </w:rPr>
      </w:pPr>
      <w:bookmarkStart w:id="44" w:name="_Toc65582231"/>
      <w:r>
        <w:rPr>
          <w:rFonts w:eastAsia="SimSun"/>
        </w:rPr>
        <w:t>4.12</w:t>
      </w:r>
      <w:r w:rsidR="00520973">
        <w:rPr>
          <w:rFonts w:eastAsia="SimSun"/>
        </w:rPr>
        <w:t xml:space="preserve">  </w:t>
      </w:r>
      <w:r w:rsidR="009E4B45">
        <w:rPr>
          <w:rFonts w:eastAsia="SimSun"/>
        </w:rPr>
        <w:t>Lost to Follow-u</w:t>
      </w:r>
      <w:r w:rsidR="00423B6C" w:rsidRPr="004305E3">
        <w:rPr>
          <w:rFonts w:eastAsia="SimSun"/>
        </w:rPr>
        <w:t>p</w:t>
      </w:r>
      <w:bookmarkEnd w:id="44"/>
    </w:p>
    <w:p w14:paraId="606089B9" w14:textId="77E7FA8F" w:rsidR="00423B6C" w:rsidRPr="004305E3" w:rsidRDefault="00423B6C" w:rsidP="00423B6C">
      <w:pPr>
        <w:pStyle w:val="NormalWeb"/>
        <w:rPr>
          <w:rFonts w:ascii="Arial" w:hAnsi="Arial" w:cs="Arial"/>
          <w:color w:val="auto"/>
          <w:sz w:val="22"/>
          <w:szCs w:val="22"/>
        </w:rPr>
      </w:pPr>
      <w:r w:rsidRPr="004305E3">
        <w:rPr>
          <w:rFonts w:ascii="Arial" w:hAnsi="Arial" w:cs="Arial"/>
          <w:color w:val="auto"/>
          <w:sz w:val="22"/>
          <w:szCs w:val="22"/>
        </w:rPr>
        <w:t>The following actions must be taken if a participant fails to return to the clinic for a required study visit and/or is unable to be re</w:t>
      </w:r>
      <w:r w:rsidR="009E4B45">
        <w:rPr>
          <w:rFonts w:ascii="Arial" w:hAnsi="Arial" w:cs="Arial"/>
          <w:color w:val="auto"/>
          <w:sz w:val="22"/>
          <w:szCs w:val="22"/>
        </w:rPr>
        <w:t>ached for follow-</w:t>
      </w:r>
      <w:r w:rsidRPr="004305E3">
        <w:rPr>
          <w:rFonts w:ascii="Arial" w:hAnsi="Arial" w:cs="Arial"/>
          <w:color w:val="auto"/>
          <w:sz w:val="22"/>
          <w:szCs w:val="22"/>
        </w:rPr>
        <w:t>up:</w:t>
      </w:r>
    </w:p>
    <w:p w14:paraId="72907005" w14:textId="77777777" w:rsidR="00423B6C" w:rsidRPr="004305E3" w:rsidRDefault="00423B6C" w:rsidP="00423B6C">
      <w:pPr>
        <w:pStyle w:val="NormalWeb"/>
        <w:rPr>
          <w:rFonts w:ascii="Arial" w:hAnsi="Arial" w:cs="Arial"/>
          <w:color w:val="auto"/>
          <w:sz w:val="22"/>
          <w:szCs w:val="22"/>
        </w:rPr>
      </w:pPr>
    </w:p>
    <w:p w14:paraId="2A266CA6" w14:textId="77777777" w:rsidR="00423B6C" w:rsidRPr="004305E3" w:rsidRDefault="00423B6C" w:rsidP="00813C4B">
      <w:pPr>
        <w:pStyle w:val="NormalWeb"/>
        <w:numPr>
          <w:ilvl w:val="0"/>
          <w:numId w:val="57"/>
        </w:numPr>
        <w:rPr>
          <w:rFonts w:ascii="Arial" w:hAnsi="Arial" w:cs="Arial"/>
          <w:color w:val="auto"/>
          <w:sz w:val="22"/>
          <w:szCs w:val="22"/>
        </w:rPr>
      </w:pPr>
      <w:r w:rsidRPr="004305E3">
        <w:rPr>
          <w:rFonts w:ascii="Arial" w:hAnsi="Arial" w:cs="Arial"/>
          <w:color w:val="auto"/>
          <w:sz w:val="22"/>
          <w:szCs w:val="22"/>
        </w:rPr>
        <w:t>The investigator or designee must make every effort to regain contact and/or reschedule a missed visit with the participant.</w:t>
      </w:r>
    </w:p>
    <w:p w14:paraId="1F22E776" w14:textId="08CAEB91" w:rsidR="00423B6C" w:rsidRPr="004305E3" w:rsidRDefault="00423B6C" w:rsidP="00813C4B">
      <w:pPr>
        <w:pStyle w:val="NormalWeb"/>
        <w:numPr>
          <w:ilvl w:val="0"/>
          <w:numId w:val="57"/>
        </w:numPr>
        <w:rPr>
          <w:rFonts w:ascii="Arial" w:hAnsi="Arial" w:cs="Arial"/>
          <w:color w:val="auto"/>
          <w:sz w:val="22"/>
          <w:szCs w:val="22"/>
        </w:rPr>
      </w:pPr>
      <w:r w:rsidRPr="004305E3">
        <w:rPr>
          <w:rFonts w:ascii="Arial" w:hAnsi="Arial" w:cs="Arial"/>
          <w:color w:val="auto"/>
          <w:sz w:val="22"/>
          <w:szCs w:val="22"/>
        </w:rPr>
        <w:t xml:space="preserve">A participant is deemed lost to follow-up if his/her status cannot be obtained after </w:t>
      </w:r>
      <w:r w:rsidRPr="004305E3">
        <w:rPr>
          <w:rFonts w:ascii="Arial" w:hAnsi="Arial" w:cs="Arial"/>
          <w:i/>
          <w:iCs/>
          <w:color w:val="auto"/>
          <w:sz w:val="22"/>
          <w:szCs w:val="22"/>
        </w:rPr>
        <w:t>all</w:t>
      </w:r>
      <w:r w:rsidRPr="004305E3">
        <w:rPr>
          <w:rFonts w:ascii="Arial" w:hAnsi="Arial" w:cs="Arial"/>
          <w:color w:val="auto"/>
          <w:sz w:val="22"/>
          <w:szCs w:val="22"/>
        </w:rPr>
        <w:t xml:space="preserve"> of the following occ</w:t>
      </w:r>
      <w:r w:rsidR="009E4B45">
        <w:rPr>
          <w:rFonts w:ascii="Arial" w:hAnsi="Arial" w:cs="Arial"/>
          <w:color w:val="auto"/>
          <w:sz w:val="22"/>
          <w:szCs w:val="22"/>
        </w:rPr>
        <w:t>urs at two</w:t>
      </w:r>
      <w:r w:rsidRPr="004305E3">
        <w:rPr>
          <w:rFonts w:ascii="Arial" w:hAnsi="Arial" w:cs="Arial"/>
          <w:color w:val="auto"/>
          <w:sz w:val="22"/>
          <w:szCs w:val="22"/>
        </w:rPr>
        <w:t xml:space="preserve"> consecutive scheduled protocol calendar timepoints:</w:t>
      </w:r>
    </w:p>
    <w:p w14:paraId="19165477" w14:textId="480D8D87" w:rsidR="00423B6C" w:rsidRPr="004305E3" w:rsidRDefault="009E4B45" w:rsidP="00813C4B">
      <w:pPr>
        <w:pStyle w:val="NormalWeb"/>
        <w:numPr>
          <w:ilvl w:val="1"/>
          <w:numId w:val="57"/>
        </w:numPr>
        <w:rPr>
          <w:rFonts w:ascii="Arial" w:hAnsi="Arial" w:cs="Arial"/>
          <w:color w:val="auto"/>
          <w:sz w:val="22"/>
          <w:szCs w:val="22"/>
        </w:rPr>
      </w:pPr>
      <w:r>
        <w:rPr>
          <w:rFonts w:ascii="Arial" w:hAnsi="Arial" w:cs="Arial"/>
          <w:color w:val="auto"/>
          <w:sz w:val="22"/>
          <w:szCs w:val="22"/>
        </w:rPr>
        <w:t>Three telephone calls (at least one</w:t>
      </w:r>
      <w:r w:rsidR="00423B6C" w:rsidRPr="004305E3">
        <w:rPr>
          <w:rFonts w:ascii="Arial" w:hAnsi="Arial" w:cs="Arial"/>
          <w:color w:val="auto"/>
          <w:sz w:val="22"/>
          <w:szCs w:val="22"/>
        </w:rPr>
        <w:t xml:space="preserve"> day apart) from the study team are unanswered </w:t>
      </w:r>
    </w:p>
    <w:p w14:paraId="08B30E5C" w14:textId="77777777" w:rsidR="00423B6C" w:rsidRPr="004305E3" w:rsidRDefault="00423B6C" w:rsidP="00423B6C">
      <w:pPr>
        <w:pStyle w:val="NormalWeb"/>
        <w:ind w:left="1440"/>
        <w:rPr>
          <w:rFonts w:ascii="Arial" w:hAnsi="Arial" w:cs="Arial"/>
          <w:b/>
          <w:bCs/>
          <w:color w:val="auto"/>
          <w:sz w:val="22"/>
          <w:szCs w:val="22"/>
        </w:rPr>
      </w:pPr>
      <w:r w:rsidRPr="004305E3">
        <w:rPr>
          <w:rFonts w:ascii="Arial" w:hAnsi="Arial" w:cs="Arial"/>
          <w:b/>
          <w:bCs/>
          <w:color w:val="auto"/>
          <w:sz w:val="22"/>
          <w:szCs w:val="22"/>
        </w:rPr>
        <w:t xml:space="preserve">AND </w:t>
      </w:r>
    </w:p>
    <w:p w14:paraId="583A8A94" w14:textId="451631DF" w:rsidR="00423B6C" w:rsidRPr="004305E3" w:rsidRDefault="00423B6C" w:rsidP="00813C4B">
      <w:pPr>
        <w:pStyle w:val="NormalWeb"/>
        <w:numPr>
          <w:ilvl w:val="1"/>
          <w:numId w:val="57"/>
        </w:numPr>
        <w:rPr>
          <w:rFonts w:ascii="Arial" w:hAnsi="Arial" w:cs="Arial"/>
          <w:color w:val="auto"/>
          <w:sz w:val="22"/>
          <w:szCs w:val="22"/>
        </w:rPr>
      </w:pPr>
      <w:r w:rsidRPr="004305E3">
        <w:rPr>
          <w:rFonts w:ascii="Arial" w:hAnsi="Arial" w:cs="Arial"/>
          <w:color w:val="auto"/>
          <w:sz w:val="22"/>
          <w:szCs w:val="22"/>
        </w:rPr>
        <w:t>A letter to the participant’s last known mailing address goes unanswered (</w:t>
      </w:r>
      <w:r w:rsidR="00C4297B" w:rsidRPr="0023066F">
        <w:rPr>
          <w:rFonts w:ascii="Arial" w:hAnsi="Arial" w:cs="Arial"/>
          <w:color w:val="0070C0"/>
          <w:sz w:val="22"/>
          <w:szCs w:val="22"/>
        </w:rPr>
        <w:t>refer to A</w:t>
      </w:r>
      <w:r w:rsidRPr="0023066F">
        <w:rPr>
          <w:rFonts w:ascii="Arial" w:hAnsi="Arial" w:cs="Arial"/>
          <w:color w:val="0070C0"/>
          <w:sz w:val="22"/>
          <w:szCs w:val="22"/>
        </w:rPr>
        <w:t xml:space="preserve">ppendix </w:t>
      </w:r>
      <w:r w:rsidR="00891C15">
        <w:rPr>
          <w:rFonts w:ascii="Arial" w:hAnsi="Arial" w:cs="Arial"/>
          <w:color w:val="0070C0"/>
          <w:sz w:val="22"/>
          <w:szCs w:val="22"/>
        </w:rPr>
        <w:t>4</w:t>
      </w:r>
      <w:r w:rsidR="00C4297B" w:rsidRPr="0023066F">
        <w:rPr>
          <w:rFonts w:ascii="Arial" w:hAnsi="Arial" w:cs="Arial"/>
          <w:color w:val="0070C0"/>
          <w:sz w:val="22"/>
          <w:szCs w:val="22"/>
        </w:rPr>
        <w:t xml:space="preserve"> </w:t>
      </w:r>
      <w:r w:rsidR="003E5510" w:rsidRPr="0023066F">
        <w:rPr>
          <w:rFonts w:ascii="Arial" w:hAnsi="Arial" w:cs="Arial"/>
          <w:color w:val="0070C0"/>
          <w:sz w:val="22"/>
          <w:szCs w:val="22"/>
        </w:rPr>
        <w:t>for a template</w:t>
      </w:r>
      <w:r w:rsidRPr="004305E3">
        <w:rPr>
          <w:rFonts w:ascii="Arial" w:hAnsi="Arial" w:cs="Arial"/>
          <w:color w:val="auto"/>
          <w:sz w:val="22"/>
          <w:szCs w:val="22"/>
        </w:rPr>
        <w:t>)</w:t>
      </w:r>
      <w:r w:rsidR="005A4B88">
        <w:rPr>
          <w:rFonts w:ascii="Arial" w:hAnsi="Arial" w:cs="Arial"/>
          <w:color w:val="auto"/>
          <w:sz w:val="22"/>
          <w:szCs w:val="22"/>
        </w:rPr>
        <w:t>.</w:t>
      </w:r>
    </w:p>
    <w:p w14:paraId="58E34195" w14:textId="77777777" w:rsidR="00423B6C" w:rsidRPr="004305E3" w:rsidRDefault="00423B6C" w:rsidP="00423B6C">
      <w:pPr>
        <w:pStyle w:val="NormalWeb"/>
        <w:ind w:left="1440"/>
        <w:rPr>
          <w:rFonts w:ascii="Arial" w:hAnsi="Arial" w:cs="Arial"/>
          <w:b/>
          <w:bCs/>
          <w:color w:val="auto"/>
          <w:sz w:val="22"/>
          <w:szCs w:val="22"/>
        </w:rPr>
      </w:pPr>
      <w:r w:rsidRPr="004305E3">
        <w:rPr>
          <w:rFonts w:ascii="Arial" w:hAnsi="Arial" w:cs="Arial"/>
          <w:b/>
          <w:bCs/>
          <w:color w:val="auto"/>
          <w:sz w:val="22"/>
          <w:szCs w:val="22"/>
        </w:rPr>
        <w:t>AND</w:t>
      </w:r>
    </w:p>
    <w:p w14:paraId="2157C799" w14:textId="21DACBAE" w:rsidR="00423B6C" w:rsidRPr="004305E3" w:rsidRDefault="00423B6C" w:rsidP="00813C4B">
      <w:pPr>
        <w:pStyle w:val="NormalWeb"/>
        <w:numPr>
          <w:ilvl w:val="1"/>
          <w:numId w:val="57"/>
        </w:numPr>
        <w:rPr>
          <w:rFonts w:ascii="Arial" w:hAnsi="Arial" w:cs="Arial"/>
          <w:color w:val="auto"/>
          <w:sz w:val="22"/>
          <w:szCs w:val="22"/>
        </w:rPr>
      </w:pPr>
      <w:r w:rsidRPr="004305E3">
        <w:rPr>
          <w:rFonts w:ascii="Arial" w:hAnsi="Arial" w:cs="Arial"/>
          <w:color w:val="auto"/>
          <w:sz w:val="22"/>
          <w:szCs w:val="22"/>
        </w:rPr>
        <w:t>These contact attempts must be documented in the participant’s medical record or study file</w:t>
      </w:r>
      <w:r w:rsidR="00A548C8">
        <w:rPr>
          <w:rFonts w:ascii="Arial" w:hAnsi="Arial" w:cs="Arial"/>
          <w:color w:val="auto"/>
          <w:sz w:val="22"/>
          <w:szCs w:val="22"/>
        </w:rPr>
        <w:t>.</w:t>
      </w:r>
      <w:r w:rsidRPr="004305E3">
        <w:rPr>
          <w:rFonts w:ascii="Arial" w:hAnsi="Arial" w:cs="Arial"/>
          <w:color w:val="auto"/>
          <w:sz w:val="22"/>
          <w:szCs w:val="22"/>
        </w:rPr>
        <w:t xml:space="preserve"> </w:t>
      </w:r>
    </w:p>
    <w:p w14:paraId="3F910396" w14:textId="2F18A18F" w:rsidR="00423B6C" w:rsidRPr="004305E3" w:rsidRDefault="005A4B88" w:rsidP="00813C4B">
      <w:pPr>
        <w:pStyle w:val="NormalWeb"/>
        <w:numPr>
          <w:ilvl w:val="0"/>
          <w:numId w:val="57"/>
        </w:numPr>
        <w:rPr>
          <w:rFonts w:ascii="Arial" w:hAnsi="Arial" w:cs="Arial"/>
          <w:color w:val="auto"/>
          <w:sz w:val="22"/>
          <w:szCs w:val="22"/>
        </w:rPr>
      </w:pPr>
      <w:r>
        <w:rPr>
          <w:rFonts w:ascii="Arial" w:hAnsi="Arial" w:cs="Arial"/>
          <w:color w:val="auto"/>
          <w:sz w:val="22"/>
          <w:szCs w:val="22"/>
        </w:rPr>
        <w:t>Update OnCore</w:t>
      </w:r>
      <w:r w:rsidR="0023066F" w:rsidRPr="0023066F">
        <w:rPr>
          <w:rFonts w:ascii="Arial" w:hAnsi="Arial" w:cs="Arial"/>
          <w:color w:val="auto"/>
          <w:sz w:val="22"/>
          <w:szCs w:val="22"/>
          <w:vertAlign w:val="superscript"/>
        </w:rPr>
        <w:t>®</w:t>
      </w:r>
      <w:r w:rsidRPr="0023066F">
        <w:rPr>
          <w:rFonts w:ascii="Arial" w:hAnsi="Arial" w:cs="Arial"/>
          <w:color w:val="auto"/>
          <w:sz w:val="22"/>
          <w:szCs w:val="22"/>
          <w:vertAlign w:val="superscript"/>
        </w:rPr>
        <w:t xml:space="preserve"> </w:t>
      </w:r>
      <w:r>
        <w:rPr>
          <w:rFonts w:ascii="Arial" w:hAnsi="Arial" w:cs="Arial"/>
          <w:color w:val="auto"/>
          <w:sz w:val="22"/>
          <w:szCs w:val="22"/>
        </w:rPr>
        <w:t>(f</w:t>
      </w:r>
      <w:r w:rsidR="00063D1A">
        <w:rPr>
          <w:rFonts w:ascii="Arial" w:hAnsi="Arial" w:cs="Arial"/>
          <w:color w:val="auto"/>
          <w:sz w:val="22"/>
          <w:szCs w:val="22"/>
        </w:rPr>
        <w:t>ollow-u</w:t>
      </w:r>
      <w:r w:rsidR="00423B6C" w:rsidRPr="004305E3">
        <w:rPr>
          <w:rFonts w:ascii="Arial" w:hAnsi="Arial" w:cs="Arial"/>
          <w:color w:val="auto"/>
          <w:sz w:val="22"/>
          <w:szCs w:val="22"/>
        </w:rPr>
        <w:t>p tab and eCRF) when a participant is offic</w:t>
      </w:r>
      <w:r w:rsidR="009863AF">
        <w:rPr>
          <w:rFonts w:ascii="Arial" w:hAnsi="Arial" w:cs="Arial"/>
          <w:color w:val="auto"/>
          <w:sz w:val="22"/>
          <w:szCs w:val="22"/>
        </w:rPr>
        <w:t>ially considered lost to follow-</w:t>
      </w:r>
      <w:r w:rsidR="00423B6C" w:rsidRPr="004305E3">
        <w:rPr>
          <w:rFonts w:ascii="Arial" w:hAnsi="Arial" w:cs="Arial"/>
          <w:color w:val="auto"/>
          <w:sz w:val="22"/>
          <w:szCs w:val="22"/>
        </w:rPr>
        <w:t>up</w:t>
      </w:r>
      <w:r w:rsidR="009863AF">
        <w:rPr>
          <w:rFonts w:ascii="Arial" w:hAnsi="Arial" w:cs="Arial"/>
          <w:color w:val="auto"/>
          <w:sz w:val="22"/>
          <w:szCs w:val="22"/>
        </w:rPr>
        <w:t>.</w:t>
      </w:r>
    </w:p>
    <w:p w14:paraId="6973D951" w14:textId="6887C347" w:rsidR="00423B6C" w:rsidRDefault="00423B6C" w:rsidP="008D2FFB">
      <w:pPr>
        <w:pStyle w:val="NormalWeb"/>
        <w:numPr>
          <w:ilvl w:val="0"/>
          <w:numId w:val="57"/>
        </w:numPr>
        <w:rPr>
          <w:rFonts w:ascii="Arial" w:hAnsi="Arial" w:cs="Arial"/>
          <w:color w:val="auto"/>
          <w:sz w:val="22"/>
          <w:szCs w:val="22"/>
        </w:rPr>
      </w:pPr>
      <w:r w:rsidRPr="004305E3">
        <w:rPr>
          <w:rFonts w:ascii="Arial" w:hAnsi="Arial" w:cs="Arial"/>
          <w:color w:val="auto"/>
          <w:sz w:val="22"/>
          <w:szCs w:val="22"/>
        </w:rPr>
        <w:t>If a subje</w:t>
      </w:r>
      <w:r w:rsidR="009863AF">
        <w:rPr>
          <w:rFonts w:ascii="Arial" w:hAnsi="Arial" w:cs="Arial"/>
          <w:color w:val="auto"/>
          <w:sz w:val="22"/>
          <w:szCs w:val="22"/>
        </w:rPr>
        <w:t>ct is considered lost to follow-</w:t>
      </w:r>
      <w:r w:rsidRPr="004305E3">
        <w:rPr>
          <w:rFonts w:ascii="Arial" w:hAnsi="Arial" w:cs="Arial"/>
          <w:color w:val="auto"/>
          <w:sz w:val="22"/>
          <w:szCs w:val="22"/>
        </w:rPr>
        <w:t>up, but subsequently contacts the participating site study team, the subject</w:t>
      </w:r>
      <w:r w:rsidR="005A4B88">
        <w:rPr>
          <w:rFonts w:ascii="Arial" w:hAnsi="Arial" w:cs="Arial"/>
          <w:color w:val="auto"/>
          <w:sz w:val="22"/>
          <w:szCs w:val="22"/>
        </w:rPr>
        <w:t xml:space="preserve"> should be considered in follow-</w:t>
      </w:r>
      <w:r w:rsidRPr="004305E3">
        <w:rPr>
          <w:rFonts w:ascii="Arial" w:hAnsi="Arial" w:cs="Arial"/>
          <w:color w:val="auto"/>
          <w:sz w:val="22"/>
          <w:szCs w:val="22"/>
        </w:rPr>
        <w:t>up again</w:t>
      </w:r>
      <w:r w:rsidR="009863AF">
        <w:rPr>
          <w:rFonts w:ascii="Arial" w:hAnsi="Arial" w:cs="Arial"/>
          <w:color w:val="auto"/>
          <w:sz w:val="22"/>
          <w:szCs w:val="22"/>
        </w:rPr>
        <w:t>.</w:t>
      </w:r>
    </w:p>
    <w:p w14:paraId="3B5B58C1" w14:textId="77777777" w:rsidR="008D2FFB" w:rsidRPr="008D2FFB" w:rsidRDefault="008D2FFB" w:rsidP="008D2FFB">
      <w:pPr>
        <w:pStyle w:val="NormalWeb"/>
        <w:rPr>
          <w:rFonts w:ascii="Arial" w:hAnsi="Arial" w:cs="Arial"/>
          <w:color w:val="auto"/>
          <w:sz w:val="22"/>
          <w:szCs w:val="22"/>
        </w:rPr>
      </w:pPr>
    </w:p>
    <w:p w14:paraId="32819384" w14:textId="00E80E3E" w:rsidR="00423B6C" w:rsidRPr="00063D1A" w:rsidRDefault="000334B6" w:rsidP="00063D1A">
      <w:pPr>
        <w:pStyle w:val="Heading2"/>
      </w:pPr>
      <w:bookmarkStart w:id="45" w:name="_Toc65582232"/>
      <w:r>
        <w:t>4.13</w:t>
      </w:r>
      <w:r w:rsidR="00520973">
        <w:t xml:space="preserve">  </w:t>
      </w:r>
      <w:r w:rsidR="00423B6C" w:rsidRPr="00520973">
        <w:t>Accrual Suspension and Closure</w:t>
      </w:r>
      <w:bookmarkEnd w:id="45"/>
    </w:p>
    <w:p w14:paraId="3004F636" w14:textId="37F38CE5" w:rsidR="00423B6C" w:rsidRPr="004305E3" w:rsidRDefault="003E5510" w:rsidP="00423B6C">
      <w:pPr>
        <w:widowControl w:val="0"/>
        <w:autoSpaceDE w:val="0"/>
        <w:autoSpaceDN w:val="0"/>
        <w:adjustRightInd w:val="0"/>
        <w:rPr>
          <w:rFonts w:cs="Arial"/>
          <w:color w:val="1A1A1A"/>
        </w:rPr>
      </w:pPr>
      <w:r w:rsidRPr="004305E3">
        <w:rPr>
          <w:rFonts w:cs="Arial"/>
          <w:color w:val="1A1A1A"/>
        </w:rPr>
        <w:t xml:space="preserve">The MCW PI </w:t>
      </w:r>
      <w:r w:rsidR="00423B6C" w:rsidRPr="004305E3">
        <w:rPr>
          <w:rFonts w:cs="Arial"/>
          <w:color w:val="1A1A1A"/>
        </w:rPr>
        <w:t>facilitates the suspension and closing of accrual in the following manner:</w:t>
      </w:r>
    </w:p>
    <w:p w14:paraId="4966457E" w14:textId="77777777" w:rsidR="00423B6C" w:rsidRPr="004305E3" w:rsidRDefault="00423B6C" w:rsidP="00423B6C">
      <w:pPr>
        <w:widowControl w:val="0"/>
        <w:autoSpaceDE w:val="0"/>
        <w:autoSpaceDN w:val="0"/>
        <w:adjustRightInd w:val="0"/>
        <w:rPr>
          <w:rFonts w:cs="Arial"/>
          <w:color w:val="1A1A1A"/>
          <w:szCs w:val="22"/>
        </w:rPr>
      </w:pPr>
    </w:p>
    <w:p w14:paraId="1D9F604C" w14:textId="4A1C4A2B" w:rsidR="003E5510" w:rsidRPr="004305E3" w:rsidRDefault="003E5510" w:rsidP="00813C4B">
      <w:pPr>
        <w:pStyle w:val="ListParagraph"/>
        <w:numPr>
          <w:ilvl w:val="0"/>
          <w:numId w:val="58"/>
        </w:numPr>
        <w:autoSpaceDE w:val="0"/>
        <w:autoSpaceDN w:val="0"/>
        <w:adjustRightInd w:val="0"/>
        <w:rPr>
          <w:rFonts w:cs="Arial"/>
          <w:color w:val="1A1A1A"/>
        </w:rPr>
      </w:pPr>
      <w:r w:rsidRPr="004305E3">
        <w:rPr>
          <w:rFonts w:cs="Arial"/>
          <w:color w:val="1A1A1A"/>
        </w:rPr>
        <w:t>OnCore</w:t>
      </w:r>
      <w:r w:rsidR="0023066F" w:rsidRPr="0023066F">
        <w:rPr>
          <w:rFonts w:cs="Arial"/>
          <w:color w:val="1A1A1A"/>
          <w:vertAlign w:val="superscript"/>
        </w:rPr>
        <w:t>®</w:t>
      </w:r>
      <w:r w:rsidRPr="004305E3">
        <w:rPr>
          <w:rFonts w:cs="Arial"/>
          <w:color w:val="1A1A1A"/>
        </w:rPr>
        <w:t xml:space="preserve"> tracks accrual throughout the study</w:t>
      </w:r>
      <w:r w:rsidR="0023066F">
        <w:rPr>
          <w:rFonts w:cs="Arial"/>
          <w:color w:val="1A1A1A"/>
        </w:rPr>
        <w:t>.</w:t>
      </w:r>
    </w:p>
    <w:p w14:paraId="5A57C071" w14:textId="3A563AA6" w:rsidR="003E5510" w:rsidRPr="004305E3" w:rsidRDefault="003E5510" w:rsidP="0023066F">
      <w:pPr>
        <w:pStyle w:val="ListParagraph"/>
        <w:numPr>
          <w:ilvl w:val="0"/>
          <w:numId w:val="58"/>
        </w:numPr>
        <w:autoSpaceDE w:val="0"/>
        <w:autoSpaceDN w:val="0"/>
        <w:adjustRightInd w:val="0"/>
        <w:rPr>
          <w:rFonts w:cs="Arial"/>
          <w:color w:val="1A1A1A"/>
        </w:rPr>
      </w:pPr>
      <w:r w:rsidRPr="004305E3">
        <w:rPr>
          <w:rFonts w:cs="Arial"/>
          <w:color w:val="1A1A1A"/>
        </w:rPr>
        <w:t>If the study must be suspended, OnCore</w:t>
      </w:r>
      <w:r w:rsidR="0023066F" w:rsidRPr="0023066F">
        <w:rPr>
          <w:rFonts w:cs="Arial"/>
          <w:color w:val="1A1A1A"/>
          <w:vertAlign w:val="superscript"/>
        </w:rPr>
        <w:t>®</w:t>
      </w:r>
      <w:r w:rsidRPr="004305E3">
        <w:rPr>
          <w:rFonts w:cs="Arial"/>
          <w:color w:val="1A1A1A"/>
        </w:rPr>
        <w:t xml:space="preserve"> is updated to a ‘suspended’ status</w:t>
      </w:r>
      <w:r w:rsidR="0023066F">
        <w:rPr>
          <w:rFonts w:cs="Arial"/>
          <w:color w:val="1A1A1A"/>
        </w:rPr>
        <w:t>.</w:t>
      </w:r>
    </w:p>
    <w:p w14:paraId="436740DE" w14:textId="1914C2C8" w:rsidR="003E5510" w:rsidRPr="004305E3" w:rsidRDefault="003E5510" w:rsidP="0023066F">
      <w:pPr>
        <w:pStyle w:val="ListParagraph"/>
        <w:numPr>
          <w:ilvl w:val="0"/>
          <w:numId w:val="58"/>
        </w:numPr>
        <w:autoSpaceDE w:val="0"/>
        <w:autoSpaceDN w:val="0"/>
        <w:adjustRightInd w:val="0"/>
        <w:rPr>
          <w:rFonts w:cs="Arial"/>
          <w:color w:val="1A1A1A"/>
        </w:rPr>
      </w:pPr>
      <w:r w:rsidRPr="004305E3">
        <w:rPr>
          <w:rFonts w:cs="Arial"/>
          <w:color w:val="1A1A1A"/>
        </w:rPr>
        <w:t>When the accrual number is reached, OnCore</w:t>
      </w:r>
      <w:r w:rsidR="0023066F" w:rsidRPr="0023066F">
        <w:rPr>
          <w:rFonts w:cs="Arial"/>
          <w:color w:val="1A1A1A"/>
          <w:vertAlign w:val="superscript"/>
        </w:rPr>
        <w:t>®</w:t>
      </w:r>
      <w:r w:rsidRPr="004305E3">
        <w:rPr>
          <w:rFonts w:cs="Arial"/>
          <w:color w:val="1A1A1A"/>
        </w:rPr>
        <w:t xml:space="preserve"> notifies staff of study closure</w:t>
      </w:r>
      <w:r w:rsidR="0023066F">
        <w:rPr>
          <w:rFonts w:cs="Arial"/>
          <w:color w:val="1A1A1A"/>
        </w:rPr>
        <w:t>.</w:t>
      </w:r>
    </w:p>
    <w:p w14:paraId="0D4D5BA5" w14:textId="770E7AB7" w:rsidR="00C4297B" w:rsidRPr="004305E3" w:rsidRDefault="00C4297B" w:rsidP="00423B6C">
      <w:pPr>
        <w:pStyle w:val="BodyTextIndent1"/>
        <w:ind w:left="0"/>
        <w:rPr>
          <w:rFonts w:eastAsia="SimSun" w:cs="Arial"/>
          <w:highlight w:val="yellow"/>
        </w:rPr>
      </w:pPr>
    </w:p>
    <w:p w14:paraId="3F180C50" w14:textId="3BFACF7E" w:rsidR="00423B6C" w:rsidRPr="009863AF" w:rsidRDefault="000334B6" w:rsidP="00520973">
      <w:pPr>
        <w:pStyle w:val="Heading2"/>
        <w:rPr>
          <w:rFonts w:eastAsia="SimSun"/>
        </w:rPr>
      </w:pPr>
      <w:bookmarkStart w:id="46" w:name="_Toc65582233"/>
      <w:r>
        <w:rPr>
          <w:rFonts w:eastAsia="SimSun"/>
        </w:rPr>
        <w:t>4.14</w:t>
      </w:r>
      <w:r w:rsidR="00520973">
        <w:rPr>
          <w:rFonts w:eastAsia="SimSun"/>
        </w:rPr>
        <w:t xml:space="preserve">  </w:t>
      </w:r>
      <w:r w:rsidR="00423B6C" w:rsidRPr="004305E3">
        <w:rPr>
          <w:rFonts w:eastAsia="SimSun"/>
        </w:rPr>
        <w:t>End of Study Definition</w:t>
      </w:r>
      <w:bookmarkEnd w:id="46"/>
    </w:p>
    <w:p w14:paraId="6299AF5F" w14:textId="2818124B" w:rsidR="00423B6C" w:rsidRDefault="00423B6C" w:rsidP="009863AF">
      <w:pPr>
        <w:pStyle w:val="ListParagraph"/>
        <w:rPr>
          <w:rFonts w:cs="Arial"/>
        </w:rPr>
      </w:pPr>
      <w:r w:rsidRPr="004305E3">
        <w:rPr>
          <w:rFonts w:cs="Arial"/>
        </w:rPr>
        <w:t>A participant is considered to have completed the study if he or she has completed all phases of the study including the last visit or the last scheduled procedure shown in the calendar of events or has been discontinued.</w:t>
      </w:r>
    </w:p>
    <w:p w14:paraId="3E828D14" w14:textId="77777777" w:rsidR="009863AF" w:rsidRPr="009863AF" w:rsidRDefault="009863AF" w:rsidP="009863AF">
      <w:pPr>
        <w:pStyle w:val="ListParagraph"/>
        <w:rPr>
          <w:rFonts w:cs="Arial"/>
          <w:i/>
          <w:iCs/>
        </w:rPr>
      </w:pPr>
    </w:p>
    <w:p w14:paraId="66B52F8E" w14:textId="7DDC7298" w:rsidR="00DD631A" w:rsidRPr="004305E3" w:rsidRDefault="000334B6" w:rsidP="00520973">
      <w:pPr>
        <w:pStyle w:val="Heading2"/>
      </w:pPr>
      <w:bookmarkStart w:id="47" w:name="_Toc65582234"/>
      <w:r>
        <w:t>4.15</w:t>
      </w:r>
      <w:r w:rsidR="00520973">
        <w:t xml:space="preserve">  </w:t>
      </w:r>
      <w:r w:rsidR="00423B6C" w:rsidRPr="004305E3">
        <w:t>Study Discontinuation and Closure</w:t>
      </w:r>
      <w:bookmarkEnd w:id="47"/>
    </w:p>
    <w:p w14:paraId="2D694265" w14:textId="6126BEC3" w:rsidR="00423B6C" w:rsidRPr="004305E3" w:rsidRDefault="00423B6C" w:rsidP="00DD631A">
      <w:pPr>
        <w:pStyle w:val="BodyText"/>
        <w:rPr>
          <w:rFonts w:cs="Arial"/>
          <w:b/>
          <w:bCs/>
        </w:rPr>
      </w:pPr>
      <w:r w:rsidRPr="004305E3">
        <w:rPr>
          <w:rFonts w:cs="Arial"/>
        </w:rPr>
        <w:t>This study may be temporarily suspended or prematurely terminated if there is sufficient reasonable cause (a</w:t>
      </w:r>
      <w:r w:rsidR="0023066F">
        <w:rPr>
          <w:rFonts w:cs="Arial"/>
        </w:rPr>
        <w:t>s determined by the MCW study principal investigator</w:t>
      </w:r>
      <w:r w:rsidRPr="004305E3">
        <w:rPr>
          <w:rFonts w:cs="Arial"/>
        </w:rPr>
        <w:t xml:space="preserve">, DSMC, </w:t>
      </w:r>
      <w:r w:rsidR="00DD631A" w:rsidRPr="004305E3">
        <w:rPr>
          <w:rFonts w:cs="Arial"/>
        </w:rPr>
        <w:t>sponsor</w:t>
      </w:r>
      <w:r w:rsidRPr="004305E3">
        <w:rPr>
          <w:rFonts w:cs="Arial"/>
        </w:rPr>
        <w:t>, and/or IRB)</w:t>
      </w:r>
      <w:r w:rsidR="00733591">
        <w:rPr>
          <w:rFonts w:cs="Arial"/>
        </w:rPr>
        <w:t xml:space="preserve">. </w:t>
      </w:r>
      <w:r w:rsidRPr="004305E3">
        <w:rPr>
          <w:rFonts w:cs="Arial"/>
        </w:rPr>
        <w:t xml:space="preserve">Written notification, documenting the reason for study suspension or termination, will be provided by the suspending or terminating party to study participants, investigator, funding agency, the </w:t>
      </w:r>
      <w:r w:rsidR="00EC22C0">
        <w:rPr>
          <w:rFonts w:cs="Arial"/>
        </w:rPr>
        <w:t>i</w:t>
      </w:r>
      <w:r w:rsidRPr="004305E3">
        <w:rPr>
          <w:rFonts w:cs="Arial"/>
        </w:rPr>
        <w:t xml:space="preserve">nvestigational </w:t>
      </w:r>
      <w:r w:rsidR="00EC22C0">
        <w:rPr>
          <w:rFonts w:cs="Arial"/>
        </w:rPr>
        <w:t>n</w:t>
      </w:r>
      <w:r w:rsidRPr="004305E3">
        <w:rPr>
          <w:rFonts w:cs="Arial"/>
        </w:rPr>
        <w:t xml:space="preserve">ew </w:t>
      </w:r>
      <w:r w:rsidR="00EC22C0">
        <w:rPr>
          <w:rFonts w:cs="Arial"/>
        </w:rPr>
        <w:t>d</w:t>
      </w:r>
      <w:r w:rsidRPr="004305E3">
        <w:rPr>
          <w:rFonts w:cs="Arial"/>
        </w:rPr>
        <w:t>rug (IND) sponsor and regulatory authorities</w:t>
      </w:r>
      <w:r w:rsidR="00733591">
        <w:rPr>
          <w:rFonts w:cs="Arial"/>
        </w:rPr>
        <w:t xml:space="preserve">. </w:t>
      </w:r>
      <w:r w:rsidRPr="004305E3">
        <w:rPr>
          <w:rFonts w:cs="Arial"/>
        </w:rPr>
        <w:t>If the study is prematurely te</w:t>
      </w:r>
      <w:r w:rsidR="008D2FFB">
        <w:rPr>
          <w:rFonts w:cs="Arial"/>
        </w:rPr>
        <w:t>rminated or suspended, the MCW principal i</w:t>
      </w:r>
      <w:r w:rsidRPr="004305E3">
        <w:rPr>
          <w:rFonts w:cs="Arial"/>
        </w:rPr>
        <w:t xml:space="preserve">nvestigator (PI) </w:t>
      </w:r>
      <w:r w:rsidR="00DD631A" w:rsidRPr="004305E3">
        <w:rPr>
          <w:rFonts w:cs="Arial"/>
        </w:rPr>
        <w:t xml:space="preserve">will promptly inform </w:t>
      </w:r>
      <w:r w:rsidRPr="004305E3">
        <w:rPr>
          <w:rFonts w:cs="Arial"/>
        </w:rPr>
        <w:t>the MCW I</w:t>
      </w:r>
      <w:r w:rsidR="008D2FFB">
        <w:rPr>
          <w:rFonts w:cs="Arial"/>
        </w:rPr>
        <w:t>nstitutional Review Board (IRB)</w:t>
      </w:r>
      <w:r w:rsidRPr="004305E3">
        <w:rPr>
          <w:rFonts w:cs="Arial"/>
        </w:rPr>
        <w:t xml:space="preserve"> and sponsor and will provide the reason(s) for the termination or suspension</w:t>
      </w:r>
      <w:r w:rsidR="00733591">
        <w:rPr>
          <w:rFonts w:cs="Arial"/>
        </w:rPr>
        <w:t xml:space="preserve">. </w:t>
      </w:r>
      <w:r w:rsidRPr="004305E3">
        <w:rPr>
          <w:rFonts w:cs="Arial"/>
        </w:rPr>
        <w:t>Study participants will be contacted, as applicable, and be informed of changes.</w:t>
      </w:r>
    </w:p>
    <w:p w14:paraId="560F5A9A" w14:textId="77777777" w:rsidR="00635B23" w:rsidRDefault="00635B23">
      <w:pPr>
        <w:rPr>
          <w:rFonts w:cs="Arial"/>
          <w:b/>
          <w:bCs/>
          <w:caps/>
          <w:kern w:val="32"/>
          <w:sz w:val="28"/>
          <w:szCs w:val="32"/>
        </w:rPr>
      </w:pPr>
      <w:r>
        <w:br w:type="page"/>
      </w:r>
    </w:p>
    <w:p w14:paraId="72466472" w14:textId="7E7127C3" w:rsidR="00BA03B8" w:rsidRPr="004305E3" w:rsidRDefault="00C41F1F" w:rsidP="00C41F1F">
      <w:pPr>
        <w:pStyle w:val="Heading1"/>
        <w:numPr>
          <w:ilvl w:val="0"/>
          <w:numId w:val="7"/>
        </w:numPr>
      </w:pPr>
      <w:bookmarkStart w:id="48" w:name="_Toc65582235"/>
      <w:r w:rsidRPr="004305E3">
        <w:t>Treatment Plan</w:t>
      </w:r>
      <w:bookmarkEnd w:id="48"/>
    </w:p>
    <w:p w14:paraId="0C73CE52" w14:textId="2F441A53" w:rsidR="008B45D7" w:rsidRPr="004305E3" w:rsidRDefault="008B45D7" w:rsidP="008B45D7">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PURPOSE:  To describe the treatment and how it will be administered. </w:t>
      </w:r>
    </w:p>
    <w:p w14:paraId="1E71A3B4" w14:textId="77777777" w:rsidR="006C4EA9" w:rsidRPr="004305E3" w:rsidRDefault="006C4EA9" w:rsidP="006C4EA9">
      <w:pPr>
        <w:pStyle w:val="BodyTextIndent1"/>
        <w:ind w:left="0"/>
        <w:rPr>
          <w:rFonts w:cs="Arial"/>
        </w:rPr>
      </w:pPr>
    </w:p>
    <w:p w14:paraId="1188710A" w14:textId="0FC66525" w:rsidR="00C41F1F" w:rsidRPr="004305E3" w:rsidRDefault="00C41F1F" w:rsidP="001D353C">
      <w:pPr>
        <w:pStyle w:val="ListParagraph"/>
        <w:numPr>
          <w:ilvl w:val="0"/>
          <w:numId w:val="31"/>
        </w:numPr>
        <w:pBdr>
          <w:top w:val="single" w:sz="8" w:space="0"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A description of the trial treatment(s) and the dosage and dosage regimen of the investigational product(s). Also include a description of the dosage form, packing, and labeling of the investigational product(s). [GCP 6.4.4] (See also </w:t>
      </w:r>
      <w:r w:rsidR="005555DF" w:rsidRPr="004305E3">
        <w:rPr>
          <w:rFonts w:cs="Arial"/>
          <w:shd w:val="clear" w:color="auto" w:fill="92D050"/>
        </w:rPr>
        <w:t>Section</w:t>
      </w:r>
      <w:r w:rsidR="00C4297B">
        <w:rPr>
          <w:rFonts w:cs="Arial"/>
          <w:shd w:val="clear" w:color="auto" w:fill="92D050"/>
        </w:rPr>
        <w:t xml:space="preserve"> 8</w:t>
      </w:r>
      <w:r w:rsidR="004E7593" w:rsidRPr="004305E3">
        <w:rPr>
          <w:rFonts w:cs="Arial"/>
          <w:shd w:val="clear" w:color="auto" w:fill="92D050"/>
        </w:rPr>
        <w:t xml:space="preserve"> </w:t>
      </w:r>
      <w:r w:rsidR="008A73D8" w:rsidRPr="004305E3">
        <w:rPr>
          <w:rFonts w:cs="Arial"/>
        </w:rPr>
        <w:t xml:space="preserve"> </w:t>
      </w:r>
      <w:r w:rsidRPr="004305E3">
        <w:rPr>
          <w:rFonts w:cs="Arial"/>
        </w:rPr>
        <w:t xml:space="preserve"> PHARMACEUTICAL INFORMATION.</w:t>
      </w:r>
    </w:p>
    <w:p w14:paraId="3A653745" w14:textId="77777777"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The expected duration of the subject participation, and a description of the sequence and duration of all trial periods, including follow-up, if any. [GCP 6.4.5]</w:t>
      </w:r>
    </w:p>
    <w:p w14:paraId="5806131A" w14:textId="77777777"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The treatment(s) to be administered, including the name(s) of all the product(s), the dose(s), the dosing schedule(s), the route/mode(s) of administration, and the treatment period(s), including the follow-up period(s) for subjects for each investigational product treatment/trial treatment group/arm of the trial. [GCP 6.6.1]</w:t>
      </w:r>
    </w:p>
    <w:p w14:paraId="7C17BFC2" w14:textId="77777777"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Medication(s)/treatment(s) permitted (including rescue medication) and not permitted before and/or during the trial. [GCP 6.6.2] (See also </w:t>
      </w:r>
      <w:r w:rsidR="005555DF" w:rsidRPr="004305E3">
        <w:rPr>
          <w:rFonts w:cs="Arial"/>
          <w:shd w:val="clear" w:color="auto" w:fill="92D050"/>
        </w:rPr>
        <w:t>Section</w:t>
      </w:r>
      <w:r w:rsidR="008A73D8" w:rsidRPr="004305E3">
        <w:rPr>
          <w:rFonts w:cs="Arial"/>
          <w:shd w:val="clear" w:color="auto" w:fill="92D050"/>
        </w:rPr>
        <w:t xml:space="preserve"> 4</w:t>
      </w:r>
      <w:r w:rsidRPr="004305E3">
        <w:rPr>
          <w:rFonts w:cs="Arial"/>
        </w:rPr>
        <w:t xml:space="preserve"> PATIENT SELECTION.)</w:t>
      </w:r>
    </w:p>
    <w:p w14:paraId="36246439" w14:textId="77777777"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Procedures for monitoring subject compliance. [GCP 6.6.3]</w:t>
      </w:r>
    </w:p>
    <w:p w14:paraId="2D25A404" w14:textId="54CB1552"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Specification of safety parameters. [GCP 6.8.1] (See also </w:t>
      </w:r>
      <w:r w:rsidR="005555DF" w:rsidRPr="004305E3">
        <w:rPr>
          <w:rFonts w:cs="Arial"/>
          <w:shd w:val="clear" w:color="auto" w:fill="92D050"/>
        </w:rPr>
        <w:t>Section</w:t>
      </w:r>
      <w:r w:rsidR="00C4297B">
        <w:rPr>
          <w:rFonts w:cs="Arial"/>
          <w:shd w:val="clear" w:color="auto" w:fill="92D050"/>
        </w:rPr>
        <w:t xml:space="preserve"> 6</w:t>
      </w:r>
      <w:r w:rsidRPr="004305E3">
        <w:rPr>
          <w:rFonts w:cs="Arial"/>
        </w:rPr>
        <w:t xml:space="preserve"> DOSING DELAYS/DOSE MODIFICATIONS; </w:t>
      </w:r>
      <w:r w:rsidR="005555DF" w:rsidRPr="004305E3">
        <w:rPr>
          <w:rFonts w:cs="Arial"/>
          <w:shd w:val="clear" w:color="auto" w:fill="92D050"/>
        </w:rPr>
        <w:t>Section</w:t>
      </w:r>
      <w:r w:rsidR="00C4297B">
        <w:rPr>
          <w:rFonts w:cs="Arial"/>
          <w:shd w:val="clear" w:color="auto" w:fill="92D050"/>
        </w:rPr>
        <w:t xml:space="preserve"> 7</w:t>
      </w:r>
      <w:r w:rsidRPr="004305E3">
        <w:rPr>
          <w:rFonts w:cs="Arial"/>
        </w:rPr>
        <w:t xml:space="preserve"> ADVERSE EVENTS.)</w:t>
      </w:r>
    </w:p>
    <w:p w14:paraId="181207F8" w14:textId="084BEE45"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The methods and timing for assessing, recording, and analyzing safety parameters. [GCP 6.8.2] (See also </w:t>
      </w:r>
      <w:r w:rsidR="005555DF" w:rsidRPr="004305E3">
        <w:rPr>
          <w:rFonts w:cs="Arial"/>
          <w:shd w:val="clear" w:color="auto" w:fill="92D050"/>
        </w:rPr>
        <w:t>Section</w:t>
      </w:r>
      <w:r w:rsidR="00C4297B">
        <w:rPr>
          <w:rFonts w:cs="Arial"/>
          <w:shd w:val="clear" w:color="auto" w:fill="92D050"/>
        </w:rPr>
        <w:t xml:space="preserve"> 7</w:t>
      </w:r>
      <w:r w:rsidRPr="004305E3">
        <w:rPr>
          <w:rFonts w:cs="Arial"/>
        </w:rPr>
        <w:t xml:space="preserve"> ADVERSE EVENTS; </w:t>
      </w:r>
      <w:r w:rsidR="005555DF" w:rsidRPr="004305E3">
        <w:rPr>
          <w:rFonts w:cs="Arial"/>
        </w:rPr>
        <w:t>Section</w:t>
      </w:r>
      <w:r w:rsidRPr="004305E3">
        <w:rPr>
          <w:rFonts w:cs="Arial"/>
        </w:rPr>
        <w:t xml:space="preserve"> </w:t>
      </w:r>
      <w:r w:rsidRPr="004305E3">
        <w:rPr>
          <w:rFonts w:cs="Arial"/>
          <w:shd w:val="clear" w:color="auto" w:fill="92D050"/>
        </w:rPr>
        <w:t>STUDY CALENDAR</w:t>
      </w:r>
      <w:r w:rsidRPr="004305E3">
        <w:rPr>
          <w:rFonts w:cs="Arial"/>
        </w:rPr>
        <w:t xml:space="preserve">; </w:t>
      </w:r>
      <w:r w:rsidR="005555DF" w:rsidRPr="004305E3">
        <w:rPr>
          <w:rFonts w:cs="Arial"/>
          <w:shd w:val="clear" w:color="auto" w:fill="92D050"/>
        </w:rPr>
        <w:t>Section</w:t>
      </w:r>
      <w:r w:rsidR="004E7593" w:rsidRPr="004305E3">
        <w:rPr>
          <w:rFonts w:cs="Arial"/>
          <w:shd w:val="clear" w:color="auto" w:fill="92D050"/>
        </w:rPr>
        <w:t xml:space="preserve"> 1</w:t>
      </w:r>
      <w:r w:rsidR="00891C15">
        <w:rPr>
          <w:rFonts w:cs="Arial"/>
          <w:shd w:val="clear" w:color="auto" w:fill="92D050"/>
        </w:rPr>
        <w:t>1</w:t>
      </w:r>
      <w:r w:rsidRPr="004305E3">
        <w:rPr>
          <w:rFonts w:cs="Arial"/>
        </w:rPr>
        <w:t xml:space="preserve"> STATISTICAL CONSIDERATIONS; </w:t>
      </w:r>
      <w:r w:rsidR="005555DF" w:rsidRPr="004305E3">
        <w:rPr>
          <w:rFonts w:cs="Arial"/>
          <w:shd w:val="clear" w:color="auto" w:fill="92D050"/>
        </w:rPr>
        <w:t>Section</w:t>
      </w:r>
      <w:r w:rsidR="00C4297B">
        <w:rPr>
          <w:rFonts w:cs="Arial"/>
          <w:shd w:val="clear" w:color="auto" w:fill="92D050"/>
        </w:rPr>
        <w:t xml:space="preserve"> 12</w:t>
      </w:r>
      <w:r w:rsidRPr="004305E3">
        <w:rPr>
          <w:rFonts w:cs="Arial"/>
        </w:rPr>
        <w:t xml:space="preserve"> DATA AND SAFETY MONITORING PLAN.)</w:t>
      </w:r>
    </w:p>
    <w:p w14:paraId="06C878C2" w14:textId="77777777" w:rsidR="00C41F1F" w:rsidRPr="004305E3" w:rsidRDefault="00C41F1F" w:rsidP="001D353C">
      <w:pPr>
        <w:pStyle w:val="ListParagraph"/>
        <w:numPr>
          <w:ilvl w:val="0"/>
          <w:numId w:val="31"/>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The type and duration of the follow-up of subjects after adverse events. [GCP 6.8.4]</w:t>
      </w:r>
    </w:p>
    <w:p w14:paraId="53CD5EC7" w14:textId="77777777" w:rsidR="00C41F1F" w:rsidRPr="004305E3" w:rsidRDefault="00C41F1F" w:rsidP="00C41F1F">
      <w:pPr>
        <w:pStyle w:val="BodyTextIndent1"/>
        <w:rPr>
          <w:rFonts w:cs="Arial"/>
        </w:rPr>
      </w:pPr>
    </w:p>
    <w:p w14:paraId="08B9C9E5" w14:textId="77777777" w:rsidR="00D5652F" w:rsidRPr="004305E3" w:rsidRDefault="00EB0787" w:rsidP="00C41F1F">
      <w:pPr>
        <w:pStyle w:val="Heading2"/>
        <w:numPr>
          <w:ilvl w:val="1"/>
          <w:numId w:val="7"/>
        </w:numPr>
        <w:rPr>
          <w:color w:val="0070C0"/>
        </w:rPr>
      </w:pPr>
      <w:bookmarkStart w:id="49" w:name="_Toc65582236"/>
      <w:r w:rsidRPr="004305E3">
        <w:t>Investigational</w:t>
      </w:r>
      <w:r w:rsidR="00D5652F" w:rsidRPr="004305E3">
        <w:t xml:space="preserve"> Agent Administration</w:t>
      </w:r>
      <w:r w:rsidR="00657D47" w:rsidRPr="004305E3">
        <w:t xml:space="preserve"> </w:t>
      </w:r>
      <w:r w:rsidR="00657D47" w:rsidRPr="004305E3">
        <w:rPr>
          <w:color w:val="0070C0"/>
        </w:rPr>
        <w:t>(or other appropriate title; “Radiation Therapy” might be appropriate for a radiation oncology protocol)</w:t>
      </w:r>
      <w:bookmarkEnd w:id="49"/>
    </w:p>
    <w:p w14:paraId="5A83023F" w14:textId="0818F799" w:rsidR="007B732B" w:rsidRPr="004305E3" w:rsidRDefault="007B732B" w:rsidP="00A65EF9">
      <w:pPr>
        <w:pStyle w:val="BodyText"/>
        <w:rPr>
          <w:rFonts w:cs="Arial"/>
        </w:rPr>
      </w:pPr>
      <w:r w:rsidRPr="004305E3">
        <w:rPr>
          <w:rFonts w:cs="Arial"/>
        </w:rPr>
        <w:t xml:space="preserve">Treatment will be administered on an </w:t>
      </w:r>
      <w:r w:rsidRPr="004305E3">
        <w:rPr>
          <w:rFonts w:cs="Arial"/>
          <w:color w:val="0070C0"/>
        </w:rPr>
        <w:t xml:space="preserve">(inpatient/outpatient) </w:t>
      </w:r>
      <w:r w:rsidRPr="004305E3">
        <w:rPr>
          <w:rFonts w:cs="Arial"/>
        </w:rPr>
        <w:t>basis.</w:t>
      </w:r>
    </w:p>
    <w:p w14:paraId="1A11262D" w14:textId="1EF25508" w:rsidR="000142EF" w:rsidRPr="004305E3" w:rsidRDefault="00935832" w:rsidP="00A65EF9">
      <w:pPr>
        <w:pStyle w:val="BodyText"/>
        <w:rPr>
          <w:rFonts w:cs="Arial"/>
          <w:i/>
          <w:color w:val="0070C0"/>
        </w:rPr>
      </w:pPr>
      <w:r w:rsidRPr="004305E3">
        <w:rPr>
          <w:rFonts w:cs="Arial"/>
          <w:i/>
          <w:color w:val="0070C0"/>
        </w:rPr>
        <w:t xml:space="preserve">Use footnotes to specify the drug order. If a specific order is not necessary, please indicate this. Investigators should state if this is standard of care. Investigators should also consult with a pharmacist (inpatient), TRU nurse and inpatient nurse or staff, if necessary. </w:t>
      </w:r>
    </w:p>
    <w:tbl>
      <w:tblPr>
        <w:tblStyle w:val="LightList-Accent1"/>
        <w:tblW w:w="4840" w:type="pct"/>
        <w:tblLayout w:type="fixed"/>
        <w:tblLook w:val="04A0" w:firstRow="1" w:lastRow="0" w:firstColumn="1" w:lastColumn="0" w:noHBand="0" w:noVBand="1"/>
      </w:tblPr>
      <w:tblGrid>
        <w:gridCol w:w="1580"/>
        <w:gridCol w:w="2197"/>
        <w:gridCol w:w="1313"/>
        <w:gridCol w:w="1318"/>
        <w:gridCol w:w="1492"/>
        <w:gridCol w:w="1141"/>
      </w:tblGrid>
      <w:tr w:rsidR="00DE4042" w:rsidRPr="004305E3" w14:paraId="0D346FF7" w14:textId="77777777" w:rsidTr="003709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6EFA2398" w14:textId="77777777" w:rsidR="00DE4042" w:rsidRPr="004305E3" w:rsidRDefault="00DE4042" w:rsidP="00710D23">
            <w:pPr>
              <w:pStyle w:val="Caption"/>
              <w:keepNext/>
              <w:tabs>
                <w:tab w:val="left" w:pos="0"/>
                <w:tab w:val="left" w:pos="1242"/>
              </w:tabs>
              <w:jc w:val="left"/>
              <w:rPr>
                <w:rFonts w:cs="Arial"/>
              </w:rPr>
            </w:pPr>
            <w:bookmarkStart w:id="50" w:name="_Toc312328614"/>
            <w:r w:rsidRPr="004305E3">
              <w:rPr>
                <w:rFonts w:cs="Arial"/>
              </w:rPr>
              <w:t>Regimen Description</w:t>
            </w:r>
            <w:bookmarkEnd w:id="50"/>
          </w:p>
        </w:tc>
      </w:tr>
      <w:tr w:rsidR="00DE4042" w:rsidRPr="004305E3" w14:paraId="0D70821C"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14:paraId="2FB7FFDE" w14:textId="77777777" w:rsidR="00DE4042" w:rsidRPr="004305E3" w:rsidRDefault="00DE4042" w:rsidP="00710D23">
            <w:pPr>
              <w:keepNext/>
              <w:spacing w:before="60" w:after="60"/>
              <w:jc w:val="center"/>
              <w:rPr>
                <w:rFonts w:cs="Arial"/>
                <w:b w:val="0"/>
                <w:sz w:val="20"/>
                <w:szCs w:val="20"/>
              </w:rPr>
            </w:pPr>
            <w:r w:rsidRPr="004305E3">
              <w:rPr>
                <w:rFonts w:cs="Arial"/>
                <w:b w:val="0"/>
                <w:sz w:val="20"/>
                <w:szCs w:val="20"/>
              </w:rPr>
              <w:t>Study Drug</w:t>
            </w:r>
          </w:p>
        </w:tc>
        <w:tc>
          <w:tcPr>
            <w:tcW w:w="1215" w:type="pct"/>
          </w:tcPr>
          <w:p w14:paraId="40DFB6C6"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305E3">
              <w:rPr>
                <w:rFonts w:cs="Arial"/>
                <w:b/>
                <w:sz w:val="20"/>
                <w:szCs w:val="20"/>
              </w:rPr>
              <w:t>Premedication; precautions</w:t>
            </w:r>
          </w:p>
        </w:tc>
        <w:tc>
          <w:tcPr>
            <w:tcW w:w="726" w:type="pct"/>
          </w:tcPr>
          <w:p w14:paraId="61739C93"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305E3">
              <w:rPr>
                <w:rFonts w:cs="Arial"/>
                <w:b/>
                <w:sz w:val="20"/>
                <w:szCs w:val="20"/>
              </w:rPr>
              <w:t>Dose</w:t>
            </w:r>
          </w:p>
        </w:tc>
        <w:tc>
          <w:tcPr>
            <w:tcW w:w="729" w:type="pct"/>
          </w:tcPr>
          <w:p w14:paraId="2B4A9AA8"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305E3">
              <w:rPr>
                <w:rFonts w:cs="Arial"/>
                <w:b/>
                <w:sz w:val="20"/>
                <w:szCs w:val="20"/>
              </w:rPr>
              <w:t>Route</w:t>
            </w:r>
          </w:p>
        </w:tc>
        <w:tc>
          <w:tcPr>
            <w:tcW w:w="825" w:type="pct"/>
          </w:tcPr>
          <w:p w14:paraId="681BDE0B"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305E3">
              <w:rPr>
                <w:rFonts w:cs="Arial"/>
                <w:b/>
                <w:sz w:val="20"/>
                <w:szCs w:val="20"/>
              </w:rPr>
              <w:t>Schedule</w:t>
            </w:r>
          </w:p>
        </w:tc>
        <w:tc>
          <w:tcPr>
            <w:tcW w:w="631" w:type="pct"/>
          </w:tcPr>
          <w:p w14:paraId="102242FC"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4305E3">
              <w:rPr>
                <w:rFonts w:cs="Arial"/>
                <w:b/>
                <w:sz w:val="20"/>
                <w:szCs w:val="20"/>
              </w:rPr>
              <w:t>Cycle Length</w:t>
            </w:r>
          </w:p>
        </w:tc>
      </w:tr>
      <w:tr w:rsidR="00DE4042" w:rsidRPr="004305E3" w14:paraId="7A004F5D" w14:textId="77777777" w:rsidTr="00370926">
        <w:tc>
          <w:tcPr>
            <w:cnfStyle w:val="001000000000" w:firstRow="0" w:lastRow="0" w:firstColumn="1" w:lastColumn="0" w:oddVBand="0" w:evenVBand="0" w:oddHBand="0" w:evenHBand="0" w:firstRowFirstColumn="0" w:firstRowLastColumn="0" w:lastRowFirstColumn="0" w:lastRowLastColumn="0"/>
            <w:tcW w:w="874" w:type="pct"/>
          </w:tcPr>
          <w:p w14:paraId="303C275E" w14:textId="77777777" w:rsidR="00DE4042" w:rsidRPr="004305E3" w:rsidRDefault="00DE4042" w:rsidP="00710D23">
            <w:pPr>
              <w:keepNext/>
              <w:spacing w:before="60" w:after="60"/>
              <w:jc w:val="center"/>
              <w:rPr>
                <w:rFonts w:cs="Arial"/>
                <w:sz w:val="20"/>
                <w:szCs w:val="20"/>
              </w:rPr>
            </w:pPr>
            <w:r w:rsidRPr="004305E3">
              <w:rPr>
                <w:rFonts w:cs="Arial"/>
                <w:sz w:val="20"/>
                <w:szCs w:val="20"/>
              </w:rPr>
              <w:t>Study Drug 1</w:t>
            </w:r>
          </w:p>
        </w:tc>
        <w:tc>
          <w:tcPr>
            <w:tcW w:w="1215" w:type="pct"/>
          </w:tcPr>
          <w:p w14:paraId="0EBF07A9" w14:textId="77777777" w:rsidR="00DE4042" w:rsidRPr="004305E3" w:rsidRDefault="00603448" w:rsidP="00710D23">
            <w:pPr>
              <w:keepNext/>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Pre</w:t>
            </w:r>
            <w:r w:rsidR="00DE4042" w:rsidRPr="004305E3">
              <w:rPr>
                <w:rFonts w:cs="Arial"/>
                <w:sz w:val="20"/>
                <w:szCs w:val="20"/>
              </w:rPr>
              <w:t xml:space="preserve">medicate with </w:t>
            </w:r>
            <w:r w:rsidR="00DE4042" w:rsidRPr="004305E3">
              <w:rPr>
                <w:rFonts w:cs="Arial"/>
                <w:color w:val="0070C0"/>
                <w:sz w:val="20"/>
                <w:szCs w:val="20"/>
              </w:rPr>
              <w:t xml:space="preserve">&lt;&lt; drug &gt;&gt; </w:t>
            </w:r>
            <w:r w:rsidR="00DE4042" w:rsidRPr="004305E3">
              <w:rPr>
                <w:rFonts w:cs="Arial"/>
                <w:sz w:val="20"/>
                <w:szCs w:val="20"/>
              </w:rPr>
              <w:t xml:space="preserve">for </w:t>
            </w:r>
            <w:r w:rsidR="00DE4042" w:rsidRPr="004305E3">
              <w:rPr>
                <w:rFonts w:cs="Arial"/>
                <w:color w:val="0070C0"/>
                <w:sz w:val="20"/>
                <w:szCs w:val="20"/>
              </w:rPr>
              <w:t xml:space="preserve">&lt;&lt; # &gt;&gt; </w:t>
            </w:r>
            <w:r w:rsidR="00DE4042" w:rsidRPr="004305E3">
              <w:rPr>
                <w:rFonts w:cs="Arial"/>
                <w:sz w:val="20"/>
                <w:szCs w:val="20"/>
              </w:rPr>
              <w:t>days prior to Study Drug 1</w:t>
            </w:r>
          </w:p>
        </w:tc>
        <w:tc>
          <w:tcPr>
            <w:tcW w:w="726" w:type="pct"/>
          </w:tcPr>
          <w:p w14:paraId="51958EF3"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100 mg</w:t>
            </w:r>
          </w:p>
        </w:tc>
        <w:tc>
          <w:tcPr>
            <w:tcW w:w="729" w:type="pct"/>
          </w:tcPr>
          <w:p w14:paraId="7199CEB9"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Oral</w:t>
            </w:r>
          </w:p>
        </w:tc>
        <w:tc>
          <w:tcPr>
            <w:tcW w:w="825" w:type="pct"/>
          </w:tcPr>
          <w:p w14:paraId="349C963B"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Days 1-3 week 1</w:t>
            </w:r>
          </w:p>
        </w:tc>
        <w:tc>
          <w:tcPr>
            <w:tcW w:w="631" w:type="pct"/>
            <w:vMerge w:val="restart"/>
          </w:tcPr>
          <w:p w14:paraId="763C150B"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4 weeks (28 days)</w:t>
            </w:r>
          </w:p>
        </w:tc>
      </w:tr>
      <w:tr w:rsidR="00DE4042" w:rsidRPr="004305E3" w14:paraId="7B227C7B"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14:paraId="78F19319" w14:textId="77777777" w:rsidR="00DE4042" w:rsidRPr="004305E3" w:rsidRDefault="00DE4042" w:rsidP="00710D23">
            <w:pPr>
              <w:keepNext/>
              <w:spacing w:before="60" w:after="60"/>
              <w:jc w:val="center"/>
              <w:rPr>
                <w:rFonts w:cs="Arial"/>
                <w:sz w:val="20"/>
                <w:szCs w:val="20"/>
              </w:rPr>
            </w:pPr>
            <w:r w:rsidRPr="004305E3">
              <w:rPr>
                <w:rFonts w:cs="Arial"/>
                <w:sz w:val="20"/>
                <w:szCs w:val="20"/>
              </w:rPr>
              <w:t>Study Drug 2</w:t>
            </w:r>
          </w:p>
        </w:tc>
        <w:tc>
          <w:tcPr>
            <w:tcW w:w="1215" w:type="pct"/>
          </w:tcPr>
          <w:p w14:paraId="66A53112" w14:textId="77777777" w:rsidR="00DE4042" w:rsidRPr="004305E3" w:rsidRDefault="00DE4042" w:rsidP="00710D23">
            <w:pPr>
              <w:keepNext/>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4305E3">
              <w:rPr>
                <w:rFonts w:cs="Arial"/>
                <w:bCs/>
                <w:sz w:val="20"/>
                <w:szCs w:val="20"/>
              </w:rPr>
              <w:t>Avoid exposure to cold (food, liquids, air) for 24 hr after each dose</w:t>
            </w:r>
          </w:p>
        </w:tc>
        <w:tc>
          <w:tcPr>
            <w:tcW w:w="726" w:type="pct"/>
          </w:tcPr>
          <w:p w14:paraId="6A587DA4"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305E3">
              <w:rPr>
                <w:rFonts w:cs="Arial"/>
                <w:sz w:val="20"/>
                <w:szCs w:val="20"/>
              </w:rPr>
              <w:t>300 mg/m</w:t>
            </w:r>
            <w:r w:rsidRPr="004305E3">
              <w:rPr>
                <w:rFonts w:cs="Arial"/>
                <w:sz w:val="20"/>
                <w:szCs w:val="20"/>
                <w:vertAlign w:val="superscript"/>
              </w:rPr>
              <w:t>2</w:t>
            </w:r>
          </w:p>
        </w:tc>
        <w:tc>
          <w:tcPr>
            <w:tcW w:w="729" w:type="pct"/>
          </w:tcPr>
          <w:p w14:paraId="5FD8F151"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305E3">
              <w:rPr>
                <w:rFonts w:cs="Arial"/>
                <w:sz w:val="20"/>
                <w:szCs w:val="20"/>
              </w:rPr>
              <w:t>Intravenous</w:t>
            </w:r>
          </w:p>
        </w:tc>
        <w:tc>
          <w:tcPr>
            <w:tcW w:w="825" w:type="pct"/>
          </w:tcPr>
          <w:p w14:paraId="20AE8A1E"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4305E3">
              <w:rPr>
                <w:rFonts w:cs="Arial"/>
                <w:sz w:val="20"/>
                <w:szCs w:val="20"/>
              </w:rPr>
              <w:t>Days 1-3 week 1</w:t>
            </w:r>
          </w:p>
        </w:tc>
        <w:tc>
          <w:tcPr>
            <w:tcW w:w="631" w:type="pct"/>
            <w:vMerge/>
          </w:tcPr>
          <w:p w14:paraId="62F564A2" w14:textId="77777777" w:rsidR="00DE4042" w:rsidRPr="004305E3" w:rsidRDefault="00DE4042" w:rsidP="00710D23">
            <w:pPr>
              <w:keepNext/>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E4042" w:rsidRPr="004305E3" w14:paraId="4C45764C" w14:textId="77777777" w:rsidTr="00370926">
        <w:tc>
          <w:tcPr>
            <w:cnfStyle w:val="001000000000" w:firstRow="0" w:lastRow="0" w:firstColumn="1" w:lastColumn="0" w:oddVBand="0" w:evenVBand="0" w:oddHBand="0" w:evenHBand="0" w:firstRowFirstColumn="0" w:firstRowLastColumn="0" w:lastRowFirstColumn="0" w:lastRowLastColumn="0"/>
            <w:tcW w:w="874" w:type="pct"/>
          </w:tcPr>
          <w:p w14:paraId="750E6E85" w14:textId="77777777" w:rsidR="00DE4042" w:rsidRPr="004305E3" w:rsidRDefault="00DE4042" w:rsidP="00710D23">
            <w:pPr>
              <w:keepNext/>
              <w:spacing w:before="60" w:after="60"/>
              <w:jc w:val="center"/>
              <w:rPr>
                <w:rFonts w:cs="Arial"/>
                <w:sz w:val="20"/>
                <w:szCs w:val="20"/>
              </w:rPr>
            </w:pPr>
            <w:r w:rsidRPr="004305E3">
              <w:rPr>
                <w:rFonts w:cs="Arial"/>
                <w:sz w:val="20"/>
                <w:szCs w:val="20"/>
              </w:rPr>
              <w:t>Study Drug 3</w:t>
            </w:r>
          </w:p>
        </w:tc>
        <w:tc>
          <w:tcPr>
            <w:tcW w:w="1215" w:type="pct"/>
          </w:tcPr>
          <w:p w14:paraId="45B2DD7A" w14:textId="77777777" w:rsidR="00DE4042" w:rsidRPr="004305E3" w:rsidRDefault="00DE4042" w:rsidP="00710D23">
            <w:pPr>
              <w:keepNext/>
              <w:spacing w:before="60" w:after="60"/>
              <w:cnfStyle w:val="000000000000" w:firstRow="0" w:lastRow="0" w:firstColumn="0" w:lastColumn="0" w:oddVBand="0" w:evenVBand="0" w:oddHBand="0" w:evenHBand="0" w:firstRowFirstColumn="0" w:firstRowLastColumn="0" w:lastRowFirstColumn="0" w:lastRowLastColumn="0"/>
              <w:rPr>
                <w:rFonts w:cs="Arial"/>
                <w:bCs/>
                <w:sz w:val="20"/>
                <w:szCs w:val="20"/>
              </w:rPr>
            </w:pPr>
            <w:r w:rsidRPr="004305E3">
              <w:rPr>
                <w:rFonts w:cs="Arial"/>
                <w:bCs/>
                <w:sz w:val="20"/>
                <w:szCs w:val="20"/>
              </w:rPr>
              <w:t>Take with food</w:t>
            </w:r>
          </w:p>
        </w:tc>
        <w:tc>
          <w:tcPr>
            <w:tcW w:w="726" w:type="pct"/>
          </w:tcPr>
          <w:p w14:paraId="79E76037"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50 mg tablet</w:t>
            </w:r>
          </w:p>
        </w:tc>
        <w:tc>
          <w:tcPr>
            <w:tcW w:w="729" w:type="pct"/>
          </w:tcPr>
          <w:p w14:paraId="3C632873"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Oral</w:t>
            </w:r>
          </w:p>
        </w:tc>
        <w:tc>
          <w:tcPr>
            <w:tcW w:w="825" w:type="pct"/>
          </w:tcPr>
          <w:p w14:paraId="43139107"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05E3">
              <w:rPr>
                <w:rFonts w:cs="Arial"/>
                <w:sz w:val="20"/>
                <w:szCs w:val="20"/>
              </w:rPr>
              <w:t xml:space="preserve">Daily, </w:t>
            </w:r>
            <w:r w:rsidRPr="004305E3">
              <w:rPr>
                <w:rFonts w:cs="Arial"/>
                <w:sz w:val="20"/>
                <w:szCs w:val="20"/>
              </w:rPr>
              <w:br/>
              <w:t>weeks 1 and 2</w:t>
            </w:r>
          </w:p>
        </w:tc>
        <w:tc>
          <w:tcPr>
            <w:tcW w:w="631" w:type="pct"/>
            <w:vMerge/>
          </w:tcPr>
          <w:p w14:paraId="60AF9DCC" w14:textId="77777777" w:rsidR="00DE4042" w:rsidRPr="004305E3" w:rsidRDefault="00DE4042" w:rsidP="00710D23">
            <w:pPr>
              <w:keepNext/>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DE4042" w:rsidRPr="004305E3" w14:paraId="40F538B3"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14:paraId="1FD81DA0" w14:textId="77777777" w:rsidR="00DE4042" w:rsidRPr="004305E3" w:rsidRDefault="00DE4042" w:rsidP="00710D23">
            <w:pPr>
              <w:keepNext/>
              <w:spacing w:before="60" w:after="60"/>
              <w:rPr>
                <w:rFonts w:cs="Arial"/>
                <w:sz w:val="18"/>
                <w:szCs w:val="18"/>
              </w:rPr>
            </w:pPr>
            <w:r w:rsidRPr="004305E3">
              <w:rPr>
                <w:rFonts w:cs="Arial"/>
                <w:sz w:val="18"/>
                <w:szCs w:val="18"/>
              </w:rPr>
              <w:t>Footnotes</w:t>
            </w:r>
          </w:p>
        </w:tc>
      </w:tr>
    </w:tbl>
    <w:p w14:paraId="1A8D0000" w14:textId="77777777" w:rsidR="0077621E" w:rsidRPr="004305E3" w:rsidRDefault="0077621E" w:rsidP="00773FB4">
      <w:pPr>
        <w:pStyle w:val="BodyTextIndent2"/>
        <w:rPr>
          <w:rFonts w:cs="Arial"/>
          <w:i/>
          <w:color w:val="0070C0"/>
        </w:rPr>
      </w:pPr>
    </w:p>
    <w:p w14:paraId="2E45B2BA" w14:textId="77777777" w:rsidR="00C61F1C" w:rsidRPr="004305E3" w:rsidRDefault="00C61F1C" w:rsidP="00AB4BFC">
      <w:pPr>
        <w:pStyle w:val="Heading2"/>
        <w:numPr>
          <w:ilvl w:val="1"/>
          <w:numId w:val="7"/>
        </w:numPr>
      </w:pPr>
      <w:r w:rsidRPr="004305E3">
        <w:t xml:space="preserve"> </w:t>
      </w:r>
      <w:bookmarkStart w:id="51" w:name="_Toc65582237"/>
      <w:r w:rsidRPr="004305E3">
        <w:t>Dose Escalation Schedule</w:t>
      </w:r>
      <w:bookmarkEnd w:id="51"/>
    </w:p>
    <w:p w14:paraId="42E66249" w14:textId="77777777" w:rsidR="00C61F1C" w:rsidRPr="004305E3" w:rsidRDefault="00C61F1C" w:rsidP="00A65EF9">
      <w:pPr>
        <w:pStyle w:val="BodyText"/>
        <w:rPr>
          <w:rFonts w:cs="Arial"/>
          <w:color w:val="0070C0"/>
        </w:rPr>
      </w:pPr>
      <w:r w:rsidRPr="004305E3">
        <w:rPr>
          <w:rFonts w:cs="Arial"/>
          <w:color w:val="0070C0"/>
        </w:rPr>
        <w:t>**’*PHASE 1 STUDIES***</w:t>
      </w:r>
    </w:p>
    <w:p w14:paraId="1B5566C2" w14:textId="1050E209" w:rsidR="00C61F1C" w:rsidRPr="004305E3" w:rsidRDefault="002E6E05" w:rsidP="00A65EF9">
      <w:pPr>
        <w:pStyle w:val="BodyText"/>
        <w:rPr>
          <w:rFonts w:cs="Arial"/>
          <w:i/>
          <w:color w:val="0070C0"/>
        </w:rPr>
      </w:pPr>
      <w:r>
        <w:rPr>
          <w:rFonts w:cs="Arial"/>
          <w:i/>
          <w:color w:val="0070C0"/>
        </w:rPr>
        <w:t>For p</w:t>
      </w:r>
      <w:r w:rsidR="00635539" w:rsidRPr="004305E3">
        <w:rPr>
          <w:rFonts w:cs="Arial"/>
          <w:i/>
          <w:color w:val="0070C0"/>
        </w:rPr>
        <w:t>hase 1 dose-</w:t>
      </w:r>
      <w:r w:rsidR="00C61F1C" w:rsidRPr="004305E3">
        <w:rPr>
          <w:rFonts w:cs="Arial"/>
          <w:i/>
          <w:color w:val="0070C0"/>
        </w:rPr>
        <w:t>escalation studies</w:t>
      </w:r>
      <w:r w:rsidR="008A73D8" w:rsidRPr="004305E3">
        <w:rPr>
          <w:rFonts w:cs="Arial"/>
          <w:i/>
          <w:color w:val="0070C0"/>
        </w:rPr>
        <w:t>,</w:t>
      </w:r>
      <w:r w:rsidR="00C61F1C" w:rsidRPr="004305E3">
        <w:rPr>
          <w:rFonts w:cs="Arial"/>
          <w:i/>
          <w:color w:val="0070C0"/>
        </w:rPr>
        <w:t xml:space="preserve"> state the starting </w:t>
      </w:r>
      <w:r w:rsidR="008A73D8" w:rsidRPr="004305E3">
        <w:rPr>
          <w:rFonts w:cs="Arial"/>
          <w:i/>
          <w:color w:val="0070C0"/>
        </w:rPr>
        <w:t xml:space="preserve">study drug </w:t>
      </w:r>
      <w:r w:rsidR="00891688" w:rsidRPr="004305E3">
        <w:rPr>
          <w:rFonts w:cs="Arial"/>
          <w:i/>
          <w:color w:val="0070C0"/>
        </w:rPr>
        <w:t>dose and describe the dose-</w:t>
      </w:r>
      <w:r w:rsidR="00C61F1C" w:rsidRPr="004305E3">
        <w:rPr>
          <w:rFonts w:cs="Arial"/>
          <w:i/>
          <w:color w:val="0070C0"/>
        </w:rPr>
        <w:t>escalation scheme and treatment regimen (dose, route, duration of infusion for intravenous dru</w:t>
      </w:r>
      <w:r w:rsidR="008A73D8" w:rsidRPr="004305E3">
        <w:rPr>
          <w:rFonts w:cs="Arial"/>
          <w:i/>
          <w:color w:val="0070C0"/>
        </w:rPr>
        <w:t>gs</w:t>
      </w:r>
      <w:r w:rsidR="00C61F1C" w:rsidRPr="004305E3">
        <w:rPr>
          <w:rFonts w:cs="Arial"/>
          <w:i/>
          <w:color w:val="0070C0"/>
        </w:rPr>
        <w:t xml:space="preserve"> and schedule)</w:t>
      </w:r>
      <w:r w:rsidR="00E5773F" w:rsidRPr="004305E3">
        <w:rPr>
          <w:rFonts w:cs="Arial"/>
          <w:i/>
          <w:color w:val="0070C0"/>
        </w:rPr>
        <w:t xml:space="preserve">. </w:t>
      </w:r>
      <w:r w:rsidR="00C61F1C" w:rsidRPr="004305E3">
        <w:rPr>
          <w:rFonts w:cs="Arial"/>
          <w:i/>
          <w:color w:val="0070C0"/>
        </w:rPr>
        <w:t>Use exact dose rather than percentages</w:t>
      </w:r>
      <w:r w:rsidR="00E5773F" w:rsidRPr="004305E3">
        <w:rPr>
          <w:rFonts w:cs="Arial"/>
          <w:i/>
          <w:color w:val="0070C0"/>
        </w:rPr>
        <w:t xml:space="preserve">. </w:t>
      </w:r>
      <w:r w:rsidR="00C61F1C" w:rsidRPr="004305E3">
        <w:rPr>
          <w:rFonts w:cs="Arial"/>
          <w:i/>
          <w:color w:val="0070C0"/>
        </w:rPr>
        <w:t>State any special precautions or warnings relevant for agent administration (e.g., incompatibility of agent with commonly used intravenous solutions, necessity of administering agent with food, premedications, etc.)</w:t>
      </w:r>
      <w:r w:rsidR="00E5773F" w:rsidRPr="004305E3">
        <w:rPr>
          <w:rFonts w:cs="Arial"/>
          <w:i/>
          <w:color w:val="0070C0"/>
        </w:rPr>
        <w:t xml:space="preserve">. </w:t>
      </w:r>
      <w:r w:rsidR="00C61F1C" w:rsidRPr="004305E3">
        <w:rPr>
          <w:rFonts w:cs="Arial"/>
          <w:i/>
          <w:color w:val="0070C0"/>
        </w:rPr>
        <w:t xml:space="preserve">A table may be used to describe the regimen. </w:t>
      </w:r>
    </w:p>
    <w:p w14:paraId="3653EAF5" w14:textId="77777777" w:rsidR="00C61F1C" w:rsidRPr="004305E3" w:rsidRDefault="00C61F1C" w:rsidP="00A65EF9">
      <w:pPr>
        <w:pStyle w:val="BodyText"/>
        <w:rPr>
          <w:rFonts w:cs="Arial"/>
          <w:i/>
          <w:color w:val="0070C0"/>
        </w:rPr>
      </w:pPr>
      <w:r w:rsidRPr="004305E3">
        <w:rPr>
          <w:rFonts w:cs="Arial"/>
          <w:i/>
          <w:color w:val="0070C0"/>
        </w:rPr>
        <w:t>Describe the number of patients to be treated at each level and how a decision about dose escalation or expansion of cohort sizes will be made</w:t>
      </w:r>
      <w:r w:rsidR="00E5773F" w:rsidRPr="004305E3">
        <w:rPr>
          <w:rFonts w:cs="Arial"/>
          <w:i/>
          <w:color w:val="0070C0"/>
        </w:rPr>
        <w:t xml:space="preserve">. </w:t>
      </w:r>
      <w:r w:rsidRPr="004305E3">
        <w:rPr>
          <w:rFonts w:cs="Arial"/>
          <w:i/>
          <w:color w:val="0070C0"/>
        </w:rPr>
        <w:t>If there are multiple study drugs being used in the study, include dose escalation for each study drug</w:t>
      </w:r>
      <w:r w:rsidR="00E5773F" w:rsidRPr="004305E3">
        <w:rPr>
          <w:rFonts w:cs="Arial"/>
          <w:i/>
          <w:color w:val="0070C0"/>
        </w:rPr>
        <w:t xml:space="preserve">. </w:t>
      </w:r>
      <w:r w:rsidRPr="004305E3">
        <w:rPr>
          <w:rFonts w:cs="Arial"/>
          <w:i/>
          <w:color w:val="0070C0"/>
        </w:rPr>
        <w:t xml:space="preserve">Escalation of only one drug at each dose level is recommended. </w:t>
      </w:r>
    </w:p>
    <w:p w14:paraId="4C69819C" w14:textId="77777777" w:rsidR="00C61F1C" w:rsidRPr="004305E3" w:rsidRDefault="00C61F1C" w:rsidP="00A65EF9">
      <w:pPr>
        <w:pStyle w:val="BodyText"/>
        <w:rPr>
          <w:rFonts w:cs="Arial"/>
          <w:i/>
          <w:color w:val="0070C0"/>
        </w:rPr>
      </w:pPr>
      <w:r w:rsidRPr="004305E3">
        <w:rPr>
          <w:rFonts w:cs="Arial"/>
          <w:i/>
          <w:color w:val="0070C0"/>
        </w:rPr>
        <w:t>***PHASE 2 STUDIES***</w:t>
      </w:r>
    </w:p>
    <w:p w14:paraId="069E17E4" w14:textId="77777777" w:rsidR="007D6B91" w:rsidRPr="004305E3" w:rsidRDefault="00C61F1C" w:rsidP="00A65EF9">
      <w:pPr>
        <w:pStyle w:val="BodyText"/>
        <w:rPr>
          <w:rFonts w:cs="Arial"/>
          <w:i/>
          <w:color w:val="0070C0"/>
        </w:rPr>
      </w:pPr>
      <w:r w:rsidRPr="004305E3">
        <w:rPr>
          <w:rFonts w:cs="Arial"/>
          <w:i/>
          <w:color w:val="0070C0"/>
        </w:rPr>
        <w:t>Describe the regimen (agent, dose, route, duration of</w:t>
      </w:r>
      <w:r w:rsidR="008A73D8" w:rsidRPr="004305E3">
        <w:rPr>
          <w:rFonts w:cs="Arial"/>
          <w:i/>
          <w:color w:val="0070C0"/>
        </w:rPr>
        <w:t xml:space="preserve"> infusion for intravenous drugs</w:t>
      </w:r>
      <w:r w:rsidRPr="004305E3">
        <w:rPr>
          <w:rFonts w:cs="Arial"/>
          <w:i/>
          <w:color w:val="0070C0"/>
        </w:rPr>
        <w:t xml:space="preserve"> and schedule) and state any special precautions or warnings relevant for investigational study agent administration (e.g., incompatibility of the agent with commonly used intravenous solutions, necessity of adm</w:t>
      </w:r>
      <w:r w:rsidR="008A73D8" w:rsidRPr="004305E3">
        <w:rPr>
          <w:rFonts w:cs="Arial"/>
          <w:i/>
          <w:color w:val="0070C0"/>
        </w:rPr>
        <w:t>inistering agent with food, pre</w:t>
      </w:r>
      <w:r w:rsidRPr="004305E3">
        <w:rPr>
          <w:rFonts w:cs="Arial"/>
          <w:i/>
          <w:color w:val="0070C0"/>
        </w:rPr>
        <w:t>medications, etc.). Inclusion of a treatment table may be useful in clarifying the regimen.</w:t>
      </w:r>
    </w:p>
    <w:p w14:paraId="7A072D9D" w14:textId="77777777" w:rsidR="007D6B91" w:rsidRPr="004305E3" w:rsidRDefault="007D6B91" w:rsidP="00A65EF9">
      <w:pPr>
        <w:pStyle w:val="BodyText"/>
        <w:rPr>
          <w:rFonts w:cs="Arial"/>
          <w:i/>
          <w:color w:val="0070C0"/>
        </w:rPr>
      </w:pPr>
      <w:r w:rsidRPr="004305E3">
        <w:rPr>
          <w:rFonts w:cs="Arial"/>
          <w:i/>
          <w:color w:val="0070C0"/>
        </w:rPr>
        <w:t>***INTERVENTIONAL STUDIES INVOLVING OTHER THAN A STUDY DRUG***</w:t>
      </w:r>
    </w:p>
    <w:p w14:paraId="006DCB30" w14:textId="77777777" w:rsidR="00C61F1C" w:rsidRPr="004305E3" w:rsidRDefault="007D6B91" w:rsidP="00A65EF9">
      <w:pPr>
        <w:pStyle w:val="BodyText"/>
        <w:rPr>
          <w:rFonts w:cs="Arial"/>
          <w:i/>
          <w:color w:val="0070C0"/>
        </w:rPr>
      </w:pPr>
      <w:r w:rsidRPr="004305E3">
        <w:rPr>
          <w:rFonts w:cs="Arial"/>
          <w:i/>
          <w:color w:val="0070C0"/>
        </w:rPr>
        <w:t xml:space="preserve">If the primary intervention involves something other than a study drug, a different header will most likely be more appropriate for this section. As an example, </w:t>
      </w:r>
      <w:r w:rsidR="006A4D27" w:rsidRPr="004305E3">
        <w:rPr>
          <w:rFonts w:cs="Arial"/>
          <w:i/>
          <w:color w:val="0070C0"/>
        </w:rPr>
        <w:t>“</w:t>
      </w:r>
      <w:r w:rsidRPr="004305E3">
        <w:rPr>
          <w:rFonts w:cs="Arial"/>
          <w:i/>
          <w:color w:val="0070C0"/>
        </w:rPr>
        <w:t>Radiation Therapy” may more accurately reflect the intervention. The “Additional Treatment Modalities” section might then be used to describe the concomitant use of other treatment modalities.</w:t>
      </w:r>
    </w:p>
    <w:tbl>
      <w:tblPr>
        <w:tblStyle w:val="LightList-Accent1"/>
        <w:tblW w:w="4840" w:type="pct"/>
        <w:tblLook w:val="04A0" w:firstRow="1" w:lastRow="0" w:firstColumn="1" w:lastColumn="0" w:noHBand="0" w:noVBand="1"/>
      </w:tblPr>
      <w:tblGrid>
        <w:gridCol w:w="3015"/>
        <w:gridCol w:w="3014"/>
        <w:gridCol w:w="3012"/>
      </w:tblGrid>
      <w:tr w:rsidR="007D6B91" w:rsidRPr="004305E3" w14:paraId="3DDF6A7E" w14:textId="77777777" w:rsidTr="008916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3"/>
          </w:tcPr>
          <w:p w14:paraId="0F189A2D" w14:textId="77777777" w:rsidR="007D6B91" w:rsidRPr="004305E3" w:rsidRDefault="007D6B91" w:rsidP="00C41F1F">
            <w:pPr>
              <w:pStyle w:val="Caption"/>
              <w:keepNext/>
              <w:tabs>
                <w:tab w:val="left" w:pos="1242"/>
              </w:tabs>
              <w:jc w:val="left"/>
              <w:rPr>
                <w:rFonts w:cs="Arial"/>
              </w:rPr>
            </w:pPr>
            <w:bookmarkStart w:id="52" w:name="_Toc312328615"/>
            <w:r w:rsidRPr="004305E3">
              <w:rPr>
                <w:rFonts w:cs="Arial"/>
              </w:rPr>
              <w:tab/>
            </w:r>
            <w:r w:rsidRPr="004305E3">
              <w:rPr>
                <w:rFonts w:eastAsia="MS Mincho" w:cs="Arial"/>
              </w:rPr>
              <w:t>Dose Escalation Schedule</w:t>
            </w:r>
            <w:bookmarkEnd w:id="52"/>
          </w:p>
        </w:tc>
      </w:tr>
      <w:tr w:rsidR="007D6B91" w:rsidRPr="004305E3" w14:paraId="700EDEDE"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3F054751" w14:textId="77777777" w:rsidR="007D6B91" w:rsidRPr="004305E3" w:rsidRDefault="007D6B91" w:rsidP="003814F1">
            <w:pPr>
              <w:spacing w:before="40" w:after="40"/>
              <w:jc w:val="center"/>
              <w:rPr>
                <w:rFonts w:eastAsia="MS Mincho" w:cs="Arial"/>
                <w:sz w:val="20"/>
                <w:szCs w:val="20"/>
              </w:rPr>
            </w:pPr>
            <w:r w:rsidRPr="004305E3">
              <w:rPr>
                <w:rFonts w:eastAsia="MS Mincho" w:cs="Arial"/>
                <w:sz w:val="20"/>
                <w:szCs w:val="20"/>
              </w:rPr>
              <w:t>Dose Level</w:t>
            </w:r>
          </w:p>
        </w:tc>
        <w:tc>
          <w:tcPr>
            <w:tcW w:w="1667" w:type="pct"/>
          </w:tcPr>
          <w:p w14:paraId="488DC0FF"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b/>
                <w:sz w:val="20"/>
                <w:szCs w:val="20"/>
              </w:rPr>
            </w:pPr>
            <w:r w:rsidRPr="004305E3">
              <w:rPr>
                <w:rFonts w:eastAsia="MS Mincho" w:cs="Arial"/>
                <w:b/>
                <w:sz w:val="20"/>
                <w:szCs w:val="20"/>
              </w:rPr>
              <w:t>Dose of Study Drug*</w:t>
            </w:r>
          </w:p>
        </w:tc>
        <w:tc>
          <w:tcPr>
            <w:tcW w:w="1666" w:type="pct"/>
          </w:tcPr>
          <w:p w14:paraId="0131D6EC"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b/>
                <w:sz w:val="20"/>
                <w:szCs w:val="20"/>
              </w:rPr>
            </w:pPr>
            <w:r w:rsidRPr="004305E3">
              <w:rPr>
                <w:rFonts w:eastAsia="MS Mincho" w:cs="Arial"/>
                <w:b/>
                <w:sz w:val="20"/>
                <w:szCs w:val="20"/>
              </w:rPr>
              <w:t>Minimum Number of Patients</w:t>
            </w:r>
          </w:p>
        </w:tc>
      </w:tr>
      <w:tr w:rsidR="007D6B91" w:rsidRPr="004305E3" w14:paraId="74EF512C" w14:textId="77777777" w:rsidTr="00370926">
        <w:tc>
          <w:tcPr>
            <w:cnfStyle w:val="001000000000" w:firstRow="0" w:lastRow="0" w:firstColumn="1" w:lastColumn="0" w:oddVBand="0" w:evenVBand="0" w:oddHBand="0" w:evenHBand="0" w:firstRowFirstColumn="0" w:firstRowLastColumn="0" w:lastRowFirstColumn="0" w:lastRowLastColumn="0"/>
            <w:tcW w:w="1667" w:type="pct"/>
          </w:tcPr>
          <w:p w14:paraId="0588E144" w14:textId="77777777" w:rsidR="007D6B91" w:rsidRPr="004305E3" w:rsidRDefault="007D6B91" w:rsidP="003814F1">
            <w:pPr>
              <w:spacing w:before="40" w:after="40"/>
              <w:jc w:val="center"/>
              <w:rPr>
                <w:rFonts w:eastAsia="MS Mincho" w:cs="Arial"/>
                <w:sz w:val="20"/>
                <w:szCs w:val="20"/>
              </w:rPr>
            </w:pPr>
            <w:r w:rsidRPr="004305E3">
              <w:rPr>
                <w:rFonts w:eastAsia="MS Mincho" w:cs="Arial"/>
                <w:sz w:val="20"/>
                <w:szCs w:val="20"/>
              </w:rPr>
              <w:t>-1</w:t>
            </w:r>
          </w:p>
        </w:tc>
        <w:tc>
          <w:tcPr>
            <w:tcW w:w="1667" w:type="pct"/>
          </w:tcPr>
          <w:p w14:paraId="6F369AE2" w14:textId="77777777" w:rsidR="007D6B91" w:rsidRPr="004305E3" w:rsidRDefault="007D6B91" w:rsidP="003814F1">
            <w:pPr>
              <w:spacing w:before="40" w:after="40"/>
              <w:jc w:val="center"/>
              <w:cnfStyle w:val="000000000000" w:firstRow="0" w:lastRow="0" w:firstColumn="0" w:lastColumn="0" w:oddVBand="0" w:evenVBand="0" w:oddHBand="0" w:evenHBand="0" w:firstRowFirstColumn="0" w:firstRowLastColumn="0" w:lastRowFirstColumn="0" w:lastRowLastColumn="0"/>
              <w:rPr>
                <w:rFonts w:eastAsia="MS Mincho" w:cs="Arial"/>
                <w:sz w:val="20"/>
                <w:szCs w:val="20"/>
              </w:rPr>
            </w:pPr>
          </w:p>
        </w:tc>
        <w:tc>
          <w:tcPr>
            <w:tcW w:w="1666" w:type="pct"/>
          </w:tcPr>
          <w:p w14:paraId="1CE0BE40" w14:textId="77777777" w:rsidR="007D6B91" w:rsidRPr="004305E3" w:rsidRDefault="007D6B91" w:rsidP="003814F1">
            <w:pPr>
              <w:spacing w:before="40" w:after="40"/>
              <w:jc w:val="center"/>
              <w:cnfStyle w:val="000000000000" w:firstRow="0" w:lastRow="0" w:firstColumn="0" w:lastColumn="0" w:oddVBand="0" w:evenVBand="0" w:oddHBand="0" w:evenHBand="0" w:firstRowFirstColumn="0" w:firstRowLastColumn="0" w:lastRowFirstColumn="0" w:lastRowLastColumn="0"/>
              <w:rPr>
                <w:rFonts w:eastAsia="MS Mincho" w:cs="Arial"/>
                <w:sz w:val="20"/>
                <w:szCs w:val="20"/>
              </w:rPr>
            </w:pPr>
            <w:r w:rsidRPr="004305E3">
              <w:rPr>
                <w:rFonts w:eastAsia="MS Mincho" w:cs="Arial"/>
                <w:sz w:val="20"/>
                <w:szCs w:val="20"/>
              </w:rPr>
              <w:t>3</w:t>
            </w:r>
          </w:p>
        </w:tc>
      </w:tr>
      <w:tr w:rsidR="007D6B91" w:rsidRPr="004305E3" w14:paraId="6D3518C3"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C0A0078" w14:textId="77777777" w:rsidR="007D6B91" w:rsidRPr="004305E3" w:rsidRDefault="007D6B91" w:rsidP="003814F1">
            <w:pPr>
              <w:spacing w:before="40" w:after="40"/>
              <w:jc w:val="center"/>
              <w:rPr>
                <w:rFonts w:eastAsia="MS Mincho" w:cs="Arial"/>
                <w:sz w:val="20"/>
                <w:szCs w:val="20"/>
              </w:rPr>
            </w:pPr>
            <w:r w:rsidRPr="004305E3">
              <w:rPr>
                <w:rFonts w:eastAsia="MS Mincho" w:cs="Arial"/>
                <w:sz w:val="20"/>
                <w:szCs w:val="20"/>
              </w:rPr>
              <w:t>1</w:t>
            </w:r>
          </w:p>
        </w:tc>
        <w:tc>
          <w:tcPr>
            <w:tcW w:w="1667" w:type="pct"/>
          </w:tcPr>
          <w:p w14:paraId="46C0BC42"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sz w:val="20"/>
                <w:szCs w:val="20"/>
              </w:rPr>
            </w:pPr>
          </w:p>
        </w:tc>
        <w:tc>
          <w:tcPr>
            <w:tcW w:w="1666" w:type="pct"/>
          </w:tcPr>
          <w:p w14:paraId="6B030072"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sz w:val="20"/>
                <w:szCs w:val="20"/>
              </w:rPr>
            </w:pPr>
            <w:r w:rsidRPr="004305E3">
              <w:rPr>
                <w:rFonts w:eastAsia="MS Mincho" w:cs="Arial"/>
                <w:sz w:val="20"/>
                <w:szCs w:val="20"/>
              </w:rPr>
              <w:t>3</w:t>
            </w:r>
          </w:p>
        </w:tc>
      </w:tr>
      <w:tr w:rsidR="007D6B91" w:rsidRPr="004305E3" w14:paraId="7F139647" w14:textId="77777777" w:rsidTr="00370926">
        <w:tc>
          <w:tcPr>
            <w:cnfStyle w:val="001000000000" w:firstRow="0" w:lastRow="0" w:firstColumn="1" w:lastColumn="0" w:oddVBand="0" w:evenVBand="0" w:oddHBand="0" w:evenHBand="0" w:firstRowFirstColumn="0" w:firstRowLastColumn="0" w:lastRowFirstColumn="0" w:lastRowLastColumn="0"/>
            <w:tcW w:w="1667" w:type="pct"/>
          </w:tcPr>
          <w:p w14:paraId="2903DAB7" w14:textId="77777777" w:rsidR="007D6B91" w:rsidRPr="004305E3" w:rsidRDefault="007D6B91" w:rsidP="003814F1">
            <w:pPr>
              <w:spacing w:before="40" w:after="40"/>
              <w:jc w:val="center"/>
              <w:rPr>
                <w:rFonts w:eastAsia="MS Mincho" w:cs="Arial"/>
                <w:sz w:val="20"/>
                <w:szCs w:val="20"/>
              </w:rPr>
            </w:pPr>
            <w:r w:rsidRPr="004305E3">
              <w:rPr>
                <w:rFonts w:eastAsia="MS Mincho" w:cs="Arial"/>
                <w:sz w:val="20"/>
                <w:szCs w:val="20"/>
              </w:rPr>
              <w:t>2</w:t>
            </w:r>
          </w:p>
        </w:tc>
        <w:tc>
          <w:tcPr>
            <w:tcW w:w="1667" w:type="pct"/>
          </w:tcPr>
          <w:p w14:paraId="13EA6B49" w14:textId="77777777" w:rsidR="007D6B91" w:rsidRPr="004305E3" w:rsidRDefault="007D6B91" w:rsidP="003814F1">
            <w:pPr>
              <w:spacing w:before="40" w:after="40"/>
              <w:jc w:val="center"/>
              <w:cnfStyle w:val="000000000000" w:firstRow="0" w:lastRow="0" w:firstColumn="0" w:lastColumn="0" w:oddVBand="0" w:evenVBand="0" w:oddHBand="0" w:evenHBand="0" w:firstRowFirstColumn="0" w:firstRowLastColumn="0" w:lastRowFirstColumn="0" w:lastRowLastColumn="0"/>
              <w:rPr>
                <w:rFonts w:eastAsia="MS Mincho" w:cs="Arial"/>
                <w:sz w:val="20"/>
                <w:szCs w:val="20"/>
              </w:rPr>
            </w:pPr>
          </w:p>
        </w:tc>
        <w:tc>
          <w:tcPr>
            <w:tcW w:w="1666" w:type="pct"/>
          </w:tcPr>
          <w:p w14:paraId="232289F7" w14:textId="77777777" w:rsidR="007D6B91" w:rsidRPr="004305E3" w:rsidRDefault="007D6B91" w:rsidP="003814F1">
            <w:pPr>
              <w:spacing w:before="40" w:after="40"/>
              <w:jc w:val="center"/>
              <w:cnfStyle w:val="000000000000" w:firstRow="0" w:lastRow="0" w:firstColumn="0" w:lastColumn="0" w:oddVBand="0" w:evenVBand="0" w:oddHBand="0" w:evenHBand="0" w:firstRowFirstColumn="0" w:firstRowLastColumn="0" w:lastRowFirstColumn="0" w:lastRowLastColumn="0"/>
              <w:rPr>
                <w:rFonts w:eastAsia="MS Mincho" w:cs="Arial"/>
                <w:sz w:val="20"/>
                <w:szCs w:val="20"/>
              </w:rPr>
            </w:pPr>
            <w:r w:rsidRPr="004305E3">
              <w:rPr>
                <w:rFonts w:eastAsia="MS Mincho" w:cs="Arial"/>
                <w:sz w:val="20"/>
                <w:szCs w:val="20"/>
              </w:rPr>
              <w:t>3</w:t>
            </w:r>
          </w:p>
        </w:tc>
      </w:tr>
      <w:tr w:rsidR="007D6B91" w:rsidRPr="004305E3" w14:paraId="51FACD61" w14:textId="77777777" w:rsidTr="003709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D7921EC" w14:textId="77777777" w:rsidR="007D6B91" w:rsidRPr="004305E3" w:rsidRDefault="007D6B91" w:rsidP="003814F1">
            <w:pPr>
              <w:spacing w:before="40" w:after="40"/>
              <w:jc w:val="center"/>
              <w:rPr>
                <w:rFonts w:eastAsia="MS Mincho" w:cs="Arial"/>
                <w:sz w:val="20"/>
                <w:szCs w:val="20"/>
              </w:rPr>
            </w:pPr>
            <w:r w:rsidRPr="004305E3">
              <w:rPr>
                <w:rFonts w:eastAsia="MS Mincho" w:cs="Arial"/>
                <w:sz w:val="20"/>
                <w:szCs w:val="20"/>
              </w:rPr>
              <w:t>3</w:t>
            </w:r>
          </w:p>
        </w:tc>
        <w:tc>
          <w:tcPr>
            <w:tcW w:w="1667" w:type="pct"/>
          </w:tcPr>
          <w:p w14:paraId="1B172571"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sz w:val="20"/>
                <w:szCs w:val="20"/>
              </w:rPr>
            </w:pPr>
          </w:p>
        </w:tc>
        <w:tc>
          <w:tcPr>
            <w:tcW w:w="1666" w:type="pct"/>
          </w:tcPr>
          <w:p w14:paraId="62041732" w14:textId="77777777" w:rsidR="007D6B91" w:rsidRPr="004305E3" w:rsidRDefault="007D6B91" w:rsidP="003814F1">
            <w:pPr>
              <w:spacing w:before="40" w:after="40"/>
              <w:jc w:val="center"/>
              <w:cnfStyle w:val="000000100000" w:firstRow="0" w:lastRow="0" w:firstColumn="0" w:lastColumn="0" w:oddVBand="0" w:evenVBand="0" w:oddHBand="1" w:evenHBand="0" w:firstRowFirstColumn="0" w:firstRowLastColumn="0" w:lastRowFirstColumn="0" w:lastRowLastColumn="0"/>
              <w:rPr>
                <w:rFonts w:eastAsia="MS Mincho" w:cs="Arial"/>
                <w:sz w:val="20"/>
                <w:szCs w:val="20"/>
              </w:rPr>
            </w:pPr>
            <w:r w:rsidRPr="004305E3">
              <w:rPr>
                <w:rFonts w:eastAsia="MS Mincho" w:cs="Arial"/>
                <w:sz w:val="20"/>
                <w:szCs w:val="20"/>
              </w:rPr>
              <w:t>3</w:t>
            </w:r>
          </w:p>
        </w:tc>
      </w:tr>
      <w:tr w:rsidR="007D6B91" w:rsidRPr="004305E3" w14:paraId="7D636F2B" w14:textId="77777777" w:rsidTr="00370926">
        <w:tc>
          <w:tcPr>
            <w:cnfStyle w:val="001000000000" w:firstRow="0" w:lastRow="0" w:firstColumn="1" w:lastColumn="0" w:oddVBand="0" w:evenVBand="0" w:oddHBand="0" w:evenHBand="0" w:firstRowFirstColumn="0" w:firstRowLastColumn="0" w:lastRowFirstColumn="0" w:lastRowLastColumn="0"/>
            <w:tcW w:w="5000" w:type="pct"/>
            <w:gridSpan w:val="3"/>
          </w:tcPr>
          <w:p w14:paraId="1DA5D184" w14:textId="77777777" w:rsidR="007D6B91" w:rsidRPr="004305E3" w:rsidRDefault="007D6B91" w:rsidP="003814F1">
            <w:pPr>
              <w:spacing w:before="40" w:after="120"/>
              <w:rPr>
                <w:rFonts w:cs="Arial"/>
                <w:sz w:val="18"/>
                <w:szCs w:val="18"/>
              </w:rPr>
            </w:pPr>
            <w:r w:rsidRPr="004305E3">
              <w:rPr>
                <w:rFonts w:cs="Arial"/>
                <w:sz w:val="18"/>
                <w:szCs w:val="18"/>
              </w:rPr>
              <w:t>*Footnotes: State exact dose in units (mg/m</w:t>
            </w:r>
            <w:r w:rsidRPr="004305E3">
              <w:rPr>
                <w:rFonts w:cs="Arial"/>
                <w:sz w:val="18"/>
                <w:szCs w:val="18"/>
                <w:vertAlign w:val="superscript"/>
              </w:rPr>
              <w:t>2</w:t>
            </w:r>
            <w:r w:rsidRPr="004305E3">
              <w:rPr>
                <w:rFonts w:cs="Arial"/>
                <w:sz w:val="18"/>
                <w:szCs w:val="18"/>
              </w:rPr>
              <w:t>, µ/kg, etc.) rather than as a percentage</w:t>
            </w:r>
          </w:p>
        </w:tc>
      </w:tr>
    </w:tbl>
    <w:p w14:paraId="6AACC9FE" w14:textId="77777777" w:rsidR="007D6B91" w:rsidRPr="004305E3" w:rsidRDefault="007D6B91" w:rsidP="007D6B91">
      <w:pPr>
        <w:pStyle w:val="BodyTextIndent2"/>
        <w:ind w:left="0"/>
        <w:rPr>
          <w:rFonts w:cs="Arial"/>
          <w:color w:val="0070C0"/>
        </w:rPr>
      </w:pPr>
    </w:p>
    <w:p w14:paraId="01CDFB68" w14:textId="1D89B7CE" w:rsidR="008A73D8" w:rsidRPr="004305E3" w:rsidRDefault="00A94E6E" w:rsidP="008A73D8">
      <w:pPr>
        <w:pStyle w:val="Heading2"/>
        <w:numPr>
          <w:ilvl w:val="1"/>
          <w:numId w:val="7"/>
        </w:numPr>
      </w:pPr>
      <w:r w:rsidRPr="004305E3">
        <w:rPr>
          <w:color w:val="0070C0"/>
        </w:rPr>
        <w:t xml:space="preserve"> </w:t>
      </w:r>
      <w:bookmarkStart w:id="53" w:name="_Toc65582238"/>
      <w:r w:rsidR="00891688" w:rsidRPr="004305E3">
        <w:t>Dose-</w:t>
      </w:r>
      <w:r w:rsidR="007D6B91" w:rsidRPr="004305E3">
        <w:t>Limiting Toxicity (DLT)</w:t>
      </w:r>
      <w:r w:rsidR="00891688" w:rsidRPr="004305E3">
        <w:t xml:space="preserve"> and Maximum-</w:t>
      </w:r>
      <w:r w:rsidR="007D6B91" w:rsidRPr="004305E3">
        <w:t>Tolerated Dose (MTD</w:t>
      </w:r>
      <w:r w:rsidR="008A73D8" w:rsidRPr="004305E3">
        <w:t>)</w:t>
      </w:r>
      <w:r w:rsidR="008A73D8" w:rsidRPr="004305E3">
        <w:rPr>
          <w:i/>
          <w:color w:val="0070C0"/>
        </w:rPr>
        <w:t>.</w:t>
      </w:r>
      <w:bookmarkEnd w:id="53"/>
    </w:p>
    <w:p w14:paraId="563267FF" w14:textId="77777777" w:rsidR="007D6B91" w:rsidRPr="004305E3" w:rsidRDefault="007D6B91" w:rsidP="00A65EF9">
      <w:pPr>
        <w:pStyle w:val="BodyText"/>
        <w:rPr>
          <w:rFonts w:cs="Arial"/>
        </w:rPr>
      </w:pPr>
      <w:r w:rsidRPr="004305E3">
        <w:rPr>
          <w:rFonts w:cs="Arial"/>
        </w:rPr>
        <w:t>Dose escalation will proceed within each cohort according to the following scheme:</w:t>
      </w:r>
    </w:p>
    <w:tbl>
      <w:tblPr>
        <w:tblStyle w:val="LightList-Accent1"/>
        <w:tblW w:w="0" w:type="auto"/>
        <w:tblLayout w:type="fixed"/>
        <w:tblLook w:val="0620" w:firstRow="1" w:lastRow="0" w:firstColumn="0" w:lastColumn="0" w:noHBand="1" w:noVBand="1"/>
      </w:tblPr>
      <w:tblGrid>
        <w:gridCol w:w="3060"/>
        <w:gridCol w:w="5760"/>
      </w:tblGrid>
      <w:tr w:rsidR="007D6B91" w:rsidRPr="004305E3" w14:paraId="6145A12F" w14:textId="77777777" w:rsidTr="00370926">
        <w:trPr>
          <w:cnfStyle w:val="100000000000" w:firstRow="1" w:lastRow="0" w:firstColumn="0" w:lastColumn="0" w:oddVBand="0" w:evenVBand="0" w:oddHBand="0" w:evenHBand="0" w:firstRowFirstColumn="0" w:firstRowLastColumn="0" w:lastRowFirstColumn="0" w:lastRowLastColumn="0"/>
          <w:trHeight w:val="669"/>
        </w:trPr>
        <w:tc>
          <w:tcPr>
            <w:tcW w:w="3060" w:type="dxa"/>
            <w:vAlign w:val="center"/>
          </w:tcPr>
          <w:p w14:paraId="66CC89B6" w14:textId="77777777" w:rsidR="007D6B91" w:rsidRPr="004305E3" w:rsidRDefault="007D6B91" w:rsidP="00370926">
            <w:pPr>
              <w:pStyle w:val="TableText"/>
              <w:spacing w:before="120" w:after="120"/>
              <w:jc w:val="center"/>
              <w:rPr>
                <w:rFonts w:cs="Arial"/>
              </w:rPr>
            </w:pPr>
            <w:r w:rsidRPr="004305E3">
              <w:rPr>
                <w:rFonts w:cs="Arial"/>
              </w:rPr>
              <w:t>Number of Patients with DLT at a Given Dose Level</w:t>
            </w:r>
          </w:p>
        </w:tc>
        <w:tc>
          <w:tcPr>
            <w:tcW w:w="5760" w:type="dxa"/>
            <w:vAlign w:val="center"/>
          </w:tcPr>
          <w:p w14:paraId="4FCC076C" w14:textId="77777777" w:rsidR="007D6B91" w:rsidRPr="004305E3" w:rsidRDefault="007D6B91" w:rsidP="00370926">
            <w:pPr>
              <w:pStyle w:val="TableText"/>
              <w:spacing w:before="120" w:after="120"/>
              <w:jc w:val="center"/>
              <w:rPr>
                <w:rFonts w:cs="Arial"/>
              </w:rPr>
            </w:pPr>
            <w:r w:rsidRPr="004305E3">
              <w:rPr>
                <w:rFonts w:cs="Arial"/>
              </w:rPr>
              <w:t>Escalation Decision Rule</w:t>
            </w:r>
          </w:p>
        </w:tc>
      </w:tr>
      <w:tr w:rsidR="007D6B91" w:rsidRPr="004305E3" w14:paraId="490BCB75" w14:textId="77777777" w:rsidTr="00370926">
        <w:tc>
          <w:tcPr>
            <w:tcW w:w="3060" w:type="dxa"/>
          </w:tcPr>
          <w:p w14:paraId="474577F1" w14:textId="77777777" w:rsidR="007D6B91" w:rsidRPr="004305E3" w:rsidRDefault="007D6B91" w:rsidP="003814F1">
            <w:pPr>
              <w:pStyle w:val="TableText"/>
              <w:spacing w:before="120" w:after="120"/>
              <w:rPr>
                <w:rFonts w:cs="Arial"/>
              </w:rPr>
            </w:pPr>
            <w:r w:rsidRPr="004305E3">
              <w:rPr>
                <w:rFonts w:cs="Arial"/>
              </w:rPr>
              <w:t>0 out of 3</w:t>
            </w:r>
          </w:p>
        </w:tc>
        <w:tc>
          <w:tcPr>
            <w:tcW w:w="5760" w:type="dxa"/>
          </w:tcPr>
          <w:p w14:paraId="4F1739A8" w14:textId="67AAA7E9" w:rsidR="007D6B91" w:rsidRPr="004305E3" w:rsidRDefault="00891688" w:rsidP="003814F1">
            <w:pPr>
              <w:pStyle w:val="TableText"/>
              <w:spacing w:before="120" w:after="120"/>
              <w:rPr>
                <w:rFonts w:cs="Arial"/>
              </w:rPr>
            </w:pPr>
            <w:r w:rsidRPr="004305E3">
              <w:rPr>
                <w:rFonts w:cs="Arial"/>
              </w:rPr>
              <w:t>Enter three</w:t>
            </w:r>
            <w:r w:rsidR="007D6B91" w:rsidRPr="004305E3">
              <w:rPr>
                <w:rFonts w:cs="Arial"/>
              </w:rPr>
              <w:t xml:space="preserve"> patients at the next dose level.</w:t>
            </w:r>
          </w:p>
        </w:tc>
      </w:tr>
      <w:tr w:rsidR="007D6B91" w:rsidRPr="004305E3" w14:paraId="68FC4921" w14:textId="77777777" w:rsidTr="00370926">
        <w:tc>
          <w:tcPr>
            <w:tcW w:w="3060" w:type="dxa"/>
          </w:tcPr>
          <w:p w14:paraId="648910C8" w14:textId="77777777" w:rsidR="007D6B91" w:rsidRPr="004305E3" w:rsidRDefault="007D6B91" w:rsidP="003814F1">
            <w:pPr>
              <w:pStyle w:val="TableText"/>
              <w:spacing w:before="120" w:after="120"/>
              <w:rPr>
                <w:rFonts w:cs="Arial"/>
              </w:rPr>
            </w:pPr>
            <w:r w:rsidRPr="004305E3">
              <w:rPr>
                <w:rFonts w:cs="Arial"/>
                <w:u w:val="single"/>
              </w:rPr>
              <w:t>&gt;</w:t>
            </w:r>
            <w:r w:rsidRPr="004305E3">
              <w:rPr>
                <w:rFonts w:cs="Arial"/>
              </w:rPr>
              <w:t xml:space="preserve"> 2</w:t>
            </w:r>
          </w:p>
        </w:tc>
        <w:tc>
          <w:tcPr>
            <w:tcW w:w="5760" w:type="dxa"/>
          </w:tcPr>
          <w:p w14:paraId="7955BB38" w14:textId="5C8DB04A" w:rsidR="007D6B91" w:rsidRPr="004305E3" w:rsidRDefault="007D6B91" w:rsidP="003814F1">
            <w:pPr>
              <w:pStyle w:val="TableText"/>
              <w:spacing w:before="120" w:after="120"/>
              <w:rPr>
                <w:rFonts w:cs="Arial"/>
              </w:rPr>
            </w:pPr>
            <w:r w:rsidRPr="004305E3">
              <w:rPr>
                <w:rFonts w:cs="Arial"/>
              </w:rPr>
              <w:t xml:space="preserve">Dose escalation will be stopped. This dose level will be declared the maximally administered dose (highest dose administered). Three (3) additional patients will be entered at the </w:t>
            </w:r>
            <w:r w:rsidR="00891688" w:rsidRPr="004305E3">
              <w:rPr>
                <w:rFonts w:cs="Arial"/>
              </w:rPr>
              <w:t>next lowest dose level if only three</w:t>
            </w:r>
            <w:r w:rsidRPr="004305E3">
              <w:rPr>
                <w:rFonts w:cs="Arial"/>
              </w:rPr>
              <w:t xml:space="preserve"> patients were treated previously at that dose.</w:t>
            </w:r>
          </w:p>
        </w:tc>
      </w:tr>
      <w:tr w:rsidR="007D6B91" w:rsidRPr="004305E3" w14:paraId="61F1C99E" w14:textId="77777777" w:rsidTr="00370926">
        <w:tc>
          <w:tcPr>
            <w:tcW w:w="3060" w:type="dxa"/>
          </w:tcPr>
          <w:p w14:paraId="318E6582" w14:textId="77777777" w:rsidR="007D6B91" w:rsidRPr="004305E3" w:rsidRDefault="007D6B91" w:rsidP="003814F1">
            <w:pPr>
              <w:pStyle w:val="TableText"/>
              <w:spacing w:before="120" w:after="120"/>
              <w:rPr>
                <w:rFonts w:cs="Arial"/>
              </w:rPr>
            </w:pPr>
            <w:r w:rsidRPr="004305E3">
              <w:rPr>
                <w:rFonts w:cs="Arial"/>
              </w:rPr>
              <w:t>1 out of 3</w:t>
            </w:r>
          </w:p>
        </w:tc>
        <w:tc>
          <w:tcPr>
            <w:tcW w:w="5760" w:type="dxa"/>
          </w:tcPr>
          <w:p w14:paraId="3ED902FE" w14:textId="388E3153" w:rsidR="007D6B91" w:rsidRPr="004305E3" w:rsidRDefault="00891688" w:rsidP="003814F1">
            <w:pPr>
              <w:pStyle w:val="TableText"/>
              <w:spacing w:before="120" w:after="120"/>
              <w:rPr>
                <w:rFonts w:cs="Arial"/>
              </w:rPr>
            </w:pPr>
            <w:r w:rsidRPr="004305E3">
              <w:rPr>
                <w:rFonts w:cs="Arial"/>
              </w:rPr>
              <w:t>Enter at least three</w:t>
            </w:r>
            <w:r w:rsidR="007D6B91" w:rsidRPr="004305E3">
              <w:rPr>
                <w:rFonts w:cs="Arial"/>
              </w:rPr>
              <w:t xml:space="preserve"> more patients at this dose level.</w:t>
            </w:r>
          </w:p>
          <w:p w14:paraId="2654B127" w14:textId="19DBE8EF" w:rsidR="007D6B91" w:rsidRPr="004305E3" w:rsidRDefault="00891688" w:rsidP="003814F1">
            <w:pPr>
              <w:pStyle w:val="BodyTextIndent2"/>
              <w:numPr>
                <w:ilvl w:val="0"/>
                <w:numId w:val="2"/>
              </w:numPr>
              <w:tabs>
                <w:tab w:val="clear" w:pos="780"/>
                <w:tab w:val="num" w:pos="240"/>
              </w:tabs>
              <w:spacing w:before="120" w:after="120"/>
              <w:ind w:left="240" w:hanging="180"/>
              <w:rPr>
                <w:rFonts w:cs="Arial"/>
                <w:sz w:val="20"/>
              </w:rPr>
            </w:pPr>
            <w:r w:rsidRPr="004305E3">
              <w:rPr>
                <w:rFonts w:cs="Arial"/>
                <w:sz w:val="20"/>
              </w:rPr>
              <w:t>If zero (0) of these three</w:t>
            </w:r>
            <w:r w:rsidR="007D6B91" w:rsidRPr="004305E3">
              <w:rPr>
                <w:rFonts w:cs="Arial"/>
                <w:sz w:val="20"/>
              </w:rPr>
              <w:t xml:space="preserve"> patients experience DLT, proceed to the next dose level.</w:t>
            </w:r>
          </w:p>
          <w:p w14:paraId="1A1CE7B5" w14:textId="6695C831" w:rsidR="007D6B91" w:rsidRPr="004305E3" w:rsidRDefault="00891688" w:rsidP="003814F1">
            <w:pPr>
              <w:pStyle w:val="BodyTextIndent2"/>
              <w:numPr>
                <w:ilvl w:val="0"/>
                <w:numId w:val="2"/>
              </w:numPr>
              <w:tabs>
                <w:tab w:val="clear" w:pos="780"/>
                <w:tab w:val="num" w:pos="240"/>
              </w:tabs>
              <w:spacing w:before="120" w:after="120"/>
              <w:ind w:left="240" w:hanging="180"/>
              <w:rPr>
                <w:rFonts w:cs="Arial"/>
                <w:sz w:val="20"/>
              </w:rPr>
            </w:pPr>
            <w:r w:rsidRPr="004305E3">
              <w:rPr>
                <w:rFonts w:cs="Arial"/>
                <w:sz w:val="20"/>
              </w:rPr>
              <w:t>If one</w:t>
            </w:r>
            <w:r w:rsidR="007D6B91" w:rsidRPr="004305E3">
              <w:rPr>
                <w:rFonts w:cs="Arial"/>
                <w:sz w:val="20"/>
              </w:rPr>
              <w:t xml:space="preserve"> or more of this group suffer DLT, then dose escalation is stopped, and this dose is declared the maximally administered dose. Three (3) additional patients will be entered at the </w:t>
            </w:r>
            <w:r w:rsidRPr="004305E3">
              <w:rPr>
                <w:rFonts w:cs="Arial"/>
                <w:sz w:val="20"/>
              </w:rPr>
              <w:t>next lowest dose level if only three</w:t>
            </w:r>
            <w:r w:rsidR="007D6B91" w:rsidRPr="004305E3">
              <w:rPr>
                <w:rFonts w:cs="Arial"/>
                <w:sz w:val="20"/>
              </w:rPr>
              <w:t xml:space="preserve"> patients were treated previously at that dose.</w:t>
            </w:r>
          </w:p>
        </w:tc>
      </w:tr>
      <w:tr w:rsidR="007D6B91" w:rsidRPr="004305E3" w14:paraId="2074A993" w14:textId="77777777" w:rsidTr="00370926">
        <w:tc>
          <w:tcPr>
            <w:tcW w:w="3060" w:type="dxa"/>
          </w:tcPr>
          <w:p w14:paraId="13D09B73" w14:textId="77777777" w:rsidR="007D6B91" w:rsidRPr="004305E3" w:rsidRDefault="007D6B91" w:rsidP="003814F1">
            <w:pPr>
              <w:pStyle w:val="TableText"/>
              <w:spacing w:before="120" w:after="120"/>
              <w:rPr>
                <w:rFonts w:cs="Arial"/>
              </w:rPr>
            </w:pPr>
            <w:r w:rsidRPr="004305E3">
              <w:rPr>
                <w:rFonts w:cs="Arial"/>
                <w:u w:val="single"/>
              </w:rPr>
              <w:t>&lt;</w:t>
            </w:r>
            <w:r w:rsidRPr="004305E3">
              <w:rPr>
                <w:rFonts w:cs="Arial"/>
              </w:rPr>
              <w:t>1 out of 6 at highest dose level below the maximally administered dose</w:t>
            </w:r>
          </w:p>
        </w:tc>
        <w:tc>
          <w:tcPr>
            <w:tcW w:w="5760" w:type="dxa"/>
          </w:tcPr>
          <w:p w14:paraId="44E85794" w14:textId="52B3EED1" w:rsidR="007D6B91" w:rsidRPr="004305E3" w:rsidRDefault="007D6B91" w:rsidP="003814F1">
            <w:pPr>
              <w:pStyle w:val="TableText"/>
              <w:spacing w:before="120" w:after="120"/>
              <w:rPr>
                <w:rFonts w:cs="Arial"/>
              </w:rPr>
            </w:pPr>
            <w:r w:rsidRPr="004305E3">
              <w:rPr>
                <w:rFonts w:cs="Arial"/>
              </w:rPr>
              <w:t xml:space="preserve">This is generally the recommended phase 2 dose. </w:t>
            </w:r>
            <w:r w:rsidR="00891688" w:rsidRPr="004305E3">
              <w:rPr>
                <w:rFonts w:cs="Arial"/>
              </w:rPr>
              <w:t xml:space="preserve">At least six </w:t>
            </w:r>
            <w:r w:rsidRPr="004305E3">
              <w:rPr>
                <w:rFonts w:cs="Arial"/>
              </w:rPr>
              <w:t xml:space="preserve"> patients must be entered at the recommended phase 2 dose.</w:t>
            </w:r>
          </w:p>
        </w:tc>
      </w:tr>
    </w:tbl>
    <w:p w14:paraId="369A39F4" w14:textId="77777777" w:rsidR="008B0B2D" w:rsidRPr="004305E3" w:rsidRDefault="008B0B2D" w:rsidP="008B0B2D">
      <w:pPr>
        <w:pStyle w:val="BodyTextIndent2"/>
        <w:ind w:left="0"/>
        <w:rPr>
          <w:rFonts w:cs="Arial"/>
        </w:rPr>
      </w:pPr>
    </w:p>
    <w:p w14:paraId="55AE1F67" w14:textId="288914BE" w:rsidR="008B0B2D" w:rsidRPr="004305E3" w:rsidRDefault="008B0B2D" w:rsidP="008B0B2D">
      <w:pPr>
        <w:pStyle w:val="BodyTextIndent2"/>
        <w:ind w:left="0"/>
        <w:rPr>
          <w:rFonts w:cs="Arial"/>
          <w:i/>
          <w:color w:val="0070C0"/>
        </w:rPr>
      </w:pPr>
      <w:r w:rsidRPr="004305E3">
        <w:rPr>
          <w:rFonts w:cs="Arial"/>
          <w:i/>
          <w:color w:val="0070C0"/>
        </w:rPr>
        <w:t xml:space="preserve">Provide definition of types, grades and duration of AEs that will be considered dose-limiting toxicities, or provide definitions of other endpoints that will be used to determine dose escalations. Note any definite exclusions from the DLT definition (if any rule states any grade 3/4 hematologic toxicity is a DLT but this excludes lymphopenia of any grade) and include when the DLT will be determined and give the specific timeframe for DLT evaluation (first cycle of therapy, any time during treatment, etc.). Please also describe how you will determine the MTD/recommended Phase 2 dose. This section must be consistent with the </w:t>
      </w:r>
      <w:r w:rsidR="00C4297B">
        <w:rPr>
          <w:rFonts w:cs="Arial"/>
          <w:i/>
          <w:color w:val="0070C0"/>
          <w:shd w:val="clear" w:color="auto" w:fill="92D050"/>
        </w:rPr>
        <w:t>Section 11</w:t>
      </w:r>
      <w:r w:rsidRPr="004305E3">
        <w:rPr>
          <w:rFonts w:cs="Arial"/>
          <w:i/>
          <w:color w:val="0070C0"/>
        </w:rPr>
        <w:t xml:space="preserve"> Statistical Considerations and </w:t>
      </w:r>
      <w:r w:rsidR="00C4297B">
        <w:rPr>
          <w:rFonts w:cs="Arial"/>
          <w:i/>
          <w:color w:val="0070C0"/>
          <w:shd w:val="clear" w:color="auto" w:fill="92D050"/>
        </w:rPr>
        <w:t>Section 6</w:t>
      </w:r>
      <w:r w:rsidRPr="004305E3">
        <w:rPr>
          <w:rFonts w:cs="Arial"/>
          <w:i/>
          <w:color w:val="0070C0"/>
        </w:rPr>
        <w:t xml:space="preserve"> Dosing Delays/Dose Modifications.</w:t>
      </w:r>
    </w:p>
    <w:p w14:paraId="13F7A37D" w14:textId="77777777" w:rsidR="008B0B2D" w:rsidRPr="004305E3" w:rsidRDefault="008B0B2D" w:rsidP="008B0B2D">
      <w:pPr>
        <w:pStyle w:val="BodyTextIndent2"/>
        <w:ind w:left="0"/>
        <w:rPr>
          <w:rFonts w:cs="Arial"/>
          <w:i/>
          <w:color w:val="0070C0"/>
        </w:rPr>
      </w:pPr>
      <w:r w:rsidRPr="004305E3">
        <w:rPr>
          <w:rFonts w:cs="Arial"/>
          <w:i/>
          <w:color w:val="0070C0"/>
        </w:rPr>
        <w:t>State any special warnings or precautions relevant to study drug administration, for example, incompatibility of study drug with commonly used intravenous solutions, necessity of administering drug with food, premedications, hydration, whether any monitoring of vital signs during or shortly after treatment is required, etc. If treatment will be self-administered (oral drug or self-injection), please reference any patient tools that will be implemented (study medication diary, subcutaneous injection instruction sheets, etc). State how missed (or vomited) doses should be handled.</w:t>
      </w:r>
    </w:p>
    <w:p w14:paraId="1E47A98F" w14:textId="5AF3C585" w:rsidR="007D6B91" w:rsidRPr="004305E3" w:rsidRDefault="009C0E98" w:rsidP="00AB4BFC">
      <w:pPr>
        <w:pStyle w:val="ListParagraph"/>
        <w:numPr>
          <w:ilvl w:val="2"/>
          <w:numId w:val="7"/>
        </w:numPr>
        <w:rPr>
          <w:rFonts w:cs="Arial"/>
          <w:b/>
          <w:snapToGrid/>
          <w:szCs w:val="24"/>
        </w:rPr>
      </w:pPr>
      <w:r>
        <w:rPr>
          <w:rFonts w:cs="Arial"/>
          <w:b/>
          <w:snapToGrid/>
          <w:szCs w:val="24"/>
        </w:rPr>
        <w:t>Dose-</w:t>
      </w:r>
      <w:r w:rsidR="007D6B91" w:rsidRPr="004305E3">
        <w:rPr>
          <w:rFonts w:cs="Arial"/>
          <w:b/>
          <w:snapToGrid/>
          <w:szCs w:val="24"/>
        </w:rPr>
        <w:t>Limiting Toxicity</w:t>
      </w:r>
    </w:p>
    <w:p w14:paraId="3E40A0CD" w14:textId="434AA4BD" w:rsidR="00FF353F" w:rsidRPr="004305E3" w:rsidRDefault="00FF353F" w:rsidP="00A65EF9">
      <w:pPr>
        <w:pStyle w:val="BodyText"/>
        <w:rPr>
          <w:rFonts w:cs="Arial"/>
        </w:rPr>
      </w:pPr>
      <w:r w:rsidRPr="004305E3">
        <w:rPr>
          <w:rFonts w:cs="Arial"/>
        </w:rPr>
        <w:t>Management and dose modifica</w:t>
      </w:r>
      <w:r w:rsidR="00093128" w:rsidRPr="004305E3">
        <w:rPr>
          <w:rFonts w:cs="Arial"/>
        </w:rPr>
        <w:t xml:space="preserve">tions associated with the </w:t>
      </w:r>
      <w:r w:rsidR="009A144F" w:rsidRPr="004305E3">
        <w:rPr>
          <w:rFonts w:cs="Arial"/>
        </w:rPr>
        <w:t>AEs</w:t>
      </w:r>
      <w:r w:rsidRPr="004305E3">
        <w:rPr>
          <w:rFonts w:cs="Arial"/>
        </w:rPr>
        <w:t xml:space="preserve"> are outlined in </w:t>
      </w:r>
      <w:r w:rsidR="007D6B91" w:rsidRPr="004305E3">
        <w:rPr>
          <w:rFonts w:cs="Arial"/>
          <w:shd w:val="clear" w:color="auto" w:fill="92D050"/>
        </w:rPr>
        <w:t>S</w:t>
      </w:r>
      <w:r w:rsidRPr="004305E3">
        <w:rPr>
          <w:rFonts w:cs="Arial"/>
          <w:shd w:val="clear" w:color="auto" w:fill="92D050"/>
        </w:rPr>
        <w:t xml:space="preserve">ection </w:t>
      </w:r>
      <w:r w:rsidR="00C4297B">
        <w:rPr>
          <w:rFonts w:cs="Arial"/>
          <w:shd w:val="clear" w:color="auto" w:fill="92D050"/>
        </w:rPr>
        <w:t>6</w:t>
      </w:r>
      <w:r w:rsidRPr="004305E3">
        <w:rPr>
          <w:rFonts w:cs="Arial"/>
        </w:rPr>
        <w:t xml:space="preserve"> </w:t>
      </w:r>
      <w:r w:rsidR="008B0B2D" w:rsidRPr="004305E3">
        <w:rPr>
          <w:rFonts w:cs="Arial"/>
        </w:rPr>
        <w:t>Dosing Delays/Dose Modifications</w:t>
      </w:r>
      <w:r w:rsidRPr="004305E3">
        <w:rPr>
          <w:rFonts w:cs="Arial"/>
        </w:rPr>
        <w:t>.</w:t>
      </w:r>
      <w:r w:rsidR="0077621E" w:rsidRPr="004305E3">
        <w:rPr>
          <w:rFonts w:cs="Arial"/>
        </w:rPr>
        <w:t xml:space="preserve"> </w:t>
      </w:r>
    </w:p>
    <w:p w14:paraId="5065A7BF" w14:textId="2B95AB48" w:rsidR="00DE4042" w:rsidRPr="004305E3" w:rsidRDefault="00891688" w:rsidP="00A65EF9">
      <w:pPr>
        <w:pStyle w:val="BodyText"/>
        <w:rPr>
          <w:rFonts w:cs="Arial"/>
        </w:rPr>
      </w:pPr>
      <w:r w:rsidRPr="004305E3">
        <w:rPr>
          <w:rFonts w:cs="Arial"/>
        </w:rPr>
        <w:t>Dose-</w:t>
      </w:r>
      <w:r w:rsidR="00DE4042" w:rsidRPr="004305E3">
        <w:rPr>
          <w:rFonts w:cs="Arial"/>
        </w:rPr>
        <w:t xml:space="preserve">limiting toxicity (DLT) will be defined as </w:t>
      </w:r>
      <w:r w:rsidR="00DE4042" w:rsidRPr="008C723A">
        <w:rPr>
          <w:rFonts w:cs="Arial"/>
          <w:b/>
          <w:color w:val="0070C0"/>
        </w:rPr>
        <w:t>&lt;&lt;  &gt;&gt;</w:t>
      </w:r>
      <w:r w:rsidR="00DE4042" w:rsidRPr="004305E3">
        <w:rPr>
          <w:rFonts w:cs="Arial"/>
          <w:color w:val="0070C0"/>
        </w:rPr>
        <w:t xml:space="preserve"> </w:t>
      </w:r>
      <w:r w:rsidR="00DE4042" w:rsidRPr="004305E3">
        <w:rPr>
          <w:rFonts w:cs="Arial"/>
        </w:rPr>
        <w:t>which are attributable to the study treatment during the first 28 days of therapy (Cycle 1)</w:t>
      </w:r>
      <w:r w:rsidR="00E5773F" w:rsidRPr="004305E3">
        <w:rPr>
          <w:rFonts w:cs="Arial"/>
        </w:rPr>
        <w:t xml:space="preserve">. </w:t>
      </w:r>
      <w:r w:rsidR="00A26E10">
        <w:rPr>
          <w:rFonts w:cs="Arial"/>
        </w:rPr>
        <w:t>The dose-</w:t>
      </w:r>
      <w:r w:rsidR="00DE4042" w:rsidRPr="004305E3">
        <w:rPr>
          <w:rFonts w:cs="Arial"/>
        </w:rPr>
        <w:t xml:space="preserve">limiting toxicity will be based on the tolerability observed during </w:t>
      </w:r>
      <w:r w:rsidR="00DE4042" w:rsidRPr="004305E3">
        <w:rPr>
          <w:rFonts w:cs="Arial"/>
          <w:color w:val="0070C0"/>
        </w:rPr>
        <w:t xml:space="preserve">&lt;&lt; Cycle # &gt;&gt; </w:t>
      </w:r>
      <w:r w:rsidR="00DE4042" w:rsidRPr="004305E3">
        <w:rPr>
          <w:rFonts w:cs="Arial"/>
        </w:rPr>
        <w:t>of treatment/observation</w:t>
      </w:r>
      <w:r w:rsidR="00E5773F" w:rsidRPr="004305E3">
        <w:rPr>
          <w:rFonts w:cs="Arial"/>
        </w:rPr>
        <w:t xml:space="preserve">. </w:t>
      </w:r>
      <w:r w:rsidR="00A26E10">
        <w:rPr>
          <w:rFonts w:cs="Arial"/>
        </w:rPr>
        <w:t>The maximum-</w:t>
      </w:r>
      <w:r w:rsidR="00DE4042" w:rsidRPr="004305E3">
        <w:rPr>
          <w:rFonts w:cs="Arial"/>
        </w:rPr>
        <w:t xml:space="preserve">tolerated dose of </w:t>
      </w:r>
      <w:r w:rsidR="00DE4042" w:rsidRPr="004305E3">
        <w:rPr>
          <w:rFonts w:cs="Arial"/>
          <w:color w:val="0070C0"/>
        </w:rPr>
        <w:t xml:space="preserve">&lt;&lt; study drug &gt;&gt; </w:t>
      </w:r>
      <w:r w:rsidR="00DE4042" w:rsidRPr="004305E3">
        <w:rPr>
          <w:rFonts w:cs="Arial"/>
        </w:rPr>
        <w:t>will be that dose at which fewer than one-thir</w:t>
      </w:r>
      <w:r w:rsidR="008E60C4">
        <w:rPr>
          <w:rFonts w:cs="Arial"/>
        </w:rPr>
        <w:t>d of patients experience a dose-</w:t>
      </w:r>
      <w:r w:rsidR="00DE4042" w:rsidRPr="004305E3">
        <w:rPr>
          <w:rFonts w:cs="Arial"/>
        </w:rPr>
        <w:t>limiting toxicity</w:t>
      </w:r>
      <w:r w:rsidR="00E5773F" w:rsidRPr="004305E3">
        <w:rPr>
          <w:rFonts w:cs="Arial"/>
        </w:rPr>
        <w:t xml:space="preserve">. </w:t>
      </w:r>
      <w:r w:rsidR="00DE4042" w:rsidRPr="004305E3">
        <w:rPr>
          <w:rFonts w:cs="Arial"/>
        </w:rPr>
        <w:t>If multiple toxicities</w:t>
      </w:r>
      <w:r w:rsidR="00E945EB">
        <w:rPr>
          <w:rFonts w:cs="Arial"/>
        </w:rPr>
        <w:t xml:space="preserve"> are seen, the presence of dose-</w:t>
      </w:r>
      <w:r w:rsidR="00DE4042" w:rsidRPr="004305E3">
        <w:rPr>
          <w:rFonts w:cs="Arial"/>
        </w:rPr>
        <w:t>limiting toxicity should be based on the most severe toxicity experienced.</w:t>
      </w:r>
    </w:p>
    <w:p w14:paraId="66E12AF8" w14:textId="1E95C2E8" w:rsidR="00DE4042" w:rsidRPr="004305E3" w:rsidRDefault="00A26E10" w:rsidP="00A65EF9">
      <w:pPr>
        <w:pStyle w:val="BodyText"/>
        <w:rPr>
          <w:rFonts w:cs="Arial"/>
        </w:rPr>
      </w:pPr>
      <w:r>
        <w:rPr>
          <w:rFonts w:cs="Arial"/>
        </w:rPr>
        <w:t>The dose-</w:t>
      </w:r>
      <w:r w:rsidR="00DE4042" w:rsidRPr="004305E3">
        <w:rPr>
          <w:rFonts w:cs="Arial"/>
        </w:rPr>
        <w:t xml:space="preserve">limiting toxicity will be defined as any grade 3 </w:t>
      </w:r>
      <w:r w:rsidR="00DE4042" w:rsidRPr="004305E3">
        <w:rPr>
          <w:rFonts w:cs="Arial"/>
          <w:color w:val="0070C0"/>
        </w:rPr>
        <w:t xml:space="preserve">&lt;&lt; type &gt;&gt; </w:t>
      </w:r>
      <w:r w:rsidR="00DE4042" w:rsidRPr="004305E3">
        <w:rPr>
          <w:rFonts w:cs="Arial"/>
        </w:rPr>
        <w:t xml:space="preserve">or grade 4 </w:t>
      </w:r>
      <w:r w:rsidR="00DE4042" w:rsidRPr="004305E3">
        <w:rPr>
          <w:rFonts w:cs="Arial"/>
          <w:color w:val="0070C0"/>
        </w:rPr>
        <w:t xml:space="preserve">&lt;&lt; type &gt;&gt; </w:t>
      </w:r>
      <w:r w:rsidR="00DE4042" w:rsidRPr="004305E3">
        <w:rPr>
          <w:rFonts w:cs="Arial"/>
        </w:rPr>
        <w:t xml:space="preserve">toxicity lasting longer than </w:t>
      </w:r>
      <w:r w:rsidR="00DE4042" w:rsidRPr="004305E3">
        <w:rPr>
          <w:rFonts w:cs="Arial"/>
          <w:color w:val="0070C0"/>
        </w:rPr>
        <w:t xml:space="preserve">&lt;&lt; # &gt;&gt; </w:t>
      </w:r>
      <w:r w:rsidR="00DE4042" w:rsidRPr="004305E3">
        <w:rPr>
          <w:rFonts w:cs="Arial"/>
        </w:rPr>
        <w:t xml:space="preserve">days despite </w:t>
      </w:r>
      <w:r w:rsidR="00DE4042" w:rsidRPr="004305E3">
        <w:rPr>
          <w:rFonts w:cs="Arial"/>
          <w:color w:val="0070C0"/>
        </w:rPr>
        <w:t xml:space="preserve">&lt;&lt; treatment/intervention &gt;&gt; </w:t>
      </w:r>
      <w:r w:rsidR="00DE4042" w:rsidRPr="004305E3">
        <w:rPr>
          <w:rFonts w:cs="Arial"/>
        </w:rPr>
        <w:t xml:space="preserve">which occurs during </w:t>
      </w:r>
      <w:r w:rsidR="00DE4042" w:rsidRPr="004305E3">
        <w:rPr>
          <w:rFonts w:cs="Arial"/>
          <w:color w:val="0070C0"/>
        </w:rPr>
        <w:t xml:space="preserve">&lt;&lt; Cycle # &gt;&gt; </w:t>
      </w:r>
      <w:r w:rsidR="00DE4042" w:rsidRPr="004305E3">
        <w:rPr>
          <w:rFonts w:cs="Arial"/>
        </w:rPr>
        <w:t xml:space="preserve">of treatment and observation with </w:t>
      </w:r>
      <w:r w:rsidR="00DE4042" w:rsidRPr="004305E3">
        <w:rPr>
          <w:rFonts w:cs="Arial"/>
          <w:color w:val="0070C0"/>
        </w:rPr>
        <w:t xml:space="preserve">&lt;&lt; study drug &gt;&gt; </w:t>
      </w:r>
      <w:r w:rsidR="00DE4042" w:rsidRPr="004305E3">
        <w:rPr>
          <w:rFonts w:cs="Arial"/>
        </w:rPr>
        <w:t xml:space="preserve">and </w:t>
      </w:r>
      <w:r w:rsidR="00DE4042" w:rsidRPr="004305E3">
        <w:rPr>
          <w:rFonts w:cs="Arial"/>
          <w:color w:val="0070C0"/>
        </w:rPr>
        <w:t xml:space="preserve">&lt;&lt; study drug &gt;&gt;, </w:t>
      </w:r>
      <w:r w:rsidR="00DE4042" w:rsidRPr="004305E3">
        <w:rPr>
          <w:rFonts w:cs="Arial"/>
        </w:rPr>
        <w:t>and which is attributable to the study drug(s)</w:t>
      </w:r>
      <w:r w:rsidR="00E5773F" w:rsidRPr="004305E3">
        <w:rPr>
          <w:rFonts w:cs="Arial"/>
        </w:rPr>
        <w:t xml:space="preserve">. </w:t>
      </w:r>
      <w:r w:rsidR="00DE4042" w:rsidRPr="004305E3">
        <w:rPr>
          <w:rFonts w:cs="Arial"/>
        </w:rPr>
        <w:t xml:space="preserve">In addition, any grade 3 or 4 </w:t>
      </w:r>
      <w:r w:rsidR="00DE4042" w:rsidRPr="004305E3">
        <w:rPr>
          <w:rFonts w:cs="Arial"/>
          <w:color w:val="0070C0"/>
        </w:rPr>
        <w:t xml:space="preserve">&lt;&lt; type &gt;&gt; </w:t>
      </w:r>
      <w:r w:rsidR="00DE4042" w:rsidRPr="004305E3">
        <w:rPr>
          <w:rFonts w:cs="Arial"/>
        </w:rPr>
        <w:t xml:space="preserve">toxicity will be a dose-limiting toxicity with the exclusion of grade 3 </w:t>
      </w:r>
      <w:r w:rsidR="00DE4042" w:rsidRPr="004305E3">
        <w:rPr>
          <w:rFonts w:cs="Arial"/>
          <w:color w:val="0070C0"/>
        </w:rPr>
        <w:t xml:space="preserve">&lt;&lt; AE &gt;&gt;. </w:t>
      </w:r>
    </w:p>
    <w:p w14:paraId="673A4B1A" w14:textId="77777777" w:rsidR="00DE4042" w:rsidRPr="004305E3" w:rsidRDefault="00DE4042" w:rsidP="00A65EF9">
      <w:pPr>
        <w:pStyle w:val="BodyText"/>
        <w:rPr>
          <w:rFonts w:cs="Arial"/>
        </w:rPr>
      </w:pPr>
      <w:r w:rsidRPr="004305E3">
        <w:rPr>
          <w:rFonts w:cs="Arial"/>
        </w:rPr>
        <w:t xml:space="preserve">Grade 3 or 4 </w:t>
      </w:r>
      <w:r w:rsidRPr="004305E3">
        <w:rPr>
          <w:rFonts w:cs="Arial"/>
          <w:color w:val="0070C0"/>
        </w:rPr>
        <w:t xml:space="preserve">&lt;&lt; AE &gt;&gt; </w:t>
      </w:r>
      <w:r w:rsidRPr="004305E3">
        <w:rPr>
          <w:rFonts w:cs="Arial"/>
        </w:rPr>
        <w:t xml:space="preserve">will be treated with </w:t>
      </w:r>
      <w:r w:rsidRPr="004305E3">
        <w:rPr>
          <w:rFonts w:cs="Arial"/>
          <w:color w:val="0070C0"/>
        </w:rPr>
        <w:t>&lt;&lt; drug &gt;&gt;</w:t>
      </w:r>
      <w:r w:rsidR="00E5773F" w:rsidRPr="004305E3">
        <w:rPr>
          <w:rFonts w:cs="Arial"/>
        </w:rPr>
        <w:t xml:space="preserve">. </w:t>
      </w:r>
      <w:r w:rsidRPr="004305E3">
        <w:rPr>
          <w:rFonts w:cs="Arial"/>
        </w:rPr>
        <w:t xml:space="preserve">Grade 3 or 4 </w:t>
      </w:r>
      <w:r w:rsidRPr="004305E3">
        <w:rPr>
          <w:rFonts w:cs="Arial"/>
          <w:color w:val="0070C0"/>
        </w:rPr>
        <w:t xml:space="preserve">&lt;&lt; AE &gt;&gt; </w:t>
      </w:r>
      <w:r w:rsidRPr="004305E3">
        <w:rPr>
          <w:rFonts w:cs="Arial"/>
        </w:rPr>
        <w:t xml:space="preserve">will be treated with </w:t>
      </w:r>
      <w:r w:rsidRPr="004305E3">
        <w:rPr>
          <w:rFonts w:cs="Arial"/>
          <w:color w:val="0070C0"/>
        </w:rPr>
        <w:t>&lt;&lt; drug &gt;&gt;</w:t>
      </w:r>
      <w:r w:rsidRPr="004305E3">
        <w:rPr>
          <w:rFonts w:cs="Arial"/>
        </w:rPr>
        <w:t>.</w:t>
      </w:r>
    </w:p>
    <w:p w14:paraId="42600A93" w14:textId="77777777" w:rsidR="00E5773F" w:rsidRPr="004305E3" w:rsidRDefault="00E5773F" w:rsidP="00A65EF9">
      <w:pPr>
        <w:pStyle w:val="BodyText"/>
        <w:rPr>
          <w:rFonts w:cs="Arial"/>
          <w:i/>
          <w:color w:val="0070C0"/>
        </w:rPr>
      </w:pPr>
      <w:r w:rsidRPr="004305E3">
        <w:rPr>
          <w:rFonts w:cs="Arial"/>
          <w:i/>
          <w:color w:val="0070C0"/>
        </w:rPr>
        <w:t>[repeat as necessary]</w:t>
      </w:r>
    </w:p>
    <w:p w14:paraId="798272FB" w14:textId="70695451" w:rsidR="00E5773F" w:rsidRPr="004305E3" w:rsidRDefault="00E5773F" w:rsidP="00A65EF9">
      <w:pPr>
        <w:pStyle w:val="BodyText"/>
        <w:rPr>
          <w:rFonts w:cs="Arial"/>
          <w:i/>
          <w:color w:val="0070C0"/>
        </w:rPr>
      </w:pPr>
      <w:r w:rsidRPr="004305E3">
        <w:rPr>
          <w:rFonts w:cs="Arial"/>
          <w:i/>
          <w:color w:val="0070C0"/>
        </w:rPr>
        <w:t>State the definition of the major potential toxicity and type, and how it will be managed and for how long. State how it will be graded and at what point the patient will be removed from study for dose-limiting toxicity related to &lt;&lt; type &gt;&gt;. Describ</w:t>
      </w:r>
      <w:r w:rsidR="00A26E10">
        <w:rPr>
          <w:rFonts w:cs="Arial"/>
          <w:i/>
          <w:color w:val="0070C0"/>
        </w:rPr>
        <w:t>e DLT attribution, if necessary.</w:t>
      </w:r>
      <w:r w:rsidRPr="004305E3">
        <w:rPr>
          <w:rFonts w:cs="Arial"/>
          <w:i/>
          <w:color w:val="0070C0"/>
        </w:rPr>
        <w:t xml:space="preserve"> </w:t>
      </w:r>
    </w:p>
    <w:p w14:paraId="1C81EF43" w14:textId="5D751C96" w:rsidR="00093128" w:rsidRPr="004305E3" w:rsidRDefault="00E5773F" w:rsidP="00A65EF9">
      <w:pPr>
        <w:pStyle w:val="BodyText"/>
        <w:rPr>
          <w:rFonts w:cs="Arial"/>
          <w:i/>
          <w:color w:val="0070C0"/>
        </w:rPr>
      </w:pPr>
      <w:r w:rsidRPr="004305E3">
        <w:rPr>
          <w:rFonts w:cs="Arial"/>
          <w:i/>
          <w:color w:val="0070C0"/>
        </w:rPr>
        <w:t>Describe any grading relative to supportive care, such as any nausea grade 3, or nausea that persists despite optimal supportive ca</w:t>
      </w:r>
      <w:r w:rsidR="00A26E10">
        <w:rPr>
          <w:rFonts w:cs="Arial"/>
          <w:i/>
          <w:color w:val="0070C0"/>
        </w:rPr>
        <w:t>re; mouth sores, diarrhea, etc.</w:t>
      </w:r>
    </w:p>
    <w:p w14:paraId="3FC49C5B" w14:textId="77777777" w:rsidR="00C47F7E" w:rsidRPr="00ED4DCB" w:rsidRDefault="00C47F7E" w:rsidP="00AB4BFC">
      <w:pPr>
        <w:pStyle w:val="Heading2"/>
        <w:numPr>
          <w:ilvl w:val="1"/>
          <w:numId w:val="7"/>
        </w:numPr>
        <w:spacing w:before="240"/>
      </w:pPr>
      <w:bookmarkStart w:id="54" w:name="_Toc65582239"/>
      <w:r w:rsidRPr="00ED4DCB">
        <w:t>Additional Treatment Modalities</w:t>
      </w:r>
      <w:bookmarkEnd w:id="54"/>
      <w:r w:rsidRPr="00ED4DCB">
        <w:rPr>
          <w:color w:val="0070C0"/>
        </w:rPr>
        <w:t xml:space="preserve"> </w:t>
      </w:r>
    </w:p>
    <w:p w14:paraId="74AF1FAE" w14:textId="003F3DF8" w:rsidR="006017E3" w:rsidRPr="004305E3" w:rsidRDefault="007B732B" w:rsidP="00A65EF9">
      <w:pPr>
        <w:pStyle w:val="BodyText"/>
        <w:rPr>
          <w:rFonts w:cs="Arial"/>
          <w:i/>
          <w:color w:val="0070C0"/>
        </w:rPr>
      </w:pPr>
      <w:r w:rsidRPr="004305E3">
        <w:rPr>
          <w:rFonts w:cs="Arial"/>
          <w:i/>
          <w:color w:val="0070C0"/>
        </w:rPr>
        <w:t xml:space="preserve">Provide a detailed description of any other modalities (e.g., surgery, radiotherapy) or procedures (e.g., hematopoietic stem cell transplantation) used in the protocol treatment, not as study assessments. If this study involves no other </w:t>
      </w:r>
      <w:r w:rsidR="00A26E10">
        <w:rPr>
          <w:rFonts w:cs="Arial"/>
          <w:i/>
          <w:color w:val="0070C0"/>
        </w:rPr>
        <w:t>modalities or procedures, state</w:t>
      </w:r>
      <w:r w:rsidRPr="004305E3">
        <w:rPr>
          <w:rFonts w:cs="Arial"/>
          <w:i/>
          <w:color w:val="0070C0"/>
        </w:rPr>
        <w:t xml:space="preserve"> “No other modalities will be used in this study.”  Study assessments are defined</w:t>
      </w:r>
      <w:r w:rsidR="008C7FB0" w:rsidRPr="004305E3">
        <w:rPr>
          <w:rFonts w:cs="Arial"/>
          <w:i/>
          <w:color w:val="0070C0"/>
        </w:rPr>
        <w:t xml:space="preserve"> and/or listed</w:t>
      </w:r>
      <w:r w:rsidRPr="004305E3">
        <w:rPr>
          <w:rFonts w:cs="Arial"/>
          <w:i/>
          <w:color w:val="0070C0"/>
        </w:rPr>
        <w:t xml:space="preserve"> in </w:t>
      </w:r>
      <w:r w:rsidRPr="004305E3">
        <w:rPr>
          <w:rFonts w:cs="Arial"/>
          <w:i/>
          <w:color w:val="0070C0"/>
          <w:shd w:val="clear" w:color="auto" w:fill="92D050"/>
        </w:rPr>
        <w:t>Section</w:t>
      </w:r>
      <w:r w:rsidR="00D47927">
        <w:rPr>
          <w:rFonts w:cs="Arial"/>
          <w:i/>
          <w:color w:val="0070C0"/>
          <w:shd w:val="clear" w:color="auto" w:fill="92D050"/>
        </w:rPr>
        <w:t xml:space="preserve"> </w:t>
      </w:r>
      <w:r w:rsidR="00891C15">
        <w:rPr>
          <w:rFonts w:cs="Arial"/>
          <w:i/>
          <w:color w:val="0070C0"/>
          <w:shd w:val="clear" w:color="auto" w:fill="92D050"/>
        </w:rPr>
        <w:t>5</w:t>
      </w:r>
      <w:r w:rsidR="00D47927">
        <w:rPr>
          <w:rFonts w:cs="Arial"/>
          <w:i/>
          <w:color w:val="0070C0"/>
          <w:shd w:val="clear" w:color="auto" w:fill="92D050"/>
        </w:rPr>
        <w:t xml:space="preserve"> </w:t>
      </w:r>
      <w:r w:rsidR="008C7FB0" w:rsidRPr="004305E3">
        <w:rPr>
          <w:rFonts w:cs="Arial"/>
          <w:i/>
          <w:color w:val="0070C0"/>
          <w:shd w:val="clear" w:color="auto" w:fill="92D050"/>
        </w:rPr>
        <w:t xml:space="preserve">and the Study Calendar </w:t>
      </w:r>
      <w:r w:rsidR="00351083">
        <w:rPr>
          <w:rFonts w:cs="Arial"/>
          <w:i/>
          <w:color w:val="0070C0"/>
        </w:rPr>
        <w:t>.</w:t>
      </w:r>
    </w:p>
    <w:p w14:paraId="7D5F4121" w14:textId="77777777" w:rsidR="00C04AEC" w:rsidRPr="004305E3" w:rsidRDefault="00D5652F" w:rsidP="00AB4BFC">
      <w:pPr>
        <w:pStyle w:val="Heading2"/>
        <w:numPr>
          <w:ilvl w:val="1"/>
          <w:numId w:val="7"/>
        </w:numPr>
      </w:pPr>
      <w:bookmarkStart w:id="55" w:name="_Toc65582240"/>
      <w:r w:rsidRPr="004305E3">
        <w:t>General Concomitant Medication and Supportive Care Guidelines</w:t>
      </w:r>
      <w:r w:rsidR="009B17FA" w:rsidRPr="004305E3">
        <w:rPr>
          <w:i/>
          <w:color w:val="0070C0"/>
        </w:rPr>
        <w:t xml:space="preserve"> (if applicable)</w:t>
      </w:r>
      <w:bookmarkEnd w:id="55"/>
    </w:p>
    <w:p w14:paraId="4A5296FC" w14:textId="77777777" w:rsidR="006017E3" w:rsidRPr="004305E3" w:rsidRDefault="006017E3" w:rsidP="00A65EF9">
      <w:pPr>
        <w:pStyle w:val="BodyText"/>
        <w:rPr>
          <w:rFonts w:cs="Arial"/>
          <w:i/>
          <w:color w:val="0070C0"/>
        </w:rPr>
      </w:pPr>
      <w:r w:rsidRPr="004305E3">
        <w:rPr>
          <w:rFonts w:cs="Arial"/>
          <w:i/>
          <w:color w:val="0070C0"/>
        </w:rPr>
        <w:t>Describe in detail any prophylactic or supportive care regimens required for investigational study agent(s) administration and state any special precautions or relevant warnings (e.g., incompatibility of agent with commonly used intravenous solutions, necessity of admini</w:t>
      </w:r>
      <w:r w:rsidR="00D31601" w:rsidRPr="004305E3">
        <w:rPr>
          <w:rFonts w:cs="Arial"/>
          <w:i/>
          <w:color w:val="0070C0"/>
        </w:rPr>
        <w:t>stering agent(s) with food, pre</w:t>
      </w:r>
      <w:r w:rsidRPr="004305E3">
        <w:rPr>
          <w:rFonts w:cs="Arial"/>
          <w:i/>
          <w:color w:val="0070C0"/>
        </w:rPr>
        <w:t>medications, etc.). Provide the same information for any other agent used in the study.</w:t>
      </w:r>
    </w:p>
    <w:p w14:paraId="5D770F19" w14:textId="690C9CDA" w:rsidR="009F16A2" w:rsidRPr="004305E3" w:rsidRDefault="008A07F7" w:rsidP="00A65EF9">
      <w:pPr>
        <w:pStyle w:val="BodyText"/>
        <w:rPr>
          <w:rFonts w:cs="Arial"/>
          <w:i/>
          <w:color w:val="0070C0"/>
        </w:rPr>
      </w:pPr>
      <w:r w:rsidRPr="004305E3">
        <w:rPr>
          <w:rFonts w:cs="Arial"/>
          <w:i/>
          <w:color w:val="0070C0"/>
        </w:rPr>
        <w:t>State guidelines for use of concomitant medications or any additional appropriate supportive care medications or treatments. The potential for interaction with the cytochrome P450 system should be addressed if applicable</w:t>
      </w:r>
      <w:r w:rsidR="00E5773F" w:rsidRPr="004305E3">
        <w:rPr>
          <w:rFonts w:cs="Arial"/>
          <w:i/>
          <w:color w:val="0070C0"/>
        </w:rPr>
        <w:t xml:space="preserve">. </w:t>
      </w:r>
      <w:r w:rsidR="007B732B" w:rsidRPr="004305E3">
        <w:rPr>
          <w:rFonts w:cs="Arial"/>
          <w:i/>
          <w:color w:val="0070C0"/>
        </w:rPr>
        <w:t>Note:  This is also mentioned in</w:t>
      </w:r>
      <w:r w:rsidR="00891688" w:rsidRPr="004305E3">
        <w:rPr>
          <w:rFonts w:cs="Arial"/>
          <w:i/>
          <w:color w:val="0070C0"/>
          <w:shd w:val="clear" w:color="auto" w:fill="92D050"/>
        </w:rPr>
        <w:t xml:space="preserve"> Section 4</w:t>
      </w:r>
      <w:r w:rsidR="007B732B" w:rsidRPr="004305E3">
        <w:rPr>
          <w:rFonts w:cs="Arial"/>
          <w:i/>
          <w:color w:val="0070C0"/>
        </w:rPr>
        <w:t>.</w:t>
      </w:r>
    </w:p>
    <w:p w14:paraId="3B8B0BD9" w14:textId="534AE369" w:rsidR="006C16D2" w:rsidRPr="004305E3" w:rsidRDefault="006C16D2" w:rsidP="00A65EF9">
      <w:pPr>
        <w:pStyle w:val="BodyText"/>
        <w:rPr>
          <w:rFonts w:cs="Arial"/>
          <w:i/>
          <w:color w:val="0070C0"/>
        </w:rPr>
      </w:pPr>
      <w:r w:rsidRPr="004305E3">
        <w:rPr>
          <w:rFonts w:cs="Arial"/>
          <w:i/>
          <w:color w:val="0070C0"/>
        </w:rPr>
        <w:t xml:space="preserve">Precautions or prohibitions regarding herbal products, </w:t>
      </w:r>
      <w:r w:rsidR="00CC3BB7" w:rsidRPr="004305E3">
        <w:rPr>
          <w:rFonts w:cs="Arial"/>
          <w:i/>
          <w:color w:val="0070C0"/>
        </w:rPr>
        <w:t xml:space="preserve">complementary </w:t>
      </w:r>
      <w:r w:rsidR="00FB3B3A">
        <w:rPr>
          <w:rFonts w:cs="Arial"/>
          <w:i/>
          <w:color w:val="0070C0"/>
        </w:rPr>
        <w:t>or alternative medications</w:t>
      </w:r>
      <w:r w:rsidRPr="004305E3">
        <w:rPr>
          <w:rFonts w:cs="Arial"/>
          <w:i/>
          <w:color w:val="0070C0"/>
        </w:rPr>
        <w:t xml:space="preserve"> and dietary supplements should be included here.</w:t>
      </w:r>
    </w:p>
    <w:p w14:paraId="1F171965" w14:textId="2BEDE13D" w:rsidR="00C2170E" w:rsidRPr="004305E3" w:rsidRDefault="00C2170E" w:rsidP="00C2170E">
      <w:pPr>
        <w:pStyle w:val="ListParagraph"/>
        <w:numPr>
          <w:ilvl w:val="2"/>
          <w:numId w:val="7"/>
        </w:numPr>
        <w:rPr>
          <w:rFonts w:cs="Arial"/>
          <w:i/>
          <w:snapToGrid/>
          <w:color w:val="0070C0"/>
          <w:szCs w:val="22"/>
        </w:rPr>
      </w:pPr>
      <w:r w:rsidRPr="004305E3">
        <w:rPr>
          <w:rFonts w:cs="Arial"/>
          <w:b/>
          <w:snapToGrid/>
          <w:szCs w:val="22"/>
        </w:rPr>
        <w:t>Usage of Concurrent/Concomitant Medications</w:t>
      </w:r>
      <w:r w:rsidRPr="004305E3">
        <w:rPr>
          <w:rFonts w:cs="Arial"/>
          <w:snapToGrid/>
          <w:szCs w:val="22"/>
        </w:rPr>
        <w:br/>
      </w:r>
      <w:r w:rsidRPr="004305E3">
        <w:rPr>
          <w:rFonts w:cs="Arial"/>
          <w:snapToGrid/>
          <w:szCs w:val="22"/>
        </w:rPr>
        <w:br/>
      </w:r>
      <w:r w:rsidRPr="004305E3">
        <w:rPr>
          <w:rFonts w:cs="Arial"/>
          <w:i/>
          <w:snapToGrid/>
          <w:color w:val="0070C0"/>
          <w:szCs w:val="22"/>
        </w:rPr>
        <w:t>Complete this section as required for the particular study and drug interactions concerns, for example consider:</w:t>
      </w:r>
    </w:p>
    <w:p w14:paraId="54360CF5" w14:textId="77777777" w:rsidR="00C2170E" w:rsidRPr="004305E3" w:rsidRDefault="00C2170E" w:rsidP="00C2170E">
      <w:pPr>
        <w:pStyle w:val="ListParagraph"/>
        <w:rPr>
          <w:rFonts w:cs="Arial"/>
          <w:i/>
          <w:snapToGrid/>
          <w:color w:val="0070C0"/>
          <w:szCs w:val="22"/>
        </w:rPr>
      </w:pPr>
    </w:p>
    <w:p w14:paraId="389C07F8"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Temperature elevations and treatment</w:t>
      </w:r>
    </w:p>
    <w:p w14:paraId="54EA7D53" w14:textId="345FD9DC" w:rsidR="00C2170E" w:rsidRPr="004305E3" w:rsidRDefault="00E945EB" w:rsidP="001D353C">
      <w:pPr>
        <w:pStyle w:val="ListParagraph"/>
        <w:widowControl/>
        <w:numPr>
          <w:ilvl w:val="0"/>
          <w:numId w:val="46"/>
        </w:numPr>
        <w:rPr>
          <w:rFonts w:cs="Arial"/>
          <w:i/>
          <w:color w:val="0070C0"/>
        </w:rPr>
      </w:pPr>
      <w:r>
        <w:rPr>
          <w:rFonts w:cs="Arial"/>
          <w:i/>
          <w:color w:val="0070C0"/>
        </w:rPr>
        <w:t>Growth f</w:t>
      </w:r>
      <w:r w:rsidR="00C2170E" w:rsidRPr="004305E3">
        <w:rPr>
          <w:rFonts w:cs="Arial"/>
          <w:i/>
          <w:color w:val="0070C0"/>
        </w:rPr>
        <w:t>actors</w:t>
      </w:r>
    </w:p>
    <w:p w14:paraId="42D6B6E3"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Antidiarrheals</w:t>
      </w:r>
    </w:p>
    <w:p w14:paraId="42330538"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Antiemetics</w:t>
      </w:r>
    </w:p>
    <w:p w14:paraId="3A5C1E9E"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Drugs such as lorazepam, prochlorperazine or serotonin antagonists may be used if clinically indicated</w:t>
      </w:r>
    </w:p>
    <w:p w14:paraId="7B0F751A"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Antihistamines</w:t>
      </w:r>
    </w:p>
    <w:p w14:paraId="1B0C6141"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Topical Steroid Creams</w:t>
      </w:r>
    </w:p>
    <w:p w14:paraId="44FBC95D" w14:textId="77777777" w:rsidR="00C2170E" w:rsidRPr="004305E3" w:rsidRDefault="00C2170E" w:rsidP="001D353C">
      <w:pPr>
        <w:pStyle w:val="ListParagraph"/>
        <w:widowControl/>
        <w:numPr>
          <w:ilvl w:val="0"/>
          <w:numId w:val="46"/>
        </w:numPr>
        <w:rPr>
          <w:rFonts w:cs="Arial"/>
          <w:i/>
          <w:color w:val="0070C0"/>
        </w:rPr>
      </w:pPr>
      <w:r w:rsidRPr="004305E3">
        <w:rPr>
          <w:rFonts w:cs="Arial"/>
          <w:i/>
          <w:color w:val="0070C0"/>
        </w:rPr>
        <w:t>Anticoagulants</w:t>
      </w:r>
    </w:p>
    <w:p w14:paraId="0A68CAF5" w14:textId="77777777" w:rsidR="00C2170E" w:rsidRPr="004305E3" w:rsidRDefault="00C2170E" w:rsidP="00C2170E">
      <w:pPr>
        <w:rPr>
          <w:rFonts w:cs="Arial"/>
          <w:i/>
          <w:color w:val="0070C0"/>
        </w:rPr>
      </w:pPr>
    </w:p>
    <w:p w14:paraId="713EC822" w14:textId="77777777" w:rsidR="00C2170E" w:rsidRPr="004305E3" w:rsidRDefault="00C2170E" w:rsidP="00C2170E">
      <w:pPr>
        <w:pStyle w:val="ListParagraph"/>
        <w:rPr>
          <w:rFonts w:cs="Arial"/>
          <w:i/>
          <w:snapToGrid/>
          <w:color w:val="0070C0"/>
          <w:szCs w:val="22"/>
        </w:rPr>
      </w:pPr>
      <w:r w:rsidRPr="004305E3">
        <w:rPr>
          <w:rFonts w:cs="Arial"/>
          <w:i/>
          <w:snapToGrid/>
          <w:color w:val="0070C0"/>
          <w:szCs w:val="22"/>
        </w:rPr>
        <w:t>Include any specific reasons for this indication or treatment.</w:t>
      </w:r>
      <w:r w:rsidRPr="004305E3">
        <w:rPr>
          <w:rFonts w:cs="Arial"/>
          <w:i/>
          <w:snapToGrid/>
          <w:color w:val="0070C0"/>
          <w:szCs w:val="22"/>
        </w:rPr>
        <w:br/>
      </w:r>
    </w:p>
    <w:p w14:paraId="1090A3DC" w14:textId="21343991" w:rsidR="00C2170E" w:rsidRPr="004305E3" w:rsidRDefault="00C2170E" w:rsidP="00C2170E">
      <w:pPr>
        <w:pStyle w:val="ListParagraph"/>
        <w:numPr>
          <w:ilvl w:val="2"/>
          <w:numId w:val="7"/>
        </w:numPr>
        <w:rPr>
          <w:rFonts w:cs="Arial"/>
          <w:i/>
          <w:snapToGrid/>
          <w:color w:val="0070C0"/>
          <w:szCs w:val="22"/>
        </w:rPr>
      </w:pPr>
      <w:r w:rsidRPr="004305E3">
        <w:rPr>
          <w:rFonts w:cs="Arial"/>
          <w:b/>
          <w:snapToGrid/>
          <w:szCs w:val="22"/>
        </w:rPr>
        <w:t>Dietary Restrictions</w:t>
      </w:r>
      <w:r w:rsidRPr="004305E3">
        <w:rPr>
          <w:rFonts w:cs="Arial"/>
          <w:b/>
          <w:snapToGrid/>
          <w:szCs w:val="22"/>
        </w:rPr>
        <w:br/>
      </w:r>
    </w:p>
    <w:p w14:paraId="24FB6976" w14:textId="1E6DB843" w:rsidR="00292528" w:rsidRDefault="00A34DC5" w:rsidP="00FB3B3A">
      <w:pPr>
        <w:pStyle w:val="ListParagraph"/>
        <w:rPr>
          <w:rFonts w:cs="Arial"/>
          <w:i/>
          <w:color w:val="0070C0"/>
          <w:shd w:val="clear" w:color="auto" w:fill="92D050"/>
        </w:rPr>
      </w:pPr>
      <w:r>
        <w:rPr>
          <w:rFonts w:cs="Arial"/>
          <w:b/>
          <w:snapToGrid/>
          <w:szCs w:val="22"/>
        </w:rPr>
        <w:t>5</w:t>
      </w:r>
      <w:r w:rsidR="00C2170E" w:rsidRPr="004305E3">
        <w:rPr>
          <w:rFonts w:cs="Arial"/>
          <w:b/>
          <w:snapToGrid/>
          <w:szCs w:val="22"/>
        </w:rPr>
        <w:t>.5.3  Prohibited Medications</w:t>
      </w:r>
      <w:r w:rsidR="00C2170E" w:rsidRPr="004305E3">
        <w:rPr>
          <w:rFonts w:cs="Arial"/>
          <w:b/>
          <w:snapToGrid/>
          <w:szCs w:val="22"/>
        </w:rPr>
        <w:br/>
      </w:r>
      <w:r w:rsidR="00C2170E" w:rsidRPr="004305E3">
        <w:rPr>
          <w:rFonts w:cs="Arial"/>
          <w:b/>
          <w:snapToGrid/>
          <w:szCs w:val="22"/>
        </w:rPr>
        <w:br/>
      </w:r>
      <w:r w:rsidR="00C2170E" w:rsidRPr="004305E3">
        <w:rPr>
          <w:rFonts w:cs="Arial"/>
          <w:i/>
          <w:color w:val="0070C0"/>
        </w:rPr>
        <w:t xml:space="preserve">Include any prohibited medications that are specific to the drugs in this study. A standard list of prohibited medications is provided in </w:t>
      </w:r>
      <w:r w:rsidR="00255719" w:rsidRPr="004305E3">
        <w:rPr>
          <w:rFonts w:cs="Arial"/>
          <w:i/>
          <w:color w:val="0070C0"/>
          <w:shd w:val="clear" w:color="auto" w:fill="92D050"/>
        </w:rPr>
        <w:t>Appendix 2</w:t>
      </w:r>
      <w:r w:rsidR="00C2170E" w:rsidRPr="004305E3">
        <w:rPr>
          <w:rFonts w:cs="Arial"/>
          <w:i/>
          <w:color w:val="0070C0"/>
          <w:shd w:val="clear" w:color="auto" w:fill="92D050"/>
        </w:rPr>
        <w:t>.</w:t>
      </w:r>
    </w:p>
    <w:p w14:paraId="7242A121" w14:textId="77777777" w:rsidR="00FB3B3A" w:rsidRPr="00FB3B3A" w:rsidRDefault="00FB3B3A" w:rsidP="00FB3B3A">
      <w:pPr>
        <w:pStyle w:val="ListParagraph"/>
        <w:rPr>
          <w:rFonts w:cs="Arial"/>
          <w:b/>
          <w:i/>
          <w:snapToGrid/>
          <w:color w:val="0070C0"/>
          <w:szCs w:val="22"/>
        </w:rPr>
      </w:pPr>
    </w:p>
    <w:p w14:paraId="5C099115" w14:textId="77777777" w:rsidR="00282EEA" w:rsidRPr="004305E3" w:rsidRDefault="00282EEA" w:rsidP="00AB4BFC">
      <w:pPr>
        <w:pStyle w:val="Heading2"/>
        <w:numPr>
          <w:ilvl w:val="1"/>
          <w:numId w:val="7"/>
        </w:numPr>
      </w:pPr>
      <w:bookmarkStart w:id="56" w:name="_Toc65582241"/>
      <w:r w:rsidRPr="004305E3">
        <w:t xml:space="preserve">Monitoring Subject Compliance </w:t>
      </w:r>
      <w:r w:rsidRPr="004305E3">
        <w:rPr>
          <w:i/>
          <w:color w:val="0070C0"/>
        </w:rPr>
        <w:t>(if applicable)</w:t>
      </w:r>
      <w:bookmarkEnd w:id="56"/>
    </w:p>
    <w:p w14:paraId="760FBBD3" w14:textId="77777777" w:rsidR="00E20EDB" w:rsidRPr="004305E3" w:rsidRDefault="00E20EDB" w:rsidP="00A65EF9">
      <w:pPr>
        <w:pStyle w:val="BodyText"/>
        <w:rPr>
          <w:rFonts w:cs="Arial"/>
        </w:rPr>
      </w:pPr>
      <w:r w:rsidRPr="004305E3">
        <w:rPr>
          <w:rFonts w:cs="Arial"/>
        </w:rPr>
        <w:t>Study drug will be administered or dispensed only to eligible patients under the supervision of the investigator or identified subinvestigator(s)</w:t>
      </w:r>
      <w:r w:rsidR="00FB6CAF" w:rsidRPr="004305E3">
        <w:rPr>
          <w:rFonts w:cs="Arial"/>
        </w:rPr>
        <w:t xml:space="preserve">. </w:t>
      </w:r>
      <w:r w:rsidRPr="004305E3">
        <w:rPr>
          <w:rFonts w:cs="Arial"/>
        </w:rPr>
        <w:t>The appropriate study personnel will maintain records of study drug receipt and dispensing. Comprehensive instructions will be provided to the patient in order to ensure compliance with dosing procedures.</w:t>
      </w:r>
    </w:p>
    <w:p w14:paraId="54A58EC1" w14:textId="77777777" w:rsidR="008C7FB0" w:rsidRPr="004305E3" w:rsidRDefault="008C7FB0" w:rsidP="00A65EF9">
      <w:pPr>
        <w:pStyle w:val="BodyText"/>
        <w:rPr>
          <w:rFonts w:cs="Arial"/>
          <w:i/>
          <w:color w:val="0070C0"/>
        </w:rPr>
      </w:pPr>
      <w:r w:rsidRPr="004305E3">
        <w:rPr>
          <w:rFonts w:cs="Arial"/>
          <w:i/>
          <w:color w:val="0070C0"/>
        </w:rPr>
        <w:t xml:space="preserve"> </w:t>
      </w:r>
      <w:r w:rsidR="003B4276" w:rsidRPr="004305E3">
        <w:rPr>
          <w:rFonts w:cs="Arial"/>
          <w:i/>
          <w:color w:val="0070C0"/>
        </w:rPr>
        <w:t xml:space="preserve">For orally or self-administered drugs, provide a method for assessing compliance with treatment, for example: </w:t>
      </w:r>
    </w:p>
    <w:p w14:paraId="6E625AC0" w14:textId="77777777" w:rsidR="008C7FB0" w:rsidRPr="004305E3" w:rsidRDefault="003B4276" w:rsidP="00A65EF9">
      <w:pPr>
        <w:pStyle w:val="BodyText"/>
        <w:rPr>
          <w:rFonts w:cs="Arial"/>
          <w:i/>
          <w:color w:val="0070C0"/>
        </w:rPr>
      </w:pPr>
      <w:r w:rsidRPr="004305E3">
        <w:rPr>
          <w:rFonts w:cs="Arial"/>
          <w:i/>
          <w:color w:val="0070C0"/>
        </w:rPr>
        <w:t>“The patient will be requested to maintain a medication diary of each dose of medication</w:t>
      </w:r>
      <w:r w:rsidR="00E5773F" w:rsidRPr="004305E3">
        <w:rPr>
          <w:rFonts w:cs="Arial"/>
          <w:i/>
          <w:color w:val="0070C0"/>
        </w:rPr>
        <w:t xml:space="preserve">. </w:t>
      </w:r>
      <w:r w:rsidRPr="004305E3">
        <w:rPr>
          <w:rFonts w:cs="Arial"/>
          <w:i/>
          <w:color w:val="0070C0"/>
        </w:rPr>
        <w:t xml:space="preserve">The medication diary will be returned to clinic staff at the end of each &lt;&lt; time frame &gt;&gt;.”  </w:t>
      </w:r>
    </w:p>
    <w:p w14:paraId="4E407362" w14:textId="77777777" w:rsidR="003B4276" w:rsidRPr="004305E3" w:rsidRDefault="003B4276" w:rsidP="00A65EF9">
      <w:pPr>
        <w:pStyle w:val="BodyText"/>
        <w:rPr>
          <w:rFonts w:cs="Arial"/>
          <w:i/>
          <w:color w:val="0070C0"/>
        </w:rPr>
      </w:pPr>
      <w:r w:rsidRPr="004305E3">
        <w:rPr>
          <w:rFonts w:cs="Arial"/>
          <w:i/>
          <w:color w:val="0070C0"/>
        </w:rPr>
        <w:t xml:space="preserve">The use of a diary should also be included in the schedule of procedures and study assessments. </w:t>
      </w:r>
    </w:p>
    <w:p w14:paraId="19974534" w14:textId="296B26C2" w:rsidR="00D5652F" w:rsidRPr="004305E3" w:rsidRDefault="00D5652F" w:rsidP="00AB4BFC">
      <w:pPr>
        <w:pStyle w:val="Heading2"/>
        <w:numPr>
          <w:ilvl w:val="1"/>
          <w:numId w:val="7"/>
        </w:numPr>
      </w:pPr>
      <w:bookmarkStart w:id="57" w:name="_Toc65582242"/>
      <w:r w:rsidRPr="004305E3">
        <w:t>Fol</w:t>
      </w:r>
      <w:r w:rsidR="00FB3B3A">
        <w:t>low-u</w:t>
      </w:r>
      <w:r w:rsidRPr="004305E3">
        <w:t>p</w:t>
      </w:r>
      <w:r w:rsidR="00C1379A" w:rsidRPr="004305E3">
        <w:t xml:space="preserve"> Period</w:t>
      </w:r>
      <w:bookmarkEnd w:id="57"/>
    </w:p>
    <w:p w14:paraId="5B46A41F" w14:textId="77777777" w:rsidR="00B342F3" w:rsidRPr="004305E3" w:rsidRDefault="00B342F3" w:rsidP="00A65EF9">
      <w:pPr>
        <w:pStyle w:val="BodyText"/>
        <w:rPr>
          <w:rFonts w:cs="Arial"/>
          <w:i/>
          <w:color w:val="0070C0"/>
        </w:rPr>
      </w:pPr>
      <w:r w:rsidRPr="004305E3">
        <w:rPr>
          <w:rFonts w:cs="Arial"/>
          <w:i/>
          <w:color w:val="0070C0"/>
        </w:rPr>
        <w:t xml:space="preserve">Describe how and for how long the patients will be followed after </w:t>
      </w:r>
      <w:r w:rsidR="00F5555E" w:rsidRPr="004305E3">
        <w:rPr>
          <w:rFonts w:cs="Arial"/>
          <w:i/>
          <w:color w:val="0070C0"/>
        </w:rPr>
        <w:t xml:space="preserve">an </w:t>
      </w:r>
      <w:r w:rsidR="009A144F" w:rsidRPr="004305E3">
        <w:rPr>
          <w:rFonts w:cs="Arial"/>
          <w:i/>
          <w:color w:val="0070C0"/>
        </w:rPr>
        <w:t>AE</w:t>
      </w:r>
      <w:r w:rsidR="00F5555E" w:rsidRPr="004305E3">
        <w:rPr>
          <w:rFonts w:cs="Arial"/>
          <w:i/>
          <w:color w:val="0070C0"/>
        </w:rPr>
        <w:t xml:space="preserve"> or after </w:t>
      </w:r>
      <w:r w:rsidRPr="004305E3">
        <w:rPr>
          <w:rFonts w:cs="Arial"/>
          <w:i/>
          <w:color w:val="0070C0"/>
        </w:rPr>
        <w:t>the completion of the treatment phase of the study.</w:t>
      </w:r>
      <w:r w:rsidR="004D1D47" w:rsidRPr="004305E3">
        <w:rPr>
          <w:rFonts w:cs="Arial"/>
          <w:i/>
          <w:color w:val="0070C0"/>
        </w:rPr>
        <w:t xml:space="preserve"> </w:t>
      </w:r>
      <w:r w:rsidR="008C167C" w:rsidRPr="004305E3">
        <w:rPr>
          <w:rFonts w:cs="Arial"/>
          <w:i/>
          <w:color w:val="0070C0"/>
        </w:rPr>
        <w:t>The details may be placed in</w:t>
      </w:r>
      <w:r w:rsidR="00E27BB5" w:rsidRPr="004305E3">
        <w:rPr>
          <w:rFonts w:cs="Arial"/>
          <w:i/>
          <w:color w:val="0070C0"/>
        </w:rPr>
        <w:t xml:space="preserve"> </w:t>
      </w:r>
      <w:r w:rsidR="008C7FB0" w:rsidRPr="004305E3">
        <w:rPr>
          <w:rFonts w:cs="Arial"/>
          <w:i/>
          <w:color w:val="0070C0"/>
          <w:shd w:val="clear" w:color="auto" w:fill="92D050"/>
        </w:rPr>
        <w:t>Study Calendar</w:t>
      </w:r>
      <w:r w:rsidR="008C167C" w:rsidRPr="004305E3">
        <w:rPr>
          <w:rFonts w:cs="Arial"/>
          <w:i/>
          <w:color w:val="0070C0"/>
        </w:rPr>
        <w:t>, with an appropriate reference made to that section of the protocol.</w:t>
      </w:r>
      <w:r w:rsidR="008C7FB0" w:rsidRPr="004305E3">
        <w:rPr>
          <w:rFonts w:cs="Arial"/>
          <w:i/>
          <w:color w:val="0070C0"/>
        </w:rPr>
        <w:t xml:space="preserve"> Sample language follows:  </w:t>
      </w:r>
    </w:p>
    <w:p w14:paraId="401316FF" w14:textId="77777777" w:rsidR="00E20EDB" w:rsidRPr="004305E3" w:rsidRDefault="00E47869" w:rsidP="00A65EF9">
      <w:pPr>
        <w:pStyle w:val="BodyText"/>
        <w:rPr>
          <w:rFonts w:cs="Arial"/>
        </w:rPr>
      </w:pPr>
      <w:r w:rsidRPr="004305E3">
        <w:rPr>
          <w:rFonts w:cs="Arial"/>
        </w:rPr>
        <w:t xml:space="preserve">Patients will be followed for </w:t>
      </w:r>
      <w:r w:rsidRPr="004305E3">
        <w:rPr>
          <w:rFonts w:cs="Arial"/>
          <w:iCs/>
          <w:u w:val="single"/>
        </w:rPr>
        <w:t># weeks/months/years</w:t>
      </w:r>
      <w:r w:rsidRPr="004305E3">
        <w:rPr>
          <w:rFonts w:cs="Arial"/>
        </w:rPr>
        <w:t xml:space="preserve"> after removal from </w:t>
      </w:r>
      <w:r w:rsidR="00CC3BB7" w:rsidRPr="004305E3">
        <w:rPr>
          <w:rFonts w:cs="Arial"/>
        </w:rPr>
        <w:t xml:space="preserve">the </w:t>
      </w:r>
      <w:r w:rsidRPr="004305E3">
        <w:rPr>
          <w:rFonts w:cs="Arial"/>
        </w:rPr>
        <w:t xml:space="preserve">study </w:t>
      </w:r>
      <w:r w:rsidR="00CC3BB7" w:rsidRPr="004305E3">
        <w:rPr>
          <w:rFonts w:cs="Arial"/>
        </w:rPr>
        <w:t xml:space="preserve">treatment </w:t>
      </w:r>
      <w:r w:rsidRPr="004305E3">
        <w:rPr>
          <w:rFonts w:cs="Arial"/>
        </w:rPr>
        <w:t>or until death</w:t>
      </w:r>
      <w:r w:rsidR="001B3D94" w:rsidRPr="004305E3">
        <w:rPr>
          <w:rFonts w:cs="Arial"/>
        </w:rPr>
        <w:t>, whichever occurs first</w:t>
      </w:r>
      <w:r w:rsidRPr="004305E3">
        <w:rPr>
          <w:rFonts w:cs="Arial"/>
        </w:rPr>
        <w:t xml:space="preserve">. </w:t>
      </w:r>
    </w:p>
    <w:p w14:paraId="37661765" w14:textId="057EA3BD" w:rsidR="00E20EDB" w:rsidRPr="004305E3" w:rsidRDefault="00E47869" w:rsidP="00A65EF9">
      <w:pPr>
        <w:pStyle w:val="BodyText"/>
        <w:rPr>
          <w:rFonts w:cs="Arial"/>
        </w:rPr>
      </w:pPr>
      <w:r w:rsidRPr="004305E3">
        <w:rPr>
          <w:rFonts w:cs="Arial"/>
        </w:rPr>
        <w:t xml:space="preserve">Patients removed from </w:t>
      </w:r>
      <w:r w:rsidR="00CC3BB7" w:rsidRPr="004305E3">
        <w:rPr>
          <w:rFonts w:cs="Arial"/>
        </w:rPr>
        <w:t xml:space="preserve">the </w:t>
      </w:r>
      <w:r w:rsidRPr="004305E3">
        <w:rPr>
          <w:rFonts w:cs="Arial"/>
        </w:rPr>
        <w:t xml:space="preserve">study </w:t>
      </w:r>
      <w:r w:rsidR="00CC3BB7" w:rsidRPr="004305E3">
        <w:rPr>
          <w:rFonts w:cs="Arial"/>
        </w:rPr>
        <w:t xml:space="preserve">treatment </w:t>
      </w:r>
      <w:r w:rsidRPr="004305E3">
        <w:rPr>
          <w:rFonts w:cs="Arial"/>
        </w:rPr>
        <w:t xml:space="preserve">for unacceptable </w:t>
      </w:r>
      <w:r w:rsidR="00C2170E" w:rsidRPr="004305E3">
        <w:rPr>
          <w:rFonts w:cs="Arial"/>
        </w:rPr>
        <w:t>S</w:t>
      </w:r>
      <w:r w:rsidR="009A144F" w:rsidRPr="004305E3">
        <w:rPr>
          <w:rFonts w:cs="Arial"/>
        </w:rPr>
        <w:t>AEs</w:t>
      </w:r>
      <w:r w:rsidRPr="004305E3">
        <w:rPr>
          <w:rFonts w:cs="Arial"/>
        </w:rPr>
        <w:t xml:space="preserve"> will be followed until resolution or stabilization of the adverse event.</w:t>
      </w:r>
      <w:r w:rsidR="00E20EDB" w:rsidRPr="004305E3">
        <w:rPr>
          <w:rFonts w:cs="Arial"/>
        </w:rPr>
        <w:t xml:space="preserve"> </w:t>
      </w:r>
      <w:r w:rsidR="00C2170E" w:rsidRPr="004305E3">
        <w:rPr>
          <w:rFonts w:cs="Arial"/>
        </w:rPr>
        <w:t xml:space="preserve">SAEs will be followed until completion. </w:t>
      </w:r>
    </w:p>
    <w:p w14:paraId="5955FA28" w14:textId="77777777" w:rsidR="00635B23" w:rsidRDefault="00635B23">
      <w:pPr>
        <w:rPr>
          <w:rFonts w:cs="Arial"/>
          <w:b/>
          <w:bCs/>
          <w:caps/>
          <w:kern w:val="32"/>
          <w:sz w:val="28"/>
          <w:szCs w:val="32"/>
        </w:rPr>
      </w:pPr>
      <w:r>
        <w:br w:type="page"/>
      </w:r>
    </w:p>
    <w:p w14:paraId="629C409A" w14:textId="26139C0A" w:rsidR="00D5652F" w:rsidRPr="004305E3" w:rsidRDefault="0035153A" w:rsidP="00C41F1F">
      <w:pPr>
        <w:pStyle w:val="Heading1"/>
        <w:numPr>
          <w:ilvl w:val="0"/>
          <w:numId w:val="7"/>
        </w:numPr>
      </w:pPr>
      <w:bookmarkStart w:id="58" w:name="_Toc65582243"/>
      <w:r>
        <w:t>D</w:t>
      </w:r>
      <w:r w:rsidR="00D5652F" w:rsidRPr="004305E3">
        <w:t xml:space="preserve">osing </w:t>
      </w:r>
      <w:r>
        <w:t>D</w:t>
      </w:r>
      <w:r w:rsidR="00D5652F" w:rsidRPr="004305E3">
        <w:t>elays/</w:t>
      </w:r>
      <w:r>
        <w:t>D</w:t>
      </w:r>
      <w:r w:rsidR="00D5652F" w:rsidRPr="004305E3">
        <w:t xml:space="preserve">ose </w:t>
      </w:r>
      <w:r>
        <w:t>M</w:t>
      </w:r>
      <w:r w:rsidR="00D5652F" w:rsidRPr="004305E3">
        <w:t>odifications</w:t>
      </w:r>
      <w:bookmarkEnd w:id="58"/>
    </w:p>
    <w:p w14:paraId="10B0729C" w14:textId="321F04AC" w:rsidR="00166F84" w:rsidRPr="004305E3" w:rsidRDefault="00166F84" w:rsidP="00166F84">
      <w:pPr>
        <w:pStyle w:val="ListParagraph"/>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PURPOSE:  To outline treatment modifications and management of specific toxicities and adverse events</w:t>
      </w:r>
      <w:r w:rsidR="00733591">
        <w:rPr>
          <w:rFonts w:cs="Arial"/>
        </w:rPr>
        <w:t xml:space="preserve">. </w:t>
      </w:r>
      <w:r w:rsidR="009A5B55" w:rsidRPr="004305E3">
        <w:rPr>
          <w:rFonts w:cs="Arial"/>
        </w:rPr>
        <w:t xml:space="preserve"> </w:t>
      </w:r>
    </w:p>
    <w:p w14:paraId="4E8E265C" w14:textId="77777777" w:rsidR="00166F84" w:rsidRPr="004305E3" w:rsidRDefault="00166F84" w:rsidP="00166F84">
      <w:pPr>
        <w:pStyle w:val="BodyTextIndent1"/>
        <w:ind w:left="0"/>
        <w:rPr>
          <w:rFonts w:cs="Arial"/>
        </w:rPr>
      </w:pPr>
    </w:p>
    <w:p w14:paraId="665C3CAF" w14:textId="2FB826CB" w:rsidR="00C2170E" w:rsidRPr="004305E3" w:rsidRDefault="00ED584F" w:rsidP="00A65EF9">
      <w:pPr>
        <w:pStyle w:val="BodyTextIndent1"/>
        <w:numPr>
          <w:ilvl w:val="0"/>
          <w:numId w:val="22"/>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rPr>
      </w:pPr>
      <w:r w:rsidRPr="004305E3">
        <w:rPr>
          <w:rFonts w:cs="Arial"/>
        </w:rPr>
        <w:t xml:space="preserve">Specification of safety parameters. [GCP 6.8.1] (See also </w:t>
      </w:r>
      <w:r w:rsidR="005555DF" w:rsidRPr="004305E3">
        <w:rPr>
          <w:rFonts w:cs="Arial"/>
          <w:shd w:val="clear" w:color="auto" w:fill="92D050"/>
        </w:rPr>
        <w:t>Section</w:t>
      </w:r>
      <w:r w:rsidR="00D47927">
        <w:rPr>
          <w:rFonts w:cs="Arial"/>
          <w:shd w:val="clear" w:color="auto" w:fill="92D050"/>
        </w:rPr>
        <w:t xml:space="preserve"> 5</w:t>
      </w:r>
      <w:r w:rsidRPr="004305E3">
        <w:rPr>
          <w:rFonts w:cs="Arial"/>
        </w:rPr>
        <w:t xml:space="preserve"> TREATMENT PLAN; </w:t>
      </w:r>
      <w:r w:rsidR="005555DF" w:rsidRPr="004305E3">
        <w:rPr>
          <w:rFonts w:cs="Arial"/>
          <w:shd w:val="clear" w:color="auto" w:fill="92D050"/>
        </w:rPr>
        <w:t>Section</w:t>
      </w:r>
      <w:r w:rsidR="00D47927">
        <w:rPr>
          <w:rFonts w:cs="Arial"/>
          <w:shd w:val="clear" w:color="auto" w:fill="92D050"/>
        </w:rPr>
        <w:t xml:space="preserve"> 7</w:t>
      </w:r>
      <w:r w:rsidRPr="004305E3">
        <w:rPr>
          <w:rFonts w:cs="Arial"/>
        </w:rPr>
        <w:t xml:space="preserve"> ADVERSE EVENTS.)</w:t>
      </w:r>
    </w:p>
    <w:p w14:paraId="55821C1C" w14:textId="5767FEC9" w:rsidR="008C7FB0" w:rsidRPr="004305E3" w:rsidRDefault="00F308FF" w:rsidP="00A65EF9">
      <w:pPr>
        <w:pStyle w:val="BodyText"/>
        <w:rPr>
          <w:rFonts w:cs="Arial"/>
          <w:i/>
          <w:color w:val="0070C0"/>
        </w:rPr>
      </w:pPr>
      <w:r w:rsidRPr="004305E3">
        <w:rPr>
          <w:rFonts w:cs="Arial"/>
          <w:i/>
          <w:color w:val="0070C0"/>
        </w:rPr>
        <w:t>Treatment plans should explicitly identify when treatment (typically dose) modifications are appropriate.</w:t>
      </w:r>
      <w:r w:rsidR="004321E9" w:rsidRPr="004305E3">
        <w:rPr>
          <w:rFonts w:cs="Arial"/>
          <w:i/>
          <w:color w:val="0070C0"/>
        </w:rPr>
        <w:t xml:space="preserve"> </w:t>
      </w:r>
      <w:r w:rsidRPr="004305E3">
        <w:rPr>
          <w:rFonts w:cs="Arial"/>
          <w:i/>
          <w:color w:val="0070C0"/>
        </w:rPr>
        <w:t>Treatment modifications/dosing delays and the factors predicating treatment modification should be explicit and clear.</w:t>
      </w:r>
      <w:r w:rsidR="004321E9" w:rsidRPr="004305E3">
        <w:rPr>
          <w:rFonts w:cs="Arial"/>
          <w:i/>
          <w:color w:val="0070C0"/>
        </w:rPr>
        <w:t xml:space="preserve"> </w:t>
      </w:r>
      <w:r w:rsidRPr="004305E3">
        <w:rPr>
          <w:rFonts w:cs="Arial"/>
          <w:i/>
          <w:color w:val="0070C0"/>
        </w:rPr>
        <w:t>If dose modifications or treatment delays are anticipated, please provide a dose de-escalation schema.</w:t>
      </w:r>
      <w:r w:rsidR="004321E9" w:rsidRPr="004305E3">
        <w:rPr>
          <w:rFonts w:cs="Arial"/>
          <w:i/>
          <w:color w:val="0070C0"/>
        </w:rPr>
        <w:t xml:space="preserve"> </w:t>
      </w:r>
      <w:r w:rsidRPr="004305E3">
        <w:rPr>
          <w:rFonts w:cs="Arial"/>
          <w:i/>
          <w:color w:val="0070C0"/>
        </w:rPr>
        <w:t xml:space="preserve">The following format for an orally available agent is provided as an example and </w:t>
      </w:r>
      <w:r w:rsidR="00673339" w:rsidRPr="004305E3">
        <w:rPr>
          <w:rFonts w:cs="Arial"/>
          <w:i/>
          <w:color w:val="0070C0"/>
        </w:rPr>
        <w:t>can</w:t>
      </w:r>
      <w:r w:rsidRPr="004305E3">
        <w:rPr>
          <w:rFonts w:cs="Arial"/>
          <w:i/>
          <w:color w:val="0070C0"/>
        </w:rPr>
        <w:t xml:space="preserve"> be modified</w:t>
      </w:r>
      <w:r w:rsidR="001E07A3">
        <w:rPr>
          <w:rFonts w:cs="Arial"/>
          <w:i/>
          <w:color w:val="0070C0"/>
        </w:rPr>
        <w:t>, replaced</w:t>
      </w:r>
      <w:r w:rsidR="00673339" w:rsidRPr="004305E3">
        <w:rPr>
          <w:rFonts w:cs="Arial"/>
          <w:i/>
          <w:color w:val="0070C0"/>
        </w:rPr>
        <w:t xml:space="preserve"> or deleted</w:t>
      </w:r>
      <w:r w:rsidR="00927805" w:rsidRPr="004305E3">
        <w:rPr>
          <w:rFonts w:cs="Arial"/>
          <w:i/>
          <w:color w:val="0070C0"/>
        </w:rPr>
        <w:t xml:space="preserve"> as appropriate</w:t>
      </w:r>
      <w:r w:rsidR="00FB6CAF" w:rsidRPr="004305E3">
        <w:rPr>
          <w:rFonts w:cs="Arial"/>
          <w:i/>
          <w:color w:val="0070C0"/>
        </w:rPr>
        <w:t xml:space="preserve">. </w:t>
      </w:r>
    </w:p>
    <w:p w14:paraId="7B7D5335" w14:textId="77777777" w:rsidR="00093128" w:rsidRPr="004305E3" w:rsidRDefault="008C7FB0" w:rsidP="008C7FB0">
      <w:pPr>
        <w:pStyle w:val="BodyText"/>
        <w:rPr>
          <w:rFonts w:cs="Arial"/>
          <w:i/>
          <w:color w:val="0070C0"/>
        </w:rPr>
      </w:pPr>
      <w:r w:rsidRPr="004305E3">
        <w:rPr>
          <w:rFonts w:cs="Arial"/>
          <w:i/>
          <w:color w:val="0070C0"/>
        </w:rPr>
        <w:t xml:space="preserve">See the below examples. </w:t>
      </w:r>
    </w:p>
    <w:p w14:paraId="11EE0DD2" w14:textId="463EB324" w:rsidR="003914F9" w:rsidRPr="004305E3" w:rsidRDefault="00740E57" w:rsidP="001E07A3">
      <w:pPr>
        <w:pStyle w:val="BodyText"/>
        <w:rPr>
          <w:rFonts w:cs="Arial"/>
        </w:rPr>
      </w:pPr>
      <w:r w:rsidRPr="004305E3">
        <w:rPr>
          <w:rFonts w:cs="Arial"/>
        </w:rPr>
        <w:t>Patients must meet eligibility criteria el</w:t>
      </w:r>
      <w:r w:rsidR="001E07A3">
        <w:rPr>
          <w:rFonts w:cs="Arial"/>
        </w:rPr>
        <w:t xml:space="preserve">igible on Day 1 to be treated. </w:t>
      </w:r>
      <w:r w:rsidR="003914F9" w:rsidRPr="004305E3">
        <w:rPr>
          <w:rFonts w:cs="Arial"/>
        </w:rPr>
        <w:t xml:space="preserve">The below </w:t>
      </w:r>
      <w:r w:rsidR="00F026CB" w:rsidRPr="004305E3">
        <w:rPr>
          <w:rFonts w:cs="Arial"/>
        </w:rPr>
        <w:t xml:space="preserve">sample </w:t>
      </w:r>
      <w:r w:rsidR="003914F9" w:rsidRPr="004305E3">
        <w:rPr>
          <w:rFonts w:cs="Arial"/>
        </w:rPr>
        <w:t xml:space="preserve">table is for an orally available drug. </w:t>
      </w:r>
      <w:r w:rsidR="008C7FB0" w:rsidRPr="004305E3">
        <w:rPr>
          <w:rFonts w:cs="Arial"/>
        </w:rPr>
        <w:br/>
      </w:r>
      <w:r w:rsidR="008C7FB0" w:rsidRPr="004305E3">
        <w:rPr>
          <w:rFonts w:cs="Arial"/>
        </w:rPr>
        <w:br/>
      </w:r>
      <w:r w:rsidR="008C7FB0" w:rsidRPr="004305E3">
        <w:rPr>
          <w:rFonts w:eastAsia="MS Mincho" w:cs="Arial"/>
          <w:i/>
          <w:color w:val="0070C0"/>
        </w:rPr>
        <w:t>Sample language:  Treatment or visit delays for public holidays or weather conditions do not constitute a protocol violation.</w:t>
      </w:r>
    </w:p>
    <w:tbl>
      <w:tblPr>
        <w:tblStyle w:val="LightList-Accent1"/>
        <w:tblW w:w="0" w:type="auto"/>
        <w:tblLook w:val="0420" w:firstRow="1" w:lastRow="0" w:firstColumn="0" w:lastColumn="0" w:noHBand="0" w:noVBand="1"/>
      </w:tblPr>
      <w:tblGrid>
        <w:gridCol w:w="403"/>
        <w:gridCol w:w="619"/>
        <w:gridCol w:w="3054"/>
        <w:gridCol w:w="5264"/>
      </w:tblGrid>
      <w:tr w:rsidR="003914F9" w:rsidRPr="004305E3" w14:paraId="0F134523" w14:textId="77777777" w:rsidTr="00506A8F">
        <w:trPr>
          <w:gridAfter w:val="1"/>
          <w:cnfStyle w:val="100000000000" w:firstRow="1" w:lastRow="0" w:firstColumn="0" w:lastColumn="0" w:oddVBand="0" w:evenVBand="0" w:oddHBand="0" w:evenHBand="0" w:firstRowFirstColumn="0" w:firstRowLastColumn="0" w:lastRowFirstColumn="0" w:lastRowLastColumn="0"/>
          <w:trHeight w:val="279"/>
        </w:trPr>
        <w:tc>
          <w:tcPr>
            <w:tcW w:w="0" w:type="auto"/>
            <w:gridSpan w:val="3"/>
          </w:tcPr>
          <w:p w14:paraId="7494E49D" w14:textId="77777777" w:rsidR="003914F9" w:rsidRPr="004305E3" w:rsidRDefault="003914F9" w:rsidP="003914F9">
            <w:pPr>
              <w:pStyle w:val="Caption"/>
              <w:keepNext/>
              <w:tabs>
                <w:tab w:val="left" w:pos="1262"/>
              </w:tabs>
              <w:rPr>
                <w:rFonts w:cs="Arial"/>
              </w:rPr>
            </w:pPr>
            <w:bookmarkStart w:id="59" w:name="_Toc312328617"/>
            <w:r w:rsidRPr="004305E3">
              <w:rPr>
                <w:rFonts w:cs="Arial"/>
              </w:rPr>
              <w:t>Dose Modifications and Dosing Delays</w:t>
            </w:r>
            <w:bookmarkEnd w:id="59"/>
          </w:p>
        </w:tc>
      </w:tr>
      <w:tr w:rsidR="003914F9" w:rsidRPr="004305E3" w14:paraId="032C3FFB" w14:textId="77777777" w:rsidTr="00506A8F">
        <w:trPr>
          <w:gridAfter w:val="1"/>
          <w:cnfStyle w:val="000000100000" w:firstRow="0" w:lastRow="0" w:firstColumn="0" w:lastColumn="0" w:oddVBand="0" w:evenVBand="0" w:oddHBand="1" w:evenHBand="0" w:firstRowFirstColumn="0" w:firstRowLastColumn="0" w:lastRowFirstColumn="0" w:lastRowLastColumn="0"/>
          <w:trHeight w:val="251"/>
        </w:trPr>
        <w:tc>
          <w:tcPr>
            <w:tcW w:w="0" w:type="auto"/>
            <w:gridSpan w:val="2"/>
          </w:tcPr>
          <w:p w14:paraId="71500AFB" w14:textId="77777777" w:rsidR="003914F9" w:rsidRPr="004305E3" w:rsidRDefault="003914F9" w:rsidP="002B6830">
            <w:pPr>
              <w:spacing w:before="40" w:after="40"/>
              <w:jc w:val="center"/>
              <w:rPr>
                <w:rFonts w:eastAsia="MS Mincho" w:cs="Arial"/>
                <w:b/>
                <w:sz w:val="20"/>
                <w:szCs w:val="20"/>
              </w:rPr>
            </w:pPr>
            <w:r w:rsidRPr="004305E3">
              <w:rPr>
                <w:rFonts w:eastAsia="MS Mincho" w:cs="Arial"/>
                <w:b/>
                <w:sz w:val="20"/>
                <w:szCs w:val="20"/>
              </w:rPr>
              <w:t>Dose Level</w:t>
            </w:r>
          </w:p>
        </w:tc>
        <w:tc>
          <w:tcPr>
            <w:tcW w:w="0" w:type="auto"/>
          </w:tcPr>
          <w:p w14:paraId="26C23306" w14:textId="77777777" w:rsidR="003914F9" w:rsidRPr="004305E3" w:rsidRDefault="003914F9" w:rsidP="002B6830">
            <w:pPr>
              <w:spacing w:before="40" w:after="40"/>
              <w:jc w:val="center"/>
              <w:rPr>
                <w:rFonts w:eastAsia="MS Mincho" w:cs="Arial"/>
                <w:b/>
                <w:sz w:val="20"/>
                <w:szCs w:val="20"/>
              </w:rPr>
            </w:pPr>
            <w:r w:rsidRPr="004305E3">
              <w:rPr>
                <w:rFonts w:eastAsia="MS Mincho" w:cs="Arial"/>
                <w:b/>
                <w:sz w:val="20"/>
                <w:szCs w:val="20"/>
              </w:rPr>
              <w:t>Dose of Study Drug</w:t>
            </w:r>
          </w:p>
        </w:tc>
      </w:tr>
      <w:tr w:rsidR="003914F9" w:rsidRPr="004305E3" w14:paraId="0CA02AA5" w14:textId="77777777" w:rsidTr="00506A8F">
        <w:trPr>
          <w:gridAfter w:val="1"/>
          <w:trHeight w:val="251"/>
        </w:trPr>
        <w:tc>
          <w:tcPr>
            <w:tcW w:w="0" w:type="auto"/>
            <w:gridSpan w:val="2"/>
          </w:tcPr>
          <w:p w14:paraId="539F28A5" w14:textId="77777777" w:rsidR="003914F9" w:rsidRPr="004305E3" w:rsidRDefault="003914F9" w:rsidP="002B6830">
            <w:pPr>
              <w:spacing w:before="40" w:after="40"/>
              <w:jc w:val="center"/>
              <w:rPr>
                <w:rFonts w:eastAsia="MS Mincho" w:cs="Arial"/>
                <w:sz w:val="20"/>
                <w:szCs w:val="20"/>
              </w:rPr>
            </w:pPr>
            <w:r w:rsidRPr="004305E3">
              <w:rPr>
                <w:rFonts w:eastAsia="MS Mincho" w:cs="Arial"/>
                <w:sz w:val="20"/>
                <w:szCs w:val="20"/>
              </w:rPr>
              <w:t>-1</w:t>
            </w:r>
          </w:p>
        </w:tc>
        <w:tc>
          <w:tcPr>
            <w:tcW w:w="0" w:type="auto"/>
          </w:tcPr>
          <w:p w14:paraId="1BE71F15" w14:textId="77777777" w:rsidR="003914F9" w:rsidRPr="004305E3" w:rsidRDefault="003914F9" w:rsidP="002B6830">
            <w:pPr>
              <w:spacing w:before="40" w:after="40"/>
              <w:jc w:val="center"/>
              <w:rPr>
                <w:rFonts w:eastAsia="MS Mincho" w:cs="Arial"/>
                <w:sz w:val="20"/>
                <w:szCs w:val="20"/>
              </w:rPr>
            </w:pPr>
          </w:p>
        </w:tc>
      </w:tr>
      <w:tr w:rsidR="003914F9" w:rsidRPr="004305E3" w14:paraId="1958A78B" w14:textId="77777777" w:rsidTr="00506A8F">
        <w:trPr>
          <w:gridAfter w:val="1"/>
          <w:cnfStyle w:val="000000100000" w:firstRow="0" w:lastRow="0" w:firstColumn="0" w:lastColumn="0" w:oddVBand="0" w:evenVBand="0" w:oddHBand="1" w:evenHBand="0" w:firstRowFirstColumn="0" w:firstRowLastColumn="0" w:lastRowFirstColumn="0" w:lastRowLastColumn="0"/>
          <w:trHeight w:val="242"/>
        </w:trPr>
        <w:tc>
          <w:tcPr>
            <w:tcW w:w="0" w:type="auto"/>
            <w:gridSpan w:val="2"/>
          </w:tcPr>
          <w:p w14:paraId="7790B063" w14:textId="77777777" w:rsidR="003914F9" w:rsidRPr="004305E3" w:rsidRDefault="003914F9" w:rsidP="002B6830">
            <w:pPr>
              <w:spacing w:before="40" w:after="40"/>
              <w:jc w:val="center"/>
              <w:rPr>
                <w:rFonts w:eastAsia="MS Mincho" w:cs="Arial"/>
                <w:sz w:val="20"/>
                <w:szCs w:val="20"/>
              </w:rPr>
            </w:pPr>
            <w:r w:rsidRPr="004305E3">
              <w:rPr>
                <w:rFonts w:eastAsia="MS Mincho" w:cs="Arial"/>
                <w:sz w:val="20"/>
                <w:szCs w:val="20"/>
              </w:rPr>
              <w:t>1</w:t>
            </w:r>
          </w:p>
        </w:tc>
        <w:tc>
          <w:tcPr>
            <w:tcW w:w="0" w:type="auto"/>
          </w:tcPr>
          <w:p w14:paraId="04CBCBDE" w14:textId="77777777" w:rsidR="003914F9" w:rsidRPr="004305E3" w:rsidRDefault="003914F9" w:rsidP="002B6830">
            <w:pPr>
              <w:spacing w:before="40" w:after="40"/>
              <w:jc w:val="center"/>
              <w:rPr>
                <w:rFonts w:eastAsia="MS Mincho" w:cs="Arial"/>
                <w:sz w:val="20"/>
                <w:szCs w:val="20"/>
              </w:rPr>
            </w:pPr>
          </w:p>
        </w:tc>
      </w:tr>
      <w:tr w:rsidR="003914F9" w:rsidRPr="004305E3" w14:paraId="6558A51F" w14:textId="77777777" w:rsidTr="00506A8F">
        <w:trPr>
          <w:gridAfter w:val="1"/>
          <w:trHeight w:val="251"/>
        </w:trPr>
        <w:tc>
          <w:tcPr>
            <w:tcW w:w="0" w:type="auto"/>
            <w:gridSpan w:val="2"/>
          </w:tcPr>
          <w:p w14:paraId="79203332" w14:textId="77777777" w:rsidR="003914F9" w:rsidRPr="004305E3" w:rsidRDefault="003914F9" w:rsidP="002B6830">
            <w:pPr>
              <w:spacing w:before="40" w:after="40"/>
              <w:jc w:val="center"/>
              <w:rPr>
                <w:rFonts w:eastAsia="MS Mincho" w:cs="Arial"/>
                <w:sz w:val="20"/>
                <w:szCs w:val="20"/>
              </w:rPr>
            </w:pPr>
            <w:r w:rsidRPr="004305E3">
              <w:rPr>
                <w:rFonts w:eastAsia="MS Mincho" w:cs="Arial"/>
                <w:sz w:val="20"/>
                <w:szCs w:val="20"/>
              </w:rPr>
              <w:t>2</w:t>
            </w:r>
          </w:p>
        </w:tc>
        <w:tc>
          <w:tcPr>
            <w:tcW w:w="0" w:type="auto"/>
          </w:tcPr>
          <w:p w14:paraId="6358EBBD" w14:textId="77777777" w:rsidR="003914F9" w:rsidRPr="004305E3" w:rsidRDefault="003914F9" w:rsidP="002B6830">
            <w:pPr>
              <w:spacing w:before="40" w:after="40"/>
              <w:jc w:val="center"/>
              <w:rPr>
                <w:rFonts w:eastAsia="MS Mincho" w:cs="Arial"/>
                <w:sz w:val="20"/>
                <w:szCs w:val="20"/>
              </w:rPr>
            </w:pPr>
          </w:p>
        </w:tc>
      </w:tr>
      <w:tr w:rsidR="003914F9" w:rsidRPr="004305E3" w14:paraId="60571A72" w14:textId="77777777" w:rsidTr="00506A8F">
        <w:trPr>
          <w:gridAfter w:val="1"/>
          <w:cnfStyle w:val="000000100000" w:firstRow="0" w:lastRow="0" w:firstColumn="0" w:lastColumn="0" w:oddVBand="0" w:evenVBand="0" w:oddHBand="1" w:evenHBand="0" w:firstRowFirstColumn="0" w:firstRowLastColumn="0" w:lastRowFirstColumn="0" w:lastRowLastColumn="0"/>
          <w:trHeight w:val="251"/>
        </w:trPr>
        <w:tc>
          <w:tcPr>
            <w:tcW w:w="0" w:type="auto"/>
            <w:gridSpan w:val="2"/>
          </w:tcPr>
          <w:p w14:paraId="14C392F2" w14:textId="77777777" w:rsidR="003914F9" w:rsidRPr="004305E3" w:rsidRDefault="003914F9" w:rsidP="002B6830">
            <w:pPr>
              <w:spacing w:before="40" w:after="40"/>
              <w:jc w:val="center"/>
              <w:rPr>
                <w:rFonts w:eastAsia="MS Mincho" w:cs="Arial"/>
                <w:sz w:val="20"/>
                <w:szCs w:val="20"/>
              </w:rPr>
            </w:pPr>
            <w:r w:rsidRPr="004305E3">
              <w:rPr>
                <w:rFonts w:eastAsia="MS Mincho" w:cs="Arial"/>
                <w:sz w:val="20"/>
                <w:szCs w:val="20"/>
              </w:rPr>
              <w:t>3</w:t>
            </w:r>
          </w:p>
        </w:tc>
        <w:tc>
          <w:tcPr>
            <w:tcW w:w="0" w:type="auto"/>
          </w:tcPr>
          <w:p w14:paraId="2DE90AFB" w14:textId="77777777" w:rsidR="003914F9" w:rsidRPr="004305E3" w:rsidRDefault="003914F9" w:rsidP="002B6830">
            <w:pPr>
              <w:spacing w:before="40" w:after="40"/>
              <w:jc w:val="center"/>
              <w:rPr>
                <w:rFonts w:eastAsia="MS Mincho" w:cs="Arial"/>
                <w:sz w:val="20"/>
                <w:szCs w:val="20"/>
              </w:rPr>
            </w:pPr>
          </w:p>
        </w:tc>
      </w:tr>
      <w:tr w:rsidR="003914F9" w:rsidRPr="004305E3" w14:paraId="40647C82" w14:textId="77777777" w:rsidTr="00506A8F">
        <w:trPr>
          <w:gridAfter w:val="1"/>
          <w:trHeight w:val="432"/>
        </w:trPr>
        <w:tc>
          <w:tcPr>
            <w:tcW w:w="0" w:type="auto"/>
            <w:gridSpan w:val="3"/>
          </w:tcPr>
          <w:p w14:paraId="089E6A66" w14:textId="77777777" w:rsidR="008C7FB0" w:rsidRPr="004305E3" w:rsidRDefault="003914F9" w:rsidP="008C7FB0">
            <w:pPr>
              <w:spacing w:before="40" w:after="40"/>
              <w:rPr>
                <w:rFonts w:eastAsia="MS Mincho" w:cs="Arial"/>
                <w:sz w:val="18"/>
                <w:szCs w:val="18"/>
              </w:rPr>
            </w:pPr>
            <w:r w:rsidRPr="004305E3">
              <w:rPr>
                <w:rFonts w:eastAsia="MS Mincho" w:cs="Arial"/>
                <w:sz w:val="18"/>
                <w:szCs w:val="18"/>
              </w:rPr>
              <w:t>Footnotes</w:t>
            </w:r>
          </w:p>
        </w:tc>
      </w:tr>
      <w:tr w:rsidR="00927805" w:rsidRPr="004305E3" w14:paraId="0431229C" w14:textId="77777777" w:rsidTr="00506A8F">
        <w:trPr>
          <w:gridBefore w:val="1"/>
          <w:cnfStyle w:val="000000100000" w:firstRow="0" w:lastRow="0" w:firstColumn="0" w:lastColumn="0" w:oddVBand="0" w:evenVBand="0" w:oddHBand="1" w:evenHBand="0" w:firstRowFirstColumn="0" w:firstRowLastColumn="0" w:lastRowFirstColumn="0" w:lastRowLastColumn="0"/>
          <w:trHeight w:val="116"/>
        </w:trPr>
        <w:tc>
          <w:tcPr>
            <w:tcW w:w="0" w:type="auto"/>
            <w:gridSpan w:val="3"/>
            <w:hideMark/>
          </w:tcPr>
          <w:p w14:paraId="6A095C91" w14:textId="77777777" w:rsidR="0049458A" w:rsidRPr="004305E3" w:rsidRDefault="00816379" w:rsidP="00070F88">
            <w:pPr>
              <w:keepNext/>
              <w:spacing w:before="120" w:after="240"/>
              <w:ind w:left="1440" w:hanging="1440"/>
              <w:rPr>
                <w:rFonts w:cs="Arial"/>
                <w:b/>
                <w:color w:val="0070C0"/>
                <w:sz w:val="20"/>
                <w:szCs w:val="20"/>
              </w:rPr>
            </w:pPr>
            <w:r w:rsidRPr="004305E3">
              <w:rPr>
                <w:rFonts w:cs="Arial"/>
                <w:b/>
                <w:color w:val="0070C0"/>
                <w:sz w:val="20"/>
                <w:szCs w:val="20"/>
              </w:rPr>
              <w:t>Example:</w:t>
            </w:r>
            <w:r w:rsidR="00927805" w:rsidRPr="004305E3">
              <w:rPr>
                <w:rFonts w:cs="Arial"/>
                <w:b/>
                <w:color w:val="0070C0"/>
                <w:sz w:val="20"/>
                <w:szCs w:val="20"/>
              </w:rPr>
              <w:t xml:space="preserve">        I</w:t>
            </w:r>
            <w:r w:rsidR="00927805" w:rsidRPr="004305E3">
              <w:rPr>
                <w:rFonts w:cs="Arial"/>
                <w:b/>
                <w:bCs/>
                <w:color w:val="0070C0"/>
                <w:sz w:val="20"/>
                <w:szCs w:val="20"/>
              </w:rPr>
              <w:t>xazomib and Bendamustine</w:t>
            </w:r>
            <w:r w:rsidR="00927805" w:rsidRPr="004305E3">
              <w:rPr>
                <w:rFonts w:cs="Arial"/>
                <w:b/>
                <w:color w:val="0070C0"/>
                <w:sz w:val="20"/>
                <w:szCs w:val="20"/>
              </w:rPr>
              <w:t xml:space="preserve"> Dose Adjustments for Hematologic Toxicities</w:t>
            </w:r>
          </w:p>
        </w:tc>
      </w:tr>
      <w:tr w:rsidR="00927805" w:rsidRPr="004305E3" w14:paraId="2CF7EA70" w14:textId="77777777" w:rsidTr="00506A8F">
        <w:trPr>
          <w:gridBefore w:val="1"/>
          <w:trHeight w:val="116"/>
        </w:trPr>
        <w:tc>
          <w:tcPr>
            <w:tcW w:w="0" w:type="auto"/>
            <w:gridSpan w:val="2"/>
            <w:hideMark/>
          </w:tcPr>
          <w:p w14:paraId="6C097EC8" w14:textId="77777777" w:rsidR="0049458A" w:rsidRPr="004305E3" w:rsidRDefault="00927805" w:rsidP="00070F88">
            <w:pPr>
              <w:keepNext/>
              <w:spacing w:before="40" w:after="40"/>
              <w:jc w:val="center"/>
              <w:rPr>
                <w:rFonts w:cs="Arial"/>
                <w:sz w:val="20"/>
                <w:szCs w:val="20"/>
              </w:rPr>
            </w:pPr>
            <w:r w:rsidRPr="004305E3">
              <w:rPr>
                <w:rFonts w:cs="Arial"/>
                <w:sz w:val="20"/>
                <w:szCs w:val="20"/>
              </w:rPr>
              <w:t>Criteria</w:t>
            </w:r>
          </w:p>
        </w:tc>
        <w:tc>
          <w:tcPr>
            <w:tcW w:w="0" w:type="auto"/>
            <w:hideMark/>
          </w:tcPr>
          <w:p w14:paraId="43519CC4" w14:textId="77777777" w:rsidR="0049458A" w:rsidRPr="004305E3" w:rsidRDefault="00927805" w:rsidP="00070F88">
            <w:pPr>
              <w:keepNext/>
              <w:spacing w:before="40" w:after="40"/>
              <w:jc w:val="center"/>
              <w:rPr>
                <w:rFonts w:cs="Arial"/>
                <w:sz w:val="20"/>
                <w:szCs w:val="20"/>
              </w:rPr>
            </w:pPr>
            <w:r w:rsidRPr="004305E3">
              <w:rPr>
                <w:rFonts w:cs="Arial"/>
                <w:sz w:val="20"/>
                <w:szCs w:val="20"/>
              </w:rPr>
              <w:t>Action</w:t>
            </w:r>
          </w:p>
        </w:tc>
      </w:tr>
      <w:tr w:rsidR="00927805" w:rsidRPr="004305E3" w14:paraId="1B7CDB6B" w14:textId="77777777" w:rsidTr="00506A8F">
        <w:trPr>
          <w:gridBefore w:val="1"/>
          <w:cnfStyle w:val="000000100000" w:firstRow="0" w:lastRow="0" w:firstColumn="0" w:lastColumn="0" w:oddVBand="0" w:evenVBand="0" w:oddHBand="1" w:evenHBand="0" w:firstRowFirstColumn="0" w:firstRowLastColumn="0" w:lastRowFirstColumn="0" w:lastRowLastColumn="0"/>
          <w:trHeight w:val="116"/>
        </w:trPr>
        <w:tc>
          <w:tcPr>
            <w:tcW w:w="0" w:type="auto"/>
            <w:gridSpan w:val="2"/>
            <w:hideMark/>
          </w:tcPr>
          <w:p w14:paraId="3DE99F5B" w14:textId="77777777" w:rsidR="0049458A" w:rsidRPr="004305E3" w:rsidRDefault="00927805" w:rsidP="00070F88">
            <w:pPr>
              <w:keepNext/>
              <w:spacing w:before="40" w:after="40"/>
              <w:rPr>
                <w:rFonts w:cs="Arial"/>
                <w:sz w:val="20"/>
                <w:szCs w:val="20"/>
              </w:rPr>
            </w:pPr>
            <w:r w:rsidRPr="004305E3">
              <w:rPr>
                <w:rFonts w:cs="Arial"/>
                <w:sz w:val="20"/>
                <w:szCs w:val="20"/>
                <w:u w:val="single"/>
              </w:rPr>
              <w:t>Within-Cycle Dose Modifications</w:t>
            </w:r>
          </w:p>
        </w:tc>
        <w:tc>
          <w:tcPr>
            <w:tcW w:w="0" w:type="auto"/>
          </w:tcPr>
          <w:p w14:paraId="469349A3" w14:textId="77777777" w:rsidR="0049458A" w:rsidRPr="004305E3" w:rsidRDefault="0049458A" w:rsidP="00070F88">
            <w:pPr>
              <w:keepNext/>
              <w:spacing w:before="40" w:after="40"/>
              <w:rPr>
                <w:rFonts w:cs="Arial"/>
                <w:sz w:val="20"/>
                <w:szCs w:val="20"/>
              </w:rPr>
            </w:pPr>
          </w:p>
        </w:tc>
      </w:tr>
      <w:tr w:rsidR="00927805" w:rsidRPr="004305E3" w14:paraId="2F26B9CA" w14:textId="77777777" w:rsidTr="00506A8F">
        <w:trPr>
          <w:gridBefore w:val="1"/>
          <w:trHeight w:val="791"/>
        </w:trPr>
        <w:tc>
          <w:tcPr>
            <w:tcW w:w="0" w:type="auto"/>
            <w:gridSpan w:val="2"/>
            <w:hideMark/>
          </w:tcPr>
          <w:p w14:paraId="1FFA4C40" w14:textId="7B4601D8" w:rsidR="0049458A" w:rsidRPr="004305E3" w:rsidRDefault="00506A8F" w:rsidP="00AB4BFC">
            <w:pPr>
              <w:keepNext/>
              <w:numPr>
                <w:ilvl w:val="0"/>
                <w:numId w:val="12"/>
              </w:numPr>
              <w:spacing w:before="40" w:after="40"/>
              <w:rPr>
                <w:rFonts w:cs="Arial"/>
                <w:sz w:val="20"/>
                <w:szCs w:val="20"/>
                <w:u w:val="single"/>
              </w:rPr>
            </w:pPr>
            <w:r>
              <w:rPr>
                <w:rFonts w:cs="Arial"/>
                <w:sz w:val="20"/>
                <w:szCs w:val="20"/>
              </w:rPr>
              <w:t>If platelet count ≤</w:t>
            </w:r>
            <w:r w:rsidR="00927805" w:rsidRPr="004305E3">
              <w:rPr>
                <w:rFonts w:cs="Arial"/>
                <w:sz w:val="20"/>
                <w:szCs w:val="20"/>
              </w:rPr>
              <w:t xml:space="preserve"> </w:t>
            </w:r>
            <w:r>
              <w:rPr>
                <w:rFonts w:cs="Arial"/>
                <w:sz w:val="20"/>
                <w:szCs w:val="20"/>
              </w:rPr>
              <w:t>30 X</w:t>
            </w:r>
            <w:r w:rsidR="00927805" w:rsidRPr="004305E3">
              <w:rPr>
                <w:rFonts w:cs="Arial"/>
                <w:sz w:val="20"/>
                <w:szCs w:val="20"/>
              </w:rPr>
              <w:t xml:space="preserve"> 10</w:t>
            </w:r>
            <w:r w:rsidR="00927805" w:rsidRPr="004305E3">
              <w:rPr>
                <w:rFonts w:cs="Arial"/>
                <w:sz w:val="20"/>
                <w:szCs w:val="20"/>
                <w:vertAlign w:val="superscript"/>
              </w:rPr>
              <w:t>9</w:t>
            </w:r>
            <w:r>
              <w:rPr>
                <w:rFonts w:cs="Arial"/>
                <w:sz w:val="20"/>
                <w:szCs w:val="20"/>
              </w:rPr>
              <w:t>/L or ANC ≤ 0.50 X</w:t>
            </w:r>
            <w:r w:rsidR="00927805" w:rsidRPr="004305E3">
              <w:rPr>
                <w:rFonts w:cs="Arial"/>
                <w:sz w:val="20"/>
                <w:szCs w:val="20"/>
              </w:rPr>
              <w:t xml:space="preserve"> 10</w:t>
            </w:r>
            <w:r w:rsidR="00927805" w:rsidRPr="004305E3">
              <w:rPr>
                <w:rFonts w:cs="Arial"/>
                <w:sz w:val="20"/>
                <w:szCs w:val="20"/>
                <w:vertAlign w:val="superscript"/>
              </w:rPr>
              <w:t>9</w:t>
            </w:r>
            <w:r w:rsidR="00927805" w:rsidRPr="004305E3">
              <w:rPr>
                <w:rFonts w:cs="Arial"/>
                <w:sz w:val="20"/>
                <w:szCs w:val="20"/>
              </w:rPr>
              <w:t xml:space="preserve">/L on a ixazomib dosing day (other than Day 1) </w:t>
            </w:r>
          </w:p>
        </w:tc>
        <w:tc>
          <w:tcPr>
            <w:tcW w:w="0" w:type="auto"/>
            <w:hideMark/>
          </w:tcPr>
          <w:p w14:paraId="604BE573" w14:textId="77777777" w:rsidR="00927805" w:rsidRPr="004305E3" w:rsidRDefault="00927805" w:rsidP="00AB4BFC">
            <w:pPr>
              <w:keepNext/>
              <w:numPr>
                <w:ilvl w:val="0"/>
                <w:numId w:val="13"/>
              </w:numPr>
              <w:spacing w:before="40" w:after="40"/>
              <w:rPr>
                <w:rFonts w:eastAsia="Calibri" w:cs="Arial"/>
                <w:sz w:val="20"/>
                <w:szCs w:val="20"/>
              </w:rPr>
            </w:pPr>
            <w:r w:rsidRPr="004305E3">
              <w:rPr>
                <w:rFonts w:cs="Arial"/>
                <w:sz w:val="20"/>
                <w:szCs w:val="20"/>
              </w:rPr>
              <w:t>Study treatment should be withheld</w:t>
            </w:r>
            <w:r w:rsidR="00FB6CAF" w:rsidRPr="004305E3">
              <w:rPr>
                <w:rFonts w:cs="Arial"/>
                <w:sz w:val="20"/>
                <w:szCs w:val="20"/>
              </w:rPr>
              <w:t xml:space="preserve">. </w:t>
            </w:r>
          </w:p>
          <w:p w14:paraId="5AAE6170" w14:textId="05C776A0" w:rsidR="00927805" w:rsidRPr="004305E3" w:rsidRDefault="00927805" w:rsidP="00AB4BFC">
            <w:pPr>
              <w:keepNext/>
              <w:numPr>
                <w:ilvl w:val="0"/>
                <w:numId w:val="13"/>
              </w:numPr>
              <w:spacing w:before="40" w:after="40"/>
              <w:rPr>
                <w:rFonts w:cs="Arial"/>
                <w:szCs w:val="22"/>
              </w:rPr>
            </w:pPr>
            <w:r w:rsidRPr="004305E3">
              <w:rPr>
                <w:rFonts w:cs="Arial"/>
                <w:sz w:val="20"/>
                <w:szCs w:val="20"/>
              </w:rPr>
              <w:t>Complete blood count (CBC) with differential should be repeated until the ANC and/or platelet counts have exceeded the prespecified values (see Table 6-1) on at least 2 occasions</w:t>
            </w:r>
            <w:r w:rsidR="00FB6CAF" w:rsidRPr="004305E3">
              <w:rPr>
                <w:rFonts w:cs="Arial"/>
                <w:sz w:val="20"/>
                <w:szCs w:val="20"/>
              </w:rPr>
              <w:t xml:space="preserve">. </w:t>
            </w:r>
          </w:p>
          <w:p w14:paraId="6EDCFEC5" w14:textId="501E7FD6" w:rsidR="0049458A" w:rsidRPr="004305E3" w:rsidRDefault="00927805" w:rsidP="00AB4BFC">
            <w:pPr>
              <w:keepNext/>
              <w:numPr>
                <w:ilvl w:val="0"/>
                <w:numId w:val="13"/>
              </w:numPr>
              <w:spacing w:before="40" w:after="40"/>
              <w:rPr>
                <w:rFonts w:cs="Arial"/>
                <w:sz w:val="20"/>
                <w:szCs w:val="20"/>
              </w:rPr>
            </w:pPr>
            <w:r w:rsidRPr="004305E3">
              <w:rPr>
                <w:rFonts w:cs="Arial"/>
                <w:sz w:val="20"/>
                <w:szCs w:val="20"/>
              </w:rPr>
              <w:t>Upon recovery, bendamustine may be reinitiated with 1 dose level reduction and upon recurrence of same toxicity  lower ixazomib  dose  to  1 dose level.</w:t>
            </w:r>
          </w:p>
        </w:tc>
      </w:tr>
      <w:tr w:rsidR="00927805" w:rsidRPr="004305E3" w14:paraId="173B57AD" w14:textId="77777777" w:rsidTr="00506A8F">
        <w:trPr>
          <w:gridBefore w:val="1"/>
          <w:cnfStyle w:val="000000100000" w:firstRow="0" w:lastRow="0" w:firstColumn="0" w:lastColumn="0" w:oddVBand="0" w:evenVBand="0" w:oddHBand="1" w:evenHBand="0" w:firstRowFirstColumn="0" w:firstRowLastColumn="0" w:lastRowFirstColumn="0" w:lastRowLastColumn="0"/>
          <w:trHeight w:val="116"/>
        </w:trPr>
        <w:tc>
          <w:tcPr>
            <w:tcW w:w="0" w:type="auto"/>
            <w:gridSpan w:val="2"/>
            <w:hideMark/>
          </w:tcPr>
          <w:p w14:paraId="7BB23559" w14:textId="77777777" w:rsidR="0049458A" w:rsidRPr="004305E3" w:rsidRDefault="00927805" w:rsidP="00070F88">
            <w:pPr>
              <w:keepNext/>
              <w:spacing w:before="40" w:after="40"/>
              <w:rPr>
                <w:rFonts w:cs="Arial"/>
                <w:sz w:val="20"/>
                <w:szCs w:val="20"/>
                <w:u w:val="single"/>
              </w:rPr>
            </w:pPr>
            <w:r w:rsidRPr="004305E3">
              <w:rPr>
                <w:rFonts w:cs="Arial"/>
                <w:sz w:val="20"/>
                <w:szCs w:val="20"/>
                <w:u w:val="single"/>
              </w:rPr>
              <w:t>Dose Modifications for Subsequent Treatment Cycles</w:t>
            </w:r>
          </w:p>
        </w:tc>
        <w:tc>
          <w:tcPr>
            <w:tcW w:w="0" w:type="auto"/>
          </w:tcPr>
          <w:p w14:paraId="7EB595A8" w14:textId="77777777" w:rsidR="0049458A" w:rsidRPr="004305E3" w:rsidRDefault="0049458A" w:rsidP="00070F88">
            <w:pPr>
              <w:keepNext/>
              <w:spacing w:before="40" w:after="40"/>
              <w:rPr>
                <w:rFonts w:cs="Arial"/>
                <w:sz w:val="20"/>
                <w:szCs w:val="20"/>
              </w:rPr>
            </w:pPr>
          </w:p>
        </w:tc>
      </w:tr>
      <w:tr w:rsidR="00927805" w:rsidRPr="004305E3" w14:paraId="71F74278" w14:textId="77777777" w:rsidTr="00506A8F">
        <w:trPr>
          <w:gridBefore w:val="1"/>
          <w:trHeight w:val="116"/>
        </w:trPr>
        <w:tc>
          <w:tcPr>
            <w:tcW w:w="0" w:type="auto"/>
            <w:gridSpan w:val="2"/>
            <w:hideMark/>
          </w:tcPr>
          <w:p w14:paraId="5A9F553F" w14:textId="77777777" w:rsidR="00927805" w:rsidRPr="004305E3" w:rsidRDefault="00927805" w:rsidP="00AB4BFC">
            <w:pPr>
              <w:keepNext/>
              <w:numPr>
                <w:ilvl w:val="0"/>
                <w:numId w:val="14"/>
              </w:numPr>
              <w:spacing w:before="40" w:after="40"/>
              <w:rPr>
                <w:rFonts w:eastAsia="Calibri" w:cs="Arial"/>
                <w:sz w:val="20"/>
                <w:szCs w:val="20"/>
              </w:rPr>
            </w:pPr>
            <w:r w:rsidRPr="004305E3">
              <w:rPr>
                <w:rFonts w:cs="Arial"/>
                <w:sz w:val="20"/>
                <w:szCs w:val="20"/>
              </w:rPr>
              <w:t>Delay up to 2 weeks in the start of a subsequent cycle due to lack of toxicity recovery as defined in Table 6-1 </w:t>
            </w:r>
          </w:p>
          <w:p w14:paraId="2D964414" w14:textId="4AD38B83" w:rsidR="0049458A" w:rsidRPr="004305E3" w:rsidRDefault="00506A8F" w:rsidP="00AB4BFC">
            <w:pPr>
              <w:keepNext/>
              <w:numPr>
                <w:ilvl w:val="0"/>
                <w:numId w:val="15"/>
              </w:numPr>
              <w:spacing w:before="40" w:after="40"/>
              <w:ind w:left="561" w:hanging="374"/>
              <w:rPr>
                <w:rFonts w:cs="Arial"/>
                <w:sz w:val="20"/>
                <w:szCs w:val="20"/>
              </w:rPr>
            </w:pPr>
            <w:r>
              <w:rPr>
                <w:rFonts w:cs="Arial"/>
                <w:sz w:val="20"/>
                <w:szCs w:val="20"/>
              </w:rPr>
              <w:t>ANC &lt; 1.0 X</w:t>
            </w:r>
            <w:r w:rsidR="00927805" w:rsidRPr="004305E3">
              <w:rPr>
                <w:rFonts w:cs="Arial"/>
                <w:sz w:val="20"/>
                <w:szCs w:val="20"/>
              </w:rPr>
              <w:t xml:space="preserve"> 10</w:t>
            </w:r>
            <w:r w:rsidR="00927805" w:rsidRPr="004305E3">
              <w:rPr>
                <w:rFonts w:cs="Arial"/>
                <w:sz w:val="20"/>
                <w:szCs w:val="20"/>
                <w:vertAlign w:val="superscript"/>
              </w:rPr>
              <w:t>9</w:t>
            </w:r>
            <w:r>
              <w:rPr>
                <w:rFonts w:cs="Arial"/>
                <w:sz w:val="20"/>
                <w:szCs w:val="20"/>
              </w:rPr>
              <w:t>/L, platelet count &lt; 75 X</w:t>
            </w:r>
            <w:r w:rsidR="00927805" w:rsidRPr="004305E3">
              <w:rPr>
                <w:rFonts w:cs="Arial"/>
                <w:sz w:val="20"/>
                <w:szCs w:val="20"/>
              </w:rPr>
              <w:t xml:space="preserve"> 10</w:t>
            </w:r>
            <w:r w:rsidR="00927805" w:rsidRPr="004305E3">
              <w:rPr>
                <w:rFonts w:cs="Arial"/>
                <w:sz w:val="20"/>
                <w:szCs w:val="20"/>
                <w:vertAlign w:val="superscript"/>
              </w:rPr>
              <w:t>9</w:t>
            </w:r>
            <w:r w:rsidR="00927805" w:rsidRPr="004305E3">
              <w:rPr>
                <w:rFonts w:cs="Arial"/>
                <w:sz w:val="20"/>
                <w:szCs w:val="20"/>
              </w:rPr>
              <w:t>/L, or other nonhematologic toxicities &gt; Grade 1 or not to the patient’s baseline condition</w:t>
            </w:r>
          </w:p>
        </w:tc>
        <w:tc>
          <w:tcPr>
            <w:tcW w:w="0" w:type="auto"/>
            <w:hideMark/>
          </w:tcPr>
          <w:p w14:paraId="78BE8635" w14:textId="77777777" w:rsidR="00927805" w:rsidRPr="004305E3" w:rsidRDefault="00927805" w:rsidP="00AB4BFC">
            <w:pPr>
              <w:keepNext/>
              <w:numPr>
                <w:ilvl w:val="0"/>
                <w:numId w:val="15"/>
              </w:numPr>
              <w:spacing w:before="40" w:after="40"/>
              <w:ind w:left="360"/>
              <w:rPr>
                <w:rFonts w:eastAsia="Calibri" w:cs="Arial"/>
                <w:sz w:val="20"/>
                <w:szCs w:val="20"/>
              </w:rPr>
            </w:pPr>
            <w:r w:rsidRPr="004305E3">
              <w:rPr>
                <w:rFonts w:cs="Arial"/>
                <w:sz w:val="20"/>
                <w:szCs w:val="20"/>
              </w:rPr>
              <w:t>Hold both drugs until resolution as per criteria Table 6-1.</w:t>
            </w:r>
          </w:p>
          <w:p w14:paraId="402FA261" w14:textId="77777777" w:rsidR="00927805" w:rsidRPr="004305E3" w:rsidRDefault="00927805" w:rsidP="00AB4BFC">
            <w:pPr>
              <w:keepNext/>
              <w:numPr>
                <w:ilvl w:val="0"/>
                <w:numId w:val="15"/>
              </w:numPr>
              <w:spacing w:before="40" w:after="40"/>
              <w:ind w:left="360"/>
              <w:rPr>
                <w:rFonts w:cs="Arial"/>
                <w:szCs w:val="22"/>
              </w:rPr>
            </w:pPr>
            <w:r w:rsidRPr="004305E3">
              <w:rPr>
                <w:rFonts w:cs="Arial"/>
                <w:sz w:val="20"/>
                <w:szCs w:val="20"/>
              </w:rPr>
              <w:t>Upon recovery, reduce  bendamustine first and then ixazomib to 1 dose level.</w:t>
            </w:r>
          </w:p>
          <w:p w14:paraId="7E753821" w14:textId="77777777" w:rsidR="0049458A" w:rsidRPr="004305E3" w:rsidRDefault="00927805" w:rsidP="00AB4BFC">
            <w:pPr>
              <w:keepNext/>
              <w:numPr>
                <w:ilvl w:val="0"/>
                <w:numId w:val="15"/>
              </w:numPr>
              <w:spacing w:before="40" w:after="40"/>
              <w:ind w:left="360"/>
              <w:rPr>
                <w:rFonts w:cs="Arial"/>
                <w:sz w:val="20"/>
                <w:szCs w:val="20"/>
              </w:rPr>
            </w:pPr>
            <w:r w:rsidRPr="004305E3">
              <w:rPr>
                <w:rFonts w:cs="Arial"/>
                <w:sz w:val="20"/>
                <w:szCs w:val="20"/>
              </w:rPr>
              <w:t>The maximum delay before treatment should be discontinued will be &gt; 2 weeks or at the discretion of the PI.</w:t>
            </w:r>
          </w:p>
        </w:tc>
      </w:tr>
      <w:tr w:rsidR="00927805" w:rsidRPr="004305E3" w14:paraId="60A9918B" w14:textId="77777777" w:rsidTr="00506A8F">
        <w:trPr>
          <w:gridBefore w:val="1"/>
          <w:cnfStyle w:val="000000100000" w:firstRow="0" w:lastRow="0" w:firstColumn="0" w:lastColumn="0" w:oddVBand="0" w:evenVBand="0" w:oddHBand="1" w:evenHBand="0" w:firstRowFirstColumn="0" w:firstRowLastColumn="0" w:lastRowFirstColumn="0" w:lastRowLastColumn="0"/>
          <w:trHeight w:val="116"/>
        </w:trPr>
        <w:tc>
          <w:tcPr>
            <w:tcW w:w="0" w:type="auto"/>
            <w:gridSpan w:val="2"/>
            <w:hideMark/>
          </w:tcPr>
          <w:p w14:paraId="35BDF8CB" w14:textId="7B3FB34E" w:rsidR="0049458A" w:rsidRPr="004305E3" w:rsidRDefault="00927805" w:rsidP="00070F88">
            <w:pPr>
              <w:keepNext/>
              <w:spacing w:before="40" w:after="40"/>
              <w:rPr>
                <w:rFonts w:cs="Arial"/>
                <w:sz w:val="20"/>
                <w:szCs w:val="20"/>
                <w:u w:val="single"/>
              </w:rPr>
            </w:pPr>
            <w:r w:rsidRPr="004305E3">
              <w:rPr>
                <w:rFonts w:cs="Arial"/>
                <w:sz w:val="20"/>
                <w:szCs w:val="20"/>
                <w:u w:val="single"/>
              </w:rPr>
              <w:t>Dose Modifications for Subsequent Treatment Cycles</w:t>
            </w:r>
          </w:p>
        </w:tc>
        <w:tc>
          <w:tcPr>
            <w:tcW w:w="0" w:type="auto"/>
          </w:tcPr>
          <w:p w14:paraId="53FE5FAF" w14:textId="77777777" w:rsidR="0049458A" w:rsidRPr="004305E3" w:rsidRDefault="0049458A" w:rsidP="00070F88">
            <w:pPr>
              <w:keepNext/>
              <w:spacing w:before="40" w:after="40"/>
              <w:rPr>
                <w:rFonts w:cs="Arial"/>
                <w:sz w:val="20"/>
                <w:szCs w:val="20"/>
              </w:rPr>
            </w:pPr>
          </w:p>
        </w:tc>
      </w:tr>
      <w:tr w:rsidR="00927805" w:rsidRPr="004305E3" w14:paraId="3D49521A" w14:textId="77777777" w:rsidTr="00506A8F">
        <w:trPr>
          <w:gridBefore w:val="1"/>
          <w:trHeight w:val="116"/>
        </w:trPr>
        <w:tc>
          <w:tcPr>
            <w:tcW w:w="0" w:type="auto"/>
            <w:gridSpan w:val="2"/>
            <w:hideMark/>
          </w:tcPr>
          <w:p w14:paraId="64415A95" w14:textId="77777777" w:rsidR="0049458A" w:rsidRPr="004305E3" w:rsidRDefault="00927805" w:rsidP="00AB4BFC">
            <w:pPr>
              <w:keepNext/>
              <w:numPr>
                <w:ilvl w:val="0"/>
                <w:numId w:val="16"/>
              </w:numPr>
              <w:spacing w:before="40" w:after="40"/>
              <w:rPr>
                <w:rFonts w:cs="Arial"/>
                <w:sz w:val="20"/>
                <w:szCs w:val="20"/>
              </w:rPr>
            </w:pPr>
            <w:r w:rsidRPr="004305E3">
              <w:rPr>
                <w:rFonts w:cs="Arial"/>
                <w:sz w:val="20"/>
                <w:szCs w:val="20"/>
              </w:rPr>
              <w:t>All hematologic toxicities</w:t>
            </w:r>
          </w:p>
        </w:tc>
        <w:tc>
          <w:tcPr>
            <w:tcW w:w="0" w:type="auto"/>
          </w:tcPr>
          <w:p w14:paraId="3A3D0535" w14:textId="05F715C7" w:rsidR="00927805" w:rsidRPr="004305E3" w:rsidRDefault="00927805" w:rsidP="00AB4BFC">
            <w:pPr>
              <w:keepNext/>
              <w:numPr>
                <w:ilvl w:val="0"/>
                <w:numId w:val="16"/>
              </w:numPr>
              <w:spacing w:before="40" w:after="40"/>
              <w:rPr>
                <w:rFonts w:eastAsia="Calibri" w:cs="Arial"/>
                <w:sz w:val="20"/>
                <w:szCs w:val="20"/>
              </w:rPr>
            </w:pPr>
            <w:r w:rsidRPr="004305E3">
              <w:rPr>
                <w:rFonts w:cs="Arial"/>
                <w:sz w:val="20"/>
                <w:szCs w:val="20"/>
              </w:rPr>
              <w:t>For hematologic toxicity that occurs during a cycle but recover</w:t>
            </w:r>
            <w:r w:rsidR="00F026CB" w:rsidRPr="004305E3">
              <w:rPr>
                <w:rFonts w:cs="Arial"/>
                <w:sz w:val="20"/>
                <w:szCs w:val="20"/>
              </w:rPr>
              <w:t>s</w:t>
            </w:r>
            <w:r w:rsidRPr="004305E3">
              <w:rPr>
                <w:rFonts w:cs="Arial"/>
                <w:sz w:val="20"/>
                <w:szCs w:val="20"/>
              </w:rPr>
              <w:t xml:space="preserve"> in time for the start of the next cycle:</w:t>
            </w:r>
          </w:p>
          <w:p w14:paraId="51FD9E7D" w14:textId="0E1D4244" w:rsidR="00927805" w:rsidRPr="004305E3" w:rsidRDefault="00927805" w:rsidP="00AB4BFC">
            <w:pPr>
              <w:keepNext/>
              <w:numPr>
                <w:ilvl w:val="0"/>
                <w:numId w:val="17"/>
              </w:numPr>
              <w:spacing w:before="40" w:after="40"/>
              <w:rPr>
                <w:rFonts w:cs="Arial"/>
                <w:szCs w:val="22"/>
              </w:rPr>
            </w:pPr>
            <w:r w:rsidRPr="004305E3">
              <w:rPr>
                <w:rFonts w:cs="Arial"/>
                <w:sz w:val="20"/>
                <w:szCs w:val="20"/>
              </w:rPr>
              <w:t xml:space="preserve"> If dose was reduced for bendamustine </w:t>
            </w:r>
            <w:r w:rsidR="00F026CB" w:rsidRPr="004305E3">
              <w:rPr>
                <w:rFonts w:cs="Arial"/>
                <w:sz w:val="20"/>
                <w:szCs w:val="20"/>
              </w:rPr>
              <w:t xml:space="preserve">or </w:t>
            </w:r>
            <w:r w:rsidRPr="004305E3">
              <w:rPr>
                <w:rFonts w:cs="Arial"/>
                <w:sz w:val="20"/>
                <w:szCs w:val="20"/>
              </w:rPr>
              <w:t>ixazomib within the cycle, start the next cycle at that same dose.</w:t>
            </w:r>
          </w:p>
          <w:p w14:paraId="09B61241" w14:textId="77777777" w:rsidR="00927805" w:rsidRPr="004305E3" w:rsidRDefault="00927805" w:rsidP="00AB4BFC">
            <w:pPr>
              <w:keepNext/>
              <w:numPr>
                <w:ilvl w:val="0"/>
                <w:numId w:val="17"/>
              </w:numPr>
              <w:spacing w:before="40" w:after="40"/>
              <w:rPr>
                <w:rFonts w:cs="Arial"/>
                <w:sz w:val="20"/>
                <w:szCs w:val="20"/>
              </w:rPr>
            </w:pPr>
            <w:r w:rsidRPr="004305E3">
              <w:rPr>
                <w:rFonts w:cs="Arial"/>
                <w:sz w:val="20"/>
                <w:szCs w:val="20"/>
              </w:rPr>
              <w:t>If due to toxicity timing, ie, after Day 15 dosing thus a dose reduction was not required at that point in the cycle, reduce ixazomib only by 1 dose level at the start of that cycle.</w:t>
            </w:r>
          </w:p>
          <w:p w14:paraId="28E71038" w14:textId="42E1FBE8" w:rsidR="00927805" w:rsidRPr="004305E3" w:rsidRDefault="00927805" w:rsidP="00AB4BFC">
            <w:pPr>
              <w:keepNext/>
              <w:numPr>
                <w:ilvl w:val="0"/>
                <w:numId w:val="17"/>
              </w:numPr>
              <w:spacing w:before="40" w:after="40"/>
              <w:rPr>
                <w:rFonts w:cs="Arial"/>
                <w:sz w:val="20"/>
                <w:szCs w:val="20"/>
              </w:rPr>
            </w:pPr>
            <w:r w:rsidRPr="004305E3">
              <w:rPr>
                <w:rFonts w:cs="Arial"/>
                <w:sz w:val="20"/>
                <w:szCs w:val="20"/>
              </w:rPr>
              <w:t>Do not reduce the dose both within a cycle and at the start of the next cycle</w:t>
            </w:r>
            <w:r w:rsidR="00F026CB" w:rsidRPr="004305E3">
              <w:rPr>
                <w:rFonts w:cs="Arial"/>
                <w:sz w:val="20"/>
                <w:szCs w:val="20"/>
              </w:rPr>
              <w:t xml:space="preserve"> </w:t>
            </w:r>
            <w:r w:rsidRPr="004305E3">
              <w:rPr>
                <w:rFonts w:cs="Arial"/>
                <w:sz w:val="20"/>
                <w:szCs w:val="20"/>
              </w:rPr>
              <w:t>for the same toxicity.</w:t>
            </w:r>
          </w:p>
          <w:p w14:paraId="43660E8F" w14:textId="77777777" w:rsidR="0049458A" w:rsidRPr="004305E3" w:rsidRDefault="0049458A" w:rsidP="00070F88">
            <w:pPr>
              <w:keepNext/>
              <w:spacing w:before="40" w:after="40"/>
              <w:ind w:left="1520"/>
              <w:rPr>
                <w:rFonts w:cs="Arial"/>
                <w:sz w:val="20"/>
                <w:szCs w:val="20"/>
              </w:rPr>
            </w:pPr>
          </w:p>
        </w:tc>
      </w:tr>
    </w:tbl>
    <w:p w14:paraId="40DF743B" w14:textId="77777777" w:rsidR="008C7FB0" w:rsidRPr="004305E3" w:rsidRDefault="00927805" w:rsidP="001F34C6">
      <w:pPr>
        <w:pStyle w:val="ProtText"/>
      </w:pPr>
      <w:r w:rsidRPr="004305E3">
        <w:rPr>
          <w:i/>
          <w:iCs/>
          <w:color w:val="0070C0"/>
        </w:rPr>
        <w:br/>
      </w:r>
    </w:p>
    <w:p w14:paraId="577ACB88" w14:textId="2C5560BE" w:rsidR="00093128" w:rsidRPr="004305E3" w:rsidRDefault="00093128" w:rsidP="001F34C6">
      <w:pPr>
        <w:pStyle w:val="ProtText"/>
      </w:pPr>
      <w:r w:rsidRPr="004305E3">
        <w:t>The following dose modification rules will be used with respect to potential toxicity</w:t>
      </w:r>
      <w:r w:rsidR="00E5773F" w:rsidRPr="004305E3">
        <w:t xml:space="preserve">. </w:t>
      </w:r>
      <w:r w:rsidRPr="004305E3">
        <w:t>Toxicity will be assessed according to the NCI Common Terminology Criteria for Adverse Event</w:t>
      </w:r>
      <w:r w:rsidR="00C42379">
        <w:t xml:space="preserve"> Version 5.</w:t>
      </w:r>
    </w:p>
    <w:p w14:paraId="1CDF00EB" w14:textId="77777777" w:rsidR="00850D19" w:rsidRPr="004305E3" w:rsidRDefault="00850D19" w:rsidP="00850D19">
      <w:pPr>
        <w:rPr>
          <w:rFonts w:cs="Arial"/>
          <w:i/>
          <w:color w:val="0070C0"/>
        </w:rPr>
      </w:pPr>
      <w:r w:rsidRPr="004305E3">
        <w:rPr>
          <w:rFonts w:cs="Arial"/>
          <w:i/>
          <w:color w:val="0070C0"/>
        </w:rPr>
        <w:t>All treatment modifications must be expressed as a specific dose or amount rather than as a percentage of the starting or previous dose</w:t>
      </w:r>
      <w:r w:rsidR="004F7291" w:rsidRPr="004305E3">
        <w:rPr>
          <w:rFonts w:cs="Arial"/>
          <w:i/>
          <w:color w:val="0070C0"/>
        </w:rPr>
        <w:t xml:space="preserve">. </w:t>
      </w:r>
      <w:r w:rsidRPr="004305E3">
        <w:rPr>
          <w:rFonts w:cs="Arial"/>
          <w:i/>
          <w:color w:val="0070C0"/>
        </w:rPr>
        <w:t>Dose modifications/treatment delays for study drug(s) may be presented separately or together</w:t>
      </w:r>
      <w:r w:rsidR="004F7291" w:rsidRPr="004305E3">
        <w:rPr>
          <w:rFonts w:cs="Arial"/>
          <w:i/>
          <w:color w:val="0070C0"/>
        </w:rPr>
        <w:t xml:space="preserve">. </w:t>
      </w:r>
      <w:r w:rsidRPr="004305E3">
        <w:rPr>
          <w:rFonts w:cs="Arial"/>
          <w:i/>
          <w:color w:val="0070C0"/>
        </w:rPr>
        <w:t>Table format is recommended.</w:t>
      </w:r>
    </w:p>
    <w:p w14:paraId="3232E90D" w14:textId="26714282" w:rsidR="00850D19" w:rsidRPr="004305E3" w:rsidRDefault="00850D19" w:rsidP="00850D19">
      <w:pPr>
        <w:rPr>
          <w:rFonts w:cs="Arial"/>
          <w:i/>
          <w:color w:val="0070C0"/>
        </w:rPr>
      </w:pPr>
      <w:r w:rsidRPr="004305E3">
        <w:rPr>
          <w:rFonts w:cs="Arial"/>
          <w:i/>
          <w:color w:val="0070C0"/>
        </w:rPr>
        <w:t xml:space="preserve">Below are dose modification tables for the following AEs:  nausea, </w:t>
      </w:r>
      <w:r w:rsidR="001E07A3">
        <w:rPr>
          <w:rFonts w:cs="Arial"/>
          <w:i/>
          <w:color w:val="0070C0"/>
        </w:rPr>
        <w:t>vomiting, diarrhea, neutropenia</w:t>
      </w:r>
      <w:r w:rsidRPr="004305E3">
        <w:rPr>
          <w:rFonts w:cs="Arial"/>
          <w:i/>
          <w:color w:val="0070C0"/>
        </w:rPr>
        <w:t xml:space="preserve"> and thrombocytopenia; and a template (blank) dose modification table</w:t>
      </w:r>
      <w:r w:rsidR="004F7291" w:rsidRPr="004305E3">
        <w:rPr>
          <w:rFonts w:cs="Arial"/>
          <w:i/>
          <w:color w:val="0070C0"/>
        </w:rPr>
        <w:t xml:space="preserve">. </w:t>
      </w:r>
      <w:r w:rsidRPr="004305E3">
        <w:rPr>
          <w:rFonts w:cs="Arial"/>
          <w:i/>
          <w:color w:val="0070C0"/>
        </w:rPr>
        <w:t>Note that if a patient experiences several adverse events and there are conflicting recommendations, the investigator should use the recommended dose adjustment that reduce</w:t>
      </w:r>
      <w:r w:rsidR="008C7FB0" w:rsidRPr="004305E3">
        <w:rPr>
          <w:rFonts w:cs="Arial"/>
          <w:i/>
          <w:color w:val="0070C0"/>
        </w:rPr>
        <w:t>s the dose to the lowest level.</w:t>
      </w:r>
      <w:r w:rsidR="00DF337A" w:rsidRPr="004305E3">
        <w:rPr>
          <w:rFonts w:cs="Arial"/>
          <w:i/>
          <w:color w:val="0070C0"/>
        </w:rPr>
        <w:t xml:space="preserve"> </w:t>
      </w:r>
    </w:p>
    <w:p w14:paraId="66235B9B" w14:textId="77777777" w:rsidR="00850D19" w:rsidRPr="004305E3" w:rsidRDefault="00850D19" w:rsidP="001F34C6">
      <w:pPr>
        <w:pStyle w:val="ProtText"/>
      </w:pPr>
    </w:p>
    <w:tbl>
      <w:tblPr>
        <w:tblStyle w:val="MediumShading1-Accent1"/>
        <w:tblpPr w:leftFromText="180" w:rightFromText="180" w:vertAnchor="text" w:horzAnchor="margin" w:tblpY="533"/>
        <w:tblW w:w="0" w:type="auto"/>
        <w:tblLook w:val="04A0" w:firstRow="1" w:lastRow="0" w:firstColumn="1" w:lastColumn="0" w:noHBand="0" w:noVBand="1"/>
      </w:tblPr>
      <w:tblGrid>
        <w:gridCol w:w="1796"/>
        <w:gridCol w:w="3772"/>
        <w:gridCol w:w="3772"/>
      </w:tblGrid>
      <w:tr w:rsidR="00D73DC9" w:rsidRPr="004305E3" w14:paraId="0CEE077E" w14:textId="77777777" w:rsidTr="00D73DC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360" w:type="dxa"/>
            <w:gridSpan w:val="3"/>
          </w:tcPr>
          <w:p w14:paraId="05E06778" w14:textId="77777777" w:rsidR="00D73DC9" w:rsidRPr="004305E3" w:rsidRDefault="00D73DC9" w:rsidP="00D73DC9">
            <w:pPr>
              <w:pStyle w:val="ProtText"/>
              <w:keepNext/>
              <w:spacing w:before="40" w:after="40"/>
              <w:rPr>
                <w:b w:val="0"/>
              </w:rPr>
            </w:pPr>
            <w:r w:rsidRPr="004305E3">
              <w:rPr>
                <w:b w:val="0"/>
              </w:rPr>
              <w:t>Adverse Event:  Nausea</w:t>
            </w:r>
          </w:p>
        </w:tc>
      </w:tr>
      <w:tr w:rsidR="00D73DC9" w:rsidRPr="004305E3" w14:paraId="0AA431E3"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2A21649" w14:textId="77777777" w:rsidR="00D73DC9" w:rsidRPr="004305E3" w:rsidRDefault="00D73DC9" w:rsidP="00D73DC9">
            <w:pPr>
              <w:pStyle w:val="ProtTableText"/>
              <w:rPr>
                <w:b w:val="0"/>
              </w:rPr>
            </w:pPr>
            <w:r w:rsidRPr="004305E3">
              <w:rPr>
                <w:b w:val="0"/>
              </w:rPr>
              <w:t>Grade of Event</w:t>
            </w:r>
          </w:p>
        </w:tc>
        <w:tc>
          <w:tcPr>
            <w:tcW w:w="3780" w:type="dxa"/>
          </w:tcPr>
          <w:p w14:paraId="3F3DBA1F"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c>
          <w:tcPr>
            <w:tcW w:w="3780" w:type="dxa"/>
          </w:tcPr>
          <w:p w14:paraId="3E1A1BAB"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r>
      <w:tr w:rsidR="00D73DC9" w:rsidRPr="004305E3" w14:paraId="1A0BBBE3"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81A7EDF" w14:textId="77777777" w:rsidR="00D73DC9" w:rsidRPr="004305E3" w:rsidRDefault="00D73DC9" w:rsidP="00D73DC9">
            <w:pPr>
              <w:pStyle w:val="ProtTableText"/>
              <w:jc w:val="center"/>
            </w:pPr>
            <w:r w:rsidRPr="004305E3">
              <w:t>≤ Grade 1</w:t>
            </w:r>
          </w:p>
        </w:tc>
        <w:tc>
          <w:tcPr>
            <w:tcW w:w="3780" w:type="dxa"/>
          </w:tcPr>
          <w:p w14:paraId="0B820DB4"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c>
          <w:tcPr>
            <w:tcW w:w="3780" w:type="dxa"/>
          </w:tcPr>
          <w:p w14:paraId="175459F5"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r>
      <w:tr w:rsidR="00D73DC9" w:rsidRPr="004305E3" w14:paraId="2D9283B7"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F33A990" w14:textId="77777777" w:rsidR="00D73DC9" w:rsidRPr="004305E3" w:rsidRDefault="00D73DC9" w:rsidP="00D73DC9">
            <w:pPr>
              <w:pStyle w:val="ProtTableText"/>
              <w:jc w:val="center"/>
            </w:pPr>
            <w:r w:rsidRPr="004305E3">
              <w:t>Grade 2</w:t>
            </w:r>
          </w:p>
        </w:tc>
        <w:tc>
          <w:tcPr>
            <w:tcW w:w="3780" w:type="dxa"/>
          </w:tcPr>
          <w:p w14:paraId="0BFCD8B3"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7E120744"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c>
          <w:tcPr>
            <w:tcW w:w="3780" w:type="dxa"/>
          </w:tcPr>
          <w:p w14:paraId="14ADBD68"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68480270"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r>
      <w:tr w:rsidR="00D73DC9" w:rsidRPr="004305E3" w14:paraId="23D35236"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8D3D513" w14:textId="77777777" w:rsidR="00D73DC9" w:rsidRPr="004305E3" w:rsidRDefault="00D73DC9" w:rsidP="00D73DC9">
            <w:pPr>
              <w:pStyle w:val="ProtTableText"/>
              <w:jc w:val="center"/>
            </w:pPr>
            <w:r w:rsidRPr="004305E3">
              <w:t>Grade 3</w:t>
            </w:r>
          </w:p>
        </w:tc>
        <w:tc>
          <w:tcPr>
            <w:tcW w:w="3780" w:type="dxa"/>
          </w:tcPr>
          <w:p w14:paraId="21A232B0"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667F5C48"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c>
          <w:tcPr>
            <w:tcW w:w="3780" w:type="dxa"/>
          </w:tcPr>
          <w:p w14:paraId="3F0427E6"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1D7B720E"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r>
      <w:tr w:rsidR="00D73DC9" w:rsidRPr="004305E3" w14:paraId="0293F92A"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D05B442" w14:textId="77777777" w:rsidR="00D73DC9" w:rsidRPr="004305E3" w:rsidRDefault="00D73DC9" w:rsidP="00D73DC9">
            <w:pPr>
              <w:pStyle w:val="ProtTableText"/>
              <w:jc w:val="center"/>
            </w:pPr>
            <w:r w:rsidRPr="004305E3">
              <w:t>Grade 4</w:t>
            </w:r>
          </w:p>
        </w:tc>
        <w:tc>
          <w:tcPr>
            <w:tcW w:w="3780" w:type="dxa"/>
          </w:tcPr>
          <w:p w14:paraId="5EE15597"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c>
          <w:tcPr>
            <w:tcW w:w="3780" w:type="dxa"/>
          </w:tcPr>
          <w:p w14:paraId="059D6763"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r>
      <w:tr w:rsidR="00D73DC9" w:rsidRPr="004305E3" w14:paraId="5019F5B6"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01CA7C94" w14:textId="77777777" w:rsidR="00D73DC9" w:rsidRPr="004305E3" w:rsidRDefault="00D73DC9" w:rsidP="00D73DC9">
            <w:pPr>
              <w:pStyle w:val="ProtTableText"/>
            </w:pPr>
            <w:r w:rsidRPr="004305E3">
              <w:t>Recommended management:  antiemetics.</w:t>
            </w:r>
          </w:p>
        </w:tc>
      </w:tr>
      <w:tr w:rsidR="00D73DC9" w:rsidRPr="004305E3" w14:paraId="465CC090"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0EF41D95" w14:textId="77777777" w:rsidR="00D73DC9" w:rsidRPr="004305E3" w:rsidRDefault="00D73DC9" w:rsidP="00D73DC9">
            <w:pPr>
              <w:pStyle w:val="ProtTableText"/>
              <w:rPr>
                <w:sz w:val="18"/>
                <w:szCs w:val="18"/>
              </w:rPr>
            </w:pPr>
            <w:r w:rsidRPr="004305E3">
              <w:rPr>
                <w:sz w:val="18"/>
                <w:szCs w:val="18"/>
              </w:rPr>
              <w:t>*Patients requiring a delay of &gt;</w:t>
            </w:r>
            <w:r w:rsidRPr="004305E3">
              <w:t> </w:t>
            </w:r>
            <w:r w:rsidRPr="004305E3">
              <w:rPr>
                <w:sz w:val="18"/>
                <w:szCs w:val="18"/>
              </w:rPr>
              <w:t>2 weeks should go off protocol therapy</w:t>
            </w:r>
          </w:p>
          <w:p w14:paraId="461FA07D" w14:textId="77777777" w:rsidR="00D73DC9" w:rsidRPr="004305E3" w:rsidRDefault="00D73DC9" w:rsidP="00D73DC9">
            <w:pPr>
              <w:pStyle w:val="ProtTableText"/>
              <w:rPr>
                <w:sz w:val="18"/>
                <w:szCs w:val="18"/>
              </w:rPr>
            </w:pPr>
            <w:r w:rsidRPr="004305E3">
              <w:rPr>
                <w:sz w:val="18"/>
                <w:szCs w:val="18"/>
              </w:rPr>
              <w:t>**Patients requiring &gt;</w:t>
            </w:r>
            <w:r w:rsidRPr="004305E3">
              <w:t> </w:t>
            </w:r>
            <w:r w:rsidRPr="004305E3">
              <w:rPr>
                <w:sz w:val="18"/>
                <w:szCs w:val="18"/>
              </w:rPr>
              <w:t>two dose reductions should go off protocol therapy</w:t>
            </w:r>
          </w:p>
        </w:tc>
      </w:tr>
      <w:tr w:rsidR="00762ED1" w:rsidRPr="004305E3" w14:paraId="6ACDB4C3"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21AFA806" w14:textId="77777777" w:rsidR="00762ED1" w:rsidRPr="004305E3" w:rsidRDefault="00762ED1" w:rsidP="00D73DC9">
            <w:pPr>
              <w:pStyle w:val="ProtTableText"/>
              <w:rPr>
                <w:sz w:val="18"/>
                <w:szCs w:val="18"/>
              </w:rPr>
            </w:pPr>
          </w:p>
        </w:tc>
      </w:tr>
    </w:tbl>
    <w:p w14:paraId="064E0534" w14:textId="484A44FA" w:rsidR="00D73DC9" w:rsidRDefault="00093128" w:rsidP="00D73DC9">
      <w:pPr>
        <w:pStyle w:val="BodyTextIndent1"/>
        <w:rPr>
          <w:rFonts w:cs="Arial"/>
          <w:b/>
        </w:rPr>
      </w:pPr>
      <w:r w:rsidRPr="004305E3">
        <w:rPr>
          <w:rFonts w:cs="Arial"/>
          <w:b/>
        </w:rPr>
        <w:t>Dose Modifications and Dosing Delays Tables for Specific Adverse Events</w:t>
      </w:r>
    </w:p>
    <w:tbl>
      <w:tblPr>
        <w:tblStyle w:val="MediumShading1-Accent1"/>
        <w:tblW w:w="0" w:type="auto"/>
        <w:tblLook w:val="04A0" w:firstRow="1" w:lastRow="0" w:firstColumn="1" w:lastColumn="0" w:noHBand="0" w:noVBand="1"/>
      </w:tblPr>
      <w:tblGrid>
        <w:gridCol w:w="1796"/>
        <w:gridCol w:w="3772"/>
        <w:gridCol w:w="3772"/>
      </w:tblGrid>
      <w:tr w:rsidR="00093128" w:rsidRPr="004305E3" w14:paraId="40763633" w14:textId="77777777" w:rsidTr="00392C1C">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9360" w:type="dxa"/>
            <w:gridSpan w:val="3"/>
          </w:tcPr>
          <w:p w14:paraId="5A06584C" w14:textId="77777777" w:rsidR="00093128" w:rsidRPr="004305E3" w:rsidRDefault="00093128" w:rsidP="00710D23">
            <w:pPr>
              <w:pStyle w:val="ProtText"/>
              <w:keepNext/>
              <w:spacing w:before="40" w:after="40"/>
              <w:rPr>
                <w:b w:val="0"/>
              </w:rPr>
            </w:pPr>
            <w:r w:rsidRPr="004305E3">
              <w:rPr>
                <w:b w:val="0"/>
              </w:rPr>
              <w:t>Adverse Event:  Vomiting</w:t>
            </w:r>
          </w:p>
        </w:tc>
      </w:tr>
      <w:tr w:rsidR="00093128" w:rsidRPr="004305E3" w14:paraId="427FA046"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20A0D29" w14:textId="77777777" w:rsidR="00093128" w:rsidRPr="004305E3" w:rsidRDefault="00093128" w:rsidP="00710D23">
            <w:pPr>
              <w:pStyle w:val="ProtTableText"/>
              <w:rPr>
                <w:b w:val="0"/>
              </w:rPr>
            </w:pPr>
            <w:r w:rsidRPr="004305E3">
              <w:rPr>
                <w:b w:val="0"/>
              </w:rPr>
              <w:t>Grade of Event</w:t>
            </w:r>
          </w:p>
        </w:tc>
        <w:tc>
          <w:tcPr>
            <w:tcW w:w="3780" w:type="dxa"/>
          </w:tcPr>
          <w:p w14:paraId="26A78E13"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c>
          <w:tcPr>
            <w:tcW w:w="3780" w:type="dxa"/>
          </w:tcPr>
          <w:p w14:paraId="050240E1"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r>
      <w:tr w:rsidR="00093128" w:rsidRPr="004305E3" w14:paraId="2B1763BA"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5348189" w14:textId="77777777" w:rsidR="00093128" w:rsidRPr="004305E3" w:rsidRDefault="00093128" w:rsidP="00710D23">
            <w:pPr>
              <w:pStyle w:val="ProtTableText"/>
              <w:jc w:val="center"/>
            </w:pPr>
            <w:r w:rsidRPr="004305E3">
              <w:t>≤ Grade 1</w:t>
            </w:r>
          </w:p>
        </w:tc>
        <w:tc>
          <w:tcPr>
            <w:tcW w:w="3780" w:type="dxa"/>
          </w:tcPr>
          <w:p w14:paraId="3A5A3205"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c>
          <w:tcPr>
            <w:tcW w:w="3780" w:type="dxa"/>
          </w:tcPr>
          <w:p w14:paraId="313DCE12"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r>
      <w:tr w:rsidR="00093128" w:rsidRPr="004305E3" w14:paraId="70E4F67F"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B59B295" w14:textId="77777777" w:rsidR="00093128" w:rsidRPr="004305E3" w:rsidRDefault="00093128" w:rsidP="00710D23">
            <w:pPr>
              <w:pStyle w:val="ProtTableText"/>
              <w:jc w:val="center"/>
            </w:pPr>
            <w:r w:rsidRPr="004305E3">
              <w:t>Grade 2</w:t>
            </w:r>
          </w:p>
        </w:tc>
        <w:tc>
          <w:tcPr>
            <w:tcW w:w="3780" w:type="dxa"/>
          </w:tcPr>
          <w:p w14:paraId="7B24DA10"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4FCE9325"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c>
          <w:tcPr>
            <w:tcW w:w="3780" w:type="dxa"/>
          </w:tcPr>
          <w:p w14:paraId="42EFCB88"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045FF920"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r>
      <w:tr w:rsidR="00093128" w:rsidRPr="004305E3" w14:paraId="249E03BB"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1AD156FB" w14:textId="77777777" w:rsidR="00093128" w:rsidRPr="004305E3" w:rsidRDefault="00093128" w:rsidP="00710D23">
            <w:pPr>
              <w:pStyle w:val="ProtTableText"/>
              <w:jc w:val="center"/>
            </w:pPr>
            <w:r w:rsidRPr="004305E3">
              <w:t>Grade 3</w:t>
            </w:r>
          </w:p>
        </w:tc>
        <w:tc>
          <w:tcPr>
            <w:tcW w:w="3780" w:type="dxa"/>
          </w:tcPr>
          <w:p w14:paraId="6C02A3C9"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3C525699"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c>
          <w:tcPr>
            <w:tcW w:w="3780" w:type="dxa"/>
          </w:tcPr>
          <w:p w14:paraId="3DD0F9BC"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15096616" w14:textId="77777777" w:rsidR="00093128" w:rsidRPr="004305E3" w:rsidRDefault="00093128" w:rsidP="00710D23">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r>
      <w:tr w:rsidR="00093128" w:rsidRPr="004305E3" w14:paraId="6A1B37B2"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D01D714" w14:textId="77777777" w:rsidR="00093128" w:rsidRPr="004305E3" w:rsidRDefault="00093128" w:rsidP="00710D23">
            <w:pPr>
              <w:pStyle w:val="ProtTableText"/>
              <w:jc w:val="center"/>
            </w:pPr>
            <w:r w:rsidRPr="004305E3">
              <w:t>Grade 4</w:t>
            </w:r>
          </w:p>
        </w:tc>
        <w:tc>
          <w:tcPr>
            <w:tcW w:w="3780" w:type="dxa"/>
          </w:tcPr>
          <w:p w14:paraId="2AA4F24F"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c>
          <w:tcPr>
            <w:tcW w:w="3780" w:type="dxa"/>
          </w:tcPr>
          <w:p w14:paraId="14F08496" w14:textId="77777777" w:rsidR="00093128" w:rsidRPr="004305E3" w:rsidRDefault="00093128" w:rsidP="00710D23">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r>
      <w:tr w:rsidR="00093128" w:rsidRPr="004305E3" w14:paraId="490244E2"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31349343" w14:textId="77777777" w:rsidR="00093128" w:rsidRPr="004305E3" w:rsidRDefault="00093128" w:rsidP="00710D23">
            <w:pPr>
              <w:pStyle w:val="ProtTableText"/>
            </w:pPr>
            <w:r w:rsidRPr="004305E3">
              <w:t>Recommended management:  antiemetics.</w:t>
            </w:r>
          </w:p>
        </w:tc>
      </w:tr>
      <w:tr w:rsidR="00093128" w:rsidRPr="004305E3" w14:paraId="17D4528B"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7719803E" w14:textId="77777777" w:rsidR="00093128" w:rsidRPr="004305E3" w:rsidRDefault="00093128" w:rsidP="00710D23">
            <w:pPr>
              <w:pStyle w:val="ProtTableText"/>
              <w:rPr>
                <w:sz w:val="18"/>
                <w:szCs w:val="18"/>
              </w:rPr>
            </w:pPr>
            <w:r w:rsidRPr="004305E3">
              <w:rPr>
                <w:sz w:val="18"/>
                <w:szCs w:val="18"/>
              </w:rPr>
              <w:t>*Patients requiring a delay of &gt;</w:t>
            </w:r>
            <w:r w:rsidRPr="004305E3">
              <w:t> </w:t>
            </w:r>
            <w:r w:rsidRPr="004305E3">
              <w:rPr>
                <w:sz w:val="18"/>
                <w:szCs w:val="18"/>
              </w:rPr>
              <w:t>2 weeks should go off protocol therapy</w:t>
            </w:r>
          </w:p>
          <w:p w14:paraId="2859CB2D" w14:textId="77777777" w:rsidR="00093128" w:rsidRPr="004305E3" w:rsidRDefault="00093128" w:rsidP="00710D23">
            <w:pPr>
              <w:pStyle w:val="ProtTableText"/>
              <w:rPr>
                <w:sz w:val="18"/>
                <w:szCs w:val="18"/>
              </w:rPr>
            </w:pPr>
            <w:r w:rsidRPr="004305E3">
              <w:rPr>
                <w:sz w:val="18"/>
                <w:szCs w:val="18"/>
              </w:rPr>
              <w:t>**Patients requiring &gt;</w:t>
            </w:r>
            <w:r w:rsidRPr="004305E3">
              <w:t> </w:t>
            </w:r>
            <w:r w:rsidRPr="004305E3">
              <w:rPr>
                <w:sz w:val="18"/>
                <w:szCs w:val="18"/>
              </w:rPr>
              <w:t>two dose reductions should go off protocol therapy</w:t>
            </w:r>
          </w:p>
        </w:tc>
      </w:tr>
    </w:tbl>
    <w:p w14:paraId="476F6621" w14:textId="46F5DA41" w:rsidR="00093128" w:rsidRDefault="00093128" w:rsidP="00093128">
      <w:pPr>
        <w:pStyle w:val="BodyTextIndent1"/>
        <w:ind w:left="0"/>
        <w:rPr>
          <w:rFonts w:cs="Arial"/>
          <w:iCs/>
          <w:color w:val="0070C0"/>
        </w:rPr>
      </w:pPr>
    </w:p>
    <w:p w14:paraId="60C2DD3B" w14:textId="2EAE16AC" w:rsidR="00762ED1" w:rsidRDefault="00762ED1" w:rsidP="00093128">
      <w:pPr>
        <w:pStyle w:val="BodyTextIndent1"/>
        <w:ind w:left="0"/>
        <w:rPr>
          <w:rFonts w:cs="Arial"/>
          <w:iCs/>
          <w:color w:val="0070C0"/>
        </w:rPr>
      </w:pPr>
    </w:p>
    <w:p w14:paraId="67A89016" w14:textId="48AC8065" w:rsidR="00762ED1" w:rsidRDefault="00762ED1" w:rsidP="00093128">
      <w:pPr>
        <w:pStyle w:val="BodyTextIndent1"/>
        <w:ind w:left="0"/>
        <w:rPr>
          <w:rFonts w:cs="Arial"/>
          <w:iCs/>
          <w:color w:val="0070C0"/>
        </w:rPr>
      </w:pPr>
    </w:p>
    <w:p w14:paraId="1CC68BD1" w14:textId="07EEA4B3" w:rsidR="00762ED1" w:rsidRDefault="00762ED1" w:rsidP="00093128">
      <w:pPr>
        <w:pStyle w:val="BodyTextIndent1"/>
        <w:ind w:left="0"/>
        <w:rPr>
          <w:rFonts w:cs="Arial"/>
          <w:iCs/>
          <w:color w:val="0070C0"/>
        </w:rPr>
      </w:pPr>
    </w:p>
    <w:p w14:paraId="69311D59" w14:textId="77777777" w:rsidR="00762ED1" w:rsidRPr="004305E3" w:rsidRDefault="00762ED1" w:rsidP="00093128">
      <w:pPr>
        <w:pStyle w:val="BodyTextIndent1"/>
        <w:ind w:left="0"/>
        <w:rPr>
          <w:rFonts w:cs="Arial"/>
          <w:iCs/>
          <w:color w:val="0070C0"/>
        </w:rPr>
      </w:pPr>
    </w:p>
    <w:tbl>
      <w:tblPr>
        <w:tblStyle w:val="MediumShading1-Accent1"/>
        <w:tblW w:w="0" w:type="auto"/>
        <w:tblLook w:val="04A0" w:firstRow="1" w:lastRow="0" w:firstColumn="1" w:lastColumn="0" w:noHBand="0" w:noVBand="1"/>
      </w:tblPr>
      <w:tblGrid>
        <w:gridCol w:w="1796"/>
        <w:gridCol w:w="3772"/>
        <w:gridCol w:w="3772"/>
      </w:tblGrid>
      <w:tr w:rsidR="00093128" w:rsidRPr="004305E3" w14:paraId="018502F8" w14:textId="77777777" w:rsidTr="00392C1C">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360" w:type="dxa"/>
            <w:gridSpan w:val="3"/>
          </w:tcPr>
          <w:p w14:paraId="17ADCC58" w14:textId="77777777" w:rsidR="00093128" w:rsidRPr="004305E3" w:rsidRDefault="00093128" w:rsidP="00710D23">
            <w:pPr>
              <w:pStyle w:val="ProtText"/>
              <w:keepNext/>
              <w:spacing w:before="40" w:after="40"/>
              <w:rPr>
                <w:b w:val="0"/>
              </w:rPr>
            </w:pPr>
            <w:r w:rsidRPr="004305E3">
              <w:rPr>
                <w:b w:val="0"/>
              </w:rPr>
              <w:t>Adverse Event:  Diarrhea</w:t>
            </w:r>
          </w:p>
        </w:tc>
      </w:tr>
      <w:tr w:rsidR="00093128" w:rsidRPr="004305E3" w14:paraId="712F0F52"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6CFA401" w14:textId="77777777" w:rsidR="00093128" w:rsidRPr="004305E3" w:rsidRDefault="00093128" w:rsidP="00710D23">
            <w:pPr>
              <w:pStyle w:val="ProtTableText"/>
              <w:keepNext w:val="0"/>
              <w:rPr>
                <w:b w:val="0"/>
              </w:rPr>
            </w:pPr>
            <w:r w:rsidRPr="004305E3">
              <w:rPr>
                <w:b w:val="0"/>
              </w:rPr>
              <w:t>Grade of Event</w:t>
            </w:r>
          </w:p>
        </w:tc>
        <w:tc>
          <w:tcPr>
            <w:tcW w:w="3780" w:type="dxa"/>
          </w:tcPr>
          <w:p w14:paraId="46D3B83E"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c>
          <w:tcPr>
            <w:tcW w:w="3780" w:type="dxa"/>
          </w:tcPr>
          <w:p w14:paraId="43500DD2"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r>
      <w:tr w:rsidR="00093128" w:rsidRPr="004305E3" w14:paraId="7505C84D"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56BBB6B" w14:textId="77777777" w:rsidR="00093128" w:rsidRPr="004305E3" w:rsidRDefault="00093128" w:rsidP="00710D23">
            <w:pPr>
              <w:pStyle w:val="ProtTableText"/>
              <w:keepNext w:val="0"/>
              <w:jc w:val="center"/>
            </w:pPr>
            <w:r w:rsidRPr="004305E3">
              <w:t>≤ Grade 1</w:t>
            </w:r>
          </w:p>
        </w:tc>
        <w:tc>
          <w:tcPr>
            <w:tcW w:w="3780" w:type="dxa"/>
          </w:tcPr>
          <w:p w14:paraId="0101D0AA"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No change in dose</w:t>
            </w:r>
          </w:p>
        </w:tc>
        <w:tc>
          <w:tcPr>
            <w:tcW w:w="3780" w:type="dxa"/>
          </w:tcPr>
          <w:p w14:paraId="3DAEC69A"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No change in dose</w:t>
            </w:r>
          </w:p>
        </w:tc>
      </w:tr>
      <w:tr w:rsidR="00093128" w:rsidRPr="004305E3" w14:paraId="73A434DC" w14:textId="77777777" w:rsidTr="00392C1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800" w:type="dxa"/>
          </w:tcPr>
          <w:p w14:paraId="79E22CC7" w14:textId="77777777" w:rsidR="00093128" w:rsidRPr="004305E3" w:rsidRDefault="00093128" w:rsidP="00710D23">
            <w:pPr>
              <w:pStyle w:val="ProtTableText"/>
              <w:keepNext w:val="0"/>
              <w:jc w:val="center"/>
            </w:pPr>
            <w:r w:rsidRPr="004305E3">
              <w:t>Grade 2</w:t>
            </w:r>
          </w:p>
        </w:tc>
        <w:tc>
          <w:tcPr>
            <w:tcW w:w="3780" w:type="dxa"/>
          </w:tcPr>
          <w:p w14:paraId="74DCC367"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Hold until ≤ Grade 1</w:t>
            </w:r>
          </w:p>
          <w:p w14:paraId="54414306"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Resume at same dose level</w:t>
            </w:r>
          </w:p>
        </w:tc>
        <w:tc>
          <w:tcPr>
            <w:tcW w:w="3780" w:type="dxa"/>
          </w:tcPr>
          <w:p w14:paraId="66B519B7"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Hold until ≤ Grade 1</w:t>
            </w:r>
          </w:p>
          <w:p w14:paraId="4CA867D5"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Resume at same dose level</w:t>
            </w:r>
          </w:p>
        </w:tc>
      </w:tr>
      <w:tr w:rsidR="00093128" w:rsidRPr="004305E3" w14:paraId="5D74177E"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D8CDDFE" w14:textId="77777777" w:rsidR="00093128" w:rsidRPr="004305E3" w:rsidRDefault="00093128" w:rsidP="00710D23">
            <w:pPr>
              <w:pStyle w:val="ProtTableText"/>
              <w:keepNext w:val="0"/>
              <w:jc w:val="center"/>
            </w:pPr>
            <w:r w:rsidRPr="004305E3">
              <w:t>Grade 3</w:t>
            </w:r>
          </w:p>
        </w:tc>
        <w:tc>
          <w:tcPr>
            <w:tcW w:w="3780" w:type="dxa"/>
          </w:tcPr>
          <w:p w14:paraId="202D6611"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Hold* until &lt; Grade 2</w:t>
            </w:r>
          </w:p>
          <w:p w14:paraId="08B15958"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c>
          <w:tcPr>
            <w:tcW w:w="3780" w:type="dxa"/>
          </w:tcPr>
          <w:p w14:paraId="16BD3D2B"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Hold* until &lt; Grade 2</w:t>
            </w:r>
          </w:p>
          <w:p w14:paraId="74E056EF"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r>
      <w:tr w:rsidR="00093128" w:rsidRPr="004305E3" w14:paraId="177F7530" w14:textId="77777777" w:rsidTr="00392C1C">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00" w:type="dxa"/>
          </w:tcPr>
          <w:p w14:paraId="49B6229A" w14:textId="77777777" w:rsidR="00093128" w:rsidRPr="004305E3" w:rsidRDefault="00093128" w:rsidP="00710D23">
            <w:pPr>
              <w:pStyle w:val="ProtTableText"/>
              <w:keepNext w:val="0"/>
              <w:jc w:val="center"/>
            </w:pPr>
            <w:r w:rsidRPr="004305E3">
              <w:t>Grade 4</w:t>
            </w:r>
          </w:p>
        </w:tc>
        <w:tc>
          <w:tcPr>
            <w:tcW w:w="3780" w:type="dxa"/>
          </w:tcPr>
          <w:p w14:paraId="6B5A4203"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Off protocol therapy</w:t>
            </w:r>
          </w:p>
        </w:tc>
        <w:tc>
          <w:tcPr>
            <w:tcW w:w="3780" w:type="dxa"/>
          </w:tcPr>
          <w:p w14:paraId="00A365A7"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r w:rsidRPr="004305E3">
              <w:t>Off protocol therapy</w:t>
            </w:r>
          </w:p>
        </w:tc>
      </w:tr>
      <w:tr w:rsidR="00093128" w:rsidRPr="004305E3" w14:paraId="19FFE49B"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0FBF6ACA" w14:textId="77777777" w:rsidR="00093128" w:rsidRPr="004305E3" w:rsidRDefault="00093128" w:rsidP="00710D23">
            <w:pPr>
              <w:pStyle w:val="ProtTableText"/>
              <w:keepNext w:val="0"/>
            </w:pPr>
            <w:r w:rsidRPr="004305E3">
              <w:t>Recommended management:  Loperamide antidiarrheal therapy</w:t>
            </w:r>
          </w:p>
          <w:p w14:paraId="3D7076C7" w14:textId="77777777" w:rsidR="00093128" w:rsidRPr="004305E3" w:rsidRDefault="00093128" w:rsidP="00710D23">
            <w:pPr>
              <w:pStyle w:val="ProtTableText"/>
              <w:keepNext w:val="0"/>
            </w:pPr>
            <w:r w:rsidRPr="004305E3">
              <w:t>Dosage schedule:  4 mg at first onset, followed by 2 mg with each loose motion until diarrhea-free for 12 hours (maximum dosage 16 mg/24 hours)</w:t>
            </w:r>
          </w:p>
          <w:p w14:paraId="1E8972A5" w14:textId="17023067" w:rsidR="00093128" w:rsidRPr="004305E3" w:rsidRDefault="00E36493" w:rsidP="00710D23">
            <w:pPr>
              <w:pStyle w:val="ProtTableText"/>
              <w:keepNext w:val="0"/>
            </w:pPr>
            <w:r w:rsidRPr="004305E3">
              <w:t>Adjunct anti</w:t>
            </w:r>
            <w:r w:rsidR="00093128" w:rsidRPr="004305E3">
              <w:t>diarrheal therapy is permitted and should be recorded when used</w:t>
            </w:r>
          </w:p>
        </w:tc>
      </w:tr>
      <w:tr w:rsidR="00093128" w:rsidRPr="004305E3" w14:paraId="0E202C61"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14:paraId="08F1DEC9" w14:textId="77777777" w:rsidR="00093128" w:rsidRPr="004305E3" w:rsidRDefault="00093128" w:rsidP="00710D23">
            <w:pPr>
              <w:pStyle w:val="ProtTableText"/>
              <w:keepNext w:val="0"/>
              <w:rPr>
                <w:sz w:val="18"/>
                <w:szCs w:val="18"/>
              </w:rPr>
            </w:pPr>
            <w:r w:rsidRPr="004305E3">
              <w:rPr>
                <w:sz w:val="18"/>
                <w:szCs w:val="18"/>
              </w:rPr>
              <w:t>*Patients requiring a delay of &gt;</w:t>
            </w:r>
            <w:r w:rsidRPr="004305E3">
              <w:t> </w:t>
            </w:r>
            <w:r w:rsidRPr="004305E3">
              <w:rPr>
                <w:sz w:val="18"/>
                <w:szCs w:val="18"/>
              </w:rPr>
              <w:t>2 weeks should go off protocol therapy</w:t>
            </w:r>
          </w:p>
          <w:p w14:paraId="41FC7BA4" w14:textId="77777777" w:rsidR="00093128" w:rsidRPr="004305E3" w:rsidRDefault="00093128" w:rsidP="00710D23">
            <w:pPr>
              <w:pStyle w:val="ProtTableText"/>
              <w:keepNext w:val="0"/>
              <w:rPr>
                <w:sz w:val="18"/>
                <w:szCs w:val="18"/>
              </w:rPr>
            </w:pPr>
            <w:r w:rsidRPr="004305E3">
              <w:rPr>
                <w:sz w:val="18"/>
                <w:szCs w:val="18"/>
              </w:rPr>
              <w:t>**Patients requiring &gt;</w:t>
            </w:r>
            <w:r w:rsidRPr="004305E3">
              <w:t> </w:t>
            </w:r>
            <w:r w:rsidRPr="004305E3">
              <w:rPr>
                <w:sz w:val="18"/>
                <w:szCs w:val="18"/>
              </w:rPr>
              <w:t>two dose reductions should go off protocol therapy</w:t>
            </w:r>
          </w:p>
        </w:tc>
      </w:tr>
    </w:tbl>
    <w:tbl>
      <w:tblPr>
        <w:tblStyle w:val="MediumShading1-Accent1"/>
        <w:tblpPr w:leftFromText="180" w:rightFromText="180" w:vertAnchor="text" w:horzAnchor="margin" w:tblpY="305"/>
        <w:tblW w:w="0" w:type="auto"/>
        <w:tblLook w:val="04A0" w:firstRow="1" w:lastRow="0" w:firstColumn="1" w:lastColumn="0" w:noHBand="0" w:noVBand="1"/>
      </w:tblPr>
      <w:tblGrid>
        <w:gridCol w:w="1710"/>
        <w:gridCol w:w="3780"/>
        <w:gridCol w:w="3780"/>
      </w:tblGrid>
      <w:tr w:rsidR="00D73DC9" w:rsidRPr="004305E3" w14:paraId="1FC75991" w14:textId="77777777" w:rsidTr="00D73D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4B6293A7" w14:textId="77777777" w:rsidR="00D73DC9" w:rsidRPr="004305E3" w:rsidRDefault="00D73DC9" w:rsidP="00D73DC9">
            <w:pPr>
              <w:pStyle w:val="ProtText"/>
              <w:keepNext/>
              <w:spacing w:before="40" w:after="40"/>
              <w:rPr>
                <w:b w:val="0"/>
              </w:rPr>
            </w:pPr>
            <w:r w:rsidRPr="004305E3">
              <w:rPr>
                <w:b w:val="0"/>
              </w:rPr>
              <w:t>Adverse Event:  Neutropenia</w:t>
            </w:r>
          </w:p>
        </w:tc>
      </w:tr>
      <w:tr w:rsidR="00D73DC9" w:rsidRPr="004305E3" w14:paraId="5E75BDC2"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DC3D8BB" w14:textId="77777777" w:rsidR="00D73DC9" w:rsidRPr="004305E3" w:rsidRDefault="00D73DC9" w:rsidP="00D73DC9">
            <w:pPr>
              <w:pStyle w:val="ProtTableText"/>
              <w:rPr>
                <w:b w:val="0"/>
              </w:rPr>
            </w:pPr>
            <w:r w:rsidRPr="004305E3">
              <w:rPr>
                <w:b w:val="0"/>
              </w:rPr>
              <w:t>Grade of Event</w:t>
            </w:r>
          </w:p>
        </w:tc>
        <w:tc>
          <w:tcPr>
            <w:tcW w:w="3780" w:type="dxa"/>
          </w:tcPr>
          <w:p w14:paraId="1D5E5B99"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c>
          <w:tcPr>
            <w:tcW w:w="3780" w:type="dxa"/>
          </w:tcPr>
          <w:p w14:paraId="47ECB201"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r>
      <w:tr w:rsidR="00D73DC9" w:rsidRPr="004305E3" w14:paraId="185AC276"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5FD9CCE" w14:textId="77777777" w:rsidR="00D73DC9" w:rsidRPr="004305E3" w:rsidRDefault="00D73DC9" w:rsidP="00D73DC9">
            <w:pPr>
              <w:pStyle w:val="ProtTableText"/>
              <w:jc w:val="center"/>
            </w:pPr>
            <w:r w:rsidRPr="004305E3">
              <w:t>≤ Grade 1</w:t>
            </w:r>
          </w:p>
        </w:tc>
        <w:tc>
          <w:tcPr>
            <w:tcW w:w="3780" w:type="dxa"/>
          </w:tcPr>
          <w:p w14:paraId="4D75892A"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c>
          <w:tcPr>
            <w:tcW w:w="3780" w:type="dxa"/>
          </w:tcPr>
          <w:p w14:paraId="311BF38A"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No change in dose</w:t>
            </w:r>
          </w:p>
        </w:tc>
      </w:tr>
      <w:tr w:rsidR="00D73DC9" w:rsidRPr="004305E3" w14:paraId="0447D541"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6CE2EDB9" w14:textId="77777777" w:rsidR="00D73DC9" w:rsidRPr="004305E3" w:rsidRDefault="00D73DC9" w:rsidP="00D73DC9">
            <w:pPr>
              <w:pStyle w:val="ProtTableText"/>
              <w:jc w:val="center"/>
            </w:pPr>
            <w:r w:rsidRPr="004305E3">
              <w:t>Grade 2</w:t>
            </w:r>
          </w:p>
        </w:tc>
        <w:tc>
          <w:tcPr>
            <w:tcW w:w="3780" w:type="dxa"/>
          </w:tcPr>
          <w:p w14:paraId="58C6CFA3"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5E187CC0"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c>
          <w:tcPr>
            <w:tcW w:w="3780" w:type="dxa"/>
          </w:tcPr>
          <w:p w14:paraId="6C76B81A"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Hold until ≤ Grade 1</w:t>
            </w:r>
          </w:p>
          <w:p w14:paraId="21819BEF"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Resume at same dose level</w:t>
            </w:r>
          </w:p>
        </w:tc>
      </w:tr>
      <w:tr w:rsidR="00D73DC9" w:rsidRPr="004305E3" w14:paraId="15A1BEC9"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52CCBF48" w14:textId="77777777" w:rsidR="00D73DC9" w:rsidRPr="004305E3" w:rsidRDefault="00D73DC9" w:rsidP="00D73DC9">
            <w:pPr>
              <w:pStyle w:val="ProtTableText"/>
              <w:jc w:val="center"/>
            </w:pPr>
            <w:r w:rsidRPr="004305E3">
              <w:t>Grade 3</w:t>
            </w:r>
          </w:p>
        </w:tc>
        <w:tc>
          <w:tcPr>
            <w:tcW w:w="3780" w:type="dxa"/>
          </w:tcPr>
          <w:p w14:paraId="13D30E7E"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22DFA961"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c>
          <w:tcPr>
            <w:tcW w:w="3780" w:type="dxa"/>
          </w:tcPr>
          <w:p w14:paraId="7971AB27"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Hold* until &lt; Grade 2</w:t>
            </w:r>
          </w:p>
          <w:p w14:paraId="18BFEADC" w14:textId="77777777" w:rsidR="00D73DC9" w:rsidRPr="004305E3" w:rsidRDefault="00D73DC9" w:rsidP="00D73DC9">
            <w:pPr>
              <w:pStyle w:val="ProtTableText"/>
              <w:cnfStyle w:val="000000010000" w:firstRow="0" w:lastRow="0" w:firstColumn="0" w:lastColumn="0" w:oddVBand="0" w:evenVBand="0" w:oddHBand="0" w:evenHBand="1" w:firstRowFirstColumn="0" w:firstRowLastColumn="0" w:lastRowFirstColumn="0" w:lastRowLastColumn="0"/>
            </w:pPr>
            <w:r w:rsidRPr="004305E3">
              <w:t>Resume at one dose level lower, if indicated**</w:t>
            </w:r>
          </w:p>
        </w:tc>
      </w:tr>
      <w:tr w:rsidR="00D73DC9" w:rsidRPr="004305E3" w14:paraId="479CF686"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920D5B8" w14:textId="77777777" w:rsidR="00D73DC9" w:rsidRPr="004305E3" w:rsidRDefault="00D73DC9" w:rsidP="00D73DC9">
            <w:pPr>
              <w:pStyle w:val="ProtTableText"/>
              <w:jc w:val="center"/>
            </w:pPr>
            <w:r w:rsidRPr="004305E3">
              <w:t>Grade 4</w:t>
            </w:r>
          </w:p>
        </w:tc>
        <w:tc>
          <w:tcPr>
            <w:tcW w:w="3780" w:type="dxa"/>
          </w:tcPr>
          <w:p w14:paraId="7BB3F697"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c>
          <w:tcPr>
            <w:tcW w:w="3780" w:type="dxa"/>
          </w:tcPr>
          <w:p w14:paraId="4207FDB6" w14:textId="77777777" w:rsidR="00D73DC9" w:rsidRPr="004305E3" w:rsidRDefault="00D73DC9" w:rsidP="00D73DC9">
            <w:pPr>
              <w:pStyle w:val="ProtTableText"/>
              <w:cnfStyle w:val="000000100000" w:firstRow="0" w:lastRow="0" w:firstColumn="0" w:lastColumn="0" w:oddVBand="0" w:evenVBand="0" w:oddHBand="1" w:evenHBand="0" w:firstRowFirstColumn="0" w:firstRowLastColumn="0" w:lastRowFirstColumn="0" w:lastRowLastColumn="0"/>
            </w:pPr>
            <w:r w:rsidRPr="004305E3">
              <w:t>Off protocol therapy</w:t>
            </w:r>
          </w:p>
        </w:tc>
      </w:tr>
      <w:tr w:rsidR="00D73DC9" w:rsidRPr="004305E3" w14:paraId="7FDEB521"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6BAA507D" w14:textId="77777777" w:rsidR="00D73DC9" w:rsidRPr="004305E3" w:rsidRDefault="00D73DC9" w:rsidP="00D73DC9">
            <w:pPr>
              <w:pStyle w:val="ProtTableText"/>
            </w:pPr>
            <w:r w:rsidRPr="004305E3">
              <w:t>&lt;&lt; Insert any recommended management guidelines &gt;&gt;</w:t>
            </w:r>
          </w:p>
        </w:tc>
      </w:tr>
      <w:tr w:rsidR="00D73DC9" w:rsidRPr="004305E3" w14:paraId="23DC2A9A" w14:textId="77777777" w:rsidTr="00D73D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1DD7BE95" w14:textId="77777777" w:rsidR="00D73DC9" w:rsidRPr="004305E3" w:rsidRDefault="00D73DC9" w:rsidP="00D73DC9">
            <w:pPr>
              <w:pStyle w:val="ProtTableText"/>
              <w:rPr>
                <w:sz w:val="18"/>
                <w:szCs w:val="18"/>
              </w:rPr>
            </w:pPr>
            <w:r w:rsidRPr="004305E3">
              <w:rPr>
                <w:sz w:val="18"/>
                <w:szCs w:val="18"/>
              </w:rPr>
              <w:t>*Patients requiring a delay of &gt;</w:t>
            </w:r>
            <w:r w:rsidRPr="004305E3">
              <w:t> </w:t>
            </w:r>
            <w:r w:rsidRPr="004305E3">
              <w:rPr>
                <w:sz w:val="18"/>
                <w:szCs w:val="18"/>
              </w:rPr>
              <w:t>2 weeks should go off protocol therapy</w:t>
            </w:r>
          </w:p>
          <w:p w14:paraId="78B71CE3" w14:textId="77777777" w:rsidR="00D73DC9" w:rsidRPr="004305E3" w:rsidRDefault="00D73DC9" w:rsidP="00D73DC9">
            <w:pPr>
              <w:pStyle w:val="ProtTableText"/>
              <w:rPr>
                <w:sz w:val="18"/>
                <w:szCs w:val="18"/>
              </w:rPr>
            </w:pPr>
            <w:r w:rsidRPr="004305E3">
              <w:rPr>
                <w:sz w:val="18"/>
                <w:szCs w:val="18"/>
              </w:rPr>
              <w:t>**Patients requiring &gt;</w:t>
            </w:r>
            <w:r w:rsidRPr="004305E3">
              <w:t> </w:t>
            </w:r>
            <w:r w:rsidRPr="004305E3">
              <w:rPr>
                <w:sz w:val="18"/>
                <w:szCs w:val="18"/>
              </w:rPr>
              <w:t>two dose reductions should go off protocol therapy</w:t>
            </w:r>
          </w:p>
        </w:tc>
      </w:tr>
      <w:tr w:rsidR="00E120FF" w:rsidRPr="004305E3" w14:paraId="46231622" w14:textId="77777777" w:rsidTr="00D73D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6E9ADD27" w14:textId="77777777" w:rsidR="00E120FF" w:rsidRPr="004305E3" w:rsidRDefault="00E120FF" w:rsidP="00D73DC9">
            <w:pPr>
              <w:pStyle w:val="ProtTableText"/>
              <w:rPr>
                <w:sz w:val="18"/>
                <w:szCs w:val="18"/>
              </w:rPr>
            </w:pPr>
          </w:p>
        </w:tc>
      </w:tr>
    </w:tbl>
    <w:tbl>
      <w:tblPr>
        <w:tblStyle w:val="MediumShading1-Accent1"/>
        <w:tblW w:w="0" w:type="auto"/>
        <w:tblLook w:val="04A0" w:firstRow="1" w:lastRow="0" w:firstColumn="1" w:lastColumn="0" w:noHBand="0" w:noVBand="1"/>
      </w:tblPr>
      <w:tblGrid>
        <w:gridCol w:w="1710"/>
        <w:gridCol w:w="3780"/>
        <w:gridCol w:w="3780"/>
      </w:tblGrid>
      <w:tr w:rsidR="00093128" w:rsidRPr="004305E3" w14:paraId="53C0E370" w14:textId="77777777" w:rsidTr="00392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5E21DA4F" w14:textId="77777777" w:rsidR="00093128" w:rsidRPr="004305E3" w:rsidRDefault="00093128" w:rsidP="00710D23">
            <w:pPr>
              <w:pStyle w:val="ProtText"/>
              <w:keepNext/>
              <w:spacing w:before="40" w:after="40"/>
              <w:rPr>
                <w:b w:val="0"/>
              </w:rPr>
            </w:pPr>
            <w:r w:rsidRPr="004305E3">
              <w:rPr>
                <w:b w:val="0"/>
              </w:rPr>
              <w:t xml:space="preserve">Adverse Event:  </w:t>
            </w:r>
          </w:p>
        </w:tc>
      </w:tr>
      <w:tr w:rsidR="00093128" w:rsidRPr="004305E3" w14:paraId="71BCDFCA"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9E21841" w14:textId="77777777" w:rsidR="00093128" w:rsidRPr="004305E3" w:rsidRDefault="00093128" w:rsidP="00710D23">
            <w:pPr>
              <w:pStyle w:val="ProtTableText"/>
              <w:keepNext w:val="0"/>
              <w:rPr>
                <w:b w:val="0"/>
              </w:rPr>
            </w:pPr>
            <w:r w:rsidRPr="004305E3">
              <w:rPr>
                <w:b w:val="0"/>
              </w:rPr>
              <w:t>Grade of Event</w:t>
            </w:r>
          </w:p>
        </w:tc>
        <w:tc>
          <w:tcPr>
            <w:tcW w:w="3780" w:type="dxa"/>
          </w:tcPr>
          <w:p w14:paraId="61C943E9"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c>
          <w:tcPr>
            <w:tcW w:w="3780" w:type="dxa"/>
          </w:tcPr>
          <w:p w14:paraId="013F3ABC"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rPr>
                <w:b/>
              </w:rPr>
            </w:pPr>
            <w:r w:rsidRPr="004305E3">
              <w:rPr>
                <w:b/>
              </w:rPr>
              <w:t>Management/Next Dose for &lt;&lt; study drug &gt;&gt;</w:t>
            </w:r>
          </w:p>
        </w:tc>
      </w:tr>
      <w:tr w:rsidR="00093128" w:rsidRPr="004305E3" w14:paraId="4C3105D2"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75E229A3" w14:textId="77777777" w:rsidR="00093128" w:rsidRPr="004305E3" w:rsidRDefault="00093128" w:rsidP="00710D23">
            <w:pPr>
              <w:pStyle w:val="ProtTableText"/>
              <w:keepNext w:val="0"/>
              <w:jc w:val="center"/>
            </w:pPr>
            <w:r w:rsidRPr="004305E3">
              <w:t>≤ Grade 1</w:t>
            </w:r>
          </w:p>
        </w:tc>
        <w:tc>
          <w:tcPr>
            <w:tcW w:w="3780" w:type="dxa"/>
          </w:tcPr>
          <w:p w14:paraId="0064551E"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p>
        </w:tc>
        <w:tc>
          <w:tcPr>
            <w:tcW w:w="3780" w:type="dxa"/>
          </w:tcPr>
          <w:p w14:paraId="24221FF7"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p>
        </w:tc>
      </w:tr>
      <w:tr w:rsidR="00093128" w:rsidRPr="004305E3" w14:paraId="5EBA7417"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FB92F45" w14:textId="77777777" w:rsidR="00093128" w:rsidRPr="004305E3" w:rsidRDefault="00093128" w:rsidP="00710D23">
            <w:pPr>
              <w:pStyle w:val="ProtTableText"/>
              <w:keepNext w:val="0"/>
              <w:jc w:val="center"/>
            </w:pPr>
            <w:r w:rsidRPr="004305E3">
              <w:t>Grade 2</w:t>
            </w:r>
          </w:p>
        </w:tc>
        <w:tc>
          <w:tcPr>
            <w:tcW w:w="3780" w:type="dxa"/>
          </w:tcPr>
          <w:p w14:paraId="4E5725B5"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p>
        </w:tc>
        <w:tc>
          <w:tcPr>
            <w:tcW w:w="3780" w:type="dxa"/>
          </w:tcPr>
          <w:p w14:paraId="004E8113"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p>
        </w:tc>
      </w:tr>
      <w:tr w:rsidR="00093128" w:rsidRPr="004305E3" w14:paraId="543216BD"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32048D6B" w14:textId="77777777" w:rsidR="00093128" w:rsidRPr="004305E3" w:rsidRDefault="00093128" w:rsidP="00710D23">
            <w:pPr>
              <w:pStyle w:val="ProtTableText"/>
              <w:keepNext w:val="0"/>
              <w:jc w:val="center"/>
            </w:pPr>
            <w:r w:rsidRPr="004305E3">
              <w:t>Grade 3</w:t>
            </w:r>
          </w:p>
        </w:tc>
        <w:tc>
          <w:tcPr>
            <w:tcW w:w="3780" w:type="dxa"/>
          </w:tcPr>
          <w:p w14:paraId="73B21BC8"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p>
        </w:tc>
        <w:tc>
          <w:tcPr>
            <w:tcW w:w="3780" w:type="dxa"/>
          </w:tcPr>
          <w:p w14:paraId="12E0C6AA" w14:textId="77777777" w:rsidR="00093128" w:rsidRPr="004305E3" w:rsidRDefault="00093128" w:rsidP="00710D23">
            <w:pPr>
              <w:pStyle w:val="ProtTableText"/>
              <w:keepNext w:val="0"/>
              <w:cnfStyle w:val="000000010000" w:firstRow="0" w:lastRow="0" w:firstColumn="0" w:lastColumn="0" w:oddVBand="0" w:evenVBand="0" w:oddHBand="0" w:evenHBand="1" w:firstRowFirstColumn="0" w:firstRowLastColumn="0" w:lastRowFirstColumn="0" w:lastRowLastColumn="0"/>
            </w:pPr>
          </w:p>
        </w:tc>
      </w:tr>
      <w:tr w:rsidR="00093128" w:rsidRPr="004305E3" w14:paraId="1DFF348B"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09F263B" w14:textId="77777777" w:rsidR="00093128" w:rsidRPr="004305E3" w:rsidRDefault="00093128" w:rsidP="00710D23">
            <w:pPr>
              <w:pStyle w:val="ProtTableText"/>
              <w:keepNext w:val="0"/>
              <w:jc w:val="center"/>
            </w:pPr>
            <w:r w:rsidRPr="004305E3">
              <w:t>Grade 4</w:t>
            </w:r>
          </w:p>
        </w:tc>
        <w:tc>
          <w:tcPr>
            <w:tcW w:w="3780" w:type="dxa"/>
          </w:tcPr>
          <w:p w14:paraId="148A698C"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p>
        </w:tc>
        <w:tc>
          <w:tcPr>
            <w:tcW w:w="3780" w:type="dxa"/>
          </w:tcPr>
          <w:p w14:paraId="1CFFD79C" w14:textId="77777777" w:rsidR="00093128" w:rsidRPr="004305E3" w:rsidRDefault="00093128" w:rsidP="00710D23">
            <w:pPr>
              <w:pStyle w:val="ProtTableText"/>
              <w:keepNext w:val="0"/>
              <w:cnfStyle w:val="000000100000" w:firstRow="0" w:lastRow="0" w:firstColumn="0" w:lastColumn="0" w:oddVBand="0" w:evenVBand="0" w:oddHBand="1" w:evenHBand="0" w:firstRowFirstColumn="0" w:firstRowLastColumn="0" w:lastRowFirstColumn="0" w:lastRowLastColumn="0"/>
            </w:pPr>
          </w:p>
        </w:tc>
      </w:tr>
      <w:tr w:rsidR="00093128" w:rsidRPr="004305E3" w14:paraId="382767D7" w14:textId="77777777" w:rsidTr="00392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628F8D2A" w14:textId="77777777" w:rsidR="00093128" w:rsidRPr="004305E3" w:rsidRDefault="00093128" w:rsidP="00710D23">
            <w:pPr>
              <w:pStyle w:val="ProtTableText"/>
              <w:keepNext w:val="0"/>
            </w:pPr>
            <w:r w:rsidRPr="004305E3">
              <w:t>&lt;&lt; Insert any recommended management guidelines &gt;&gt;</w:t>
            </w:r>
          </w:p>
        </w:tc>
      </w:tr>
      <w:tr w:rsidR="00093128" w:rsidRPr="004305E3" w14:paraId="17D15473" w14:textId="77777777" w:rsidTr="00392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3"/>
          </w:tcPr>
          <w:p w14:paraId="5AC765F1" w14:textId="77777777" w:rsidR="00093128" w:rsidRPr="004305E3" w:rsidRDefault="00093128" w:rsidP="00710D23">
            <w:pPr>
              <w:pStyle w:val="ProtTableText"/>
              <w:keepNext w:val="0"/>
            </w:pPr>
            <w:r w:rsidRPr="004305E3">
              <w:t>*Footnote any relevant guidelines regarding how long a delay in therapy is allowed before patients should go off protocol therapy</w:t>
            </w:r>
          </w:p>
          <w:p w14:paraId="2E9EA94A" w14:textId="77777777" w:rsidR="00093128" w:rsidRPr="004305E3" w:rsidRDefault="00093128" w:rsidP="00710D23">
            <w:pPr>
              <w:pStyle w:val="ProtTableText"/>
              <w:keepNext w:val="0"/>
            </w:pPr>
            <w:r w:rsidRPr="004305E3">
              <w:t>**Footnote any relevant guidelines regarding how many dose reductions are allowed before patients should go off protocol therapy</w:t>
            </w:r>
          </w:p>
        </w:tc>
      </w:tr>
    </w:tbl>
    <w:p w14:paraId="54A18E14" w14:textId="77777777" w:rsidR="00093128" w:rsidRPr="004305E3" w:rsidRDefault="00093128" w:rsidP="00093128">
      <w:pPr>
        <w:pStyle w:val="BodyTextIndent1"/>
        <w:ind w:left="0"/>
        <w:rPr>
          <w:rFonts w:cs="Arial"/>
          <w:iCs/>
          <w:color w:val="0070C0"/>
        </w:rPr>
      </w:pPr>
    </w:p>
    <w:p w14:paraId="54D467FC" w14:textId="77777777" w:rsidR="00210022" w:rsidRPr="004305E3" w:rsidRDefault="00093128" w:rsidP="00AB4BFC">
      <w:pPr>
        <w:pStyle w:val="Heading2"/>
        <w:numPr>
          <w:ilvl w:val="1"/>
          <w:numId w:val="7"/>
        </w:numPr>
      </w:pPr>
      <w:bookmarkStart w:id="60" w:name="_Toc65582244"/>
      <w:r w:rsidRPr="004305E3">
        <w:t>Monitoring and Toxicity Management</w:t>
      </w:r>
      <w:bookmarkEnd w:id="60"/>
    </w:p>
    <w:p w14:paraId="73A61CC3" w14:textId="77777777" w:rsidR="00210022" w:rsidRPr="004305E3" w:rsidRDefault="00210022" w:rsidP="00A65EF9">
      <w:pPr>
        <w:pStyle w:val="BodyText"/>
        <w:rPr>
          <w:rFonts w:cs="Arial"/>
        </w:rPr>
      </w:pPr>
      <w:r w:rsidRPr="004305E3">
        <w:rPr>
          <w:rFonts w:cs="Arial"/>
        </w:rPr>
        <w:t xml:space="preserve">Each patient receiving </w:t>
      </w:r>
      <w:r w:rsidRPr="004305E3">
        <w:rPr>
          <w:rFonts w:cs="Arial"/>
          <w:color w:val="0070C0"/>
        </w:rPr>
        <w:t xml:space="preserve">&lt;&lt; study drug &gt;&gt; </w:t>
      </w:r>
      <w:r w:rsidRPr="004305E3">
        <w:rPr>
          <w:rFonts w:cs="Arial"/>
        </w:rPr>
        <w:t xml:space="preserve">in combination with </w:t>
      </w:r>
      <w:r w:rsidRPr="004305E3">
        <w:rPr>
          <w:rFonts w:cs="Arial"/>
          <w:color w:val="0070C0"/>
        </w:rPr>
        <w:t xml:space="preserve">&lt;&lt; study drug &gt;&gt; </w:t>
      </w:r>
      <w:r w:rsidRPr="004305E3">
        <w:rPr>
          <w:rFonts w:cs="Arial"/>
        </w:rPr>
        <w:t>will be evaluable for safety</w:t>
      </w:r>
      <w:r w:rsidR="00E5773F" w:rsidRPr="004305E3">
        <w:rPr>
          <w:rFonts w:cs="Arial"/>
        </w:rPr>
        <w:t xml:space="preserve">. </w:t>
      </w:r>
      <w:r w:rsidRPr="004305E3">
        <w:rPr>
          <w:rFonts w:cs="Arial"/>
        </w:rPr>
        <w:t xml:space="preserve">The safety parameters include all laboratory tests and hematological abnormalities, physical findings, </w:t>
      </w:r>
      <w:r w:rsidRPr="004305E3">
        <w:rPr>
          <w:rFonts w:cs="Arial"/>
          <w:color w:val="0070C0"/>
        </w:rPr>
        <w:t>&lt;&lt; add other parameters &gt;&gt;</w:t>
      </w:r>
      <w:r w:rsidR="00DF337A" w:rsidRPr="004305E3">
        <w:rPr>
          <w:rFonts w:cs="Arial"/>
          <w:color w:val="0070C0"/>
        </w:rPr>
        <w:t xml:space="preserve"> </w:t>
      </w:r>
      <w:r w:rsidRPr="004305E3">
        <w:rPr>
          <w:rFonts w:cs="Arial"/>
        </w:rPr>
        <w:t>and spontaneous reports of adverse events reported to the investigator by patients.</w:t>
      </w:r>
    </w:p>
    <w:p w14:paraId="46AA6C76" w14:textId="7A49D0D1" w:rsidR="00210022" w:rsidRPr="004305E3" w:rsidRDefault="00210022" w:rsidP="00A65EF9">
      <w:pPr>
        <w:pStyle w:val="BodyText"/>
        <w:rPr>
          <w:rFonts w:cs="Arial"/>
        </w:rPr>
      </w:pPr>
      <w:r w:rsidRPr="004305E3">
        <w:rPr>
          <w:rFonts w:cs="Arial"/>
        </w:rPr>
        <w:t xml:space="preserve">Each patient will </w:t>
      </w:r>
      <w:r w:rsidR="00DF337A" w:rsidRPr="004305E3">
        <w:rPr>
          <w:rFonts w:cs="Arial"/>
        </w:rPr>
        <w:t>be assessed periodically for any</w:t>
      </w:r>
      <w:r w:rsidRPr="004305E3">
        <w:rPr>
          <w:rFonts w:cs="Arial"/>
        </w:rPr>
        <w:t xml:space="preserve"> </w:t>
      </w:r>
      <w:r w:rsidR="00DF337A" w:rsidRPr="004305E3">
        <w:rPr>
          <w:rFonts w:cs="Arial"/>
        </w:rPr>
        <w:t xml:space="preserve">toxicity </w:t>
      </w:r>
      <w:r w:rsidRPr="004305E3">
        <w:rPr>
          <w:rFonts w:cs="Arial"/>
        </w:rPr>
        <w:t>development. Toxicity will be assessed according to the NCI CTCAE v</w:t>
      </w:r>
      <w:r w:rsidR="00C42379">
        <w:rPr>
          <w:rFonts w:cs="Arial"/>
        </w:rPr>
        <w:t>5</w:t>
      </w:r>
      <w:r w:rsidRPr="004305E3">
        <w:rPr>
          <w:rFonts w:cs="Arial"/>
        </w:rPr>
        <w:t>.0</w:t>
      </w:r>
      <w:r w:rsidR="00E5773F" w:rsidRPr="004305E3">
        <w:rPr>
          <w:rFonts w:cs="Arial"/>
        </w:rPr>
        <w:t xml:space="preserve">. </w:t>
      </w:r>
      <w:r w:rsidRPr="004305E3">
        <w:rPr>
          <w:rFonts w:cs="Arial"/>
        </w:rPr>
        <w:t xml:space="preserve">Dose adjustments will be made according to the system showing the greatest degree of toxicity. </w:t>
      </w:r>
    </w:p>
    <w:p w14:paraId="130FBBDE" w14:textId="77777777" w:rsidR="00210022" w:rsidRPr="004305E3" w:rsidRDefault="00210022" w:rsidP="00A65EF9">
      <w:pPr>
        <w:pStyle w:val="BodyText"/>
        <w:rPr>
          <w:rFonts w:cs="Arial"/>
        </w:rPr>
      </w:pPr>
      <w:r w:rsidRPr="004305E3">
        <w:rPr>
          <w:rFonts w:cs="Arial"/>
        </w:rPr>
        <w:t xml:space="preserve">We will monitor for </w:t>
      </w:r>
      <w:r w:rsidRPr="004305E3">
        <w:rPr>
          <w:rFonts w:cs="Arial"/>
          <w:color w:val="0070C0"/>
        </w:rPr>
        <w:t>&lt;&lt; add specific toxicity info according to this study and the study drug(s) &gt;&gt;</w:t>
      </w:r>
      <w:r w:rsidRPr="004305E3">
        <w:rPr>
          <w:rFonts w:cs="Arial"/>
        </w:rPr>
        <w:t xml:space="preserve">. </w:t>
      </w:r>
    </w:p>
    <w:p w14:paraId="5DA6F4AF" w14:textId="77777777" w:rsidR="00210022" w:rsidRPr="004305E3" w:rsidRDefault="00210022" w:rsidP="00A65EF9">
      <w:pPr>
        <w:pStyle w:val="BodyText"/>
        <w:rPr>
          <w:rFonts w:cs="Arial"/>
        </w:rPr>
      </w:pPr>
      <w:r w:rsidRPr="004305E3">
        <w:rPr>
          <w:rFonts w:cs="Arial"/>
        </w:rPr>
        <w:t xml:space="preserve">Acute toxicity will be managed by </w:t>
      </w:r>
      <w:r w:rsidRPr="004305E3">
        <w:rPr>
          <w:rFonts w:cs="Arial"/>
          <w:color w:val="0070C0"/>
        </w:rPr>
        <w:t>&lt;&lt; add specific toxicity info according to this study and the study drug(s) &gt;&gt;</w:t>
      </w:r>
      <w:r w:rsidR="00E5773F" w:rsidRPr="004305E3">
        <w:rPr>
          <w:rFonts w:cs="Arial"/>
        </w:rPr>
        <w:t xml:space="preserve">. </w:t>
      </w:r>
      <w:r w:rsidRPr="004305E3">
        <w:rPr>
          <w:rFonts w:cs="Arial"/>
        </w:rPr>
        <w:t xml:space="preserve">Further management will depend upon the judgment of the clinician and may include </w:t>
      </w:r>
      <w:r w:rsidRPr="004305E3">
        <w:rPr>
          <w:rFonts w:cs="Arial"/>
          <w:color w:val="0070C0"/>
        </w:rPr>
        <w:t>&lt;&lt; add specifics &gt;&gt;</w:t>
      </w:r>
      <w:r w:rsidRPr="004305E3">
        <w:rPr>
          <w:rFonts w:cs="Arial"/>
        </w:rPr>
        <w:t>.</w:t>
      </w:r>
    </w:p>
    <w:p w14:paraId="6905D0E3" w14:textId="77777777" w:rsidR="00210022" w:rsidRPr="004305E3" w:rsidRDefault="00210022" w:rsidP="00A65EF9">
      <w:pPr>
        <w:pStyle w:val="BodyText"/>
        <w:rPr>
          <w:rFonts w:cs="Arial"/>
        </w:rPr>
      </w:pPr>
      <w:r w:rsidRPr="004305E3">
        <w:rPr>
          <w:rFonts w:cs="Arial"/>
        </w:rPr>
        <w:t xml:space="preserve">Patients will also be monitored for </w:t>
      </w:r>
      <w:r w:rsidRPr="004305E3">
        <w:rPr>
          <w:rFonts w:cs="Arial"/>
          <w:color w:val="0070C0"/>
        </w:rPr>
        <w:t>&lt;&lt; add specifics &gt;&gt;</w:t>
      </w:r>
      <w:r w:rsidR="00E5773F" w:rsidRPr="004305E3">
        <w:rPr>
          <w:rFonts w:cs="Arial"/>
        </w:rPr>
        <w:t xml:space="preserve">. </w:t>
      </w:r>
      <w:r w:rsidRPr="004305E3">
        <w:rPr>
          <w:rFonts w:cs="Arial"/>
        </w:rPr>
        <w:t xml:space="preserve">This will be monitored by </w:t>
      </w:r>
      <w:r w:rsidRPr="004305E3">
        <w:rPr>
          <w:rFonts w:cs="Arial"/>
          <w:color w:val="0070C0"/>
        </w:rPr>
        <w:t>&lt;&lt; add specifics &gt;&gt;</w:t>
      </w:r>
      <w:r w:rsidRPr="004305E3">
        <w:rPr>
          <w:rFonts w:cs="Arial"/>
        </w:rPr>
        <w:t>.</w:t>
      </w:r>
    </w:p>
    <w:p w14:paraId="635573ED" w14:textId="64D2E782" w:rsidR="00DF337A" w:rsidRPr="00D73DC9" w:rsidRDefault="002859DB" w:rsidP="00DF337A">
      <w:pPr>
        <w:pStyle w:val="Heading2"/>
        <w:numPr>
          <w:ilvl w:val="1"/>
          <w:numId w:val="7"/>
        </w:numPr>
      </w:pPr>
      <w:bookmarkStart w:id="61" w:name="_Toc65582245"/>
      <w:r w:rsidRPr="004305E3">
        <w:t>Other T</w:t>
      </w:r>
      <w:r w:rsidR="00210022" w:rsidRPr="004305E3">
        <w:t>oxicities</w:t>
      </w:r>
      <w:bookmarkEnd w:id="61"/>
    </w:p>
    <w:p w14:paraId="604D259C" w14:textId="4653B102" w:rsidR="00210022" w:rsidRPr="004305E3" w:rsidRDefault="00DF337A" w:rsidP="00DF337A">
      <w:pPr>
        <w:rPr>
          <w:rFonts w:cs="Arial"/>
          <w:b/>
          <w:iCs/>
          <w:kern w:val="32"/>
          <w:szCs w:val="28"/>
        </w:rPr>
      </w:pPr>
      <w:r w:rsidRPr="004305E3">
        <w:rPr>
          <w:rFonts w:cs="Arial"/>
          <w:iCs/>
          <w:kern w:val="32"/>
          <w:szCs w:val="22"/>
        </w:rPr>
        <w:t xml:space="preserve">(Also see </w:t>
      </w:r>
      <w:r w:rsidR="004E7593" w:rsidRPr="004305E3">
        <w:rPr>
          <w:rFonts w:cs="Arial"/>
          <w:iCs/>
          <w:kern w:val="32"/>
          <w:szCs w:val="22"/>
          <w:shd w:val="clear" w:color="auto" w:fill="92D050"/>
        </w:rPr>
        <w:t>Sec</w:t>
      </w:r>
      <w:r w:rsidR="00D47927">
        <w:rPr>
          <w:rFonts w:cs="Arial"/>
          <w:iCs/>
          <w:kern w:val="32"/>
          <w:szCs w:val="22"/>
          <w:shd w:val="clear" w:color="auto" w:fill="92D050"/>
        </w:rPr>
        <w:t>tion 7</w:t>
      </w:r>
      <w:r w:rsidR="00710D23" w:rsidRPr="004305E3">
        <w:rPr>
          <w:rFonts w:cs="Arial"/>
          <w:iCs/>
          <w:kern w:val="32"/>
          <w:szCs w:val="22"/>
        </w:rPr>
        <w:t xml:space="preserve"> Known AEs List)</w:t>
      </w:r>
      <w:r w:rsidR="00210022" w:rsidRPr="004305E3">
        <w:rPr>
          <w:rFonts w:cs="Arial"/>
          <w:b/>
          <w:iCs/>
          <w:kern w:val="32"/>
          <w:szCs w:val="28"/>
        </w:rPr>
        <w:br/>
      </w:r>
    </w:p>
    <w:tbl>
      <w:tblPr>
        <w:tblStyle w:val="MediumGrid3-Accent1"/>
        <w:tblW w:w="9475" w:type="dxa"/>
        <w:tblLayout w:type="fixed"/>
        <w:tblLook w:val="0680" w:firstRow="0" w:lastRow="0" w:firstColumn="1" w:lastColumn="0" w:noHBand="1" w:noVBand="1"/>
      </w:tblPr>
      <w:tblGrid>
        <w:gridCol w:w="2700"/>
        <w:gridCol w:w="6775"/>
      </w:tblGrid>
      <w:tr w:rsidR="00FE5D0C" w:rsidRPr="004305E3" w14:paraId="4C09461D"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0AA8BBB3" w14:textId="77777777" w:rsidR="00FE5D0C" w:rsidRPr="004305E3" w:rsidRDefault="00FE5D0C" w:rsidP="003814F1">
            <w:pPr>
              <w:pStyle w:val="ProtText"/>
              <w:rPr>
                <w:b w:val="0"/>
              </w:rPr>
            </w:pPr>
            <w:r w:rsidRPr="004305E3">
              <w:rPr>
                <w:b w:val="0"/>
              </w:rPr>
              <w:t>Cardiovascular toxicity</w:t>
            </w:r>
          </w:p>
        </w:tc>
        <w:tc>
          <w:tcPr>
            <w:tcW w:w="6775" w:type="dxa"/>
          </w:tcPr>
          <w:p w14:paraId="06357655" w14:textId="0D939005"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pPr>
            <w:r w:rsidRPr="004305E3">
              <w:t xml:space="preserve">A major potential toxicity with </w:t>
            </w:r>
            <w:r w:rsidRPr="004305E3">
              <w:rPr>
                <w:color w:val="0070C0"/>
              </w:rPr>
              <w:t xml:space="preserve">&lt;&lt; study drug &gt;&gt; </w:t>
            </w:r>
            <w:r w:rsidRPr="004305E3">
              <w:t xml:space="preserve">is </w:t>
            </w:r>
            <w:r w:rsidRPr="004305E3">
              <w:rPr>
                <w:color w:val="0070C0"/>
              </w:rPr>
              <w:t xml:space="preserve">&lt;&lt; AE &gt;&gt; </w:t>
            </w:r>
            <w:r w:rsidRPr="004305E3">
              <w:t>which will also be graded on the basis of the NCI CTCAE v</w:t>
            </w:r>
            <w:r w:rsidR="00C42379">
              <w:t>5</w:t>
            </w:r>
            <w:r w:rsidRPr="004305E3">
              <w:t>.0 scale</w:t>
            </w:r>
          </w:p>
        </w:tc>
      </w:tr>
      <w:tr w:rsidR="00FE5D0C" w:rsidRPr="004305E3" w14:paraId="05C96514"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1AD398F5" w14:textId="4B6AA093" w:rsidR="00FE5D0C" w:rsidRPr="004305E3" w:rsidRDefault="009C1898" w:rsidP="003814F1">
            <w:pPr>
              <w:pStyle w:val="ProtText"/>
              <w:rPr>
                <w:b w:val="0"/>
              </w:rPr>
            </w:pPr>
            <w:r>
              <w:rPr>
                <w:b w:val="0"/>
              </w:rPr>
              <w:t>Hematologic t</w:t>
            </w:r>
            <w:r w:rsidR="00FE5D0C" w:rsidRPr="004305E3">
              <w:rPr>
                <w:b w:val="0"/>
              </w:rPr>
              <w:t>oxicities</w:t>
            </w:r>
          </w:p>
        </w:tc>
        <w:tc>
          <w:tcPr>
            <w:tcW w:w="6775" w:type="dxa"/>
          </w:tcPr>
          <w:p w14:paraId="429FC15A" w14:textId="77777777"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rPr>
                <w:color w:val="0070C0"/>
              </w:rPr>
            </w:pPr>
            <w:r w:rsidRPr="004305E3">
              <w:rPr>
                <w:color w:val="0070C0"/>
              </w:rPr>
              <w:t>&lt;&lt; State any toxicities specific to study drug(s), as applicable &gt;&gt;</w:t>
            </w:r>
          </w:p>
        </w:tc>
      </w:tr>
      <w:tr w:rsidR="00FE5D0C" w:rsidRPr="004305E3" w14:paraId="7EC20E23"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1A375967" w14:textId="77777777" w:rsidR="00FE5D0C" w:rsidRPr="004305E3" w:rsidRDefault="00FE5D0C" w:rsidP="003814F1">
            <w:pPr>
              <w:pStyle w:val="ProtText"/>
              <w:rPr>
                <w:b w:val="0"/>
              </w:rPr>
            </w:pPr>
            <w:r w:rsidRPr="004305E3">
              <w:rPr>
                <w:b w:val="0"/>
              </w:rPr>
              <w:t>Viral Infection</w:t>
            </w:r>
          </w:p>
        </w:tc>
        <w:tc>
          <w:tcPr>
            <w:tcW w:w="6775" w:type="dxa"/>
          </w:tcPr>
          <w:p w14:paraId="586D938B" w14:textId="77777777"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rPr>
                <w:color w:val="0070C0"/>
              </w:rPr>
            </w:pPr>
            <w:r w:rsidRPr="004305E3">
              <w:rPr>
                <w:color w:val="0070C0"/>
              </w:rPr>
              <w:t>&lt;&lt; State any toxicities specific to study drug(s), as applicable &gt;&gt;</w:t>
            </w:r>
          </w:p>
        </w:tc>
      </w:tr>
      <w:tr w:rsidR="00FE5D0C" w:rsidRPr="004305E3" w14:paraId="51E6C2E3"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75A56254" w14:textId="77777777" w:rsidR="00FE5D0C" w:rsidRPr="004305E3" w:rsidRDefault="00FE5D0C" w:rsidP="003814F1">
            <w:pPr>
              <w:pStyle w:val="ProtText"/>
              <w:rPr>
                <w:b w:val="0"/>
              </w:rPr>
            </w:pPr>
            <w:r w:rsidRPr="004305E3">
              <w:rPr>
                <w:b w:val="0"/>
              </w:rPr>
              <w:t>Gastrointestinal toxicity</w:t>
            </w:r>
          </w:p>
        </w:tc>
        <w:tc>
          <w:tcPr>
            <w:tcW w:w="6775" w:type="dxa"/>
          </w:tcPr>
          <w:p w14:paraId="64BA15E4" w14:textId="77777777"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rPr>
                <w:color w:val="0070C0"/>
              </w:rPr>
            </w:pPr>
            <w:r w:rsidRPr="004305E3">
              <w:rPr>
                <w:color w:val="0070C0"/>
              </w:rPr>
              <w:t>&lt;&lt; State any toxicities specific to study drug(s), as applicable &gt;&gt;</w:t>
            </w:r>
          </w:p>
        </w:tc>
      </w:tr>
      <w:tr w:rsidR="00FE5D0C" w:rsidRPr="004305E3" w14:paraId="374F3F05"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1CCF705C" w14:textId="596B3A9A" w:rsidR="00FE5D0C" w:rsidRPr="004305E3" w:rsidRDefault="003C3621" w:rsidP="003814F1">
            <w:pPr>
              <w:pStyle w:val="ProtText"/>
              <w:rPr>
                <w:b w:val="0"/>
              </w:rPr>
            </w:pPr>
            <w:r w:rsidRPr="004305E3">
              <w:rPr>
                <w:b w:val="0"/>
              </w:rPr>
              <w:t>&lt;&lt; insert as needed &gt;&gt;</w:t>
            </w:r>
          </w:p>
        </w:tc>
        <w:tc>
          <w:tcPr>
            <w:tcW w:w="6775" w:type="dxa"/>
          </w:tcPr>
          <w:p w14:paraId="5D16307E" w14:textId="77777777"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pPr>
          </w:p>
        </w:tc>
      </w:tr>
      <w:tr w:rsidR="00FE5D0C" w:rsidRPr="004305E3" w14:paraId="6967E22E" w14:textId="77777777" w:rsidTr="00392C1C">
        <w:tc>
          <w:tcPr>
            <w:cnfStyle w:val="001000000000" w:firstRow="0" w:lastRow="0" w:firstColumn="1" w:lastColumn="0" w:oddVBand="0" w:evenVBand="0" w:oddHBand="0" w:evenHBand="0" w:firstRowFirstColumn="0" w:firstRowLastColumn="0" w:lastRowFirstColumn="0" w:lastRowLastColumn="0"/>
            <w:tcW w:w="2700" w:type="dxa"/>
          </w:tcPr>
          <w:p w14:paraId="76317635" w14:textId="77777777" w:rsidR="00FE5D0C" w:rsidRPr="004305E3" w:rsidRDefault="00FE5D0C" w:rsidP="003814F1">
            <w:pPr>
              <w:pStyle w:val="ProtText"/>
              <w:rPr>
                <w:b w:val="0"/>
              </w:rPr>
            </w:pPr>
            <w:r w:rsidRPr="004305E3">
              <w:rPr>
                <w:b w:val="0"/>
              </w:rPr>
              <w:t>&lt;&lt; insert as needed &gt;&gt;</w:t>
            </w:r>
          </w:p>
        </w:tc>
        <w:tc>
          <w:tcPr>
            <w:tcW w:w="6775" w:type="dxa"/>
          </w:tcPr>
          <w:p w14:paraId="6290D5D3" w14:textId="77777777" w:rsidR="00FE5D0C" w:rsidRPr="004305E3" w:rsidRDefault="00FE5D0C" w:rsidP="003814F1">
            <w:pPr>
              <w:pStyle w:val="ProtText"/>
              <w:cnfStyle w:val="000000000000" w:firstRow="0" w:lastRow="0" w:firstColumn="0" w:lastColumn="0" w:oddVBand="0" w:evenVBand="0" w:oddHBand="0" w:evenHBand="0" w:firstRowFirstColumn="0" w:firstRowLastColumn="0" w:lastRowFirstColumn="0" w:lastRowLastColumn="0"/>
            </w:pPr>
          </w:p>
        </w:tc>
      </w:tr>
    </w:tbl>
    <w:p w14:paraId="515CF971" w14:textId="77777777" w:rsidR="00FE5D0C" w:rsidRPr="004305E3" w:rsidRDefault="00FE5D0C" w:rsidP="00210022">
      <w:pPr>
        <w:pStyle w:val="ListParagraph"/>
        <w:ind w:left="864"/>
        <w:rPr>
          <w:rFonts w:cs="Arial"/>
          <w:b/>
          <w:iCs/>
          <w:snapToGrid/>
          <w:kern w:val="32"/>
          <w:szCs w:val="28"/>
        </w:rPr>
      </w:pPr>
    </w:p>
    <w:p w14:paraId="76DA521E" w14:textId="77777777" w:rsidR="00FE5D0C" w:rsidRPr="004305E3" w:rsidRDefault="00FE5D0C" w:rsidP="00210022">
      <w:pPr>
        <w:pStyle w:val="ListParagraph"/>
        <w:ind w:left="864"/>
        <w:rPr>
          <w:rFonts w:cs="Arial"/>
          <w:b/>
          <w:iCs/>
          <w:snapToGrid/>
          <w:kern w:val="32"/>
          <w:szCs w:val="28"/>
        </w:rPr>
      </w:pPr>
    </w:p>
    <w:p w14:paraId="6AF1A54C" w14:textId="754B26F1" w:rsidR="009A3422" w:rsidRPr="004305E3" w:rsidRDefault="003C3621" w:rsidP="009A3422">
      <w:pPr>
        <w:rPr>
          <w:rFonts w:cs="Arial"/>
          <w:b/>
          <w:i/>
          <w:iCs/>
          <w:color w:val="0070C0"/>
          <w:kern w:val="32"/>
          <w:szCs w:val="22"/>
        </w:rPr>
      </w:pPr>
      <w:r w:rsidRPr="004305E3">
        <w:rPr>
          <w:rFonts w:cs="Arial"/>
          <w:b/>
          <w:i/>
          <w:iCs/>
          <w:color w:val="0070C0"/>
          <w:kern w:val="32"/>
          <w:szCs w:val="22"/>
        </w:rPr>
        <w:t>Examples:</w:t>
      </w:r>
    </w:p>
    <w:p w14:paraId="01B419B7" w14:textId="77777777" w:rsidR="003C3621" w:rsidRPr="004305E3" w:rsidRDefault="003C3621" w:rsidP="009A3422">
      <w:pPr>
        <w:rPr>
          <w:rFonts w:cs="Arial"/>
          <w:b/>
          <w:i/>
          <w:iCs/>
          <w:color w:val="0070C0"/>
          <w:kern w:val="32"/>
          <w:szCs w:val="22"/>
        </w:rPr>
      </w:pPr>
    </w:p>
    <w:p w14:paraId="5F21E4DC" w14:textId="3255BFB0" w:rsidR="003C3621" w:rsidRPr="004305E3" w:rsidRDefault="003C3621" w:rsidP="009A3422">
      <w:pPr>
        <w:rPr>
          <w:rFonts w:cs="Arial"/>
          <w:b/>
          <w:i/>
          <w:iCs/>
          <w:color w:val="0070C0"/>
          <w:kern w:val="32"/>
          <w:szCs w:val="22"/>
        </w:rPr>
      </w:pPr>
      <w:r w:rsidRPr="004305E3">
        <w:rPr>
          <w:rFonts w:cs="Arial"/>
          <w:b/>
          <w:i/>
          <w:iCs/>
          <w:color w:val="0070C0"/>
          <w:kern w:val="32"/>
          <w:szCs w:val="22"/>
        </w:rPr>
        <w:t>Hematologic Toxicity</w:t>
      </w:r>
    </w:p>
    <w:p w14:paraId="74373690" w14:textId="77777777" w:rsidR="003C3621" w:rsidRPr="004305E3" w:rsidRDefault="003C3621" w:rsidP="009A3422">
      <w:pPr>
        <w:rPr>
          <w:rFonts w:cs="Arial"/>
          <w:b/>
          <w:i/>
          <w:iCs/>
          <w:color w:val="0070C0"/>
          <w:kern w:val="32"/>
          <w:szCs w:val="22"/>
        </w:rPr>
      </w:pPr>
    </w:p>
    <w:p w14:paraId="05519B78" w14:textId="354D4225" w:rsidR="003C3621" w:rsidRPr="004305E3" w:rsidRDefault="003C3621" w:rsidP="003C3621">
      <w:pPr>
        <w:rPr>
          <w:rFonts w:cs="Arial"/>
          <w:i/>
          <w:color w:val="0070C0"/>
          <w:szCs w:val="22"/>
        </w:rPr>
      </w:pPr>
      <w:r w:rsidRPr="004305E3">
        <w:rPr>
          <w:rFonts w:cs="Arial"/>
          <w:i/>
          <w:color w:val="0070C0"/>
          <w:szCs w:val="22"/>
        </w:rPr>
        <w:t>On the day of starting each cycle, neutrophil and platelet hematologic parameters must have resolved to baseline or grade 1. If these criteria are no</w:t>
      </w:r>
      <w:r w:rsidR="00C77DF2">
        <w:rPr>
          <w:rFonts w:cs="Arial"/>
          <w:i/>
          <w:color w:val="0070C0"/>
          <w:szCs w:val="22"/>
        </w:rPr>
        <w:t>t met, therapy will be held by one-</w:t>
      </w:r>
      <w:r w:rsidRPr="004305E3">
        <w:rPr>
          <w:rFonts w:cs="Arial"/>
          <w:i/>
          <w:color w:val="0070C0"/>
          <w:szCs w:val="22"/>
        </w:rPr>
        <w:t>we</w:t>
      </w:r>
      <w:r w:rsidR="00007ADF" w:rsidRPr="004305E3">
        <w:rPr>
          <w:rFonts w:cs="Arial"/>
          <w:i/>
          <w:color w:val="0070C0"/>
          <w:szCs w:val="22"/>
        </w:rPr>
        <w:t>ek increments for a maximum of four</w:t>
      </w:r>
      <w:r w:rsidRPr="004305E3">
        <w:rPr>
          <w:rFonts w:cs="Arial"/>
          <w:i/>
          <w:color w:val="0070C0"/>
          <w:szCs w:val="22"/>
        </w:rPr>
        <w:t xml:space="preserve"> weeks. If treatment cannot be given during that time frame</w:t>
      </w:r>
      <w:r w:rsidR="00C77DF2">
        <w:rPr>
          <w:rFonts w:cs="Arial"/>
          <w:i/>
          <w:color w:val="0070C0"/>
          <w:szCs w:val="22"/>
        </w:rPr>
        <w:t xml:space="preserve">, </w:t>
      </w:r>
      <w:r w:rsidRPr="004305E3">
        <w:rPr>
          <w:rFonts w:cs="Arial"/>
          <w:i/>
          <w:color w:val="0070C0"/>
          <w:szCs w:val="22"/>
        </w:rPr>
        <w:t xml:space="preserve"> the patient will be </w:t>
      </w:r>
      <w:r w:rsidR="009C1898">
        <w:rPr>
          <w:rFonts w:cs="Arial"/>
          <w:i/>
          <w:color w:val="0070C0"/>
          <w:szCs w:val="22"/>
        </w:rPr>
        <w:t>removed from study. Any grade 4</w:t>
      </w:r>
      <w:r w:rsidRPr="004305E3">
        <w:rPr>
          <w:rFonts w:cs="Arial"/>
          <w:i/>
          <w:color w:val="0070C0"/>
          <w:szCs w:val="22"/>
        </w:rPr>
        <w:t xml:space="preserve"> hematologic (neutropenia, anemia, and thrombocytopenia) toxicity will result in a dose reduction. In the event of ANC nadir &lt;500/mm</w:t>
      </w:r>
      <w:r w:rsidRPr="00C77DF2">
        <w:rPr>
          <w:rFonts w:cs="Arial"/>
          <w:i/>
          <w:color w:val="0070C0"/>
          <w:szCs w:val="22"/>
          <w:vertAlign w:val="superscript"/>
        </w:rPr>
        <w:t>3</w:t>
      </w:r>
      <w:r w:rsidRPr="004305E3">
        <w:rPr>
          <w:rFonts w:cs="Arial"/>
          <w:i/>
          <w:color w:val="0070C0"/>
          <w:szCs w:val="22"/>
        </w:rPr>
        <w:t>, hemoglobin &lt;6.5g/dL, or platelets nadir &lt;25,000/mm</w:t>
      </w:r>
      <w:r w:rsidRPr="00820D15">
        <w:rPr>
          <w:rFonts w:cs="Arial"/>
          <w:i/>
          <w:color w:val="0070C0"/>
          <w:szCs w:val="22"/>
          <w:vertAlign w:val="superscript"/>
        </w:rPr>
        <w:t>3</w:t>
      </w:r>
      <w:r w:rsidRPr="004305E3">
        <w:rPr>
          <w:rFonts w:cs="Arial"/>
          <w:i/>
          <w:color w:val="0070C0"/>
          <w:szCs w:val="22"/>
        </w:rPr>
        <w:t>, reduce the fludarabine to 25 mg/m</w:t>
      </w:r>
      <w:r w:rsidRPr="00C77DF2">
        <w:rPr>
          <w:rFonts w:cs="Arial"/>
          <w:i/>
          <w:color w:val="0070C0"/>
          <w:szCs w:val="22"/>
          <w:vertAlign w:val="superscript"/>
        </w:rPr>
        <w:t>2</w:t>
      </w:r>
      <w:r w:rsidR="00820D15">
        <w:rPr>
          <w:rFonts w:cs="Arial"/>
          <w:i/>
          <w:color w:val="0070C0"/>
          <w:szCs w:val="22"/>
        </w:rPr>
        <w:t xml:space="preserve"> administered only on days one to three</w:t>
      </w:r>
      <w:r w:rsidRPr="004305E3">
        <w:rPr>
          <w:rFonts w:cs="Arial"/>
          <w:i/>
          <w:color w:val="0070C0"/>
          <w:szCs w:val="22"/>
        </w:rPr>
        <w:t>. Treatment can resume aft</w:t>
      </w:r>
      <w:r w:rsidR="00C77DF2">
        <w:rPr>
          <w:rFonts w:cs="Arial"/>
          <w:i/>
          <w:color w:val="0070C0"/>
          <w:szCs w:val="22"/>
        </w:rPr>
        <w:t>er allowing recovery to the pre</w:t>
      </w:r>
      <w:r w:rsidRPr="004305E3">
        <w:rPr>
          <w:rFonts w:cs="Arial"/>
          <w:i/>
          <w:color w:val="0070C0"/>
          <w:szCs w:val="22"/>
        </w:rPr>
        <w:t>treatment criteria. Should the patient develop a recurrent gra</w:t>
      </w:r>
      <w:r w:rsidR="00820D15">
        <w:rPr>
          <w:rFonts w:cs="Arial"/>
          <w:i/>
          <w:color w:val="0070C0"/>
          <w:szCs w:val="22"/>
        </w:rPr>
        <w:t>de 4 hematologic toxicity, a second</w:t>
      </w:r>
      <w:r w:rsidRPr="004305E3">
        <w:rPr>
          <w:rFonts w:cs="Arial"/>
          <w:i/>
          <w:color w:val="0070C0"/>
          <w:szCs w:val="22"/>
        </w:rPr>
        <w:t xml:space="preserve"> dose reduction to fludarabine 15 mg/m</w:t>
      </w:r>
      <w:r w:rsidRPr="00820D15">
        <w:rPr>
          <w:rFonts w:cs="Arial"/>
          <w:i/>
          <w:color w:val="0070C0"/>
          <w:szCs w:val="22"/>
          <w:vertAlign w:val="superscript"/>
        </w:rPr>
        <w:t>2</w:t>
      </w:r>
      <w:r w:rsidR="00820D15">
        <w:rPr>
          <w:rFonts w:cs="Arial"/>
          <w:i/>
          <w:color w:val="0070C0"/>
          <w:szCs w:val="22"/>
        </w:rPr>
        <w:t xml:space="preserve"> administered only on days one to three</w:t>
      </w:r>
      <w:r w:rsidRPr="004305E3">
        <w:rPr>
          <w:rFonts w:cs="Arial"/>
          <w:i/>
          <w:color w:val="0070C0"/>
          <w:szCs w:val="22"/>
        </w:rPr>
        <w:t xml:space="preserve"> will be required. Treatment can resume aft</w:t>
      </w:r>
      <w:r w:rsidR="00820D15">
        <w:rPr>
          <w:rFonts w:cs="Arial"/>
          <w:i/>
          <w:color w:val="0070C0"/>
          <w:szCs w:val="22"/>
        </w:rPr>
        <w:t>er allowing recovery to the pre</w:t>
      </w:r>
      <w:r w:rsidRPr="004305E3">
        <w:rPr>
          <w:rFonts w:cs="Arial"/>
          <w:i/>
          <w:color w:val="0070C0"/>
          <w:szCs w:val="22"/>
        </w:rPr>
        <w:t xml:space="preserve">treatment criteria assuming that fludarabine and methoxyamine administration has </w:t>
      </w:r>
      <w:r w:rsidR="00820D15">
        <w:rPr>
          <w:rFonts w:cs="Arial"/>
          <w:i/>
          <w:color w:val="0070C0"/>
          <w:szCs w:val="22"/>
        </w:rPr>
        <w:t xml:space="preserve">not been delayed for more than four </w:t>
      </w:r>
      <w:r w:rsidRPr="004305E3">
        <w:rPr>
          <w:rFonts w:cs="Arial"/>
          <w:i/>
          <w:color w:val="0070C0"/>
          <w:szCs w:val="22"/>
        </w:rPr>
        <w:t xml:space="preserve"> weeks. Otherwise, the study drugs must be discontinued (see Criteria for Discontinuation of Study Drug, section ___.) </w:t>
      </w:r>
    </w:p>
    <w:p w14:paraId="535F39FD" w14:textId="77777777" w:rsidR="009A3422" w:rsidRPr="004305E3" w:rsidRDefault="009A3422" w:rsidP="009A3422">
      <w:pPr>
        <w:rPr>
          <w:rFonts w:cs="Arial"/>
          <w:b/>
          <w:iCs/>
          <w:kern w:val="32"/>
          <w:szCs w:val="28"/>
        </w:rPr>
      </w:pPr>
    </w:p>
    <w:p w14:paraId="1CBFBEC9" w14:textId="77777777" w:rsidR="00813D47" w:rsidRPr="004305E3" w:rsidRDefault="003C3621" w:rsidP="003C3621">
      <w:pPr>
        <w:rPr>
          <w:rFonts w:cs="Arial"/>
          <w:b/>
          <w:i/>
          <w:color w:val="0070C0"/>
          <w:szCs w:val="22"/>
        </w:rPr>
      </w:pPr>
      <w:r w:rsidRPr="004305E3">
        <w:rPr>
          <w:rFonts w:cs="Arial"/>
          <w:b/>
          <w:i/>
          <w:color w:val="0070C0"/>
          <w:szCs w:val="22"/>
        </w:rPr>
        <w:t xml:space="preserve">Non-Hematologic </w:t>
      </w:r>
    </w:p>
    <w:p w14:paraId="3B9A900E" w14:textId="77777777" w:rsidR="00813D47" w:rsidRPr="004305E3" w:rsidRDefault="00813D47" w:rsidP="003C3621">
      <w:pPr>
        <w:rPr>
          <w:rFonts w:cs="Arial"/>
          <w:szCs w:val="22"/>
        </w:rPr>
      </w:pPr>
    </w:p>
    <w:p w14:paraId="4C24CAF5" w14:textId="05F6B411" w:rsidR="003C3621" w:rsidRPr="004305E3" w:rsidRDefault="00820D15" w:rsidP="003C3621">
      <w:pPr>
        <w:rPr>
          <w:rFonts w:cs="Arial"/>
          <w:i/>
          <w:color w:val="0070C0"/>
          <w:szCs w:val="22"/>
        </w:rPr>
      </w:pPr>
      <w:r>
        <w:rPr>
          <w:rFonts w:cs="Arial"/>
          <w:i/>
          <w:color w:val="0070C0"/>
          <w:szCs w:val="22"/>
        </w:rPr>
        <w:t>Toxicity Grade 3/4</w:t>
      </w:r>
      <w:r w:rsidR="003C3621" w:rsidRPr="004305E3">
        <w:rPr>
          <w:rFonts w:cs="Arial"/>
          <w:i/>
          <w:color w:val="0070C0"/>
          <w:szCs w:val="22"/>
        </w:rPr>
        <w:t xml:space="preserve"> non-hematologic toxicity (except fatigue, or anorexia lasting &lt; 7 days or Grade 3 nausea and/or vomiting that persists for &lt; 2 days following appropriate supportive care)</w:t>
      </w:r>
      <w:r w:rsidR="00007ADF" w:rsidRPr="004305E3">
        <w:rPr>
          <w:rFonts w:cs="Arial"/>
          <w:i/>
          <w:color w:val="0070C0"/>
          <w:szCs w:val="22"/>
        </w:rPr>
        <w:t xml:space="preserve"> </w:t>
      </w:r>
      <w:r w:rsidR="003C3621" w:rsidRPr="004305E3">
        <w:rPr>
          <w:rFonts w:cs="Arial"/>
          <w:i/>
          <w:color w:val="0070C0"/>
          <w:szCs w:val="22"/>
        </w:rPr>
        <w:t>that is drug related must return to a grade 1 or better. If these criteria are no</w:t>
      </w:r>
      <w:r w:rsidR="00007ADF" w:rsidRPr="004305E3">
        <w:rPr>
          <w:rFonts w:cs="Arial"/>
          <w:i/>
          <w:color w:val="0070C0"/>
          <w:szCs w:val="22"/>
        </w:rPr>
        <w:t>t met, therapy will be held by one</w:t>
      </w:r>
      <w:r w:rsidR="003C3621" w:rsidRPr="004305E3">
        <w:rPr>
          <w:rFonts w:cs="Arial"/>
          <w:i/>
          <w:color w:val="0070C0"/>
          <w:szCs w:val="22"/>
        </w:rPr>
        <w:t xml:space="preserve"> we</w:t>
      </w:r>
      <w:r w:rsidR="00007ADF" w:rsidRPr="004305E3">
        <w:rPr>
          <w:rFonts w:cs="Arial"/>
          <w:i/>
          <w:color w:val="0070C0"/>
          <w:szCs w:val="22"/>
        </w:rPr>
        <w:t>ek increments for a maximum of four</w:t>
      </w:r>
      <w:r w:rsidR="003C3621" w:rsidRPr="004305E3">
        <w:rPr>
          <w:rFonts w:cs="Arial"/>
          <w:i/>
          <w:color w:val="0070C0"/>
          <w:szCs w:val="22"/>
        </w:rPr>
        <w:t xml:space="preserve"> weeks. If treatment cannot be given during that time frame</w:t>
      </w:r>
      <w:r>
        <w:rPr>
          <w:rFonts w:cs="Arial"/>
          <w:i/>
          <w:color w:val="0070C0"/>
          <w:szCs w:val="22"/>
        </w:rPr>
        <w:t>,</w:t>
      </w:r>
      <w:r w:rsidR="003C3621" w:rsidRPr="004305E3">
        <w:rPr>
          <w:rFonts w:cs="Arial"/>
          <w:i/>
          <w:color w:val="0070C0"/>
          <w:szCs w:val="22"/>
        </w:rPr>
        <w:t xml:space="preserve"> the patient will be removed from study. Following resolution of the toxicity to grade 1 or better, toxicities deemed related to fludarabine will require dose reduction to 25 mg/m</w:t>
      </w:r>
      <w:r w:rsidR="003C3621" w:rsidRPr="00820D15">
        <w:rPr>
          <w:rFonts w:cs="Arial"/>
          <w:i/>
          <w:color w:val="0070C0"/>
          <w:szCs w:val="22"/>
          <w:vertAlign w:val="superscript"/>
        </w:rPr>
        <w:t>2</w:t>
      </w:r>
      <w:r>
        <w:rPr>
          <w:rFonts w:cs="Arial"/>
          <w:i/>
          <w:color w:val="0070C0"/>
          <w:szCs w:val="22"/>
        </w:rPr>
        <w:t xml:space="preserve"> </w:t>
      </w:r>
      <w:r w:rsidR="003C3621" w:rsidRPr="004305E3">
        <w:rPr>
          <w:rFonts w:cs="Arial"/>
          <w:i/>
          <w:color w:val="0070C0"/>
          <w:szCs w:val="22"/>
        </w:rPr>
        <w:t>x</w:t>
      </w:r>
      <w:r>
        <w:rPr>
          <w:rFonts w:cs="Arial"/>
          <w:i/>
          <w:color w:val="0070C0"/>
          <w:szCs w:val="22"/>
        </w:rPr>
        <w:t xml:space="preserve"> </w:t>
      </w:r>
      <w:r w:rsidR="003C3621" w:rsidRPr="004305E3">
        <w:rPr>
          <w:rFonts w:cs="Arial"/>
          <w:i/>
          <w:color w:val="0070C0"/>
          <w:szCs w:val="22"/>
        </w:rPr>
        <w:t>3d. For toxicities felt to be related  to methoxyamine, dose reduction t</w:t>
      </w:r>
      <w:r>
        <w:rPr>
          <w:rFonts w:cs="Arial"/>
          <w:i/>
          <w:color w:val="0070C0"/>
          <w:szCs w:val="22"/>
        </w:rPr>
        <w:t>o one</w:t>
      </w:r>
      <w:r w:rsidR="003C3621" w:rsidRPr="004305E3">
        <w:rPr>
          <w:rFonts w:cs="Arial"/>
          <w:i/>
          <w:color w:val="0070C0"/>
          <w:szCs w:val="22"/>
        </w:rPr>
        <w:t xml:space="preserve"> dose level lower is required for further therapy. In the case of recurre</w:t>
      </w:r>
      <w:r w:rsidR="009C1898">
        <w:rPr>
          <w:rFonts w:cs="Arial"/>
          <w:i/>
          <w:color w:val="0070C0"/>
          <w:szCs w:val="22"/>
        </w:rPr>
        <w:t xml:space="preserve">nce of the specific grade 3/4 </w:t>
      </w:r>
      <w:r w:rsidR="003C3621" w:rsidRPr="004305E3">
        <w:rPr>
          <w:rFonts w:cs="Arial"/>
          <w:i/>
          <w:color w:val="0070C0"/>
          <w:szCs w:val="22"/>
        </w:rPr>
        <w:t xml:space="preserve"> non-hematologic toxicity, the patient should be removed from study. </w:t>
      </w:r>
    </w:p>
    <w:p w14:paraId="0F1F49E0" w14:textId="77777777" w:rsidR="003C3621" w:rsidRPr="004305E3" w:rsidRDefault="003C3621" w:rsidP="003C3621">
      <w:pPr>
        <w:rPr>
          <w:rFonts w:cs="Arial"/>
          <w:i/>
          <w:color w:val="0070C0"/>
          <w:szCs w:val="22"/>
        </w:rPr>
      </w:pPr>
    </w:p>
    <w:p w14:paraId="277A163F" w14:textId="67CB95C2" w:rsidR="003C3621" w:rsidRPr="004305E3" w:rsidRDefault="003C3621" w:rsidP="003C3621">
      <w:pPr>
        <w:rPr>
          <w:rFonts w:cs="Arial"/>
          <w:i/>
          <w:color w:val="0070C0"/>
          <w:szCs w:val="22"/>
        </w:rPr>
      </w:pPr>
      <w:r w:rsidRPr="004305E3">
        <w:rPr>
          <w:rFonts w:cs="Arial"/>
          <w:i/>
          <w:color w:val="0070C0"/>
          <w:szCs w:val="22"/>
        </w:rPr>
        <w:t xml:space="preserve">All scheduled visits will have a ±3-day window with the exception of cycle 1 week 1 given the need for exact timing of correlative studies. </w:t>
      </w:r>
    </w:p>
    <w:p w14:paraId="3395410E" w14:textId="77777777" w:rsidR="00813D47" w:rsidRPr="004305E3" w:rsidRDefault="00813D47" w:rsidP="003C3621">
      <w:pPr>
        <w:rPr>
          <w:rFonts w:cs="Arial"/>
          <w:i/>
          <w:color w:val="0070C0"/>
          <w:szCs w:val="22"/>
        </w:rPr>
      </w:pPr>
    </w:p>
    <w:p w14:paraId="7FED8A01" w14:textId="6DCFEA02" w:rsidR="00813D47" w:rsidRPr="004305E3" w:rsidRDefault="00813D47" w:rsidP="009A3422">
      <w:pPr>
        <w:rPr>
          <w:rFonts w:cs="Arial"/>
          <w:b/>
          <w:i/>
          <w:iCs/>
          <w:color w:val="0070C0"/>
          <w:kern w:val="32"/>
          <w:szCs w:val="28"/>
        </w:rPr>
      </w:pPr>
      <w:r w:rsidRPr="004305E3">
        <w:rPr>
          <w:rFonts w:cs="Arial"/>
          <w:b/>
          <w:i/>
          <w:iCs/>
          <w:color w:val="0070C0"/>
          <w:kern w:val="32"/>
          <w:szCs w:val="28"/>
        </w:rPr>
        <w:t>Examples for Radiotherapy:</w:t>
      </w:r>
    </w:p>
    <w:p w14:paraId="48673362" w14:textId="77777777" w:rsidR="00813D47" w:rsidRPr="004305E3" w:rsidRDefault="00813D47" w:rsidP="009A3422">
      <w:pPr>
        <w:rPr>
          <w:rFonts w:cs="Arial"/>
          <w:b/>
          <w:i/>
          <w:iCs/>
          <w:color w:val="0070C0"/>
          <w:kern w:val="32"/>
          <w:szCs w:val="28"/>
        </w:rPr>
      </w:pPr>
    </w:p>
    <w:p w14:paraId="3A2B23D9" w14:textId="441FFF4B" w:rsidR="00813D47" w:rsidRPr="004305E3" w:rsidRDefault="00813D47" w:rsidP="00813D47">
      <w:pPr>
        <w:rPr>
          <w:rFonts w:cs="Arial"/>
          <w:b/>
          <w:iCs/>
          <w:color w:val="0070C0"/>
          <w:kern w:val="32"/>
          <w:szCs w:val="28"/>
        </w:rPr>
      </w:pPr>
      <w:r w:rsidRPr="004305E3">
        <w:rPr>
          <w:rFonts w:cs="Arial"/>
          <w:b/>
          <w:iCs/>
          <w:color w:val="0070C0"/>
          <w:kern w:val="32"/>
          <w:szCs w:val="28"/>
        </w:rPr>
        <w:t>Radiotherapy Dose Modifications for In-field Non-Hematologic Toxicities</w:t>
      </w:r>
    </w:p>
    <w:p w14:paraId="1A91C3E7" w14:textId="77777777" w:rsidR="00813D47" w:rsidRPr="004305E3" w:rsidRDefault="00813D47" w:rsidP="00813D47">
      <w:pPr>
        <w:rPr>
          <w:rFonts w:cs="Arial"/>
          <w:b/>
          <w:iCs/>
          <w:color w:val="0070C0"/>
          <w:kern w:val="32"/>
          <w:szCs w:val="28"/>
        </w:rPr>
      </w:pPr>
    </w:p>
    <w:p w14:paraId="6DFC3849" w14:textId="41780751" w:rsidR="00813D47" w:rsidRPr="004305E3" w:rsidRDefault="00813D47" w:rsidP="00813D47">
      <w:pPr>
        <w:rPr>
          <w:rFonts w:cs="Arial"/>
          <w:i/>
          <w:color w:val="0070C0"/>
          <w:szCs w:val="22"/>
        </w:rPr>
      </w:pPr>
      <w:r w:rsidRPr="004305E3">
        <w:rPr>
          <w:rFonts w:cs="Arial"/>
          <w:i/>
          <w:color w:val="0070C0"/>
          <w:szCs w:val="22"/>
        </w:rPr>
        <w:t>Radiation treatment will be interrupted for grade 4 in-field toxicity and/or grade 4 neutropenia with fever. Aggressive supportive care is encouraged throughout the course of radiotherapy. If the patient is near completion of therapy, then every attempt should be made to complete treatment despite acute toxicity. Otherwise, treatment should be restarted when the accompanying toxicity declines to ≤ grade 2. If treatmen</w:t>
      </w:r>
      <w:r w:rsidR="00007ADF" w:rsidRPr="004305E3">
        <w:rPr>
          <w:rFonts w:cs="Arial"/>
          <w:i/>
          <w:color w:val="0070C0"/>
          <w:szCs w:val="22"/>
        </w:rPr>
        <w:t>t is interrupted for more than three</w:t>
      </w:r>
      <w:r w:rsidRPr="004305E3">
        <w:rPr>
          <w:rFonts w:cs="Arial"/>
          <w:i/>
          <w:color w:val="0070C0"/>
          <w:szCs w:val="22"/>
        </w:rPr>
        <w:t xml:space="preserve"> weeks due to non-hematologic toxicity, remove the patient from protocol treatment. </w:t>
      </w:r>
    </w:p>
    <w:p w14:paraId="65153EB8" w14:textId="77777777" w:rsidR="00813D47" w:rsidRPr="004305E3" w:rsidRDefault="00813D47" w:rsidP="00813D47">
      <w:pPr>
        <w:rPr>
          <w:rFonts w:cs="Arial"/>
          <w:b/>
          <w:iCs/>
          <w:color w:val="0070C0"/>
          <w:kern w:val="32"/>
          <w:szCs w:val="28"/>
        </w:rPr>
      </w:pPr>
    </w:p>
    <w:p w14:paraId="49F73559" w14:textId="447BB5E6" w:rsidR="00813D47" w:rsidRPr="004305E3" w:rsidRDefault="00813D47" w:rsidP="00813D47">
      <w:pPr>
        <w:rPr>
          <w:rFonts w:cs="Arial"/>
          <w:b/>
          <w:iCs/>
          <w:color w:val="0070C0"/>
          <w:kern w:val="32"/>
          <w:szCs w:val="28"/>
        </w:rPr>
      </w:pPr>
      <w:r w:rsidRPr="004305E3">
        <w:rPr>
          <w:rFonts w:cs="Arial"/>
          <w:b/>
          <w:iCs/>
          <w:color w:val="0070C0"/>
          <w:kern w:val="32"/>
          <w:szCs w:val="28"/>
        </w:rPr>
        <w:t>Provide a treatment modification table for In-Field Non-Hematologic Toxicities</w:t>
      </w:r>
      <w:r w:rsidR="00820D15">
        <w:rPr>
          <w:rFonts w:cs="Arial"/>
          <w:b/>
          <w:iCs/>
          <w:color w:val="0070C0"/>
          <w:kern w:val="32"/>
          <w:szCs w:val="28"/>
        </w:rPr>
        <w:t>.</w:t>
      </w:r>
    </w:p>
    <w:p w14:paraId="3640275F" w14:textId="52C8D12C" w:rsidR="00D5652F" w:rsidRPr="004305E3" w:rsidRDefault="00B86BB4" w:rsidP="00AB4BFC">
      <w:pPr>
        <w:pStyle w:val="Heading1"/>
        <w:pageBreakBefore/>
        <w:numPr>
          <w:ilvl w:val="0"/>
          <w:numId w:val="7"/>
        </w:numPr>
      </w:pPr>
      <w:bookmarkStart w:id="62" w:name="_Toc65582246"/>
      <w:r>
        <w:t>Adverse Events: Definitions, Collection, and Reporting Requirements</w:t>
      </w:r>
      <w:bookmarkEnd w:id="62"/>
    </w:p>
    <w:p w14:paraId="40C2FD37" w14:textId="77777777" w:rsidR="005A16F9" w:rsidRPr="004305E3" w:rsidRDefault="005A16F9" w:rsidP="00AB4BFC">
      <w:pPr>
        <w:pStyle w:val="Heading2"/>
        <w:numPr>
          <w:ilvl w:val="1"/>
          <w:numId w:val="7"/>
        </w:numPr>
      </w:pPr>
      <w:bookmarkStart w:id="63" w:name="_Toc65582247"/>
      <w:r w:rsidRPr="004305E3">
        <w:t>Definitions</w:t>
      </w:r>
      <w:bookmarkEnd w:id="63"/>
    </w:p>
    <w:p w14:paraId="443A346F" w14:textId="77777777" w:rsidR="00B86BB4" w:rsidRPr="00B86BB4" w:rsidRDefault="001854E6" w:rsidP="00FD3185">
      <w:pPr>
        <w:pStyle w:val="Heading3"/>
        <w:numPr>
          <w:ilvl w:val="2"/>
          <w:numId w:val="7"/>
        </w:numPr>
      </w:pPr>
      <w:r w:rsidRPr="00B86BB4">
        <w:rPr>
          <w:b/>
        </w:rPr>
        <w:t xml:space="preserve">Adverse Event (AE) </w:t>
      </w:r>
    </w:p>
    <w:p w14:paraId="752FE2E4" w14:textId="2B402EE7" w:rsidR="00B86BB4" w:rsidRDefault="00B86BB4" w:rsidP="00B86BB4">
      <w:pPr>
        <w:jc w:val="both"/>
      </w:pPr>
      <w:r w:rsidRPr="001B54FD">
        <w:t>Any untoward medical occurrence in a patient or clinical investigation</w:t>
      </w:r>
      <w:r>
        <w:t xml:space="preserve"> </w:t>
      </w:r>
      <w:r w:rsidRPr="001B54FD">
        <w:t>subject administered a pharmaceutical product and which does not</w:t>
      </w:r>
      <w:r>
        <w:t xml:space="preserve"> </w:t>
      </w:r>
      <w:r w:rsidRPr="001B54FD">
        <w:t>necessarily have to have a causal relationship with this treatment. (International Conference on Harmonisation [ICH], E2A, E6).</w:t>
      </w:r>
    </w:p>
    <w:p w14:paraId="58540B10" w14:textId="77777777" w:rsidR="00B86BB4" w:rsidRPr="001B54FD" w:rsidRDefault="00B86BB4" w:rsidP="00B86BB4">
      <w:pPr>
        <w:jc w:val="both"/>
      </w:pPr>
    </w:p>
    <w:p w14:paraId="49203658" w14:textId="2B395907" w:rsidR="00B86BB4" w:rsidRDefault="00B86BB4" w:rsidP="00B86BB4">
      <w:pPr>
        <w:jc w:val="both"/>
      </w:pPr>
      <w:r w:rsidRPr="001B54FD">
        <w:t>This study will utilize the NCI Common Terminology Criteria for Adverse Events (CTCAE) version 5.0, located on the CTEP web site:</w:t>
      </w:r>
    </w:p>
    <w:p w14:paraId="521930D1" w14:textId="77777777" w:rsidR="00B86BB4" w:rsidRPr="001B54FD" w:rsidRDefault="00B86BB4" w:rsidP="00B86BB4">
      <w:pPr>
        <w:jc w:val="both"/>
      </w:pPr>
    </w:p>
    <w:p w14:paraId="73D1AF00" w14:textId="77777777" w:rsidR="00B86BB4" w:rsidRDefault="00676E42" w:rsidP="00B86BB4">
      <w:pPr>
        <w:jc w:val="both"/>
        <w:rPr>
          <w:rStyle w:val="Hyperlink"/>
        </w:rPr>
      </w:pPr>
      <w:hyperlink r:id="rId32" w:history="1">
        <w:r w:rsidR="00B86BB4" w:rsidRPr="004E65B9">
          <w:rPr>
            <w:rStyle w:val="Hyperlink"/>
          </w:rPr>
          <w:t>https://ctep.cancer.gov/protocolDevelopment/electronic_applications/ctc.htm</w:t>
        </w:r>
      </w:hyperlink>
    </w:p>
    <w:p w14:paraId="67D1343C" w14:textId="77777777" w:rsidR="00B86BB4" w:rsidRDefault="00B86BB4" w:rsidP="00B86BB4">
      <w:pPr>
        <w:jc w:val="both"/>
      </w:pPr>
    </w:p>
    <w:p w14:paraId="6B3BEE3F" w14:textId="6AB5EC28" w:rsidR="00B86BB4" w:rsidRDefault="00B86BB4" w:rsidP="00B86BB4">
      <w:pPr>
        <w:jc w:val="both"/>
      </w:pPr>
      <w:r w:rsidRPr="00E21DEF">
        <w:t>AEs may be spontaneously reported by the patient and/or in response to an open question from study personnel or revealed by observation, physical examination or other diagnostic procedures</w:t>
      </w:r>
      <w:r>
        <w:t>.</w:t>
      </w:r>
    </w:p>
    <w:p w14:paraId="6031A574" w14:textId="77777777" w:rsidR="00B86BB4" w:rsidRPr="00B86BB4" w:rsidRDefault="00B86BB4" w:rsidP="00B86BB4">
      <w:pPr>
        <w:jc w:val="both"/>
      </w:pPr>
    </w:p>
    <w:p w14:paraId="0CFB2823" w14:textId="1F6676E1" w:rsidR="001854E6" w:rsidRDefault="00B86BB4" w:rsidP="001854E6">
      <w:pPr>
        <w:pStyle w:val="Heading3"/>
        <w:numPr>
          <w:ilvl w:val="2"/>
          <w:numId w:val="7"/>
        </w:numPr>
        <w:rPr>
          <w:b/>
        </w:rPr>
      </w:pPr>
      <w:r>
        <w:rPr>
          <w:b/>
        </w:rPr>
        <w:t>Serious Adverse Event (SAE)</w:t>
      </w:r>
    </w:p>
    <w:p w14:paraId="10888AA3" w14:textId="5212B531" w:rsidR="00FD3185" w:rsidRDefault="00FD3185" w:rsidP="00FD3185">
      <w:pPr>
        <w:jc w:val="both"/>
      </w:pPr>
      <w:r>
        <w:t>Serious Adverse Event (SAE) means any untoward medical occurrence that results in any of the following outcomes:</w:t>
      </w:r>
    </w:p>
    <w:p w14:paraId="32BDF9C2" w14:textId="77777777" w:rsidR="00FD3185" w:rsidRDefault="00FD3185" w:rsidP="00FD3185">
      <w:pPr>
        <w:jc w:val="both"/>
      </w:pPr>
    </w:p>
    <w:p w14:paraId="613B5B7D" w14:textId="77777777" w:rsidR="00FD3185" w:rsidRPr="00C86156" w:rsidRDefault="00FD3185" w:rsidP="00FD3185">
      <w:pPr>
        <w:pStyle w:val="BodyTextIndent3"/>
        <w:numPr>
          <w:ilvl w:val="0"/>
          <w:numId w:val="49"/>
        </w:numPr>
        <w:jc w:val="both"/>
      </w:pPr>
      <w:r w:rsidRPr="00C86156">
        <w:rPr>
          <w:b/>
        </w:rPr>
        <w:t>Death.</w:t>
      </w:r>
      <w:r w:rsidRPr="00C86156">
        <w:t xml:space="preserve"> Results in death.</w:t>
      </w:r>
    </w:p>
    <w:p w14:paraId="3D31C72B" w14:textId="585E3CF9" w:rsidR="00FD3185" w:rsidRPr="00C86156" w:rsidRDefault="00FD3185" w:rsidP="00FD3185">
      <w:pPr>
        <w:pStyle w:val="BodyTextIndent3"/>
        <w:numPr>
          <w:ilvl w:val="0"/>
          <w:numId w:val="49"/>
        </w:numPr>
        <w:jc w:val="both"/>
      </w:pPr>
      <w:r w:rsidRPr="00C86156">
        <w:rPr>
          <w:b/>
        </w:rPr>
        <w:t>Life</w:t>
      </w:r>
      <w:r w:rsidR="00C42379">
        <w:rPr>
          <w:b/>
        </w:rPr>
        <w:t>-</w:t>
      </w:r>
      <w:r w:rsidRPr="00C86156">
        <w:rPr>
          <w:b/>
        </w:rPr>
        <w:t>threatening</w:t>
      </w:r>
      <w:r w:rsidRPr="00C86156">
        <w:t>. Is life</w:t>
      </w:r>
      <w:r w:rsidR="00C42379">
        <w:t>-</w:t>
      </w:r>
      <w:r w:rsidRPr="00C86156">
        <w:t>threatening (refers to an AE in which the patient was at risk of death at the time of the event</w:t>
      </w:r>
      <w:r>
        <w:t xml:space="preserve">. </w:t>
      </w:r>
      <w:r w:rsidRPr="00C86156">
        <w:t>It does not refer to an event which hypothetically might have caused death if it were more severe).</w:t>
      </w:r>
    </w:p>
    <w:p w14:paraId="39B280A8" w14:textId="2DBF7DA6" w:rsidR="00FD3185" w:rsidRPr="00975765" w:rsidRDefault="00FD3185" w:rsidP="00FD3185">
      <w:pPr>
        <w:pStyle w:val="BodyTextIndent3"/>
        <w:numPr>
          <w:ilvl w:val="0"/>
          <w:numId w:val="49"/>
        </w:numPr>
        <w:jc w:val="both"/>
      </w:pPr>
      <w:r w:rsidRPr="00C86156">
        <w:rPr>
          <w:b/>
        </w:rPr>
        <w:t>Hospitalization</w:t>
      </w:r>
      <w:r w:rsidRPr="00C86156">
        <w:t xml:space="preserve">. </w:t>
      </w:r>
      <w:r w:rsidRPr="00975765">
        <w:t xml:space="preserve">Requires inpatient hospitalization </w:t>
      </w:r>
      <w:r w:rsidR="00CC18C1" w:rsidRPr="00975765">
        <w:rPr>
          <w:rFonts w:cs="Arial"/>
        </w:rPr>
        <w:t>≥24 hours</w:t>
      </w:r>
      <w:r w:rsidR="00CC18C1" w:rsidRPr="00975765">
        <w:t xml:space="preserve"> </w:t>
      </w:r>
      <w:r w:rsidRPr="00975765">
        <w:t>or prolongation of an existing hospitalization (see clarification in the paragraph below on planned hospitalizations).</w:t>
      </w:r>
    </w:p>
    <w:p w14:paraId="0FFE842D" w14:textId="77777777" w:rsidR="00FD3185" w:rsidRDefault="00FD3185" w:rsidP="00FD3185">
      <w:pPr>
        <w:pStyle w:val="BodyTextIndent3"/>
        <w:numPr>
          <w:ilvl w:val="0"/>
          <w:numId w:val="49"/>
        </w:numPr>
        <w:jc w:val="both"/>
      </w:pPr>
      <w:r w:rsidRPr="00C86156">
        <w:rPr>
          <w:b/>
        </w:rPr>
        <w:t>Disability/incapacity</w:t>
      </w:r>
      <w:r w:rsidRPr="00C86156">
        <w:t>. Results in persistent or significant disability or incapacity. (Disability is defined as a substantial disruption of a person’s ability to conduct normal life functions).</w:t>
      </w:r>
    </w:p>
    <w:p w14:paraId="32216F57" w14:textId="77777777" w:rsidR="00FD3185" w:rsidRPr="00C86156" w:rsidRDefault="00FD3185" w:rsidP="00FD3185">
      <w:pPr>
        <w:pStyle w:val="BodyTextIndent3"/>
        <w:numPr>
          <w:ilvl w:val="0"/>
          <w:numId w:val="49"/>
        </w:numPr>
        <w:jc w:val="both"/>
      </w:pPr>
      <w:r>
        <w:rPr>
          <w:b/>
        </w:rPr>
        <w:t>Pregnancy</w:t>
      </w:r>
    </w:p>
    <w:p w14:paraId="38EB5B0C" w14:textId="7431E613" w:rsidR="00FD3185" w:rsidRPr="00FD3185" w:rsidRDefault="00FD3185" w:rsidP="00F07636">
      <w:pPr>
        <w:pStyle w:val="BodyTextIndent3"/>
        <w:numPr>
          <w:ilvl w:val="0"/>
          <w:numId w:val="49"/>
        </w:numPr>
        <w:jc w:val="both"/>
      </w:pPr>
      <w:r w:rsidRPr="00C86156">
        <w:rPr>
          <w:b/>
        </w:rPr>
        <w:t>Medically important event</w:t>
      </w:r>
      <w:r>
        <w:t xml:space="preserve">. </w:t>
      </w:r>
      <w:r w:rsidRPr="00C86156">
        <w:t>This refers to an AE that may not result in death, be immediately life threatening, or require hospitalization, but may be considered serious when, based on appropriate medical judgment, may jeopardize the patient, require medical or su</w:t>
      </w:r>
      <w:r>
        <w:t>rgical intervention to prevent one</w:t>
      </w:r>
      <w:r w:rsidRPr="00C86156">
        <w:t xml:space="preserve"> of the outcomes listed above, or involves suspected transmission via a medicinal product of an infectious agent</w:t>
      </w:r>
      <w:r>
        <w:t xml:space="preserve">. </w:t>
      </w:r>
      <w:r w:rsidRPr="00C86156">
        <w:t xml:space="preserve"> Examples of such medical events include allergic bronchospasm requiring intensive treatment in an emergency room or at home, blood dyscrasias or convulsions that do not result in inpatient hospitalization, or the development of drug dependency or drug abuse; any organism, virus, or infectious particle (e.g., prion protein transmitting </w:t>
      </w:r>
      <w:r w:rsidR="00C42379">
        <w:t>t</w:t>
      </w:r>
      <w:r w:rsidRPr="00C86156">
        <w:t xml:space="preserve">ransmissible </w:t>
      </w:r>
      <w:r w:rsidR="00C42379">
        <w:t>s</w:t>
      </w:r>
      <w:r w:rsidRPr="00C86156">
        <w:t xml:space="preserve">pongiform </w:t>
      </w:r>
      <w:r w:rsidR="00C42379">
        <w:t>e</w:t>
      </w:r>
      <w:r w:rsidRPr="00C86156">
        <w:t>ncephalopathy), pathogenic or nonpathogenic, is considered an infectious agent</w:t>
      </w:r>
      <w:r>
        <w:t>.</w:t>
      </w:r>
    </w:p>
    <w:p w14:paraId="0AC4DBF6" w14:textId="09147799" w:rsidR="00F07636" w:rsidRPr="00F07636" w:rsidRDefault="00F07636" w:rsidP="00F07636">
      <w:pPr>
        <w:pStyle w:val="Heading3"/>
        <w:numPr>
          <w:ilvl w:val="2"/>
          <w:numId w:val="7"/>
        </w:numPr>
        <w:rPr>
          <w:b/>
        </w:rPr>
      </w:pPr>
      <w:r w:rsidRPr="00F07636">
        <w:rPr>
          <w:b/>
        </w:rPr>
        <w:t>Attribution of an Adverse Event</w:t>
      </w:r>
    </w:p>
    <w:p w14:paraId="6C7BBDFD" w14:textId="351EB6BD" w:rsidR="00F07636" w:rsidRDefault="00F07636" w:rsidP="00F07636">
      <w:pPr>
        <w:pStyle w:val="Default"/>
        <w:jc w:val="both"/>
        <w:rPr>
          <w:sz w:val="22"/>
          <w:szCs w:val="22"/>
        </w:rPr>
      </w:pPr>
      <w:r w:rsidRPr="008D531D">
        <w:rPr>
          <w:sz w:val="22"/>
          <w:szCs w:val="22"/>
        </w:rPr>
        <w:t xml:space="preserve">An assessment of the relationship between the adverse event and the medical intervention, using the following categories: </w:t>
      </w:r>
    </w:p>
    <w:p w14:paraId="7655336B" w14:textId="77777777" w:rsidR="00F07636" w:rsidRPr="001D31DD" w:rsidRDefault="00F07636" w:rsidP="00F07636">
      <w:pPr>
        <w:pStyle w:val="Default"/>
        <w:jc w:val="both"/>
        <w:rPr>
          <w:sz w:val="22"/>
          <w:szCs w:val="22"/>
        </w:rPr>
      </w:pPr>
    </w:p>
    <w:p w14:paraId="37C0F164" w14:textId="77777777" w:rsidR="00F07636" w:rsidRDefault="00F07636" w:rsidP="00F07636">
      <w:pPr>
        <w:pStyle w:val="ListParagraph"/>
        <w:jc w:val="both"/>
      </w:pPr>
      <w:r w:rsidRPr="00F07636">
        <w:rPr>
          <w:b/>
        </w:rPr>
        <w:t>Definitely Related</w:t>
      </w:r>
      <w:r w:rsidRPr="00672F60">
        <w:t xml:space="preserve">: </w:t>
      </w:r>
      <w:r w:rsidRPr="00F07636">
        <w:rPr>
          <w:i/>
        </w:rPr>
        <w:t>The AE is clearly related to the intervention</w:t>
      </w:r>
      <w:r>
        <w:t>.</w:t>
      </w:r>
      <w:r w:rsidRPr="001D31DD">
        <w:t xml:space="preserve"> </w:t>
      </w:r>
      <w:r w:rsidRPr="00672F60">
        <w:t xml:space="preserve">There is clear evidence to suggest a causal relationship, and other possible contributing factors can be ruled out. </w:t>
      </w:r>
    </w:p>
    <w:p w14:paraId="1B980EBB" w14:textId="77777777" w:rsidR="00F07636" w:rsidRDefault="00F07636" w:rsidP="00F07636">
      <w:pPr>
        <w:pStyle w:val="ListParagraph"/>
        <w:jc w:val="both"/>
      </w:pPr>
    </w:p>
    <w:p w14:paraId="5D6FA580" w14:textId="77777777" w:rsidR="00F07636" w:rsidRDefault="00F07636" w:rsidP="00F07636">
      <w:pPr>
        <w:pStyle w:val="ListParagraph"/>
        <w:jc w:val="both"/>
      </w:pPr>
      <w:r w:rsidRPr="00F07636">
        <w:rPr>
          <w:b/>
        </w:rPr>
        <w:t>Probably Related:</w:t>
      </w:r>
      <w:r w:rsidRPr="00672F60">
        <w:t xml:space="preserve"> </w:t>
      </w:r>
      <w:r w:rsidRPr="00F07636">
        <w:rPr>
          <w:i/>
        </w:rPr>
        <w:t xml:space="preserve">The AE is likely related to the intervention. </w:t>
      </w:r>
      <w:r w:rsidRPr="00672F60">
        <w:t xml:space="preserve">There is evidence to suggest a causal relationship, and the influence of other factors is unlikely. </w:t>
      </w:r>
    </w:p>
    <w:p w14:paraId="1E490F0B" w14:textId="77777777" w:rsidR="00F07636" w:rsidRDefault="00F07636" w:rsidP="00F07636">
      <w:pPr>
        <w:pStyle w:val="ListParagraph"/>
        <w:jc w:val="both"/>
      </w:pPr>
    </w:p>
    <w:p w14:paraId="523615A2" w14:textId="77777777" w:rsidR="00F07636" w:rsidRDefault="00F07636" w:rsidP="00F07636">
      <w:pPr>
        <w:pStyle w:val="ListParagraph"/>
        <w:jc w:val="both"/>
      </w:pPr>
      <w:r w:rsidRPr="00F07636">
        <w:rPr>
          <w:b/>
        </w:rPr>
        <w:t xml:space="preserve">Possibly Related: </w:t>
      </w:r>
      <w:r w:rsidRPr="00F07636">
        <w:rPr>
          <w:i/>
        </w:rPr>
        <w:t xml:space="preserve">The AE may be related to the intervention. </w:t>
      </w:r>
      <w:r w:rsidRPr="00672F60">
        <w:t xml:space="preserve">There is some evidence to suggest a causal relationship (e.g., the event occurred within a reasonable time after administration of the trial medication). However, the influence of other factors may have contributed to the event (e.g., the subject’s clinical condition, other concomitant events). </w:t>
      </w:r>
    </w:p>
    <w:p w14:paraId="1E1F4333" w14:textId="77777777" w:rsidR="00F07636" w:rsidRDefault="00F07636" w:rsidP="00F07636">
      <w:pPr>
        <w:pStyle w:val="ListParagraph"/>
        <w:jc w:val="both"/>
      </w:pPr>
    </w:p>
    <w:p w14:paraId="5236D8C0" w14:textId="77777777" w:rsidR="00F07636" w:rsidRDefault="00F07636" w:rsidP="00F07636">
      <w:pPr>
        <w:pStyle w:val="ListParagraph"/>
        <w:jc w:val="both"/>
      </w:pPr>
      <w:r w:rsidRPr="00F07636">
        <w:rPr>
          <w:b/>
        </w:rPr>
        <w:t>Unlikely:</w:t>
      </w:r>
      <w:r w:rsidRPr="00672F60">
        <w:t xml:space="preserve"> </w:t>
      </w:r>
      <w:r w:rsidRPr="00F07636">
        <w:rPr>
          <w:i/>
        </w:rPr>
        <w:t xml:space="preserve">The AE is doubtfully related to the intervention. </w:t>
      </w:r>
      <w:r w:rsidRPr="00672F60">
        <w:t>A clinical event, including an abnormal laboratory test result, whose temporal relationship to drug administration makes a causal relationship improbable (e.g., the event did not occur within a reasonable time after administration of the trial medication) and in which other drugs or chemicals or underlying disease provides plausible explanations (e.g., the subject’s clinical condition, other concomitant treatments).</w:t>
      </w:r>
    </w:p>
    <w:p w14:paraId="5A9A3F8F" w14:textId="77777777" w:rsidR="00F07636" w:rsidRDefault="00F07636" w:rsidP="00F07636">
      <w:pPr>
        <w:pStyle w:val="ListParagraph"/>
        <w:jc w:val="both"/>
      </w:pPr>
    </w:p>
    <w:p w14:paraId="1F745723" w14:textId="4C4CF97C" w:rsidR="001854E6" w:rsidRDefault="00F07636" w:rsidP="00F07636">
      <w:pPr>
        <w:pStyle w:val="ListParagraph"/>
        <w:jc w:val="both"/>
      </w:pPr>
      <w:r w:rsidRPr="00F07636">
        <w:rPr>
          <w:b/>
        </w:rPr>
        <w:t xml:space="preserve">Unrelated: </w:t>
      </w:r>
      <w:r w:rsidRPr="00F07636">
        <w:rPr>
          <w:i/>
        </w:rPr>
        <w:t>The AE is clearly NOT related to the intervention.</w:t>
      </w:r>
      <w:r w:rsidRPr="00F07636">
        <w:rPr>
          <w:b/>
        </w:rPr>
        <w:t xml:space="preserve"> </w:t>
      </w:r>
      <w:r w:rsidRPr="00672F60">
        <w:t xml:space="preserve">The AE is completely independent of study drug administration, and/or evidence exists that the event is definitely related to another etiology. </w:t>
      </w:r>
    </w:p>
    <w:p w14:paraId="400BFAF7" w14:textId="77777777" w:rsidR="00F07636" w:rsidRPr="00F07636" w:rsidRDefault="00F07636" w:rsidP="00F07636">
      <w:pPr>
        <w:pStyle w:val="ListParagraph"/>
        <w:jc w:val="both"/>
      </w:pPr>
    </w:p>
    <w:p w14:paraId="227E7E83" w14:textId="3F7ACD8D" w:rsidR="00F07636" w:rsidRDefault="00F07636" w:rsidP="00F07636">
      <w:pPr>
        <w:pStyle w:val="Heading3"/>
        <w:numPr>
          <w:ilvl w:val="2"/>
          <w:numId w:val="7"/>
        </w:numPr>
        <w:rPr>
          <w:b/>
          <w:bCs w:val="0"/>
        </w:rPr>
      </w:pPr>
      <w:r w:rsidRPr="00F07636">
        <w:rPr>
          <w:b/>
          <w:bCs w:val="0"/>
        </w:rPr>
        <w:t>Expectedness of an Adverse Event</w:t>
      </w:r>
    </w:p>
    <w:p w14:paraId="652C73C3" w14:textId="082A7D17" w:rsidR="00F07636" w:rsidRDefault="00F07636" w:rsidP="00F07636">
      <w:pPr>
        <w:jc w:val="both"/>
      </w:pPr>
      <w:r w:rsidRPr="00B6359F">
        <w:t>Study Investigator or treating Physician will be responsible for determining whether an AE is expected or unexpected as indicated in the protocol, informed consent form and/or drug information brochure. An AE will be considered unexpected if the nature, severity, or frequency of the event is NOT consistent with the risk information previously described for the study intervention.</w:t>
      </w:r>
    </w:p>
    <w:p w14:paraId="610D80BE" w14:textId="77777777" w:rsidR="00F07636" w:rsidRPr="00F07636" w:rsidRDefault="00F07636" w:rsidP="00F07636">
      <w:pPr>
        <w:jc w:val="both"/>
      </w:pPr>
    </w:p>
    <w:p w14:paraId="50807EF1" w14:textId="5ECD458D" w:rsidR="00F07636" w:rsidRDefault="00F07636" w:rsidP="00F07636">
      <w:pPr>
        <w:pStyle w:val="Heading2"/>
        <w:numPr>
          <w:ilvl w:val="1"/>
          <w:numId w:val="7"/>
        </w:numPr>
      </w:pPr>
      <w:bookmarkStart w:id="64" w:name="_Toc65582248"/>
      <w:r>
        <w:t>Collection and Reporting Requirements for Adverse Events and Serious Adverse Events</w:t>
      </w:r>
      <w:bookmarkEnd w:id="64"/>
    </w:p>
    <w:p w14:paraId="7B7D08AD" w14:textId="20C64F5A" w:rsidR="00F07636" w:rsidRDefault="00F07636" w:rsidP="00F07636">
      <w:pPr>
        <w:pStyle w:val="Heading3"/>
        <w:numPr>
          <w:ilvl w:val="2"/>
          <w:numId w:val="7"/>
        </w:numPr>
        <w:rPr>
          <w:b/>
          <w:bCs w:val="0"/>
        </w:rPr>
      </w:pPr>
      <w:r w:rsidRPr="00F07636">
        <w:rPr>
          <w:b/>
          <w:bCs w:val="0"/>
        </w:rPr>
        <w:t>Collection of Adverse Events</w:t>
      </w:r>
    </w:p>
    <w:p w14:paraId="6D72CCFF" w14:textId="02BB5002" w:rsidR="00F07636" w:rsidRDefault="00F07636" w:rsidP="00F07636">
      <w:pPr>
        <w:pStyle w:val="ListParagraph"/>
        <w:jc w:val="both"/>
        <w:rPr>
          <w:rFonts w:cs="Arial"/>
        </w:rPr>
      </w:pPr>
      <w:r w:rsidRPr="00F07636">
        <w:rPr>
          <w:rFonts w:cs="Arial"/>
        </w:rPr>
        <w:t>All (</w:t>
      </w:r>
      <w:r w:rsidRPr="00F07636">
        <w:rPr>
          <w:rFonts w:cs="Arial"/>
          <w:color w:val="4F81BD" w:themeColor="accent1"/>
        </w:rPr>
        <w:t>or specify if only certain grade AE needed</w:t>
      </w:r>
      <w:r w:rsidRPr="00F07636">
        <w:rPr>
          <w:rFonts w:cs="Arial"/>
        </w:rPr>
        <w:t xml:space="preserve">) adverse events (including SAEs) must be recorded in </w:t>
      </w:r>
      <w:r w:rsidRPr="00F07636">
        <w:rPr>
          <w:rFonts w:cs="Arial"/>
          <w:color w:val="4F81BD" w:themeColor="accent1"/>
        </w:rPr>
        <w:t>OnCore</w:t>
      </w:r>
      <w:r w:rsidRPr="00891C15">
        <w:rPr>
          <w:rFonts w:cs="Arial"/>
          <w:color w:val="4F81BD" w:themeColor="accent1"/>
          <w:vertAlign w:val="superscript"/>
        </w:rPr>
        <w:t>®</w:t>
      </w:r>
      <w:r w:rsidRPr="00F07636">
        <w:rPr>
          <w:rFonts w:cs="Arial"/>
          <w:color w:val="4F81BD" w:themeColor="accent1"/>
        </w:rPr>
        <w:t xml:space="preserve"> and/or an </w:t>
      </w:r>
      <w:r w:rsidR="00891C15">
        <w:rPr>
          <w:rFonts w:cs="Arial"/>
          <w:color w:val="4F81BD" w:themeColor="accent1"/>
        </w:rPr>
        <w:t>a</w:t>
      </w:r>
      <w:r w:rsidRPr="00F07636">
        <w:rPr>
          <w:rFonts w:cs="Arial"/>
          <w:color w:val="4F81BD" w:themeColor="accent1"/>
        </w:rPr>
        <w:t xml:space="preserve">dverse event log. </w:t>
      </w:r>
      <w:r w:rsidRPr="00AC5221">
        <w:t>All AEs required to be collected must be graded acco</w:t>
      </w:r>
      <w:r w:rsidRPr="00FC3C3A">
        <w:t xml:space="preserve">rding to the CTCAE v5. When possible, signs and symptoms indicating a common underlying pathology should be noted as one comprehensive event. </w:t>
      </w:r>
      <w:r w:rsidRPr="00F07636">
        <w:rPr>
          <w:rFonts w:cs="Arial"/>
        </w:rPr>
        <w:t xml:space="preserve">Investigator’s or Treating physician’s assessment of AE attributions must also be documented. </w:t>
      </w:r>
    </w:p>
    <w:p w14:paraId="61F83F14" w14:textId="0B98D44F" w:rsidR="00F07636" w:rsidRDefault="00F07636" w:rsidP="00F07636">
      <w:pPr>
        <w:pStyle w:val="ListParagraph"/>
        <w:jc w:val="both"/>
        <w:rPr>
          <w:rFonts w:cs="Arial"/>
        </w:rPr>
      </w:pPr>
    </w:p>
    <w:p w14:paraId="0DAB0EF5" w14:textId="77777777" w:rsidR="00F07636" w:rsidRDefault="00F07636" w:rsidP="00F07636">
      <w:pPr>
        <w:jc w:val="both"/>
        <w:rPr>
          <w:rFonts w:cs="Arial"/>
        </w:rPr>
      </w:pPr>
      <w:r w:rsidRPr="00F02AED">
        <w:rPr>
          <w:rFonts w:cs="Arial"/>
        </w:rPr>
        <w:t xml:space="preserve">AEs will be collected from the time the subject signs the consent form through </w:t>
      </w:r>
      <w:r w:rsidRPr="00F02AED">
        <w:rPr>
          <w:rFonts w:cs="Arial"/>
          <w:color w:val="4F81BD" w:themeColor="accent1"/>
        </w:rPr>
        <w:t xml:space="preserve">30 days post last dose of study drug(s). </w:t>
      </w:r>
      <w:r w:rsidRPr="00B43C11">
        <w:rPr>
          <w:rFonts w:cs="Arial"/>
        </w:rPr>
        <w:t xml:space="preserve">AEs </w:t>
      </w:r>
      <w:r w:rsidRPr="00F02AED">
        <w:rPr>
          <w:rFonts w:cs="Arial"/>
        </w:rPr>
        <w:t xml:space="preserve">will be tracked and followed until resolution, subject withdraws consent, or is lost to follow-up (including subjects who discontinue early). </w:t>
      </w:r>
      <w:r w:rsidRPr="00F02AED">
        <w:t>All adverse events collected per the protocol will be followed with appropriate medical management until they are resolved, if they are related to the study treatment</w:t>
      </w:r>
      <w:r>
        <w:t>,</w:t>
      </w:r>
      <w:r w:rsidRPr="00F02AED">
        <w:t xml:space="preserve"> or until the investigator deems the event to be chronic.</w:t>
      </w:r>
    </w:p>
    <w:p w14:paraId="47FFC587" w14:textId="77777777" w:rsidR="00F07636" w:rsidRDefault="00F07636" w:rsidP="00F07636">
      <w:pPr>
        <w:jc w:val="both"/>
        <w:rPr>
          <w:rFonts w:cs="Arial"/>
        </w:rPr>
      </w:pPr>
    </w:p>
    <w:p w14:paraId="72DEEE8F" w14:textId="5EC8FC24" w:rsidR="00F07636" w:rsidRDefault="00F07636" w:rsidP="00F07636">
      <w:pPr>
        <w:jc w:val="both"/>
        <w:rPr>
          <w:rFonts w:cs="Arial"/>
        </w:rPr>
      </w:pPr>
      <w:r w:rsidRPr="00F02AED">
        <w:rPr>
          <w:rFonts w:cs="Arial"/>
        </w:rPr>
        <w:t xml:space="preserve">Please see </w:t>
      </w:r>
      <w:r w:rsidR="00635B23">
        <w:rPr>
          <w:rFonts w:cs="Arial"/>
          <w:color w:val="4F81BD" w:themeColor="accent1"/>
        </w:rPr>
        <w:t>S</w:t>
      </w:r>
      <w:r w:rsidRPr="00635B23">
        <w:rPr>
          <w:rFonts w:cs="Arial"/>
          <w:color w:val="4F81BD" w:themeColor="accent1"/>
        </w:rPr>
        <w:t xml:space="preserve">ection </w:t>
      </w:r>
      <w:r w:rsidR="00635B23" w:rsidRPr="00635B23">
        <w:rPr>
          <w:rFonts w:cs="Arial"/>
          <w:color w:val="4F81BD" w:themeColor="accent1"/>
        </w:rPr>
        <w:t>7</w:t>
      </w:r>
      <w:r w:rsidRPr="00635B23">
        <w:rPr>
          <w:rFonts w:cs="Arial"/>
          <w:color w:val="4F81BD" w:themeColor="accent1"/>
        </w:rPr>
        <w:t xml:space="preserve">.2.2 and </w:t>
      </w:r>
      <w:r w:rsidR="00635B23">
        <w:rPr>
          <w:rFonts w:cs="Arial"/>
          <w:color w:val="4F81BD" w:themeColor="accent1"/>
        </w:rPr>
        <w:t>T</w:t>
      </w:r>
      <w:r w:rsidRPr="00635B23">
        <w:rPr>
          <w:rFonts w:cs="Arial"/>
          <w:color w:val="4F81BD" w:themeColor="accent1"/>
        </w:rPr>
        <w:t xml:space="preserve">able </w:t>
      </w:r>
      <w:r w:rsidR="00635B23">
        <w:rPr>
          <w:rFonts w:cs="Arial"/>
          <w:color w:val="4F81BD" w:themeColor="accent1"/>
        </w:rPr>
        <w:t>7.2.2</w:t>
      </w:r>
      <w:r w:rsidRPr="00F02AED">
        <w:rPr>
          <w:rFonts w:cs="Arial"/>
          <w:color w:val="4F81BD" w:themeColor="accent1"/>
        </w:rPr>
        <w:t xml:space="preserve"> </w:t>
      </w:r>
      <w:r w:rsidRPr="00F02AED">
        <w:rPr>
          <w:rFonts w:cs="Arial"/>
        </w:rPr>
        <w:t>to identify the adverse events that need to be reported.</w:t>
      </w:r>
      <w:r>
        <w:rPr>
          <w:rFonts w:cs="Arial"/>
        </w:rPr>
        <w:t xml:space="preserve"> </w:t>
      </w:r>
    </w:p>
    <w:p w14:paraId="3131B569" w14:textId="77777777" w:rsidR="00F07636" w:rsidRPr="00F07636" w:rsidRDefault="00F07636" w:rsidP="00F07636">
      <w:pPr>
        <w:jc w:val="both"/>
      </w:pPr>
    </w:p>
    <w:p w14:paraId="3A49B0F9" w14:textId="2256CDB6" w:rsidR="00F07636" w:rsidRPr="00F07636" w:rsidRDefault="00F07636" w:rsidP="00F07636">
      <w:pPr>
        <w:pStyle w:val="Heading3"/>
        <w:numPr>
          <w:ilvl w:val="2"/>
          <w:numId w:val="7"/>
        </w:numPr>
        <w:rPr>
          <w:b/>
          <w:bCs w:val="0"/>
        </w:rPr>
      </w:pPr>
      <w:r w:rsidRPr="00F07636">
        <w:rPr>
          <w:b/>
          <w:bCs w:val="0"/>
        </w:rPr>
        <w:t>Reporting of Adverse Events and Serious Adverse Events</w:t>
      </w:r>
    </w:p>
    <w:p w14:paraId="7769236E" w14:textId="4DFCBD4B" w:rsidR="00F07636" w:rsidRPr="00F07636" w:rsidRDefault="00F07636" w:rsidP="00F07636">
      <w:pPr>
        <w:pStyle w:val="ListParagraph"/>
        <w:jc w:val="both"/>
        <w:rPr>
          <w:rStyle w:val="Hyperlink"/>
          <w:color w:val="auto"/>
          <w:u w:val="none"/>
        </w:rPr>
      </w:pPr>
      <w:r w:rsidRPr="00F07636">
        <w:rPr>
          <w:rStyle w:val="Hyperlink"/>
          <w:color w:val="auto"/>
          <w:u w:val="none"/>
        </w:rPr>
        <w:t xml:space="preserve">Please refer to </w:t>
      </w:r>
      <w:r w:rsidR="00635B23">
        <w:rPr>
          <w:rStyle w:val="Hyperlink"/>
          <w:color w:val="auto"/>
          <w:u w:val="none"/>
        </w:rPr>
        <w:t>T</w:t>
      </w:r>
      <w:r w:rsidRPr="00635B23">
        <w:rPr>
          <w:rStyle w:val="Hyperlink"/>
          <w:color w:val="auto"/>
          <w:u w:val="none"/>
        </w:rPr>
        <w:t xml:space="preserve">able </w:t>
      </w:r>
      <w:r w:rsidR="00635B23">
        <w:rPr>
          <w:rStyle w:val="Hyperlink"/>
          <w:color w:val="auto"/>
          <w:u w:val="none"/>
        </w:rPr>
        <w:t>7.2.2</w:t>
      </w:r>
      <w:r w:rsidRPr="00F07636">
        <w:rPr>
          <w:rStyle w:val="Hyperlink"/>
          <w:color w:val="auto"/>
          <w:u w:val="none"/>
        </w:rPr>
        <w:t xml:space="preserve"> below to identify adverse events that meet reporting requirements. </w:t>
      </w:r>
    </w:p>
    <w:p w14:paraId="5F337C21" w14:textId="77777777" w:rsidR="00F07636" w:rsidRPr="00F07636" w:rsidRDefault="00F07636" w:rsidP="00F07636">
      <w:pPr>
        <w:pStyle w:val="ListParagraph"/>
        <w:jc w:val="both"/>
        <w:rPr>
          <w:rStyle w:val="Hyperlink"/>
          <w:u w:val="none"/>
        </w:rPr>
      </w:pPr>
    </w:p>
    <w:p w14:paraId="1781315E" w14:textId="67C037A5" w:rsidR="00F07636" w:rsidRPr="00F07636" w:rsidRDefault="00F07636" w:rsidP="00F07636">
      <w:pPr>
        <w:pStyle w:val="ListParagraph"/>
        <w:jc w:val="both"/>
      </w:pPr>
      <w:r w:rsidRPr="00F07636">
        <w:rPr>
          <w:rFonts w:cs="Arial"/>
        </w:rPr>
        <w:t xml:space="preserve">All </w:t>
      </w:r>
      <w:r w:rsidR="001E3DC2">
        <w:rPr>
          <w:rFonts w:cs="Arial"/>
        </w:rPr>
        <w:t>SAEs</w:t>
      </w:r>
      <w:r w:rsidRPr="00F07636">
        <w:rPr>
          <w:rFonts w:cs="Arial"/>
        </w:rPr>
        <w:t xml:space="preserve"> that occur after the subject has signed the consent form through </w:t>
      </w:r>
      <w:r w:rsidRPr="00F07636">
        <w:rPr>
          <w:rFonts w:cs="Arial"/>
          <w:color w:val="4F81BD" w:themeColor="accent1"/>
        </w:rPr>
        <w:t xml:space="preserve">30 days post last dose of study drug(s) will be reported. </w:t>
      </w:r>
      <w:r w:rsidRPr="00F07636">
        <w:t>All SAEs will be followed until satisfactory resolution, or until the investigator deems the event to be chronic.</w:t>
      </w:r>
    </w:p>
    <w:p w14:paraId="180429B3" w14:textId="77777777" w:rsidR="00F07636" w:rsidRPr="00F07636" w:rsidRDefault="00F07636" w:rsidP="00F07636">
      <w:pPr>
        <w:pStyle w:val="ListParagraph"/>
        <w:jc w:val="both"/>
      </w:pPr>
    </w:p>
    <w:p w14:paraId="524FA71C" w14:textId="2B6548CB" w:rsidR="00F07636" w:rsidRPr="00F07636" w:rsidRDefault="00F07636" w:rsidP="00F07636">
      <w:pPr>
        <w:pStyle w:val="ListParagraph"/>
        <w:jc w:val="both"/>
        <w:rPr>
          <w:rFonts w:cs="Arial"/>
        </w:rPr>
      </w:pPr>
      <w:r w:rsidRPr="00F07636">
        <w:rPr>
          <w:rFonts w:cs="Arial"/>
        </w:rPr>
        <w:t xml:space="preserve">All </w:t>
      </w:r>
      <w:r w:rsidR="001E3DC2">
        <w:rPr>
          <w:rFonts w:cs="Arial"/>
        </w:rPr>
        <w:t>SAEs</w:t>
      </w:r>
      <w:r w:rsidRPr="00F07636">
        <w:rPr>
          <w:rFonts w:cs="Arial"/>
        </w:rPr>
        <w:t xml:space="preserve"> must also be documented in OnCore</w:t>
      </w:r>
      <w:r w:rsidRPr="00891C15">
        <w:rPr>
          <w:rFonts w:cs="Arial"/>
          <w:vertAlign w:val="superscript"/>
        </w:rPr>
        <w:t>®</w:t>
      </w:r>
      <w:r w:rsidRPr="00F07636">
        <w:rPr>
          <w:rFonts w:cs="Arial"/>
        </w:rPr>
        <w:t>.</w:t>
      </w:r>
    </w:p>
    <w:p w14:paraId="06520013" w14:textId="77777777" w:rsidR="00F07636" w:rsidRPr="00F02AED" w:rsidRDefault="00F07636" w:rsidP="00F07636">
      <w:pPr>
        <w:jc w:val="both"/>
        <w:rPr>
          <w:rFonts w:cs="Arial"/>
        </w:rPr>
      </w:pPr>
    </w:p>
    <w:tbl>
      <w:tblPr>
        <w:tblStyle w:val="TableGrid"/>
        <w:tblpPr w:leftFromText="180" w:rightFromText="180" w:vertAnchor="text" w:horzAnchor="margin" w:tblpXSpec="center" w:tblpY="316"/>
        <w:tblW w:w="9350" w:type="dxa"/>
        <w:shd w:val="clear" w:color="auto" w:fill="EEECE1" w:themeFill="background2"/>
        <w:tblLook w:val="04A0" w:firstRow="1" w:lastRow="0" w:firstColumn="1" w:lastColumn="0" w:noHBand="0" w:noVBand="1"/>
      </w:tblPr>
      <w:tblGrid>
        <w:gridCol w:w="1136"/>
        <w:gridCol w:w="1086"/>
        <w:gridCol w:w="1243"/>
        <w:gridCol w:w="1086"/>
        <w:gridCol w:w="1243"/>
        <w:gridCol w:w="1237"/>
        <w:gridCol w:w="1082"/>
        <w:gridCol w:w="1237"/>
      </w:tblGrid>
      <w:tr w:rsidR="00F07636" w:rsidRPr="008E4B7A" w14:paraId="6AABF966" w14:textId="77777777" w:rsidTr="006B610E">
        <w:trPr>
          <w:trHeight w:val="452"/>
        </w:trPr>
        <w:tc>
          <w:tcPr>
            <w:tcW w:w="913" w:type="dxa"/>
            <w:vMerge w:val="restart"/>
            <w:shd w:val="clear" w:color="auto" w:fill="D9D9D9" w:themeFill="background1" w:themeFillShade="D9"/>
            <w:vAlign w:val="center"/>
          </w:tcPr>
          <w:p w14:paraId="12D98F4E" w14:textId="603F660F" w:rsidR="00F07636" w:rsidRPr="008E4B7A" w:rsidRDefault="00B12961" w:rsidP="00B91836">
            <w:pPr>
              <w:pStyle w:val="Default"/>
              <w:jc w:val="center"/>
              <w:rPr>
                <w:b/>
                <w:sz w:val="18"/>
                <w:szCs w:val="18"/>
              </w:rPr>
            </w:pPr>
            <w:bookmarkStart w:id="65" w:name="_Hlk62148771"/>
            <w:r>
              <w:rPr>
                <w:b/>
                <w:sz w:val="18"/>
                <w:szCs w:val="18"/>
              </w:rPr>
              <w:t>Attribution</w:t>
            </w:r>
          </w:p>
        </w:tc>
        <w:tc>
          <w:tcPr>
            <w:tcW w:w="5036" w:type="dxa"/>
            <w:gridSpan w:val="4"/>
            <w:shd w:val="clear" w:color="auto" w:fill="D9D9D9" w:themeFill="background1" w:themeFillShade="D9"/>
            <w:vAlign w:val="center"/>
          </w:tcPr>
          <w:p w14:paraId="3F5B51DE" w14:textId="77777777" w:rsidR="00F07636" w:rsidRPr="008E4B7A" w:rsidRDefault="00F07636" w:rsidP="00B91836">
            <w:pPr>
              <w:pStyle w:val="Default"/>
              <w:jc w:val="center"/>
              <w:rPr>
                <w:b/>
                <w:sz w:val="18"/>
                <w:szCs w:val="18"/>
              </w:rPr>
            </w:pPr>
            <w:r w:rsidRPr="008E4B7A">
              <w:rPr>
                <w:b/>
                <w:sz w:val="18"/>
                <w:szCs w:val="18"/>
              </w:rPr>
              <w:t>SAE</w:t>
            </w:r>
          </w:p>
        </w:tc>
        <w:tc>
          <w:tcPr>
            <w:tcW w:w="3401" w:type="dxa"/>
            <w:gridSpan w:val="3"/>
            <w:shd w:val="clear" w:color="auto" w:fill="D9D9D9" w:themeFill="background1" w:themeFillShade="D9"/>
            <w:vAlign w:val="center"/>
          </w:tcPr>
          <w:p w14:paraId="2D6083C5" w14:textId="77777777" w:rsidR="00F07636" w:rsidRPr="008E4B7A" w:rsidRDefault="00F07636" w:rsidP="00B91836">
            <w:pPr>
              <w:pStyle w:val="Default"/>
              <w:jc w:val="center"/>
              <w:rPr>
                <w:b/>
                <w:sz w:val="18"/>
                <w:szCs w:val="18"/>
              </w:rPr>
            </w:pPr>
            <w:r w:rsidRPr="008E4B7A">
              <w:rPr>
                <w:b/>
                <w:sz w:val="18"/>
                <w:szCs w:val="18"/>
              </w:rPr>
              <w:t>AE</w:t>
            </w:r>
          </w:p>
        </w:tc>
      </w:tr>
      <w:tr w:rsidR="00F07636" w:rsidRPr="008E4B7A" w14:paraId="6E189E94" w14:textId="77777777" w:rsidTr="006B610E">
        <w:trPr>
          <w:trHeight w:val="452"/>
        </w:trPr>
        <w:tc>
          <w:tcPr>
            <w:tcW w:w="913" w:type="dxa"/>
            <w:vMerge/>
            <w:shd w:val="clear" w:color="auto" w:fill="D9D9D9" w:themeFill="background1" w:themeFillShade="D9"/>
            <w:vAlign w:val="center"/>
          </w:tcPr>
          <w:p w14:paraId="628BC047" w14:textId="77777777" w:rsidR="00F07636" w:rsidRPr="008E4B7A" w:rsidRDefault="00F07636" w:rsidP="00B91836">
            <w:pPr>
              <w:pStyle w:val="Default"/>
              <w:jc w:val="center"/>
              <w:rPr>
                <w:b/>
                <w:sz w:val="18"/>
                <w:szCs w:val="18"/>
              </w:rPr>
            </w:pPr>
          </w:p>
        </w:tc>
        <w:tc>
          <w:tcPr>
            <w:tcW w:w="2518" w:type="dxa"/>
            <w:gridSpan w:val="2"/>
            <w:shd w:val="clear" w:color="auto" w:fill="D9D9D9" w:themeFill="background1" w:themeFillShade="D9"/>
            <w:vAlign w:val="center"/>
          </w:tcPr>
          <w:p w14:paraId="265C5829" w14:textId="77777777" w:rsidR="00F07636" w:rsidRPr="008E4B7A" w:rsidRDefault="00F07636" w:rsidP="00B91836">
            <w:pPr>
              <w:pStyle w:val="Default"/>
              <w:jc w:val="center"/>
              <w:rPr>
                <w:b/>
                <w:sz w:val="18"/>
                <w:szCs w:val="18"/>
              </w:rPr>
            </w:pPr>
            <w:r w:rsidRPr="008E4B7A">
              <w:rPr>
                <w:b/>
                <w:sz w:val="18"/>
                <w:szCs w:val="18"/>
              </w:rPr>
              <w:t>Grade 1, 2 &amp; 3</w:t>
            </w:r>
          </w:p>
        </w:tc>
        <w:tc>
          <w:tcPr>
            <w:tcW w:w="2518" w:type="dxa"/>
            <w:gridSpan w:val="2"/>
            <w:shd w:val="clear" w:color="auto" w:fill="D9D9D9" w:themeFill="background1" w:themeFillShade="D9"/>
            <w:vAlign w:val="center"/>
          </w:tcPr>
          <w:p w14:paraId="3FAED3BE" w14:textId="77777777" w:rsidR="00F07636" w:rsidRPr="008E4B7A" w:rsidRDefault="00F07636" w:rsidP="00B91836">
            <w:pPr>
              <w:pStyle w:val="Default"/>
              <w:jc w:val="center"/>
              <w:rPr>
                <w:b/>
                <w:sz w:val="18"/>
                <w:szCs w:val="18"/>
              </w:rPr>
            </w:pPr>
            <w:r w:rsidRPr="008E4B7A">
              <w:rPr>
                <w:b/>
                <w:sz w:val="18"/>
                <w:szCs w:val="18"/>
              </w:rPr>
              <w:t>Grade 4 and 5</w:t>
            </w:r>
          </w:p>
        </w:tc>
        <w:tc>
          <w:tcPr>
            <w:tcW w:w="990" w:type="dxa"/>
            <w:shd w:val="clear" w:color="auto" w:fill="D9D9D9" w:themeFill="background1" w:themeFillShade="D9"/>
            <w:vAlign w:val="center"/>
          </w:tcPr>
          <w:p w14:paraId="30FDF85D" w14:textId="77777777" w:rsidR="00F07636" w:rsidRPr="008E4B7A" w:rsidRDefault="00F07636" w:rsidP="00B91836">
            <w:pPr>
              <w:pStyle w:val="Default"/>
              <w:jc w:val="center"/>
              <w:rPr>
                <w:b/>
                <w:sz w:val="18"/>
                <w:szCs w:val="18"/>
              </w:rPr>
            </w:pPr>
            <w:r w:rsidRPr="008E4B7A">
              <w:rPr>
                <w:b/>
                <w:color w:val="auto"/>
                <w:sz w:val="18"/>
                <w:szCs w:val="18"/>
              </w:rPr>
              <w:t>Grade 3</w:t>
            </w:r>
          </w:p>
        </w:tc>
        <w:tc>
          <w:tcPr>
            <w:tcW w:w="2411" w:type="dxa"/>
            <w:gridSpan w:val="2"/>
            <w:shd w:val="clear" w:color="auto" w:fill="D9D9D9" w:themeFill="background1" w:themeFillShade="D9"/>
            <w:vAlign w:val="center"/>
          </w:tcPr>
          <w:p w14:paraId="1A2DE78C" w14:textId="77777777" w:rsidR="00F07636" w:rsidRPr="008E4B7A" w:rsidRDefault="00F07636" w:rsidP="00B91836">
            <w:pPr>
              <w:pStyle w:val="Default"/>
              <w:jc w:val="center"/>
              <w:rPr>
                <w:b/>
                <w:sz w:val="18"/>
                <w:szCs w:val="18"/>
              </w:rPr>
            </w:pPr>
            <w:r w:rsidRPr="008E4B7A">
              <w:rPr>
                <w:b/>
                <w:sz w:val="18"/>
                <w:szCs w:val="18"/>
              </w:rPr>
              <w:t xml:space="preserve">Grade 4 </w:t>
            </w:r>
          </w:p>
        </w:tc>
      </w:tr>
      <w:tr w:rsidR="00F07636" w:rsidRPr="008E4B7A" w14:paraId="16782D06" w14:textId="77777777" w:rsidTr="006B610E">
        <w:trPr>
          <w:trHeight w:val="501"/>
        </w:trPr>
        <w:tc>
          <w:tcPr>
            <w:tcW w:w="913" w:type="dxa"/>
            <w:vMerge/>
            <w:shd w:val="clear" w:color="auto" w:fill="D9D9D9" w:themeFill="background1" w:themeFillShade="D9"/>
            <w:vAlign w:val="center"/>
          </w:tcPr>
          <w:p w14:paraId="418880DD" w14:textId="77777777" w:rsidR="00F07636" w:rsidRPr="008E4B7A" w:rsidRDefault="00F07636" w:rsidP="00B91836">
            <w:pPr>
              <w:pStyle w:val="Default"/>
              <w:jc w:val="center"/>
              <w:rPr>
                <w:b/>
                <w:sz w:val="18"/>
                <w:szCs w:val="18"/>
              </w:rPr>
            </w:pPr>
          </w:p>
        </w:tc>
        <w:tc>
          <w:tcPr>
            <w:tcW w:w="1259" w:type="dxa"/>
            <w:shd w:val="clear" w:color="auto" w:fill="D9D9D9" w:themeFill="background1" w:themeFillShade="D9"/>
            <w:vAlign w:val="center"/>
          </w:tcPr>
          <w:p w14:paraId="2CC463BF" w14:textId="77777777" w:rsidR="00F07636" w:rsidRPr="008E4B7A" w:rsidRDefault="00F07636" w:rsidP="00B91836">
            <w:pPr>
              <w:pStyle w:val="Default"/>
              <w:jc w:val="center"/>
              <w:rPr>
                <w:sz w:val="18"/>
                <w:szCs w:val="18"/>
              </w:rPr>
            </w:pPr>
            <w:r w:rsidRPr="008E4B7A">
              <w:rPr>
                <w:b/>
                <w:bCs/>
                <w:sz w:val="18"/>
                <w:szCs w:val="18"/>
              </w:rPr>
              <w:t>Expected</w:t>
            </w:r>
          </w:p>
        </w:tc>
        <w:tc>
          <w:tcPr>
            <w:tcW w:w="1259" w:type="dxa"/>
            <w:shd w:val="clear" w:color="auto" w:fill="D9D9D9" w:themeFill="background1" w:themeFillShade="D9"/>
            <w:vAlign w:val="center"/>
          </w:tcPr>
          <w:p w14:paraId="0533587A" w14:textId="77777777" w:rsidR="00F07636" w:rsidRPr="008E4B7A" w:rsidRDefault="00F07636" w:rsidP="00B91836">
            <w:pPr>
              <w:pStyle w:val="Default"/>
              <w:jc w:val="center"/>
              <w:rPr>
                <w:sz w:val="18"/>
                <w:szCs w:val="18"/>
              </w:rPr>
            </w:pPr>
            <w:r w:rsidRPr="008E4B7A">
              <w:rPr>
                <w:b/>
                <w:bCs/>
                <w:sz w:val="18"/>
                <w:szCs w:val="18"/>
              </w:rPr>
              <w:t>Unexpected</w:t>
            </w:r>
          </w:p>
        </w:tc>
        <w:tc>
          <w:tcPr>
            <w:tcW w:w="1259" w:type="dxa"/>
            <w:shd w:val="clear" w:color="auto" w:fill="D9D9D9" w:themeFill="background1" w:themeFillShade="D9"/>
            <w:vAlign w:val="center"/>
          </w:tcPr>
          <w:p w14:paraId="1DD5FBBE" w14:textId="77777777" w:rsidR="00F07636" w:rsidRPr="008E4B7A" w:rsidRDefault="00F07636" w:rsidP="00B91836">
            <w:pPr>
              <w:pStyle w:val="Default"/>
              <w:jc w:val="center"/>
              <w:rPr>
                <w:b/>
                <w:bCs/>
                <w:sz w:val="18"/>
                <w:szCs w:val="18"/>
              </w:rPr>
            </w:pPr>
            <w:r w:rsidRPr="008E4B7A">
              <w:rPr>
                <w:b/>
                <w:bCs/>
                <w:sz w:val="18"/>
                <w:szCs w:val="18"/>
              </w:rPr>
              <w:t>Expected</w:t>
            </w:r>
          </w:p>
        </w:tc>
        <w:tc>
          <w:tcPr>
            <w:tcW w:w="1259" w:type="dxa"/>
            <w:shd w:val="clear" w:color="auto" w:fill="D9D9D9" w:themeFill="background1" w:themeFillShade="D9"/>
            <w:vAlign w:val="center"/>
          </w:tcPr>
          <w:p w14:paraId="35275D13" w14:textId="77777777" w:rsidR="00F07636" w:rsidRPr="008E4B7A" w:rsidRDefault="00F07636" w:rsidP="00B91836">
            <w:pPr>
              <w:pStyle w:val="Default"/>
              <w:jc w:val="center"/>
              <w:rPr>
                <w:sz w:val="18"/>
                <w:szCs w:val="18"/>
              </w:rPr>
            </w:pPr>
            <w:r w:rsidRPr="008E4B7A">
              <w:rPr>
                <w:b/>
                <w:bCs/>
                <w:sz w:val="18"/>
                <w:szCs w:val="18"/>
              </w:rPr>
              <w:t>Unexpected</w:t>
            </w:r>
          </w:p>
        </w:tc>
        <w:tc>
          <w:tcPr>
            <w:tcW w:w="990" w:type="dxa"/>
            <w:shd w:val="clear" w:color="auto" w:fill="D9D9D9" w:themeFill="background1" w:themeFillShade="D9"/>
            <w:vAlign w:val="center"/>
          </w:tcPr>
          <w:p w14:paraId="422A6C75" w14:textId="77777777" w:rsidR="00F07636" w:rsidRPr="008E4B7A" w:rsidRDefault="00F07636" w:rsidP="00B91836">
            <w:pPr>
              <w:pStyle w:val="Default"/>
              <w:jc w:val="center"/>
              <w:rPr>
                <w:b/>
                <w:bCs/>
                <w:sz w:val="18"/>
                <w:szCs w:val="18"/>
              </w:rPr>
            </w:pPr>
            <w:r w:rsidRPr="008E4B7A">
              <w:rPr>
                <w:b/>
                <w:bCs/>
                <w:color w:val="auto"/>
                <w:sz w:val="18"/>
                <w:szCs w:val="18"/>
              </w:rPr>
              <w:t>Unexpected</w:t>
            </w:r>
          </w:p>
        </w:tc>
        <w:tc>
          <w:tcPr>
            <w:tcW w:w="1244" w:type="dxa"/>
            <w:shd w:val="clear" w:color="auto" w:fill="D9D9D9" w:themeFill="background1" w:themeFillShade="D9"/>
            <w:vAlign w:val="center"/>
          </w:tcPr>
          <w:p w14:paraId="708F9413" w14:textId="77777777" w:rsidR="00F07636" w:rsidRPr="008E4B7A" w:rsidRDefault="00F07636" w:rsidP="00B91836">
            <w:pPr>
              <w:pStyle w:val="Default"/>
              <w:jc w:val="center"/>
              <w:rPr>
                <w:b/>
                <w:bCs/>
                <w:sz w:val="18"/>
                <w:szCs w:val="18"/>
              </w:rPr>
            </w:pPr>
            <w:r w:rsidRPr="008E4B7A">
              <w:rPr>
                <w:b/>
                <w:bCs/>
                <w:color w:val="auto"/>
                <w:sz w:val="18"/>
                <w:szCs w:val="18"/>
              </w:rPr>
              <w:t>Expected</w:t>
            </w:r>
          </w:p>
        </w:tc>
        <w:tc>
          <w:tcPr>
            <w:tcW w:w="1167" w:type="dxa"/>
            <w:shd w:val="clear" w:color="auto" w:fill="D9D9D9" w:themeFill="background1" w:themeFillShade="D9"/>
            <w:vAlign w:val="center"/>
          </w:tcPr>
          <w:p w14:paraId="4F30995C" w14:textId="77777777" w:rsidR="00F07636" w:rsidRPr="008E4B7A" w:rsidRDefault="00F07636" w:rsidP="00B91836">
            <w:pPr>
              <w:pStyle w:val="Default"/>
              <w:jc w:val="center"/>
              <w:rPr>
                <w:b/>
                <w:bCs/>
                <w:color w:val="auto"/>
                <w:sz w:val="18"/>
                <w:szCs w:val="18"/>
              </w:rPr>
            </w:pPr>
            <w:r w:rsidRPr="008E4B7A">
              <w:rPr>
                <w:b/>
                <w:bCs/>
                <w:color w:val="auto"/>
                <w:sz w:val="18"/>
                <w:szCs w:val="18"/>
              </w:rPr>
              <w:t>Unexpected</w:t>
            </w:r>
          </w:p>
        </w:tc>
      </w:tr>
      <w:tr w:rsidR="00F07636" w:rsidRPr="008E4B7A" w14:paraId="7BF8D57D" w14:textId="77777777" w:rsidTr="00B91836">
        <w:trPr>
          <w:trHeight w:val="1968"/>
        </w:trPr>
        <w:tc>
          <w:tcPr>
            <w:tcW w:w="913" w:type="dxa"/>
            <w:shd w:val="clear" w:color="auto" w:fill="FFFFFF" w:themeFill="background1"/>
            <w:vAlign w:val="center"/>
          </w:tcPr>
          <w:p w14:paraId="1B64076A" w14:textId="77777777" w:rsidR="00F07636" w:rsidRPr="008E4B7A" w:rsidRDefault="00F07636" w:rsidP="00B91836">
            <w:pPr>
              <w:pStyle w:val="Default"/>
              <w:jc w:val="center"/>
              <w:rPr>
                <w:sz w:val="18"/>
                <w:szCs w:val="18"/>
              </w:rPr>
            </w:pPr>
            <w:bookmarkStart w:id="66" w:name="_Hlk2844954"/>
            <w:r w:rsidRPr="008E4B7A">
              <w:rPr>
                <w:b/>
                <w:bCs/>
                <w:sz w:val="18"/>
                <w:szCs w:val="18"/>
              </w:rPr>
              <w:t>Unrelated</w:t>
            </w:r>
          </w:p>
          <w:p w14:paraId="677D24E1" w14:textId="77777777" w:rsidR="00F07636" w:rsidRPr="008E4B7A" w:rsidRDefault="00F07636" w:rsidP="00B91836">
            <w:pPr>
              <w:pStyle w:val="Default"/>
              <w:jc w:val="center"/>
              <w:rPr>
                <w:b/>
                <w:sz w:val="18"/>
                <w:szCs w:val="18"/>
              </w:rPr>
            </w:pPr>
            <w:r w:rsidRPr="008E4B7A">
              <w:rPr>
                <w:b/>
                <w:bCs/>
                <w:sz w:val="18"/>
                <w:szCs w:val="18"/>
              </w:rPr>
              <w:t>Unlikely</w:t>
            </w:r>
          </w:p>
        </w:tc>
        <w:tc>
          <w:tcPr>
            <w:tcW w:w="1259" w:type="dxa"/>
            <w:vMerge w:val="restart"/>
            <w:shd w:val="clear" w:color="auto" w:fill="FFFFFF" w:themeFill="background1"/>
            <w:vAlign w:val="center"/>
          </w:tcPr>
          <w:p w14:paraId="46FCAE7E" w14:textId="77777777" w:rsidR="00F07636" w:rsidRPr="008E4B7A" w:rsidRDefault="00F07636" w:rsidP="00B91836">
            <w:pPr>
              <w:pStyle w:val="Default"/>
              <w:jc w:val="center"/>
              <w:rPr>
                <w:b/>
                <w:color w:val="auto"/>
                <w:sz w:val="18"/>
                <w:szCs w:val="18"/>
              </w:rPr>
            </w:pPr>
            <w:r w:rsidRPr="008E4B7A">
              <w:rPr>
                <w:b/>
                <w:color w:val="auto"/>
                <w:sz w:val="18"/>
                <w:szCs w:val="18"/>
              </w:rPr>
              <w:t>IRB</w:t>
            </w:r>
            <w:r w:rsidRPr="008E4B7A">
              <w:rPr>
                <w:b/>
                <w:color w:val="auto"/>
                <w:sz w:val="18"/>
                <w:szCs w:val="18"/>
                <w:vertAlign w:val="superscript"/>
              </w:rPr>
              <w:t>1</w:t>
            </w:r>
            <w:r w:rsidRPr="008E4B7A">
              <w:rPr>
                <w:b/>
                <w:color w:val="auto"/>
                <w:sz w:val="18"/>
                <w:szCs w:val="18"/>
              </w:rPr>
              <w:t xml:space="preserve"> and DSMC- Routine Review</w:t>
            </w:r>
            <w:r>
              <w:rPr>
                <w:b/>
                <w:color w:val="auto"/>
                <w:sz w:val="18"/>
                <w:szCs w:val="18"/>
                <w:vertAlign w:val="superscript"/>
              </w:rPr>
              <w:t>2</w:t>
            </w:r>
          </w:p>
          <w:p w14:paraId="66BF010C" w14:textId="77777777" w:rsidR="00F07636" w:rsidRPr="008E4B7A" w:rsidRDefault="00F07636" w:rsidP="00B91836">
            <w:pPr>
              <w:pStyle w:val="Default"/>
              <w:jc w:val="center"/>
              <w:rPr>
                <w:b/>
                <w:color w:val="auto"/>
                <w:sz w:val="18"/>
                <w:szCs w:val="18"/>
              </w:rPr>
            </w:pPr>
          </w:p>
          <w:p w14:paraId="48980B11" w14:textId="77777777" w:rsidR="00F07636" w:rsidRPr="008E4B7A" w:rsidRDefault="00F07636" w:rsidP="00B91836">
            <w:pPr>
              <w:pStyle w:val="Default"/>
              <w:jc w:val="center"/>
              <w:rPr>
                <w:b/>
                <w:color w:val="auto"/>
                <w:sz w:val="18"/>
                <w:szCs w:val="18"/>
              </w:rPr>
            </w:pPr>
          </w:p>
          <w:p w14:paraId="0BED5FA0" w14:textId="77777777" w:rsidR="00F07636" w:rsidRPr="008E4B7A" w:rsidRDefault="00F07636" w:rsidP="00B91836">
            <w:pPr>
              <w:pStyle w:val="Default"/>
              <w:jc w:val="center"/>
              <w:rPr>
                <w:b/>
                <w:color w:val="002060"/>
                <w:sz w:val="18"/>
                <w:szCs w:val="18"/>
              </w:rPr>
            </w:pPr>
            <w:r w:rsidRPr="008E4B7A">
              <w:rPr>
                <w:b/>
                <w:color w:val="4F81BD" w:themeColor="accent1"/>
                <w:sz w:val="18"/>
                <w:szCs w:val="18"/>
              </w:rPr>
              <w:t>Sponsor</w:t>
            </w:r>
            <w:r>
              <w:rPr>
                <w:b/>
                <w:color w:val="4F81BD" w:themeColor="accent1"/>
                <w:sz w:val="18"/>
                <w:szCs w:val="18"/>
                <w:vertAlign w:val="superscript"/>
              </w:rPr>
              <w:t>6</w:t>
            </w:r>
          </w:p>
        </w:tc>
        <w:tc>
          <w:tcPr>
            <w:tcW w:w="1259" w:type="dxa"/>
            <w:shd w:val="clear" w:color="auto" w:fill="FFFFFF" w:themeFill="background1"/>
            <w:vAlign w:val="center"/>
          </w:tcPr>
          <w:p w14:paraId="2C7A2570" w14:textId="77777777" w:rsidR="00F07636" w:rsidRPr="008E4B7A" w:rsidRDefault="00F07636" w:rsidP="00B91836">
            <w:pPr>
              <w:pStyle w:val="Default"/>
              <w:jc w:val="center"/>
              <w:rPr>
                <w:b/>
                <w:color w:val="auto"/>
                <w:sz w:val="18"/>
                <w:szCs w:val="18"/>
              </w:rPr>
            </w:pPr>
            <w:r w:rsidRPr="008E4B7A">
              <w:rPr>
                <w:b/>
                <w:color w:val="auto"/>
                <w:sz w:val="18"/>
                <w:szCs w:val="18"/>
              </w:rPr>
              <w:t>IRB</w:t>
            </w:r>
            <w:r w:rsidRPr="008E4B7A">
              <w:rPr>
                <w:b/>
                <w:color w:val="auto"/>
                <w:sz w:val="18"/>
                <w:szCs w:val="18"/>
                <w:vertAlign w:val="superscript"/>
              </w:rPr>
              <w:t>1</w:t>
            </w:r>
            <w:r w:rsidRPr="008E4B7A">
              <w:rPr>
                <w:b/>
                <w:color w:val="auto"/>
                <w:sz w:val="18"/>
                <w:szCs w:val="18"/>
              </w:rPr>
              <w:t xml:space="preserve"> and DSMC- Routine Review</w:t>
            </w:r>
            <w:r>
              <w:rPr>
                <w:b/>
                <w:color w:val="auto"/>
                <w:sz w:val="18"/>
                <w:szCs w:val="18"/>
                <w:vertAlign w:val="superscript"/>
              </w:rPr>
              <w:t>2</w:t>
            </w:r>
          </w:p>
          <w:p w14:paraId="64FB08E3" w14:textId="77777777" w:rsidR="00F07636" w:rsidRPr="008E4B7A" w:rsidRDefault="00F07636" w:rsidP="00B91836">
            <w:pPr>
              <w:pStyle w:val="Default"/>
              <w:jc w:val="center"/>
              <w:rPr>
                <w:b/>
                <w:color w:val="auto"/>
                <w:sz w:val="18"/>
                <w:szCs w:val="18"/>
              </w:rPr>
            </w:pPr>
          </w:p>
          <w:p w14:paraId="0D90C615" w14:textId="77777777" w:rsidR="00F07636" w:rsidRPr="008E4B7A" w:rsidRDefault="00F07636" w:rsidP="00B91836">
            <w:pPr>
              <w:pStyle w:val="Default"/>
              <w:jc w:val="center"/>
              <w:rPr>
                <w:b/>
                <w:sz w:val="18"/>
                <w:szCs w:val="18"/>
              </w:rPr>
            </w:pPr>
          </w:p>
        </w:tc>
        <w:tc>
          <w:tcPr>
            <w:tcW w:w="1259" w:type="dxa"/>
            <w:vMerge w:val="restart"/>
            <w:shd w:val="clear" w:color="auto" w:fill="FFFFFF" w:themeFill="background1"/>
            <w:vAlign w:val="center"/>
          </w:tcPr>
          <w:p w14:paraId="060BD066" w14:textId="77777777" w:rsidR="00F07636" w:rsidRPr="008E4B7A" w:rsidRDefault="00F07636" w:rsidP="00B91836">
            <w:pPr>
              <w:pStyle w:val="Default"/>
              <w:jc w:val="center"/>
              <w:rPr>
                <w:b/>
                <w:sz w:val="18"/>
                <w:szCs w:val="18"/>
              </w:rPr>
            </w:pPr>
            <w:r w:rsidRPr="008E4B7A">
              <w:rPr>
                <w:b/>
                <w:sz w:val="18"/>
                <w:szCs w:val="18"/>
              </w:rPr>
              <w:t>IRB</w:t>
            </w:r>
            <w:r w:rsidRPr="008E4B7A">
              <w:rPr>
                <w:b/>
                <w:sz w:val="18"/>
                <w:szCs w:val="18"/>
                <w:vertAlign w:val="superscript"/>
              </w:rPr>
              <w:t>1</w:t>
            </w:r>
            <w:r w:rsidRPr="008E4B7A">
              <w:rPr>
                <w:b/>
                <w:sz w:val="18"/>
                <w:szCs w:val="18"/>
              </w:rPr>
              <w:t>- Routine Review</w:t>
            </w:r>
            <w:r w:rsidRPr="006D1B66">
              <w:rPr>
                <w:b/>
                <w:sz w:val="18"/>
                <w:szCs w:val="18"/>
                <w:vertAlign w:val="superscript"/>
              </w:rPr>
              <w:t>2</w:t>
            </w:r>
          </w:p>
          <w:p w14:paraId="0E469873" w14:textId="77777777" w:rsidR="00F07636" w:rsidRPr="008E4B7A" w:rsidRDefault="00F07636" w:rsidP="00B91836">
            <w:pPr>
              <w:pStyle w:val="Default"/>
              <w:jc w:val="center"/>
              <w:rPr>
                <w:b/>
                <w:sz w:val="18"/>
                <w:szCs w:val="18"/>
              </w:rPr>
            </w:pPr>
          </w:p>
          <w:p w14:paraId="45531A84" w14:textId="77777777" w:rsidR="00F07636" w:rsidRPr="008E4B7A" w:rsidRDefault="00F07636" w:rsidP="00B91836">
            <w:pPr>
              <w:pStyle w:val="Default"/>
              <w:jc w:val="center"/>
              <w:rPr>
                <w:b/>
                <w:sz w:val="18"/>
                <w:szCs w:val="18"/>
              </w:rPr>
            </w:pPr>
            <w:r w:rsidRPr="008E4B7A">
              <w:rPr>
                <w:b/>
                <w:sz w:val="18"/>
                <w:szCs w:val="18"/>
              </w:rPr>
              <w:t>DSMC</w:t>
            </w:r>
            <w:r>
              <w:rPr>
                <w:b/>
                <w:sz w:val="18"/>
                <w:szCs w:val="18"/>
                <w:vertAlign w:val="superscript"/>
              </w:rPr>
              <w:t>3</w:t>
            </w:r>
            <w:r w:rsidRPr="008E4B7A">
              <w:rPr>
                <w:b/>
                <w:sz w:val="18"/>
                <w:szCs w:val="18"/>
              </w:rPr>
              <w:t>-Within 5 calendar days</w:t>
            </w:r>
          </w:p>
          <w:p w14:paraId="202D1046" w14:textId="77777777" w:rsidR="00F07636" w:rsidRPr="008E4B7A" w:rsidRDefault="00F07636" w:rsidP="00B91836">
            <w:pPr>
              <w:pStyle w:val="Default"/>
              <w:jc w:val="center"/>
              <w:rPr>
                <w:b/>
                <w:color w:val="4F81BD" w:themeColor="accent1"/>
                <w:sz w:val="18"/>
                <w:szCs w:val="18"/>
              </w:rPr>
            </w:pPr>
          </w:p>
          <w:p w14:paraId="7BD60A7E" w14:textId="77777777" w:rsidR="00F07636" w:rsidRPr="008E4B7A" w:rsidRDefault="00F07636" w:rsidP="00B91836">
            <w:pPr>
              <w:pStyle w:val="Default"/>
              <w:jc w:val="center"/>
              <w:rPr>
                <w:b/>
                <w:color w:val="4F81BD" w:themeColor="accent1"/>
                <w:sz w:val="18"/>
                <w:szCs w:val="18"/>
              </w:rPr>
            </w:pPr>
          </w:p>
          <w:p w14:paraId="5D5D8566" w14:textId="77777777" w:rsidR="00F07636" w:rsidRPr="008E4B7A" w:rsidRDefault="00F07636" w:rsidP="00B91836">
            <w:pPr>
              <w:pStyle w:val="Default"/>
              <w:jc w:val="center"/>
              <w:rPr>
                <w:b/>
                <w:sz w:val="18"/>
                <w:szCs w:val="18"/>
              </w:rPr>
            </w:pPr>
            <w:r w:rsidRPr="008E4B7A">
              <w:rPr>
                <w:b/>
                <w:color w:val="4F81BD" w:themeColor="accent1"/>
                <w:sz w:val="18"/>
                <w:szCs w:val="18"/>
              </w:rPr>
              <w:t>Sponsor</w:t>
            </w:r>
            <w:r>
              <w:rPr>
                <w:b/>
                <w:color w:val="4F81BD" w:themeColor="accent1"/>
                <w:sz w:val="18"/>
                <w:szCs w:val="18"/>
                <w:vertAlign w:val="superscript"/>
              </w:rPr>
              <w:t>6</w:t>
            </w:r>
          </w:p>
        </w:tc>
        <w:tc>
          <w:tcPr>
            <w:tcW w:w="1259" w:type="dxa"/>
            <w:shd w:val="clear" w:color="auto" w:fill="FFFFFF" w:themeFill="background1"/>
            <w:vAlign w:val="center"/>
          </w:tcPr>
          <w:p w14:paraId="67D37D2F" w14:textId="77777777" w:rsidR="00F07636" w:rsidRPr="008E4B7A" w:rsidRDefault="00F07636" w:rsidP="00B91836">
            <w:pPr>
              <w:pStyle w:val="Default"/>
              <w:jc w:val="center"/>
              <w:rPr>
                <w:b/>
                <w:sz w:val="18"/>
                <w:szCs w:val="18"/>
              </w:rPr>
            </w:pPr>
            <w:r w:rsidRPr="008E4B7A">
              <w:rPr>
                <w:b/>
                <w:sz w:val="18"/>
                <w:szCs w:val="18"/>
              </w:rPr>
              <w:t>IRB</w:t>
            </w:r>
            <w:r w:rsidRPr="008E4B7A">
              <w:rPr>
                <w:b/>
                <w:sz w:val="18"/>
                <w:szCs w:val="18"/>
                <w:vertAlign w:val="superscript"/>
              </w:rPr>
              <w:t>1</w:t>
            </w:r>
            <w:r w:rsidRPr="008E4B7A">
              <w:rPr>
                <w:b/>
                <w:sz w:val="18"/>
                <w:szCs w:val="18"/>
              </w:rPr>
              <w:t>- Routine Review</w:t>
            </w:r>
            <w:r>
              <w:rPr>
                <w:b/>
                <w:sz w:val="18"/>
                <w:szCs w:val="18"/>
                <w:vertAlign w:val="superscript"/>
              </w:rPr>
              <w:t>2</w:t>
            </w:r>
          </w:p>
          <w:p w14:paraId="377659D4" w14:textId="77777777" w:rsidR="00F07636" w:rsidRPr="008E4B7A" w:rsidRDefault="00F07636" w:rsidP="00B91836">
            <w:pPr>
              <w:pStyle w:val="Default"/>
              <w:jc w:val="center"/>
              <w:rPr>
                <w:b/>
                <w:sz w:val="18"/>
                <w:szCs w:val="18"/>
              </w:rPr>
            </w:pPr>
          </w:p>
          <w:p w14:paraId="5260E71E" w14:textId="77777777" w:rsidR="00F07636" w:rsidRPr="008E4B7A" w:rsidRDefault="00F07636" w:rsidP="00B91836">
            <w:pPr>
              <w:pStyle w:val="Default"/>
              <w:jc w:val="center"/>
              <w:rPr>
                <w:b/>
                <w:sz w:val="18"/>
                <w:szCs w:val="18"/>
              </w:rPr>
            </w:pPr>
            <w:r w:rsidRPr="008E4B7A">
              <w:rPr>
                <w:b/>
                <w:sz w:val="18"/>
                <w:szCs w:val="18"/>
              </w:rPr>
              <w:t>DSMC</w:t>
            </w:r>
            <w:r>
              <w:rPr>
                <w:b/>
                <w:sz w:val="18"/>
                <w:szCs w:val="18"/>
                <w:vertAlign w:val="superscript"/>
              </w:rPr>
              <w:t>3</w:t>
            </w:r>
            <w:r w:rsidRPr="008E4B7A">
              <w:rPr>
                <w:b/>
                <w:sz w:val="18"/>
                <w:szCs w:val="18"/>
              </w:rPr>
              <w:t>-Within 5 calendar days</w:t>
            </w:r>
          </w:p>
        </w:tc>
        <w:tc>
          <w:tcPr>
            <w:tcW w:w="990" w:type="dxa"/>
            <w:vMerge w:val="restart"/>
            <w:shd w:val="clear" w:color="auto" w:fill="FFFFFF" w:themeFill="background1"/>
            <w:vAlign w:val="center"/>
          </w:tcPr>
          <w:p w14:paraId="6A8F4037" w14:textId="77777777" w:rsidR="00F07636" w:rsidRPr="008E4B7A" w:rsidRDefault="00F07636" w:rsidP="00B91836">
            <w:pPr>
              <w:pStyle w:val="Default"/>
              <w:jc w:val="center"/>
              <w:rPr>
                <w:b/>
                <w:color w:val="auto"/>
                <w:sz w:val="18"/>
                <w:szCs w:val="18"/>
              </w:rPr>
            </w:pPr>
            <w:r w:rsidRPr="008E4B7A">
              <w:rPr>
                <w:b/>
                <w:color w:val="auto"/>
                <w:sz w:val="18"/>
                <w:szCs w:val="18"/>
              </w:rPr>
              <w:t>DSMC</w:t>
            </w:r>
            <w:r w:rsidRPr="008E4B7A">
              <w:rPr>
                <w:b/>
                <w:color w:val="auto"/>
                <w:sz w:val="18"/>
                <w:szCs w:val="18"/>
                <w:vertAlign w:val="superscript"/>
              </w:rPr>
              <w:t>2</w:t>
            </w:r>
            <w:r w:rsidRPr="008E4B7A">
              <w:rPr>
                <w:b/>
                <w:color w:val="auto"/>
                <w:sz w:val="18"/>
                <w:szCs w:val="18"/>
              </w:rPr>
              <w:t>- Routine Review</w:t>
            </w:r>
          </w:p>
          <w:p w14:paraId="149F616A" w14:textId="77777777" w:rsidR="00F07636" w:rsidRPr="008E4B7A" w:rsidRDefault="00F07636" w:rsidP="00B91836">
            <w:pPr>
              <w:pStyle w:val="Default"/>
              <w:jc w:val="center"/>
              <w:rPr>
                <w:b/>
                <w:sz w:val="18"/>
                <w:szCs w:val="18"/>
              </w:rPr>
            </w:pPr>
          </w:p>
        </w:tc>
        <w:tc>
          <w:tcPr>
            <w:tcW w:w="1244" w:type="dxa"/>
            <w:vMerge w:val="restart"/>
            <w:shd w:val="clear" w:color="auto" w:fill="FFFFFF" w:themeFill="background1"/>
            <w:vAlign w:val="center"/>
          </w:tcPr>
          <w:p w14:paraId="4168D468" w14:textId="77777777" w:rsidR="00F07636" w:rsidRPr="008E4B7A" w:rsidRDefault="00F07636" w:rsidP="00B91836">
            <w:pPr>
              <w:pStyle w:val="Default"/>
              <w:jc w:val="center"/>
              <w:rPr>
                <w:b/>
                <w:color w:val="auto"/>
                <w:sz w:val="18"/>
                <w:szCs w:val="18"/>
                <w:vertAlign w:val="superscript"/>
              </w:rPr>
            </w:pPr>
            <w:r w:rsidRPr="008E4B7A">
              <w:rPr>
                <w:b/>
                <w:color w:val="auto"/>
                <w:sz w:val="18"/>
                <w:szCs w:val="18"/>
              </w:rPr>
              <w:t>DSMC-</w:t>
            </w:r>
          </w:p>
          <w:p w14:paraId="6DA97CC2" w14:textId="77777777" w:rsidR="00F07636" w:rsidRPr="008E4B7A" w:rsidRDefault="00F07636" w:rsidP="00B91836">
            <w:pPr>
              <w:pStyle w:val="Default"/>
              <w:jc w:val="center"/>
              <w:rPr>
                <w:b/>
                <w:color w:val="auto"/>
                <w:sz w:val="18"/>
                <w:szCs w:val="18"/>
                <w:vertAlign w:val="superscript"/>
              </w:rPr>
            </w:pPr>
          </w:p>
          <w:p w14:paraId="1A241CA9" w14:textId="77777777" w:rsidR="00F07636" w:rsidRPr="008E4B7A" w:rsidRDefault="00F07636" w:rsidP="00B91836">
            <w:pPr>
              <w:pStyle w:val="Default"/>
              <w:jc w:val="center"/>
              <w:rPr>
                <w:b/>
                <w:color w:val="4F81BD" w:themeColor="accent1"/>
                <w:sz w:val="18"/>
                <w:szCs w:val="18"/>
              </w:rPr>
            </w:pPr>
            <w:r w:rsidRPr="008E4B7A">
              <w:rPr>
                <w:b/>
                <w:color w:val="4F81BD" w:themeColor="accent1"/>
                <w:sz w:val="18"/>
                <w:szCs w:val="18"/>
                <w:u w:val="single"/>
              </w:rPr>
              <w:t>Heme</w:t>
            </w:r>
            <w:r w:rsidRPr="008E4B7A">
              <w:rPr>
                <w:b/>
                <w:color w:val="4F81BD" w:themeColor="accent1"/>
                <w:sz w:val="18"/>
                <w:szCs w:val="18"/>
              </w:rPr>
              <w:t>: Routine review</w:t>
            </w:r>
            <w:r>
              <w:rPr>
                <w:b/>
                <w:color w:val="4F81BD" w:themeColor="accent1"/>
                <w:sz w:val="18"/>
                <w:szCs w:val="18"/>
                <w:vertAlign w:val="superscript"/>
              </w:rPr>
              <w:t>2,4</w:t>
            </w:r>
          </w:p>
          <w:p w14:paraId="766C2E5F" w14:textId="77777777" w:rsidR="00F07636" w:rsidRPr="008E4B7A" w:rsidRDefault="00F07636" w:rsidP="00B91836">
            <w:pPr>
              <w:pStyle w:val="Default"/>
              <w:jc w:val="center"/>
              <w:rPr>
                <w:b/>
                <w:color w:val="4F81BD" w:themeColor="accent1"/>
                <w:sz w:val="18"/>
                <w:szCs w:val="18"/>
              </w:rPr>
            </w:pPr>
          </w:p>
          <w:p w14:paraId="2F3BEE72" w14:textId="77777777" w:rsidR="00F07636" w:rsidRPr="008E4B7A" w:rsidRDefault="00F07636" w:rsidP="00B91836">
            <w:pPr>
              <w:pStyle w:val="Default"/>
              <w:jc w:val="center"/>
              <w:rPr>
                <w:b/>
                <w:color w:val="0070C0"/>
                <w:sz w:val="18"/>
                <w:szCs w:val="18"/>
              </w:rPr>
            </w:pPr>
            <w:r w:rsidRPr="008E4B7A">
              <w:rPr>
                <w:b/>
                <w:color w:val="0070C0"/>
                <w:sz w:val="18"/>
                <w:szCs w:val="18"/>
                <w:u w:val="single"/>
              </w:rPr>
              <w:t>Non-Heme</w:t>
            </w:r>
            <w:r w:rsidRPr="008E4B7A">
              <w:rPr>
                <w:b/>
                <w:color w:val="0070C0"/>
                <w:sz w:val="18"/>
                <w:szCs w:val="18"/>
              </w:rPr>
              <w:t>:</w:t>
            </w:r>
          </w:p>
          <w:p w14:paraId="29374FAD" w14:textId="77777777" w:rsidR="00F07636" w:rsidRPr="008E4B7A" w:rsidRDefault="00F07636" w:rsidP="00B91836">
            <w:pPr>
              <w:pStyle w:val="Default"/>
              <w:jc w:val="center"/>
              <w:rPr>
                <w:b/>
                <w:sz w:val="18"/>
                <w:szCs w:val="18"/>
              </w:rPr>
            </w:pPr>
            <w:r w:rsidRPr="008E4B7A">
              <w:rPr>
                <w:b/>
                <w:color w:val="0070C0"/>
                <w:sz w:val="18"/>
                <w:szCs w:val="18"/>
              </w:rPr>
              <w:t>Within 5 calendar days</w:t>
            </w:r>
            <w:r w:rsidRPr="009B720E">
              <w:rPr>
                <w:b/>
                <w:color w:val="0070C0"/>
                <w:sz w:val="18"/>
                <w:szCs w:val="18"/>
                <w:vertAlign w:val="superscript"/>
              </w:rPr>
              <w:t>3</w:t>
            </w:r>
          </w:p>
        </w:tc>
        <w:tc>
          <w:tcPr>
            <w:tcW w:w="1167" w:type="dxa"/>
            <w:vMerge w:val="restart"/>
            <w:shd w:val="clear" w:color="auto" w:fill="FFFFFF" w:themeFill="background1"/>
            <w:vAlign w:val="center"/>
          </w:tcPr>
          <w:p w14:paraId="49F86588" w14:textId="77777777" w:rsidR="00F07636" w:rsidRPr="008E4B7A" w:rsidRDefault="00F07636" w:rsidP="00B91836">
            <w:pPr>
              <w:pStyle w:val="Default"/>
              <w:jc w:val="center"/>
              <w:rPr>
                <w:b/>
                <w:color w:val="auto"/>
                <w:sz w:val="18"/>
                <w:szCs w:val="18"/>
              </w:rPr>
            </w:pPr>
            <w:r w:rsidRPr="008E4B7A">
              <w:rPr>
                <w:b/>
                <w:color w:val="auto"/>
                <w:sz w:val="18"/>
                <w:szCs w:val="18"/>
              </w:rPr>
              <w:t>DSMC</w:t>
            </w:r>
            <w:r>
              <w:rPr>
                <w:b/>
                <w:color w:val="auto"/>
                <w:sz w:val="18"/>
                <w:szCs w:val="18"/>
                <w:vertAlign w:val="superscript"/>
              </w:rPr>
              <w:t>3</w:t>
            </w:r>
            <w:r w:rsidRPr="008E4B7A">
              <w:rPr>
                <w:b/>
                <w:color w:val="auto"/>
                <w:sz w:val="18"/>
                <w:szCs w:val="18"/>
              </w:rPr>
              <w:t>-</w:t>
            </w:r>
          </w:p>
          <w:p w14:paraId="595BE966" w14:textId="77777777" w:rsidR="00F07636" w:rsidRPr="008E4B7A" w:rsidRDefault="00F07636" w:rsidP="00B91836">
            <w:pPr>
              <w:pStyle w:val="Default"/>
              <w:jc w:val="center"/>
              <w:rPr>
                <w:b/>
                <w:color w:val="auto"/>
                <w:sz w:val="18"/>
                <w:szCs w:val="18"/>
              </w:rPr>
            </w:pPr>
            <w:r w:rsidRPr="008E4B7A">
              <w:rPr>
                <w:b/>
                <w:color w:val="auto"/>
                <w:sz w:val="18"/>
                <w:szCs w:val="18"/>
              </w:rPr>
              <w:t>Within 5 calendar days</w:t>
            </w:r>
          </w:p>
          <w:p w14:paraId="3615C379" w14:textId="77777777" w:rsidR="00F07636" w:rsidRPr="008E4B7A" w:rsidRDefault="00F07636" w:rsidP="00B91836">
            <w:pPr>
              <w:pStyle w:val="Default"/>
              <w:jc w:val="center"/>
              <w:rPr>
                <w:b/>
                <w:sz w:val="18"/>
                <w:szCs w:val="18"/>
              </w:rPr>
            </w:pPr>
          </w:p>
        </w:tc>
      </w:tr>
      <w:tr w:rsidR="00F07636" w:rsidRPr="008E4B7A" w14:paraId="16F7BB73" w14:textId="77777777" w:rsidTr="00B91836">
        <w:trPr>
          <w:trHeight w:val="1473"/>
        </w:trPr>
        <w:tc>
          <w:tcPr>
            <w:tcW w:w="913" w:type="dxa"/>
            <w:shd w:val="clear" w:color="auto" w:fill="FFFFFF" w:themeFill="background1"/>
            <w:vAlign w:val="center"/>
          </w:tcPr>
          <w:p w14:paraId="14232921" w14:textId="77777777" w:rsidR="00F07636" w:rsidRPr="008E4B7A" w:rsidRDefault="00F07636" w:rsidP="00B91836">
            <w:pPr>
              <w:pStyle w:val="Default"/>
              <w:jc w:val="center"/>
              <w:rPr>
                <w:sz w:val="18"/>
                <w:szCs w:val="18"/>
              </w:rPr>
            </w:pPr>
            <w:r w:rsidRPr="008E4B7A">
              <w:rPr>
                <w:b/>
                <w:bCs/>
                <w:sz w:val="18"/>
                <w:szCs w:val="18"/>
              </w:rPr>
              <w:t>Possible</w:t>
            </w:r>
          </w:p>
          <w:p w14:paraId="23ED8F43" w14:textId="77777777" w:rsidR="00F07636" w:rsidRPr="008E4B7A" w:rsidRDefault="00F07636" w:rsidP="00B91836">
            <w:pPr>
              <w:pStyle w:val="Default"/>
              <w:jc w:val="center"/>
              <w:rPr>
                <w:sz w:val="18"/>
                <w:szCs w:val="18"/>
              </w:rPr>
            </w:pPr>
            <w:r w:rsidRPr="008E4B7A">
              <w:rPr>
                <w:b/>
                <w:bCs/>
                <w:sz w:val="18"/>
                <w:szCs w:val="18"/>
              </w:rPr>
              <w:t>Probable</w:t>
            </w:r>
          </w:p>
          <w:p w14:paraId="6B9DC0A0" w14:textId="77777777" w:rsidR="00F07636" w:rsidRPr="008E4B7A" w:rsidRDefault="00F07636" w:rsidP="00B91836">
            <w:pPr>
              <w:pStyle w:val="Default"/>
              <w:jc w:val="center"/>
              <w:rPr>
                <w:b/>
                <w:sz w:val="18"/>
                <w:szCs w:val="18"/>
              </w:rPr>
            </w:pPr>
            <w:r w:rsidRPr="008E4B7A">
              <w:rPr>
                <w:b/>
                <w:bCs/>
                <w:sz w:val="18"/>
                <w:szCs w:val="18"/>
              </w:rPr>
              <w:t>Definite</w:t>
            </w:r>
          </w:p>
        </w:tc>
        <w:tc>
          <w:tcPr>
            <w:tcW w:w="1259" w:type="dxa"/>
            <w:vMerge/>
            <w:shd w:val="clear" w:color="auto" w:fill="FFFFFF" w:themeFill="background1"/>
            <w:vAlign w:val="center"/>
          </w:tcPr>
          <w:p w14:paraId="1DF39850" w14:textId="77777777" w:rsidR="00F07636" w:rsidRPr="008E4B7A" w:rsidRDefault="00F07636" w:rsidP="00B91836">
            <w:pPr>
              <w:pStyle w:val="Default"/>
              <w:jc w:val="center"/>
              <w:rPr>
                <w:b/>
                <w:color w:val="002060"/>
                <w:sz w:val="18"/>
                <w:szCs w:val="18"/>
              </w:rPr>
            </w:pPr>
          </w:p>
        </w:tc>
        <w:tc>
          <w:tcPr>
            <w:tcW w:w="1259" w:type="dxa"/>
            <w:shd w:val="clear" w:color="auto" w:fill="FFFFFF" w:themeFill="background1"/>
            <w:vAlign w:val="center"/>
          </w:tcPr>
          <w:p w14:paraId="2526F4FA" w14:textId="77777777" w:rsidR="00F07636" w:rsidRPr="008E4B7A" w:rsidRDefault="00F07636" w:rsidP="00B91836">
            <w:pPr>
              <w:pStyle w:val="Default"/>
              <w:jc w:val="center"/>
              <w:rPr>
                <w:b/>
                <w:color w:val="auto"/>
                <w:sz w:val="18"/>
                <w:szCs w:val="18"/>
              </w:rPr>
            </w:pPr>
            <w:r w:rsidRPr="008E4B7A">
              <w:rPr>
                <w:b/>
                <w:color w:val="auto"/>
                <w:sz w:val="18"/>
                <w:szCs w:val="18"/>
              </w:rPr>
              <w:t>IRB</w:t>
            </w:r>
            <w:r w:rsidRPr="008E4B7A">
              <w:rPr>
                <w:b/>
                <w:color w:val="auto"/>
                <w:sz w:val="18"/>
                <w:szCs w:val="18"/>
                <w:vertAlign w:val="superscript"/>
              </w:rPr>
              <w:t>1</w:t>
            </w:r>
            <w:r w:rsidRPr="008E4B7A">
              <w:rPr>
                <w:b/>
                <w:color w:val="auto"/>
                <w:sz w:val="18"/>
                <w:szCs w:val="18"/>
              </w:rPr>
              <w:t xml:space="preserve"> and DSMC</w:t>
            </w:r>
            <w:r>
              <w:rPr>
                <w:b/>
                <w:color w:val="auto"/>
                <w:sz w:val="18"/>
                <w:szCs w:val="18"/>
                <w:vertAlign w:val="superscript"/>
              </w:rPr>
              <w:t>3</w:t>
            </w:r>
            <w:r w:rsidRPr="008E4B7A">
              <w:rPr>
                <w:b/>
                <w:color w:val="auto"/>
                <w:sz w:val="18"/>
                <w:szCs w:val="18"/>
              </w:rPr>
              <w:t>- Within 5 calendar days</w:t>
            </w:r>
          </w:p>
          <w:p w14:paraId="6290F256" w14:textId="77777777" w:rsidR="00F07636" w:rsidRPr="008E4B7A" w:rsidRDefault="00F07636" w:rsidP="00B91836">
            <w:pPr>
              <w:pStyle w:val="Default"/>
              <w:jc w:val="center"/>
              <w:rPr>
                <w:b/>
                <w:color w:val="auto"/>
                <w:sz w:val="18"/>
                <w:szCs w:val="18"/>
              </w:rPr>
            </w:pPr>
          </w:p>
          <w:p w14:paraId="6DADAD13" w14:textId="77777777" w:rsidR="00F07636" w:rsidRPr="008E4B7A" w:rsidRDefault="00F07636" w:rsidP="00B91836">
            <w:pPr>
              <w:pStyle w:val="Default"/>
              <w:jc w:val="center"/>
              <w:rPr>
                <w:b/>
                <w:color w:val="4F81BD" w:themeColor="accent1"/>
                <w:sz w:val="18"/>
                <w:szCs w:val="18"/>
                <w:vertAlign w:val="superscript"/>
              </w:rPr>
            </w:pPr>
            <w:r w:rsidRPr="008E4B7A">
              <w:rPr>
                <w:b/>
                <w:color w:val="4F81BD" w:themeColor="accent1"/>
                <w:sz w:val="18"/>
                <w:szCs w:val="18"/>
              </w:rPr>
              <w:t>FDA</w:t>
            </w:r>
            <w:r>
              <w:rPr>
                <w:b/>
                <w:color w:val="4F81BD" w:themeColor="accent1"/>
                <w:sz w:val="18"/>
                <w:szCs w:val="18"/>
                <w:vertAlign w:val="superscript"/>
              </w:rPr>
              <w:t>5</w:t>
            </w:r>
          </w:p>
          <w:p w14:paraId="3AD597F5" w14:textId="77777777" w:rsidR="00F07636" w:rsidRPr="008E4B7A" w:rsidRDefault="00F07636" w:rsidP="00B91836">
            <w:pPr>
              <w:pStyle w:val="Default"/>
              <w:jc w:val="center"/>
              <w:rPr>
                <w:b/>
                <w:color w:val="4F81BD" w:themeColor="accent1"/>
                <w:sz w:val="18"/>
                <w:szCs w:val="18"/>
                <w:vertAlign w:val="superscript"/>
              </w:rPr>
            </w:pPr>
          </w:p>
          <w:p w14:paraId="2F3354C4" w14:textId="77777777" w:rsidR="00F07636" w:rsidRPr="008E4B7A" w:rsidRDefault="00F07636" w:rsidP="00B91836">
            <w:pPr>
              <w:pStyle w:val="Default"/>
              <w:jc w:val="center"/>
              <w:rPr>
                <w:b/>
                <w:sz w:val="18"/>
                <w:szCs w:val="18"/>
              </w:rPr>
            </w:pPr>
            <w:r w:rsidRPr="008E4B7A">
              <w:rPr>
                <w:b/>
                <w:color w:val="4F81BD" w:themeColor="accent1"/>
                <w:sz w:val="18"/>
                <w:szCs w:val="18"/>
              </w:rPr>
              <w:t>Sponsor</w:t>
            </w:r>
            <w:r>
              <w:rPr>
                <w:b/>
                <w:color w:val="4F81BD" w:themeColor="accent1"/>
                <w:sz w:val="18"/>
                <w:szCs w:val="18"/>
                <w:vertAlign w:val="superscript"/>
              </w:rPr>
              <w:t>6</w:t>
            </w:r>
          </w:p>
        </w:tc>
        <w:tc>
          <w:tcPr>
            <w:tcW w:w="1259" w:type="dxa"/>
            <w:vMerge/>
            <w:shd w:val="clear" w:color="auto" w:fill="FFFFFF" w:themeFill="background1"/>
            <w:vAlign w:val="center"/>
          </w:tcPr>
          <w:p w14:paraId="5F47B6F9" w14:textId="77777777" w:rsidR="00F07636" w:rsidRPr="008E4B7A" w:rsidRDefault="00F07636" w:rsidP="00B91836">
            <w:pPr>
              <w:pStyle w:val="Default"/>
              <w:jc w:val="center"/>
              <w:rPr>
                <w:b/>
                <w:sz w:val="18"/>
                <w:szCs w:val="18"/>
              </w:rPr>
            </w:pPr>
          </w:p>
        </w:tc>
        <w:tc>
          <w:tcPr>
            <w:tcW w:w="1259" w:type="dxa"/>
            <w:shd w:val="clear" w:color="auto" w:fill="FFFFFF" w:themeFill="background1"/>
            <w:vAlign w:val="center"/>
          </w:tcPr>
          <w:p w14:paraId="5D434B24" w14:textId="77777777" w:rsidR="00F07636" w:rsidRPr="008E4B7A" w:rsidRDefault="00F07636" w:rsidP="00B91836">
            <w:pPr>
              <w:pStyle w:val="Default"/>
              <w:jc w:val="center"/>
              <w:rPr>
                <w:b/>
                <w:sz w:val="18"/>
                <w:szCs w:val="18"/>
              </w:rPr>
            </w:pPr>
            <w:r w:rsidRPr="008E4B7A">
              <w:rPr>
                <w:b/>
                <w:sz w:val="18"/>
                <w:szCs w:val="18"/>
              </w:rPr>
              <w:t>IRB</w:t>
            </w:r>
            <w:r w:rsidRPr="008E4B7A">
              <w:rPr>
                <w:b/>
                <w:sz w:val="18"/>
                <w:szCs w:val="18"/>
                <w:vertAlign w:val="superscript"/>
              </w:rPr>
              <w:t>1</w:t>
            </w:r>
            <w:r w:rsidRPr="008E4B7A">
              <w:rPr>
                <w:b/>
                <w:sz w:val="18"/>
                <w:szCs w:val="18"/>
              </w:rPr>
              <w:t xml:space="preserve"> and DSMC</w:t>
            </w:r>
            <w:r>
              <w:rPr>
                <w:b/>
                <w:sz w:val="18"/>
                <w:szCs w:val="18"/>
                <w:vertAlign w:val="superscript"/>
              </w:rPr>
              <w:t>3</w:t>
            </w:r>
            <w:r w:rsidRPr="008E4B7A">
              <w:rPr>
                <w:b/>
                <w:sz w:val="18"/>
                <w:szCs w:val="18"/>
              </w:rPr>
              <w:t>- Within 5 calendar days</w:t>
            </w:r>
          </w:p>
          <w:p w14:paraId="79A6985D" w14:textId="77777777" w:rsidR="00F07636" w:rsidRPr="008E4B7A" w:rsidRDefault="00F07636" w:rsidP="00B91836">
            <w:pPr>
              <w:pStyle w:val="Default"/>
              <w:jc w:val="center"/>
              <w:rPr>
                <w:b/>
                <w:sz w:val="18"/>
                <w:szCs w:val="18"/>
              </w:rPr>
            </w:pPr>
          </w:p>
          <w:p w14:paraId="07302465" w14:textId="77777777" w:rsidR="00F07636" w:rsidRPr="008E4B7A" w:rsidRDefault="00F07636" w:rsidP="00B91836">
            <w:pPr>
              <w:pStyle w:val="Default"/>
              <w:jc w:val="center"/>
              <w:rPr>
                <w:b/>
                <w:color w:val="4F81BD" w:themeColor="accent1"/>
                <w:sz w:val="18"/>
                <w:szCs w:val="18"/>
                <w:vertAlign w:val="superscript"/>
              </w:rPr>
            </w:pPr>
            <w:r w:rsidRPr="008E4B7A">
              <w:rPr>
                <w:b/>
                <w:color w:val="4F81BD" w:themeColor="accent1"/>
                <w:sz w:val="18"/>
                <w:szCs w:val="18"/>
              </w:rPr>
              <w:t>FDA</w:t>
            </w:r>
            <w:r>
              <w:rPr>
                <w:b/>
                <w:color w:val="4F81BD" w:themeColor="accent1"/>
                <w:sz w:val="18"/>
                <w:szCs w:val="18"/>
                <w:vertAlign w:val="superscript"/>
              </w:rPr>
              <w:t>5</w:t>
            </w:r>
          </w:p>
          <w:p w14:paraId="5CF0ECDD" w14:textId="77777777" w:rsidR="00F07636" w:rsidRPr="008E4B7A" w:rsidRDefault="00F07636" w:rsidP="00B91836">
            <w:pPr>
              <w:pStyle w:val="Default"/>
              <w:jc w:val="center"/>
              <w:rPr>
                <w:b/>
                <w:color w:val="4F81BD" w:themeColor="accent1"/>
                <w:sz w:val="18"/>
                <w:szCs w:val="18"/>
                <w:vertAlign w:val="superscript"/>
              </w:rPr>
            </w:pPr>
          </w:p>
          <w:p w14:paraId="21BBC0A4" w14:textId="77777777" w:rsidR="00F07636" w:rsidRPr="008E4B7A" w:rsidRDefault="00F07636" w:rsidP="00B91836">
            <w:pPr>
              <w:pStyle w:val="Default"/>
              <w:jc w:val="center"/>
              <w:rPr>
                <w:b/>
                <w:sz w:val="18"/>
                <w:szCs w:val="18"/>
              </w:rPr>
            </w:pPr>
            <w:r w:rsidRPr="008E4B7A">
              <w:rPr>
                <w:b/>
                <w:color w:val="4F81BD" w:themeColor="accent1"/>
                <w:sz w:val="18"/>
                <w:szCs w:val="18"/>
              </w:rPr>
              <w:t>Sponsor</w:t>
            </w:r>
            <w:r>
              <w:rPr>
                <w:b/>
                <w:color w:val="4F81BD" w:themeColor="accent1"/>
                <w:sz w:val="18"/>
                <w:szCs w:val="18"/>
                <w:vertAlign w:val="superscript"/>
              </w:rPr>
              <w:t>6</w:t>
            </w:r>
          </w:p>
        </w:tc>
        <w:tc>
          <w:tcPr>
            <w:tcW w:w="990" w:type="dxa"/>
            <w:vMerge/>
            <w:shd w:val="clear" w:color="auto" w:fill="EEECE1" w:themeFill="background2"/>
            <w:vAlign w:val="center"/>
          </w:tcPr>
          <w:p w14:paraId="3ADA0BB3" w14:textId="77777777" w:rsidR="00F07636" w:rsidRPr="008E4B7A" w:rsidRDefault="00F07636" w:rsidP="00B91836">
            <w:pPr>
              <w:pStyle w:val="Default"/>
              <w:jc w:val="center"/>
              <w:rPr>
                <w:b/>
                <w:sz w:val="18"/>
                <w:szCs w:val="18"/>
              </w:rPr>
            </w:pPr>
          </w:p>
        </w:tc>
        <w:tc>
          <w:tcPr>
            <w:tcW w:w="1244" w:type="dxa"/>
            <w:vMerge/>
            <w:shd w:val="clear" w:color="auto" w:fill="EEECE1" w:themeFill="background2"/>
            <w:vAlign w:val="center"/>
          </w:tcPr>
          <w:p w14:paraId="59FFADBD" w14:textId="77777777" w:rsidR="00F07636" w:rsidRPr="008E4B7A" w:rsidRDefault="00F07636" w:rsidP="00B91836">
            <w:pPr>
              <w:pStyle w:val="Default"/>
              <w:jc w:val="center"/>
              <w:rPr>
                <w:b/>
                <w:sz w:val="18"/>
                <w:szCs w:val="18"/>
              </w:rPr>
            </w:pPr>
          </w:p>
        </w:tc>
        <w:tc>
          <w:tcPr>
            <w:tcW w:w="1167" w:type="dxa"/>
            <w:vMerge/>
            <w:shd w:val="clear" w:color="auto" w:fill="EEECE1" w:themeFill="background2"/>
          </w:tcPr>
          <w:p w14:paraId="40B91216" w14:textId="77777777" w:rsidR="00F07636" w:rsidRPr="008E4B7A" w:rsidRDefault="00F07636" w:rsidP="00B91836">
            <w:pPr>
              <w:pStyle w:val="Default"/>
              <w:jc w:val="center"/>
              <w:rPr>
                <w:b/>
                <w:sz w:val="18"/>
                <w:szCs w:val="18"/>
              </w:rPr>
            </w:pPr>
          </w:p>
        </w:tc>
      </w:tr>
    </w:tbl>
    <w:bookmarkEnd w:id="65"/>
    <w:bookmarkEnd w:id="66"/>
    <w:p w14:paraId="38DEDC02" w14:textId="7A45F701" w:rsidR="00F07636" w:rsidRDefault="00F07636" w:rsidP="00F07636">
      <w:pPr>
        <w:jc w:val="both"/>
        <w:rPr>
          <w:b/>
          <w:color w:val="4F81BD" w:themeColor="accent1"/>
        </w:rPr>
      </w:pPr>
      <w:r w:rsidRPr="00857112">
        <w:rPr>
          <w:b/>
          <w:color w:val="4F81BD" w:themeColor="accent1"/>
        </w:rPr>
        <w:t xml:space="preserve">Table </w:t>
      </w:r>
      <w:r w:rsidR="00635B23">
        <w:rPr>
          <w:b/>
          <w:color w:val="4F81BD" w:themeColor="accent1"/>
        </w:rPr>
        <w:t>7.2.2</w:t>
      </w:r>
    </w:p>
    <w:p w14:paraId="58AAF92A" w14:textId="77777777" w:rsidR="00F07636" w:rsidRDefault="00F07636" w:rsidP="00F07636">
      <w:pPr>
        <w:jc w:val="both"/>
        <w:rPr>
          <w:b/>
          <w:color w:val="4F81BD" w:themeColor="accent1"/>
        </w:rPr>
      </w:pPr>
    </w:p>
    <w:p w14:paraId="29F1207B" w14:textId="2277E06F" w:rsidR="00F35574" w:rsidRDefault="00F35574" w:rsidP="00F35574">
      <w:pPr>
        <w:pStyle w:val="NoSpacing"/>
        <w:spacing w:after="120"/>
        <w:ind w:left="86"/>
        <w:jc w:val="both"/>
        <w:rPr>
          <w:rStyle w:val="Hyperlink"/>
          <w:iCs/>
          <w:sz w:val="22"/>
        </w:rPr>
      </w:pPr>
      <w:r w:rsidRPr="00F35574">
        <w:rPr>
          <w:rFonts w:cs="Arial"/>
          <w:iCs/>
          <w:sz w:val="22"/>
          <w:vertAlign w:val="superscript"/>
        </w:rPr>
        <w:t>1</w:t>
      </w:r>
      <w:r w:rsidR="00F07636" w:rsidRPr="009224AA">
        <w:rPr>
          <w:rFonts w:cs="Arial"/>
          <w:iCs/>
          <w:sz w:val="22"/>
        </w:rPr>
        <w:t xml:space="preserve">Guidance on Adverse Event Reporting to the IRB is available online at </w:t>
      </w:r>
      <w:hyperlink r:id="rId33" w:history="1">
        <w:r w:rsidR="00F07636" w:rsidRPr="009224AA">
          <w:rPr>
            <w:rStyle w:val="Hyperlink"/>
            <w:iCs/>
            <w:sz w:val="22"/>
          </w:rPr>
          <w:t>MCW IRB Policies and Procedures.</w:t>
        </w:r>
      </w:hyperlink>
      <w:r w:rsidR="00F07636" w:rsidRPr="009224AA">
        <w:rPr>
          <w:rStyle w:val="Hyperlink"/>
          <w:iCs/>
          <w:sz w:val="22"/>
        </w:rPr>
        <w:t xml:space="preserve"> </w:t>
      </w:r>
    </w:p>
    <w:p w14:paraId="68CBF4C9" w14:textId="3EB4E6B8" w:rsidR="00F07636" w:rsidRPr="009224AA" w:rsidRDefault="00F35574" w:rsidP="00F35574">
      <w:pPr>
        <w:pStyle w:val="NoSpacing"/>
        <w:spacing w:after="120"/>
        <w:ind w:left="86"/>
        <w:jc w:val="both"/>
        <w:rPr>
          <w:rStyle w:val="Hyperlink"/>
          <w:iCs/>
          <w:sz w:val="22"/>
        </w:rPr>
      </w:pPr>
      <w:r w:rsidRPr="00F35574">
        <w:rPr>
          <w:rFonts w:cs="Arial"/>
          <w:iCs/>
          <w:sz w:val="22"/>
          <w:vertAlign w:val="superscript"/>
        </w:rPr>
        <w:t>2</w:t>
      </w:r>
      <w:r w:rsidR="00F07636" w:rsidRPr="009224AA">
        <w:rPr>
          <w:rFonts w:cs="Arial"/>
          <w:iCs/>
          <w:sz w:val="22"/>
        </w:rPr>
        <w:t>For routine reporting, the events will be reported to IRB as part of the annual continuing progress report</w:t>
      </w:r>
      <w:r w:rsidR="00F07636">
        <w:rPr>
          <w:rFonts w:cs="Arial"/>
          <w:iCs/>
          <w:sz w:val="22"/>
        </w:rPr>
        <w:t>,</w:t>
      </w:r>
      <w:r w:rsidR="00F07636" w:rsidRPr="009224AA">
        <w:rPr>
          <w:rFonts w:cs="Arial"/>
          <w:iCs/>
          <w:sz w:val="22"/>
        </w:rPr>
        <w:t xml:space="preserve"> and the DSMC will review </w:t>
      </w:r>
      <w:r w:rsidR="00F07636">
        <w:rPr>
          <w:rFonts w:cs="Arial"/>
          <w:iCs/>
          <w:sz w:val="22"/>
        </w:rPr>
        <w:t>events</w:t>
      </w:r>
      <w:r w:rsidR="00F07636" w:rsidRPr="009224AA">
        <w:rPr>
          <w:rFonts w:cs="Arial"/>
          <w:iCs/>
          <w:sz w:val="22"/>
        </w:rPr>
        <w:t xml:space="preserve"> entered in OnCore</w:t>
      </w:r>
      <w:r w:rsidR="00F07636" w:rsidRPr="00C42379">
        <w:rPr>
          <w:rFonts w:cs="Arial"/>
          <w:iCs/>
          <w:sz w:val="22"/>
          <w:vertAlign w:val="superscript"/>
        </w:rPr>
        <w:t>®</w:t>
      </w:r>
      <w:r w:rsidR="00F07636" w:rsidRPr="009224AA">
        <w:rPr>
          <w:rFonts w:cs="Arial"/>
          <w:iCs/>
          <w:sz w:val="22"/>
        </w:rPr>
        <w:t xml:space="preserve"> at the time of scheduled monitoring.</w:t>
      </w:r>
    </w:p>
    <w:p w14:paraId="737AABB1" w14:textId="198281A9" w:rsidR="00F07636" w:rsidRPr="00C42456" w:rsidRDefault="00F35574" w:rsidP="00F35574">
      <w:pPr>
        <w:pStyle w:val="NoSpacing"/>
        <w:spacing w:after="120"/>
        <w:ind w:left="86"/>
        <w:jc w:val="both"/>
        <w:rPr>
          <w:rFonts w:cs="Arial"/>
          <w:iCs/>
          <w:sz w:val="22"/>
        </w:rPr>
      </w:pPr>
      <w:r w:rsidRPr="00F35574">
        <w:rPr>
          <w:rFonts w:cs="Arial"/>
          <w:iCs/>
          <w:sz w:val="22"/>
          <w:vertAlign w:val="superscript"/>
        </w:rPr>
        <w:t>3</w:t>
      </w:r>
      <w:r w:rsidR="00F07636" w:rsidRPr="009224AA">
        <w:rPr>
          <w:rFonts w:cs="Arial"/>
          <w:iCs/>
          <w:sz w:val="22"/>
        </w:rPr>
        <w:t>For expedited DSMC reporting, study coordinator/research nurse must notify the DSMC via email</w:t>
      </w:r>
      <w:r w:rsidR="00F07636">
        <w:rPr>
          <w:rFonts w:cs="Arial"/>
          <w:iCs/>
          <w:sz w:val="22"/>
        </w:rPr>
        <w:t>. For AEs,</w:t>
      </w:r>
      <w:r w:rsidR="00F07636" w:rsidRPr="009224AA">
        <w:rPr>
          <w:rFonts w:cs="Arial"/>
          <w:iCs/>
          <w:sz w:val="22"/>
        </w:rPr>
        <w:t xml:space="preserve"> includ</w:t>
      </w:r>
      <w:r w:rsidR="00F07636">
        <w:rPr>
          <w:rFonts w:cs="Arial"/>
          <w:iCs/>
          <w:sz w:val="22"/>
        </w:rPr>
        <w:t>e</w:t>
      </w:r>
      <w:r w:rsidR="00F07636" w:rsidRPr="009224AA">
        <w:rPr>
          <w:rFonts w:cs="Arial"/>
          <w:iCs/>
          <w:sz w:val="22"/>
        </w:rPr>
        <w:t xml:space="preserve"> the subject ID, date of event, grade, relatedness, expectedness, and a short narrative. </w:t>
      </w:r>
      <w:r w:rsidR="00F07636">
        <w:rPr>
          <w:rFonts w:cs="Arial"/>
          <w:iCs/>
          <w:sz w:val="22"/>
        </w:rPr>
        <w:t xml:space="preserve">For SAEs, </w:t>
      </w:r>
      <w:r w:rsidR="00F07636" w:rsidRPr="009224AA">
        <w:rPr>
          <w:rFonts w:cs="Arial"/>
          <w:iCs/>
          <w:sz w:val="22"/>
        </w:rPr>
        <w:t xml:space="preserve">DSMC will review </w:t>
      </w:r>
      <w:r w:rsidR="00F07636">
        <w:rPr>
          <w:rFonts w:cs="Arial"/>
          <w:iCs/>
          <w:sz w:val="22"/>
        </w:rPr>
        <w:t>the SAE report</w:t>
      </w:r>
      <w:r w:rsidR="00F07636" w:rsidRPr="009224AA">
        <w:rPr>
          <w:rFonts w:cs="Arial"/>
          <w:iCs/>
          <w:sz w:val="22"/>
        </w:rPr>
        <w:t xml:space="preserve"> entered into OnCore</w:t>
      </w:r>
      <w:r w:rsidR="00F07636" w:rsidRPr="00C42379">
        <w:rPr>
          <w:rFonts w:cs="Arial"/>
          <w:iCs/>
          <w:sz w:val="22"/>
          <w:vertAlign w:val="superscript"/>
        </w:rPr>
        <w:t>®</w:t>
      </w:r>
      <w:r w:rsidR="00F07636" w:rsidRPr="009224AA">
        <w:rPr>
          <w:rFonts w:cs="Arial"/>
          <w:iCs/>
          <w:sz w:val="22"/>
        </w:rPr>
        <w:t xml:space="preserve">. </w:t>
      </w:r>
    </w:p>
    <w:p w14:paraId="44199BFD" w14:textId="68F108C7" w:rsidR="00F07636" w:rsidRDefault="00F35574" w:rsidP="00F35574">
      <w:pPr>
        <w:pStyle w:val="NoSpacing"/>
        <w:spacing w:after="120"/>
        <w:ind w:left="86"/>
        <w:jc w:val="both"/>
        <w:rPr>
          <w:rFonts w:cs="Arial"/>
          <w:iCs/>
          <w:color w:val="4F81BD" w:themeColor="accent1"/>
          <w:sz w:val="22"/>
        </w:rPr>
      </w:pPr>
      <w:r>
        <w:rPr>
          <w:rFonts w:cs="Arial"/>
          <w:iCs/>
          <w:color w:val="4F81BD" w:themeColor="accent1"/>
          <w:sz w:val="22"/>
          <w:vertAlign w:val="superscript"/>
        </w:rPr>
        <w:t>4</w:t>
      </w:r>
      <w:r w:rsidR="00F07636" w:rsidRPr="00C01C7D">
        <w:rPr>
          <w:rFonts w:cs="Arial"/>
          <w:iCs/>
          <w:color w:val="4F81BD" w:themeColor="accent1"/>
          <w:sz w:val="22"/>
        </w:rPr>
        <w:t>Expected hematological grade 4 adverse events will be routine reported.</w:t>
      </w:r>
    </w:p>
    <w:p w14:paraId="258207F6" w14:textId="01EA9CE7" w:rsidR="00F07636" w:rsidRPr="00C42456" w:rsidRDefault="00F35574" w:rsidP="00F35574">
      <w:pPr>
        <w:pStyle w:val="NoSpacing"/>
        <w:spacing w:after="120"/>
        <w:ind w:left="86"/>
        <w:jc w:val="both"/>
        <w:rPr>
          <w:rFonts w:cs="Arial"/>
          <w:iCs/>
          <w:color w:val="4F81BD" w:themeColor="accent1"/>
          <w:sz w:val="22"/>
        </w:rPr>
      </w:pPr>
      <w:r>
        <w:rPr>
          <w:rFonts w:cs="Arial"/>
          <w:iCs/>
          <w:color w:val="4F81BD" w:themeColor="accent1"/>
          <w:sz w:val="22"/>
          <w:vertAlign w:val="superscript"/>
        </w:rPr>
        <w:t>5</w:t>
      </w:r>
      <w:r w:rsidR="00F07636" w:rsidRPr="00C42456">
        <w:rPr>
          <w:rFonts w:cs="Arial"/>
          <w:iCs/>
          <w:color w:val="4F81BD" w:themeColor="accent1"/>
          <w:sz w:val="22"/>
        </w:rPr>
        <w:t xml:space="preserve">Fatal or life-threatening SAEs meeting the criteria indicated in the above table will be reported to FDA no later than seven calendar days after study staff’s initial awareness of the event. If the SAE is not fatal or life-threatening and meets the above criteria, the timeline for submitting an IND safety report to FDA is no later than 15 calendar days after study staff’s initial awareness of the event. See </w:t>
      </w:r>
      <w:r w:rsidR="001E3DC2">
        <w:rPr>
          <w:rFonts w:cs="Arial"/>
          <w:iCs/>
          <w:color w:val="4F81BD" w:themeColor="accent1"/>
          <w:sz w:val="22"/>
        </w:rPr>
        <w:t>S</w:t>
      </w:r>
      <w:r w:rsidR="00F07636" w:rsidRPr="00C42456">
        <w:rPr>
          <w:rFonts w:cs="Arial"/>
          <w:iCs/>
          <w:color w:val="4F81BD" w:themeColor="accent1"/>
          <w:sz w:val="22"/>
        </w:rPr>
        <w:t xml:space="preserve">ection </w:t>
      </w:r>
      <w:r w:rsidR="00635B23">
        <w:rPr>
          <w:rFonts w:cs="Arial"/>
          <w:iCs/>
          <w:color w:val="4F81BD" w:themeColor="accent1"/>
          <w:sz w:val="22"/>
        </w:rPr>
        <w:t>7</w:t>
      </w:r>
      <w:r w:rsidR="00F07636" w:rsidRPr="00C42456">
        <w:rPr>
          <w:rFonts w:cs="Arial"/>
          <w:iCs/>
          <w:color w:val="4F81BD" w:themeColor="accent1"/>
          <w:sz w:val="22"/>
        </w:rPr>
        <w:t>.2.3 for detailed reporting instructions.</w:t>
      </w:r>
    </w:p>
    <w:p w14:paraId="49AE6E68" w14:textId="55636EFD" w:rsidR="00F07636" w:rsidRDefault="00F35574" w:rsidP="00F35574">
      <w:pPr>
        <w:pStyle w:val="NoSpacing"/>
        <w:spacing w:after="120"/>
        <w:ind w:left="86"/>
        <w:jc w:val="both"/>
        <w:rPr>
          <w:rFonts w:cs="Arial"/>
          <w:iCs/>
          <w:color w:val="4F81BD" w:themeColor="accent1"/>
          <w:sz w:val="22"/>
        </w:rPr>
      </w:pPr>
      <w:r>
        <w:rPr>
          <w:rFonts w:cs="Arial"/>
          <w:iCs/>
          <w:color w:val="4F81BD" w:themeColor="accent1"/>
          <w:sz w:val="22"/>
          <w:vertAlign w:val="superscript"/>
        </w:rPr>
        <w:t>6</w:t>
      </w:r>
      <w:r w:rsidR="00F07636" w:rsidRPr="00F35574">
        <w:rPr>
          <w:rFonts w:cs="Arial"/>
          <w:iCs/>
          <w:color w:val="4F81BD" w:themeColor="accent1"/>
          <w:sz w:val="22"/>
        </w:rPr>
        <w:t>If</w:t>
      </w:r>
      <w:r w:rsidR="00F07636" w:rsidRPr="008A7094">
        <w:rPr>
          <w:rFonts w:cs="Arial"/>
          <w:iCs/>
          <w:color w:val="4F81BD" w:themeColor="accent1"/>
          <w:sz w:val="22"/>
        </w:rPr>
        <w:t xml:space="preserve"> sponsor/drug manufacturer windows apply, add these to the table as well and include this footnote: See </w:t>
      </w:r>
      <w:r w:rsidR="00635B23">
        <w:rPr>
          <w:rFonts w:cs="Arial"/>
          <w:iCs/>
          <w:color w:val="4F81BD" w:themeColor="accent1"/>
          <w:sz w:val="22"/>
        </w:rPr>
        <w:t>S</w:t>
      </w:r>
      <w:r w:rsidR="00F07636" w:rsidRPr="008A7094">
        <w:rPr>
          <w:rFonts w:cs="Arial"/>
          <w:iCs/>
          <w:color w:val="4F81BD" w:themeColor="accent1"/>
          <w:sz w:val="22"/>
        </w:rPr>
        <w:t xml:space="preserve">ection </w:t>
      </w:r>
      <w:r w:rsidR="00635B23">
        <w:rPr>
          <w:rFonts w:cs="Arial"/>
          <w:iCs/>
          <w:color w:val="4F81BD" w:themeColor="accent1"/>
          <w:sz w:val="22"/>
        </w:rPr>
        <w:t>7</w:t>
      </w:r>
      <w:r w:rsidR="00F07636" w:rsidRPr="008A7094">
        <w:rPr>
          <w:rFonts w:cs="Arial"/>
          <w:iCs/>
          <w:color w:val="4F81BD" w:themeColor="accent1"/>
          <w:sz w:val="22"/>
        </w:rPr>
        <w:t>.2.3 for sponsor/drug manufacturer reporting instruction details.</w:t>
      </w:r>
    </w:p>
    <w:p w14:paraId="70D7CFBC" w14:textId="77777777" w:rsidR="006B610E" w:rsidRPr="006B610E" w:rsidRDefault="006B610E" w:rsidP="006B610E">
      <w:pPr>
        <w:pStyle w:val="NoSpacing"/>
        <w:ind w:left="450"/>
        <w:jc w:val="both"/>
        <w:rPr>
          <w:rFonts w:cs="Arial"/>
          <w:iCs/>
          <w:color w:val="4F81BD" w:themeColor="accent1"/>
          <w:sz w:val="22"/>
        </w:rPr>
      </w:pPr>
    </w:p>
    <w:p w14:paraId="60FC9328" w14:textId="6C8B6E84" w:rsidR="006B610E" w:rsidRDefault="006B610E" w:rsidP="006B610E">
      <w:pPr>
        <w:pStyle w:val="Heading3"/>
        <w:numPr>
          <w:ilvl w:val="2"/>
          <w:numId w:val="7"/>
        </w:numPr>
      </w:pPr>
      <w:r>
        <w:rPr>
          <w:b/>
          <w:bCs w:val="0"/>
        </w:rPr>
        <w:t>Reporting Instructions</w:t>
      </w:r>
    </w:p>
    <w:p w14:paraId="15F0344D" w14:textId="77777777" w:rsidR="006B610E" w:rsidRPr="00CE15F4" w:rsidRDefault="006B610E" w:rsidP="006B610E">
      <w:pPr>
        <w:pStyle w:val="ListParagraph"/>
        <w:widowControl/>
        <w:numPr>
          <w:ilvl w:val="0"/>
          <w:numId w:val="64"/>
        </w:numPr>
        <w:spacing w:after="160" w:line="259" w:lineRule="auto"/>
        <w:jc w:val="both"/>
        <w:rPr>
          <w:b/>
          <w:color w:val="4F81BD" w:themeColor="accent1"/>
          <w:u w:val="single"/>
        </w:rPr>
      </w:pPr>
      <w:r w:rsidRPr="00CE15F4">
        <w:rPr>
          <w:color w:val="4F81BD" w:themeColor="accent1"/>
          <w:u w:val="single"/>
        </w:rPr>
        <w:t>Food and Drug Administration</w:t>
      </w:r>
      <w:r w:rsidRPr="00CE15F4">
        <w:rPr>
          <w:b/>
          <w:color w:val="4F81BD" w:themeColor="accent1"/>
          <w:u w:val="single"/>
        </w:rPr>
        <w:t xml:space="preserve"> (</w:t>
      </w:r>
      <w:r w:rsidRPr="00CE15F4">
        <w:rPr>
          <w:color w:val="4F81BD" w:themeColor="accent1"/>
          <w:u w:val="single"/>
        </w:rPr>
        <w:t>only if the study is being conducted under an IND)</w:t>
      </w:r>
    </w:p>
    <w:p w14:paraId="3B133754" w14:textId="77777777" w:rsidR="006B610E" w:rsidRDefault="006B610E" w:rsidP="006B610E">
      <w:pPr>
        <w:pStyle w:val="ProtText"/>
        <w:ind w:left="720"/>
        <w:jc w:val="both"/>
        <w:rPr>
          <w:color w:val="4F81BD" w:themeColor="accent1"/>
        </w:rPr>
      </w:pPr>
      <w:r w:rsidRPr="00CE15F4">
        <w:rPr>
          <w:color w:val="4F81BD" w:themeColor="accent1"/>
        </w:rPr>
        <w:t xml:space="preserve">An IND safety report will be submitted for any adverse event that meets all three definitions: possibly related to the study drug, unexpected, and serious. If the adverse event does not meet one of the above definitions, it should not be submitted as an expedited IND safety report. </w:t>
      </w:r>
    </w:p>
    <w:p w14:paraId="6B3E64AF" w14:textId="77777777" w:rsidR="006B610E" w:rsidRPr="00CE15F4" w:rsidRDefault="006B610E" w:rsidP="006B610E">
      <w:pPr>
        <w:pStyle w:val="ProtText"/>
        <w:ind w:left="720"/>
        <w:jc w:val="both"/>
        <w:rPr>
          <w:color w:val="4F81BD" w:themeColor="accent1"/>
        </w:rPr>
      </w:pPr>
      <w:r w:rsidRPr="00CE15F4">
        <w:rPr>
          <w:color w:val="4F81BD" w:themeColor="accent1"/>
        </w:rPr>
        <w:t xml:space="preserve">Any relevant additional information that pertains to a previously submitted IND safety report will be submitted to FDA as a Follow-up IND Safety Report without delay, as soon as the information is available (21 CFR 312.32(d)(2)). </w:t>
      </w:r>
    </w:p>
    <w:p w14:paraId="53A97F3D" w14:textId="77777777" w:rsidR="006B610E" w:rsidRPr="00F02AED" w:rsidRDefault="006B610E" w:rsidP="006B610E">
      <w:pPr>
        <w:pStyle w:val="ProtText"/>
        <w:ind w:firstLine="720"/>
        <w:jc w:val="both"/>
        <w:rPr>
          <w:i/>
          <w:color w:val="4F81BD" w:themeColor="accent1"/>
          <w:u w:val="single"/>
        </w:rPr>
      </w:pPr>
      <w:r w:rsidRPr="00F02AED">
        <w:rPr>
          <w:i/>
          <w:color w:val="4F81BD" w:themeColor="accent1"/>
          <w:u w:val="single"/>
        </w:rPr>
        <w:t>Suggested Reporting Form:</w:t>
      </w:r>
    </w:p>
    <w:p w14:paraId="28833621" w14:textId="77777777" w:rsidR="006B610E" w:rsidRPr="00F02AED" w:rsidRDefault="006B610E" w:rsidP="006B610E">
      <w:pPr>
        <w:pStyle w:val="ProtText"/>
        <w:ind w:left="720"/>
        <w:rPr>
          <w:color w:val="4F81BD" w:themeColor="accent1"/>
        </w:rPr>
      </w:pPr>
      <w:r w:rsidRPr="00F02AED">
        <w:rPr>
          <w:color w:val="4F81BD" w:themeColor="accent1"/>
        </w:rPr>
        <w:t xml:space="preserve">US FDA MedWatch 3500A:  </w:t>
      </w:r>
      <w:hyperlink r:id="rId34" w:history="1">
        <w:r w:rsidRPr="00CE15F4">
          <w:rPr>
            <w:rStyle w:val="Hyperlink"/>
            <w:color w:val="4F81BD" w:themeColor="accent1"/>
          </w:rPr>
          <w:t>http://www.fda.gov/Safety/MedWatch/HowToReport/DownloadForms/default.htm</w:t>
        </w:r>
      </w:hyperlink>
      <w:r w:rsidRPr="00F02AED">
        <w:rPr>
          <w:color w:val="4F81BD" w:themeColor="accent1"/>
        </w:rPr>
        <w:t xml:space="preserve"> </w:t>
      </w:r>
    </w:p>
    <w:p w14:paraId="4CC06A34" w14:textId="77777777" w:rsidR="006B610E" w:rsidRPr="00F02AED" w:rsidRDefault="006B610E" w:rsidP="006B610E">
      <w:pPr>
        <w:pStyle w:val="ProtText"/>
        <w:numPr>
          <w:ilvl w:val="0"/>
          <w:numId w:val="64"/>
        </w:numPr>
        <w:jc w:val="both"/>
        <w:rPr>
          <w:color w:val="4F81BD" w:themeColor="accent1"/>
          <w:u w:val="single"/>
        </w:rPr>
      </w:pPr>
      <w:r>
        <w:rPr>
          <w:color w:val="4F81BD" w:themeColor="accent1"/>
          <w:u w:val="single"/>
        </w:rPr>
        <w:t>S</w:t>
      </w:r>
      <w:r w:rsidRPr="00F02AED">
        <w:rPr>
          <w:color w:val="4F81BD" w:themeColor="accent1"/>
          <w:u w:val="single"/>
        </w:rPr>
        <w:t>ponsor/drug manufacturer providing Study Drug (If applicable)</w:t>
      </w:r>
    </w:p>
    <w:p w14:paraId="0CB71B0B" w14:textId="31912F38" w:rsidR="006B610E" w:rsidRDefault="006B610E" w:rsidP="006B610E">
      <w:pPr>
        <w:pStyle w:val="ProtText"/>
        <w:ind w:firstLine="720"/>
        <w:jc w:val="both"/>
        <w:rPr>
          <w:color w:val="4F81BD" w:themeColor="accent1"/>
        </w:rPr>
      </w:pPr>
      <w:r w:rsidRPr="00F02AED">
        <w:rPr>
          <w:color w:val="4F81BD" w:themeColor="accent1"/>
        </w:rPr>
        <w:t>[Add specific company/grantor requirements, when applicable]</w:t>
      </w:r>
    </w:p>
    <w:p w14:paraId="58304563" w14:textId="42853F7E" w:rsidR="00CC18C1" w:rsidRDefault="00CC18C1" w:rsidP="00CC18C1">
      <w:pPr>
        <w:pStyle w:val="ProtText"/>
        <w:spacing w:after="0"/>
        <w:ind w:left="720"/>
        <w:jc w:val="both"/>
        <w:rPr>
          <w:color w:val="4F81BD" w:themeColor="accent1"/>
        </w:rPr>
      </w:pPr>
      <w:bookmarkStart w:id="67" w:name="_Hlk87619839"/>
      <w:bookmarkStart w:id="68" w:name="_Hlk87620392"/>
      <w:r>
        <w:rPr>
          <w:i/>
          <w:iCs/>
          <w:color w:val="4F81BD" w:themeColor="accent1"/>
        </w:rPr>
        <w:t xml:space="preserve">At MCW Cancer Center CTO’s request, please include </w:t>
      </w:r>
      <w:r w:rsidR="00975765">
        <w:rPr>
          <w:i/>
          <w:iCs/>
          <w:color w:val="4F81BD" w:themeColor="accent1"/>
        </w:rPr>
        <w:t>the following</w:t>
      </w:r>
      <w:r>
        <w:rPr>
          <w:i/>
          <w:iCs/>
          <w:color w:val="4F81BD" w:themeColor="accent1"/>
        </w:rPr>
        <w:t xml:space="preserve"> language if working with </w:t>
      </w:r>
      <w:r w:rsidR="00975765">
        <w:rPr>
          <w:i/>
          <w:iCs/>
          <w:color w:val="4F81BD" w:themeColor="accent1"/>
        </w:rPr>
        <w:t>a specific company/grantor</w:t>
      </w:r>
      <w:r>
        <w:rPr>
          <w:i/>
          <w:iCs/>
          <w:color w:val="4F81BD" w:themeColor="accent1"/>
        </w:rPr>
        <w:t>:</w:t>
      </w:r>
    </w:p>
    <w:bookmarkEnd w:id="67"/>
    <w:p w14:paraId="4EE2D316" w14:textId="77777777" w:rsidR="00CC18C1" w:rsidRDefault="00CC18C1" w:rsidP="00CC18C1">
      <w:pPr>
        <w:pStyle w:val="ProtText"/>
        <w:spacing w:after="0"/>
        <w:jc w:val="both"/>
        <w:rPr>
          <w:color w:val="4F81BD" w:themeColor="accent1"/>
        </w:rPr>
      </w:pPr>
    </w:p>
    <w:p w14:paraId="7D9F0283" w14:textId="34A1EAC7" w:rsidR="00CC18C1" w:rsidRDefault="00CC18C1" w:rsidP="00CC18C1">
      <w:pPr>
        <w:pStyle w:val="ProtText"/>
        <w:spacing w:after="0"/>
        <w:ind w:left="720"/>
        <w:jc w:val="both"/>
        <w:rPr>
          <w:color w:val="4F81BD" w:themeColor="accent1"/>
        </w:rPr>
      </w:pPr>
      <w:r w:rsidRPr="00975765">
        <w:t xml:space="preserve">In addition to institutional and federal guidelines and per drug manufacturer requirements, </w:t>
      </w:r>
      <w:r w:rsidRPr="00867ED8">
        <w:t xml:space="preserve">all SAEs that occur after </w:t>
      </w:r>
      <w:r w:rsidRPr="00867ED8">
        <w:rPr>
          <w:color w:val="4F81BD" w:themeColor="accent1"/>
        </w:rPr>
        <w:t xml:space="preserve">the subject has signed the consent form through </w:t>
      </w:r>
      <w:r>
        <w:rPr>
          <w:color w:val="4472C4"/>
        </w:rPr>
        <w:t xml:space="preserve">30 days post last dose of study drug(s) will be reported </w:t>
      </w:r>
      <w:r w:rsidRPr="00975765">
        <w:t>within 24 hours of study staff awareness (or in the case of a weekend or holiday, next business day), using OnCore</w:t>
      </w:r>
      <w:r w:rsidRPr="00975765">
        <w:rPr>
          <w:vertAlign w:val="superscript"/>
        </w:rPr>
        <w:t>®</w:t>
      </w:r>
      <w:r w:rsidRPr="00975765">
        <w:t>, which is to be entered in the SAE tab. </w:t>
      </w:r>
    </w:p>
    <w:bookmarkEnd w:id="68"/>
    <w:p w14:paraId="42B8B241" w14:textId="77777777" w:rsidR="00CC18C1" w:rsidRPr="00F02AED" w:rsidRDefault="00CC18C1" w:rsidP="00CC18C1">
      <w:pPr>
        <w:pStyle w:val="ProtText"/>
        <w:spacing w:after="0"/>
        <w:ind w:left="720"/>
        <w:jc w:val="both"/>
        <w:rPr>
          <w:color w:val="4F81BD" w:themeColor="accent1"/>
        </w:rPr>
      </w:pPr>
    </w:p>
    <w:p w14:paraId="3C1BA581" w14:textId="63AF4298" w:rsidR="006B610E" w:rsidRPr="006B610E" w:rsidRDefault="006B610E" w:rsidP="006B610E">
      <w:pPr>
        <w:pStyle w:val="ProtText"/>
        <w:ind w:firstLine="720"/>
        <w:jc w:val="both"/>
        <w:rPr>
          <w:color w:val="4F81BD" w:themeColor="accent1"/>
        </w:rPr>
      </w:pPr>
      <w:r w:rsidRPr="00F02AED">
        <w:rPr>
          <w:color w:val="4F81BD" w:themeColor="accent1"/>
        </w:rPr>
        <w:t>(Include reporting instructions, i.e., fax number, email, etc.)</w:t>
      </w:r>
    </w:p>
    <w:p w14:paraId="2D5F4788" w14:textId="7EC3EFCC" w:rsidR="00FE68F5" w:rsidRPr="006B610E" w:rsidRDefault="006B610E" w:rsidP="00F07636">
      <w:pPr>
        <w:pStyle w:val="Heading2"/>
        <w:numPr>
          <w:ilvl w:val="1"/>
          <w:numId w:val="7"/>
        </w:numPr>
      </w:pPr>
      <w:bookmarkStart w:id="69" w:name="_Toc65582249"/>
      <w:r w:rsidRPr="006B610E">
        <w:t>Unanticipated Problem Involving Risk to Subject or Other (UPIRSO)</w:t>
      </w:r>
      <w:bookmarkEnd w:id="69"/>
    </w:p>
    <w:p w14:paraId="7221BCF6" w14:textId="77777777" w:rsidR="006B610E" w:rsidRDefault="006B610E" w:rsidP="006B610E">
      <w:pPr>
        <w:pStyle w:val="BodyTextIndent3"/>
        <w:ind w:left="0"/>
        <w:jc w:val="both"/>
      </w:pPr>
      <w:r w:rsidRPr="00C86156">
        <w:t xml:space="preserve">The investigator and his or her team will follow the Medical College of Wisconsin policies related to unanticipated problems involving risks to subjects or others. This information may be found on the </w:t>
      </w:r>
      <w:hyperlink r:id="rId35" w:history="1">
        <w:r w:rsidRPr="00C86156">
          <w:rPr>
            <w:rStyle w:val="Hyperlink"/>
          </w:rPr>
          <w:t>Human Research Protection Program website</w:t>
        </w:r>
      </w:hyperlink>
      <w:r w:rsidRPr="00C86156">
        <w:t xml:space="preserve">. </w:t>
      </w:r>
    </w:p>
    <w:p w14:paraId="51058005" w14:textId="0EB7E4CD" w:rsidR="00FE68F5" w:rsidRDefault="006B610E" w:rsidP="00AB4BFC">
      <w:pPr>
        <w:pStyle w:val="Heading2"/>
        <w:numPr>
          <w:ilvl w:val="1"/>
          <w:numId w:val="7"/>
        </w:numPr>
      </w:pPr>
      <w:bookmarkStart w:id="70" w:name="_Toc65582250"/>
      <w:r>
        <w:t>Subject Complaints</w:t>
      </w:r>
      <w:bookmarkEnd w:id="70"/>
    </w:p>
    <w:p w14:paraId="57FBBF7B" w14:textId="77777777" w:rsidR="006B610E" w:rsidRPr="00AA22A8" w:rsidRDefault="006B610E" w:rsidP="006B610E">
      <w:pPr>
        <w:pStyle w:val="ListParagraph"/>
        <w:jc w:val="both"/>
      </w:pPr>
      <w:r w:rsidRPr="00AA22A8">
        <w:t xml:space="preserve">If a complaint is received by anyone on the study staff, it will be discussed with the study staff and will be addressed on a case-by-case basis. The PI will be notified of any complaints. Complaints will be reported to the IRB if indicated. </w:t>
      </w:r>
    </w:p>
    <w:p w14:paraId="6B64D902" w14:textId="77777777" w:rsidR="006B610E" w:rsidRDefault="006B610E" w:rsidP="006B610E">
      <w:pPr>
        <w:pStyle w:val="ListParagraph"/>
        <w:jc w:val="both"/>
      </w:pPr>
    </w:p>
    <w:p w14:paraId="6FEDB9C2" w14:textId="4926AA6C" w:rsidR="006B610E" w:rsidRPr="00AA22A8" w:rsidRDefault="006B610E" w:rsidP="006B610E">
      <w:pPr>
        <w:pStyle w:val="ListParagraph"/>
        <w:jc w:val="both"/>
      </w:pPr>
      <w:r w:rsidRPr="00AA22A8">
        <w:t xml:space="preserve">If the subject has questions about his or her rights as a study subject, wants to report any problems or complaints, obtain information about the study or offer input, the subject can call the Medical College of Wisconsin/Froedtert Hospital research subject advocate at 414-955-8844. This information is provided to the subject in their consent. </w:t>
      </w:r>
    </w:p>
    <w:p w14:paraId="067DB409" w14:textId="77777777" w:rsidR="006B610E" w:rsidRDefault="006B610E" w:rsidP="006B610E">
      <w:pPr>
        <w:pStyle w:val="ListParagraph"/>
        <w:jc w:val="both"/>
      </w:pPr>
    </w:p>
    <w:p w14:paraId="3FD14A97" w14:textId="306071A1" w:rsidR="006B610E" w:rsidRPr="006B610E" w:rsidRDefault="006B610E" w:rsidP="006B610E">
      <w:pPr>
        <w:pStyle w:val="ListParagraph"/>
        <w:jc w:val="both"/>
        <w:rPr>
          <w:color w:val="4F81BD" w:themeColor="accent1"/>
        </w:rPr>
      </w:pPr>
      <w:r w:rsidRPr="00AA22A8">
        <w:t xml:space="preserve">A product complaint is a verbal, written or electronic expression that implies dissatisfaction regarding the identity, strength, purity, quality or stability of a drug product. Individuals who identify a potential product complaint situation should immediately contact the </w:t>
      </w:r>
      <w:r w:rsidR="00C42379">
        <w:t>d</w:t>
      </w:r>
      <w:r w:rsidRPr="00881F65">
        <w:t xml:space="preserve">rug </w:t>
      </w:r>
      <w:r w:rsidR="00C42379">
        <w:t>m</w:t>
      </w:r>
      <w:r w:rsidRPr="00881F65">
        <w:t>anufacturer</w:t>
      </w:r>
      <w:r w:rsidRPr="00AA22A8">
        <w:t xml:space="preserve"> and report the event. Whenever possible, the associated product should be maintained in accordance with the label instructions pending further guidance from a </w:t>
      </w:r>
      <w:r w:rsidR="00C42379">
        <w:t>d</w:t>
      </w:r>
      <w:r w:rsidRPr="00881F65">
        <w:t xml:space="preserve">rug </w:t>
      </w:r>
      <w:r w:rsidR="00C42379">
        <w:t>m</w:t>
      </w:r>
      <w:r w:rsidRPr="00881F65">
        <w:t xml:space="preserve">anufacturer </w:t>
      </w:r>
      <w:r w:rsidRPr="00AA22A8">
        <w:t xml:space="preserve">representative. Product complaints in and of themselves are not </w:t>
      </w:r>
      <w:r w:rsidR="00C42379">
        <w:t>r</w:t>
      </w:r>
      <w:r w:rsidRPr="00AA22A8">
        <w:t xml:space="preserve">eportable </w:t>
      </w:r>
      <w:r w:rsidR="00C42379">
        <w:t>e</w:t>
      </w:r>
      <w:r w:rsidRPr="00AA22A8">
        <w:t>vents. If a product complaint results in an SAE, an SAE form should be completed.</w:t>
      </w:r>
    </w:p>
    <w:p w14:paraId="7010FB40" w14:textId="22DA41CA" w:rsidR="00195433" w:rsidRPr="004305E3" w:rsidRDefault="0035153A" w:rsidP="00AB4BFC">
      <w:pPr>
        <w:pStyle w:val="Heading1"/>
        <w:numPr>
          <w:ilvl w:val="0"/>
          <w:numId w:val="7"/>
        </w:numPr>
      </w:pPr>
      <w:bookmarkStart w:id="71" w:name="_Toc65582251"/>
      <w:r>
        <w:t>P</w:t>
      </w:r>
      <w:r w:rsidR="00195433" w:rsidRPr="004305E3">
        <w:t xml:space="preserve">harmaceutical </w:t>
      </w:r>
      <w:r>
        <w:t>I</w:t>
      </w:r>
      <w:r w:rsidR="00195433" w:rsidRPr="004305E3">
        <w:t>nformation</w:t>
      </w:r>
      <w:bookmarkEnd w:id="71"/>
    </w:p>
    <w:p w14:paraId="5683AED9" w14:textId="36F6B466" w:rsidR="00ED584F" w:rsidRPr="004305E3" w:rsidRDefault="00ED584F" w:rsidP="000B6641">
      <w:pPr>
        <w:pStyle w:val="BodyTextIndent1"/>
        <w:numPr>
          <w:ilvl w:val="0"/>
          <w:numId w:val="24"/>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 w:val="24"/>
        </w:rPr>
      </w:pPr>
      <w:r w:rsidRPr="004305E3">
        <w:rPr>
          <w:rFonts w:cs="Arial"/>
          <w:sz w:val="24"/>
        </w:rPr>
        <w:t xml:space="preserve">A description of the trial treatment(s) and the dosage and dosage regimen of the investigational product(s). Also include a description of the dosage form, packaging, and labeling of the investigational product(s). [GCP 6.4.4] (See </w:t>
      </w:r>
      <w:r w:rsidR="005555DF" w:rsidRPr="004305E3">
        <w:rPr>
          <w:rFonts w:cs="Arial"/>
          <w:sz w:val="24"/>
          <w:shd w:val="clear" w:color="auto" w:fill="92D050"/>
        </w:rPr>
        <w:t>Section</w:t>
      </w:r>
      <w:r w:rsidR="00D47927">
        <w:rPr>
          <w:rFonts w:cs="Arial"/>
          <w:sz w:val="24"/>
          <w:shd w:val="clear" w:color="auto" w:fill="92D050"/>
        </w:rPr>
        <w:t xml:space="preserve"> 5</w:t>
      </w:r>
      <w:r w:rsidRPr="004305E3">
        <w:rPr>
          <w:rFonts w:cs="Arial"/>
          <w:sz w:val="24"/>
        </w:rPr>
        <w:t xml:space="preserve"> TREATMENT PLAN.)</w:t>
      </w:r>
    </w:p>
    <w:p w14:paraId="14D7AA8E" w14:textId="77777777" w:rsidR="004853AE" w:rsidRPr="004305E3" w:rsidRDefault="00ED584F" w:rsidP="000B6641">
      <w:pPr>
        <w:pStyle w:val="BodyTextIndent1"/>
        <w:numPr>
          <w:ilvl w:val="0"/>
          <w:numId w:val="24"/>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 w:val="24"/>
        </w:rPr>
      </w:pPr>
      <w:r w:rsidRPr="004305E3">
        <w:rPr>
          <w:rFonts w:cs="Arial"/>
          <w:sz w:val="24"/>
        </w:rPr>
        <w:t>Accountability procedures for the investigational product(s), including the placebo(s) and the comparator(s), if any. [GCP 6.4.7]</w:t>
      </w:r>
    </w:p>
    <w:p w14:paraId="30B6B665" w14:textId="156814EB" w:rsidR="00E75F95" w:rsidRPr="004305E3" w:rsidRDefault="00E75F95" w:rsidP="0095399D">
      <w:pPr>
        <w:pStyle w:val="BodyText"/>
        <w:rPr>
          <w:rFonts w:cs="Arial"/>
          <w:i/>
          <w:color w:val="0070C0"/>
        </w:rPr>
      </w:pPr>
      <w:r w:rsidRPr="004305E3">
        <w:rPr>
          <w:rFonts w:cs="Arial"/>
          <w:i/>
          <w:color w:val="0070C0"/>
        </w:rPr>
        <w:t xml:space="preserve">Each investigational or commercial agent should have its own section. </w:t>
      </w:r>
      <w:r w:rsidR="00CC16F6" w:rsidRPr="004305E3">
        <w:rPr>
          <w:rFonts w:cs="Arial"/>
          <w:i/>
          <w:color w:val="0070C0"/>
        </w:rPr>
        <w:t>The level of detail needed is dependent upon whether the agent is investigation</w:t>
      </w:r>
      <w:r w:rsidR="00A22EA3" w:rsidRPr="004305E3">
        <w:rPr>
          <w:rFonts w:cs="Arial"/>
          <w:i/>
          <w:color w:val="0070C0"/>
        </w:rPr>
        <w:t>al</w:t>
      </w:r>
      <w:r w:rsidR="00613269" w:rsidRPr="004305E3">
        <w:rPr>
          <w:rFonts w:cs="Arial"/>
          <w:i/>
          <w:color w:val="0070C0"/>
        </w:rPr>
        <w:t xml:space="preserve"> or commercial. Refer to the investigator’s b</w:t>
      </w:r>
      <w:r w:rsidR="00CC16F6" w:rsidRPr="004305E3">
        <w:rPr>
          <w:rFonts w:cs="Arial"/>
          <w:i/>
          <w:color w:val="0070C0"/>
        </w:rPr>
        <w:t>rochure</w:t>
      </w:r>
      <w:r w:rsidR="00F55067" w:rsidRPr="004305E3">
        <w:rPr>
          <w:rFonts w:cs="Arial"/>
          <w:i/>
          <w:color w:val="0070C0"/>
        </w:rPr>
        <w:t>,</w:t>
      </w:r>
      <w:r w:rsidR="00CC16F6" w:rsidRPr="004305E3">
        <w:rPr>
          <w:rFonts w:cs="Arial"/>
          <w:i/>
          <w:color w:val="0070C0"/>
        </w:rPr>
        <w:t xml:space="preserve"> </w:t>
      </w:r>
      <w:r w:rsidR="00EA7117" w:rsidRPr="004305E3">
        <w:rPr>
          <w:rFonts w:cs="Arial"/>
          <w:i/>
          <w:color w:val="0070C0"/>
        </w:rPr>
        <w:t>pharmaceutical data sheet</w:t>
      </w:r>
      <w:r w:rsidR="00F55067" w:rsidRPr="004305E3">
        <w:rPr>
          <w:rFonts w:cs="Arial"/>
          <w:i/>
          <w:color w:val="0070C0"/>
        </w:rPr>
        <w:t>, and/or package insert</w:t>
      </w:r>
      <w:r w:rsidR="00E27BB5" w:rsidRPr="004305E3">
        <w:rPr>
          <w:rFonts w:cs="Arial"/>
          <w:i/>
          <w:color w:val="0070C0"/>
        </w:rPr>
        <w:t xml:space="preserve"> </w:t>
      </w:r>
      <w:r w:rsidR="00CC16F6" w:rsidRPr="004305E3">
        <w:rPr>
          <w:rFonts w:cs="Arial"/>
          <w:i/>
          <w:color w:val="0070C0"/>
        </w:rPr>
        <w:t>for this information.</w:t>
      </w:r>
      <w:r w:rsidR="00A22EA3" w:rsidRPr="004305E3">
        <w:rPr>
          <w:rFonts w:cs="Arial"/>
          <w:i/>
          <w:color w:val="0070C0"/>
        </w:rPr>
        <w:t xml:space="preserve"> The source of information should be included in this section.</w:t>
      </w:r>
    </w:p>
    <w:p w14:paraId="6C800BFE" w14:textId="77777777" w:rsidR="00E75F95" w:rsidRPr="004305E3" w:rsidRDefault="00195433" w:rsidP="00AB4BFC">
      <w:pPr>
        <w:pStyle w:val="Heading2"/>
        <w:numPr>
          <w:ilvl w:val="1"/>
          <w:numId w:val="7"/>
        </w:numPr>
        <w:rPr>
          <w:i/>
          <w:color w:val="0070C0"/>
          <w:u w:val="single"/>
        </w:rPr>
      </w:pPr>
      <w:bookmarkStart w:id="72" w:name="_Toc65582252"/>
      <w:r w:rsidRPr="004305E3">
        <w:rPr>
          <w:u w:val="single"/>
        </w:rPr>
        <w:t>Agent</w:t>
      </w:r>
      <w:r w:rsidR="00E75F95" w:rsidRPr="004305E3">
        <w:rPr>
          <w:u w:val="single"/>
        </w:rPr>
        <w:t xml:space="preserve"> #1</w:t>
      </w:r>
      <w:r w:rsidR="00EB7901" w:rsidRPr="004305E3">
        <w:rPr>
          <w:i/>
          <w:color w:val="0070C0"/>
        </w:rPr>
        <w:t xml:space="preserve"> (</w:t>
      </w:r>
      <w:r w:rsidR="00D124BD" w:rsidRPr="004305E3">
        <w:rPr>
          <w:i/>
          <w:color w:val="0070C0"/>
        </w:rPr>
        <w:t xml:space="preserve">replace header with appropriate information; </w:t>
      </w:r>
      <w:r w:rsidR="00EB7901" w:rsidRPr="004305E3">
        <w:rPr>
          <w:i/>
          <w:color w:val="0070C0"/>
        </w:rPr>
        <w:t xml:space="preserve">repeat </w:t>
      </w:r>
      <w:r w:rsidR="00D124BD" w:rsidRPr="004305E3">
        <w:rPr>
          <w:i/>
          <w:color w:val="0070C0"/>
        </w:rPr>
        <w:t xml:space="preserve">this section as needed </w:t>
      </w:r>
      <w:r w:rsidR="00EB7901" w:rsidRPr="004305E3">
        <w:rPr>
          <w:i/>
          <w:color w:val="0070C0"/>
        </w:rPr>
        <w:t>for each investigational or commercial agent)</w:t>
      </w:r>
      <w:bookmarkEnd w:id="72"/>
    </w:p>
    <w:p w14:paraId="0758FE2C" w14:textId="77777777" w:rsidR="00CC16F6" w:rsidRPr="004305E3" w:rsidRDefault="003F411A" w:rsidP="00CB768D">
      <w:pPr>
        <w:pStyle w:val="Heading3"/>
        <w:numPr>
          <w:ilvl w:val="2"/>
          <w:numId w:val="7"/>
        </w:numPr>
        <w:rPr>
          <w:b/>
        </w:rPr>
      </w:pPr>
      <w:r w:rsidRPr="004305E3">
        <w:rPr>
          <w:b/>
        </w:rPr>
        <w:t>Product Description</w:t>
      </w:r>
    </w:p>
    <w:p w14:paraId="7C1B8ADD" w14:textId="77777777" w:rsidR="00332A3A" w:rsidRPr="004305E3" w:rsidRDefault="00332A3A" w:rsidP="0095399D">
      <w:pPr>
        <w:pStyle w:val="BodyText"/>
        <w:rPr>
          <w:rFonts w:cs="Arial"/>
          <w:i/>
          <w:color w:val="0070C0"/>
        </w:rPr>
      </w:pPr>
      <w:r w:rsidRPr="004305E3">
        <w:rPr>
          <w:rFonts w:cs="Arial"/>
          <w:i/>
          <w:color w:val="0070C0"/>
        </w:rPr>
        <w:t>[Refer to the package insert(s) for complete information.]</w:t>
      </w:r>
    </w:p>
    <w:p w14:paraId="47AB38EB" w14:textId="77777777" w:rsidR="00332A3A" w:rsidRPr="004305E3" w:rsidRDefault="00332A3A" w:rsidP="0095399D">
      <w:pPr>
        <w:pStyle w:val="BodyText"/>
        <w:rPr>
          <w:rFonts w:cs="Arial"/>
          <w:i/>
          <w:color w:val="0070C0"/>
        </w:rPr>
      </w:pPr>
      <w:r w:rsidRPr="004305E3">
        <w:rPr>
          <w:rFonts w:cs="Arial"/>
          <w:color w:val="0070C0"/>
        </w:rPr>
        <w:t xml:space="preserve">&lt;&lt; Drug No. 1 &gt;&gt; </w:t>
      </w:r>
      <w:r w:rsidRPr="004305E3">
        <w:rPr>
          <w:rFonts w:cs="Arial"/>
        </w:rPr>
        <w:t xml:space="preserve">is available in </w:t>
      </w:r>
      <w:r w:rsidRPr="004305E3">
        <w:rPr>
          <w:rFonts w:cs="Arial"/>
          <w:color w:val="0070C0"/>
        </w:rPr>
        <w:t xml:space="preserve">&lt;&lt; # &gt;&gt; </w:t>
      </w:r>
      <w:r w:rsidRPr="004305E3">
        <w:rPr>
          <w:rFonts w:cs="Arial"/>
        </w:rPr>
        <w:t>capsules/tablets for oral administration.</w:t>
      </w:r>
      <w:r w:rsidR="003B4276" w:rsidRPr="004305E3">
        <w:rPr>
          <w:rFonts w:cs="Arial"/>
        </w:rPr>
        <w:t xml:space="preserve"> </w:t>
      </w:r>
      <w:r w:rsidR="003B4276" w:rsidRPr="004305E3">
        <w:rPr>
          <w:rFonts w:cs="Arial"/>
          <w:i/>
          <w:color w:val="0070C0"/>
        </w:rPr>
        <w:t>Include the available dosage forms, ingredients, and packaging as appropriate.</w:t>
      </w:r>
    </w:p>
    <w:p w14:paraId="0EB37A26" w14:textId="77777777" w:rsidR="00332A3A" w:rsidRPr="004305E3" w:rsidRDefault="00332A3A" w:rsidP="0095399D">
      <w:pPr>
        <w:pStyle w:val="BodyText"/>
        <w:rPr>
          <w:rFonts w:cs="Arial"/>
          <w:b/>
        </w:rPr>
      </w:pPr>
      <w:r w:rsidRPr="0046697A">
        <w:rPr>
          <w:rFonts w:cs="Arial"/>
          <w:b/>
          <w:u w:val="single"/>
        </w:rPr>
        <w:t>Classification</w:t>
      </w:r>
      <w:r w:rsidRPr="004305E3">
        <w:rPr>
          <w:rFonts w:cs="Arial"/>
          <w:b/>
        </w:rPr>
        <w:t>:</w:t>
      </w:r>
    </w:p>
    <w:p w14:paraId="1661B110" w14:textId="77777777" w:rsidR="00332A3A" w:rsidRPr="004305E3" w:rsidRDefault="00332A3A" w:rsidP="0095399D">
      <w:pPr>
        <w:pStyle w:val="BodyText"/>
        <w:rPr>
          <w:rFonts w:cs="Arial"/>
          <w:b/>
        </w:rPr>
      </w:pPr>
      <w:r w:rsidRPr="0046697A">
        <w:rPr>
          <w:rFonts w:cs="Arial"/>
          <w:b/>
          <w:u w:val="single"/>
        </w:rPr>
        <w:t>Mechanism of Action</w:t>
      </w:r>
      <w:r w:rsidRPr="004305E3">
        <w:rPr>
          <w:rFonts w:cs="Arial"/>
          <w:b/>
        </w:rPr>
        <w:t>:</w:t>
      </w:r>
    </w:p>
    <w:p w14:paraId="3CD28190" w14:textId="77777777" w:rsidR="00332A3A" w:rsidRPr="004305E3" w:rsidRDefault="00332A3A" w:rsidP="0095399D">
      <w:pPr>
        <w:pStyle w:val="BodyText"/>
        <w:rPr>
          <w:rFonts w:cs="Arial"/>
          <w:b/>
        </w:rPr>
      </w:pPr>
      <w:r w:rsidRPr="0046697A">
        <w:rPr>
          <w:rFonts w:cs="Arial"/>
          <w:b/>
          <w:u w:val="single"/>
        </w:rPr>
        <w:t>Metabolism</w:t>
      </w:r>
      <w:r w:rsidRPr="004305E3">
        <w:rPr>
          <w:rFonts w:cs="Arial"/>
          <w:b/>
        </w:rPr>
        <w:t>:</w:t>
      </w:r>
    </w:p>
    <w:p w14:paraId="72C1477A" w14:textId="77777777" w:rsidR="00332A3A" w:rsidRPr="004305E3" w:rsidRDefault="00332A3A" w:rsidP="0095399D">
      <w:pPr>
        <w:pStyle w:val="BodyText"/>
        <w:rPr>
          <w:rFonts w:cs="Arial"/>
          <w:b/>
        </w:rPr>
      </w:pPr>
      <w:r w:rsidRPr="0046697A">
        <w:rPr>
          <w:rFonts w:cs="Arial"/>
          <w:b/>
          <w:u w:val="single"/>
        </w:rPr>
        <w:t>Contraindications</w:t>
      </w:r>
      <w:r w:rsidRPr="004305E3">
        <w:rPr>
          <w:rFonts w:cs="Arial"/>
          <w:b/>
        </w:rPr>
        <w:t>:</w:t>
      </w:r>
    </w:p>
    <w:p w14:paraId="7BE00F2C" w14:textId="77777777" w:rsidR="00332A3A" w:rsidRPr="004305E3" w:rsidRDefault="00332A3A" w:rsidP="0095399D">
      <w:pPr>
        <w:pStyle w:val="BodyText"/>
        <w:rPr>
          <w:rFonts w:cs="Arial"/>
        </w:rPr>
      </w:pPr>
      <w:r w:rsidRPr="0046697A">
        <w:rPr>
          <w:rFonts w:cs="Arial"/>
          <w:b/>
          <w:u w:val="single"/>
        </w:rPr>
        <w:t>Side Effects</w:t>
      </w:r>
      <w:r w:rsidRPr="004305E3">
        <w:rPr>
          <w:rFonts w:cs="Arial"/>
          <w:b/>
        </w:rPr>
        <w:t>:</w:t>
      </w:r>
      <w:r w:rsidRPr="004305E3">
        <w:rPr>
          <w:rFonts w:cs="Arial"/>
        </w:rPr>
        <w:t xml:space="preserve">  Complete and updated adverse event information is available in the Investigational Drug Brochure and/or product package insert. </w:t>
      </w:r>
      <w:r w:rsidRPr="004305E3">
        <w:rPr>
          <w:rFonts w:cs="Arial"/>
          <w:i/>
          <w:color w:val="0070C0"/>
        </w:rPr>
        <w:t>[if an IB and/or package insert are available]</w:t>
      </w:r>
    </w:p>
    <w:p w14:paraId="5DB314ED" w14:textId="77777777" w:rsidR="003F411A" w:rsidRPr="004305E3" w:rsidRDefault="003F411A" w:rsidP="00CB768D">
      <w:pPr>
        <w:pStyle w:val="Heading3"/>
        <w:numPr>
          <w:ilvl w:val="2"/>
          <w:numId w:val="7"/>
        </w:numPr>
        <w:rPr>
          <w:b/>
        </w:rPr>
      </w:pPr>
      <w:r w:rsidRPr="004305E3">
        <w:rPr>
          <w:b/>
        </w:rPr>
        <w:t>Solution Preparation</w:t>
      </w:r>
      <w:r w:rsidR="0071126B" w:rsidRPr="004305E3">
        <w:rPr>
          <w:b/>
        </w:rPr>
        <w:t xml:space="preserve"> </w:t>
      </w:r>
    </w:p>
    <w:p w14:paraId="3A36B15F" w14:textId="77777777" w:rsidR="003F411A" w:rsidRPr="004305E3" w:rsidRDefault="003F411A" w:rsidP="0095399D">
      <w:pPr>
        <w:pStyle w:val="BodyText"/>
        <w:rPr>
          <w:rFonts w:cs="Arial"/>
          <w:i/>
          <w:color w:val="0070C0"/>
        </w:rPr>
      </w:pPr>
      <w:r w:rsidRPr="004305E3">
        <w:rPr>
          <w:rFonts w:cs="Arial"/>
          <w:i/>
          <w:color w:val="0070C0"/>
        </w:rPr>
        <w:t>Describe how a dose is prepared. Include reconstitution directions and directions for further dilution, if appropriate.</w:t>
      </w:r>
    </w:p>
    <w:p w14:paraId="640AE58D" w14:textId="56C38464" w:rsidR="0056413C" w:rsidRPr="00C42379" w:rsidRDefault="00C61F1C" w:rsidP="00C42379">
      <w:pPr>
        <w:pStyle w:val="Heading3"/>
        <w:numPr>
          <w:ilvl w:val="2"/>
          <w:numId w:val="7"/>
        </w:numPr>
      </w:pPr>
      <w:r w:rsidRPr="004305E3">
        <w:rPr>
          <w:b/>
        </w:rPr>
        <w:t>Investigational Agent Administration</w:t>
      </w:r>
      <w:r w:rsidRPr="004305E3">
        <w:t xml:space="preserve"> </w:t>
      </w:r>
    </w:p>
    <w:p w14:paraId="07FA6F10" w14:textId="77777777" w:rsidR="003F411A" w:rsidRPr="004305E3" w:rsidRDefault="003F411A" w:rsidP="00CB768D">
      <w:pPr>
        <w:pStyle w:val="Heading3"/>
        <w:numPr>
          <w:ilvl w:val="2"/>
          <w:numId w:val="7"/>
        </w:numPr>
        <w:rPr>
          <w:b/>
        </w:rPr>
      </w:pPr>
      <w:r w:rsidRPr="004305E3">
        <w:rPr>
          <w:b/>
        </w:rPr>
        <w:t>Storage Requirements</w:t>
      </w:r>
    </w:p>
    <w:p w14:paraId="2D8361A6" w14:textId="6248C6E9" w:rsidR="003F411A" w:rsidRPr="004305E3" w:rsidRDefault="003F411A" w:rsidP="0095399D">
      <w:pPr>
        <w:pStyle w:val="BodyText"/>
        <w:rPr>
          <w:rFonts w:cs="Arial"/>
          <w:i/>
          <w:color w:val="0070C0"/>
        </w:rPr>
      </w:pPr>
      <w:r w:rsidRPr="004305E3">
        <w:rPr>
          <w:rFonts w:cs="Arial"/>
          <w:i/>
          <w:color w:val="0070C0"/>
        </w:rPr>
        <w:t>Include the requirements for the original dosa</w:t>
      </w:r>
      <w:r w:rsidR="00303349">
        <w:rPr>
          <w:rFonts w:cs="Arial"/>
          <w:i/>
          <w:color w:val="0070C0"/>
        </w:rPr>
        <w:t>ge form, reconstituted solution</w:t>
      </w:r>
      <w:r w:rsidRPr="004305E3">
        <w:rPr>
          <w:rFonts w:cs="Arial"/>
          <w:i/>
          <w:color w:val="0070C0"/>
        </w:rPr>
        <w:t xml:space="preserve"> and the final diluted product, as applicable.</w:t>
      </w:r>
    </w:p>
    <w:p w14:paraId="2445F6EC" w14:textId="77777777" w:rsidR="003F411A" w:rsidRPr="004305E3" w:rsidRDefault="003F411A" w:rsidP="00CB768D">
      <w:pPr>
        <w:pStyle w:val="Heading3"/>
        <w:numPr>
          <w:ilvl w:val="2"/>
          <w:numId w:val="7"/>
        </w:numPr>
        <w:rPr>
          <w:b/>
        </w:rPr>
      </w:pPr>
      <w:r w:rsidRPr="004305E3">
        <w:rPr>
          <w:b/>
        </w:rPr>
        <w:t>Stability</w:t>
      </w:r>
    </w:p>
    <w:p w14:paraId="2B1E7881" w14:textId="35A8E544" w:rsidR="003F411A" w:rsidRPr="004305E3" w:rsidRDefault="003F411A" w:rsidP="0095399D">
      <w:pPr>
        <w:pStyle w:val="BodyText"/>
        <w:rPr>
          <w:rFonts w:cs="Arial"/>
          <w:i/>
          <w:color w:val="0070C0"/>
        </w:rPr>
      </w:pPr>
      <w:r w:rsidRPr="004305E3">
        <w:rPr>
          <w:rFonts w:cs="Arial"/>
          <w:i/>
          <w:color w:val="0070C0"/>
        </w:rPr>
        <w:t>Include the stability of the original dosa</w:t>
      </w:r>
      <w:r w:rsidR="00303349">
        <w:rPr>
          <w:rFonts w:cs="Arial"/>
          <w:i/>
          <w:color w:val="0070C0"/>
        </w:rPr>
        <w:t>ge form, reconstituted solution</w:t>
      </w:r>
      <w:r w:rsidRPr="004305E3">
        <w:rPr>
          <w:rFonts w:cs="Arial"/>
          <w:i/>
          <w:color w:val="0070C0"/>
        </w:rPr>
        <w:t xml:space="preserve"> and final diluted product as applicable.</w:t>
      </w:r>
    </w:p>
    <w:p w14:paraId="4B01AC41" w14:textId="77777777" w:rsidR="00187281" w:rsidRPr="004305E3" w:rsidRDefault="003F411A" w:rsidP="00CB768D">
      <w:pPr>
        <w:pStyle w:val="Heading3"/>
        <w:numPr>
          <w:ilvl w:val="2"/>
          <w:numId w:val="7"/>
        </w:numPr>
        <w:rPr>
          <w:b/>
        </w:rPr>
      </w:pPr>
      <w:r w:rsidRPr="004305E3">
        <w:rPr>
          <w:b/>
        </w:rPr>
        <w:t>Route of Administration</w:t>
      </w:r>
      <w:r w:rsidR="00187281" w:rsidRPr="004305E3">
        <w:rPr>
          <w:b/>
        </w:rPr>
        <w:t xml:space="preserve"> </w:t>
      </w:r>
    </w:p>
    <w:p w14:paraId="1A3A06B8" w14:textId="77777777" w:rsidR="00187281" w:rsidRPr="004305E3" w:rsidRDefault="00187281" w:rsidP="0095399D">
      <w:pPr>
        <w:pStyle w:val="BodyText"/>
        <w:rPr>
          <w:rStyle w:val="BodyTextChar"/>
          <w:rFonts w:cs="Arial"/>
          <w:i/>
          <w:color w:val="0070C0"/>
        </w:rPr>
      </w:pPr>
      <w:r w:rsidRPr="004305E3">
        <w:rPr>
          <w:rFonts w:cs="Arial"/>
          <w:i/>
          <w:color w:val="0070C0"/>
        </w:rPr>
        <w:t>In</w:t>
      </w:r>
      <w:r w:rsidRPr="004305E3">
        <w:rPr>
          <w:rStyle w:val="BodyTextChar"/>
          <w:rFonts w:cs="Arial"/>
          <w:i/>
          <w:color w:val="0070C0"/>
        </w:rPr>
        <w:t>clude a description of the method to be used and the rate of administration, if applicable.</w:t>
      </w:r>
    </w:p>
    <w:p w14:paraId="3F2070CC" w14:textId="77777777" w:rsidR="003226B1" w:rsidRPr="004305E3" w:rsidRDefault="003226B1" w:rsidP="00CB768D">
      <w:pPr>
        <w:pStyle w:val="Heading3"/>
        <w:numPr>
          <w:ilvl w:val="2"/>
          <w:numId w:val="7"/>
        </w:numPr>
        <w:rPr>
          <w:b/>
        </w:rPr>
      </w:pPr>
      <w:r w:rsidRPr="004305E3">
        <w:rPr>
          <w:b/>
        </w:rPr>
        <w:t>Nursing Implications</w:t>
      </w:r>
    </w:p>
    <w:p w14:paraId="5A94258A" w14:textId="77777777" w:rsidR="00187281" w:rsidRPr="004305E3" w:rsidRDefault="00EA7117" w:rsidP="00CB768D">
      <w:pPr>
        <w:pStyle w:val="Heading3"/>
        <w:numPr>
          <w:ilvl w:val="2"/>
          <w:numId w:val="7"/>
        </w:numPr>
        <w:rPr>
          <w:b/>
        </w:rPr>
      </w:pPr>
      <w:r w:rsidRPr="004305E3">
        <w:rPr>
          <w:b/>
        </w:rPr>
        <w:t>Handling</w:t>
      </w:r>
    </w:p>
    <w:p w14:paraId="0070FA66" w14:textId="77777777" w:rsidR="003B4276" w:rsidRPr="004305E3" w:rsidRDefault="00332A3A" w:rsidP="0095399D">
      <w:pPr>
        <w:pStyle w:val="BodyText"/>
        <w:rPr>
          <w:rFonts w:cs="Arial"/>
        </w:rPr>
      </w:pPr>
      <w:r w:rsidRPr="004305E3">
        <w:rPr>
          <w:rFonts w:cs="Arial"/>
        </w:rPr>
        <w:t xml:space="preserve">Drug No. 1 is stored at </w:t>
      </w:r>
      <w:r w:rsidRPr="004305E3">
        <w:rPr>
          <w:rFonts w:cs="Arial"/>
          <w:color w:val="0070C0"/>
        </w:rPr>
        <w:t>&lt;&lt;  &gt;&gt;</w:t>
      </w:r>
      <w:r w:rsidRPr="004305E3">
        <w:rPr>
          <w:rFonts w:cs="Arial"/>
        </w:rPr>
        <w:t xml:space="preserve">. </w:t>
      </w:r>
    </w:p>
    <w:p w14:paraId="0942D7AD" w14:textId="77777777" w:rsidR="003B4276" w:rsidRPr="004305E3" w:rsidRDefault="000726B1" w:rsidP="0095399D">
      <w:pPr>
        <w:pStyle w:val="BodyText"/>
        <w:rPr>
          <w:rFonts w:cs="Arial"/>
          <w:i/>
          <w:color w:val="0070C0"/>
        </w:rPr>
      </w:pPr>
      <w:r w:rsidRPr="004305E3">
        <w:rPr>
          <w:rFonts w:cs="Arial"/>
          <w:i/>
          <w:color w:val="0070C0"/>
        </w:rPr>
        <w:t xml:space="preserve">Example: </w:t>
      </w:r>
      <w:r w:rsidRPr="004305E3">
        <w:rPr>
          <w:rFonts w:cs="Arial"/>
          <w:color w:val="0070C0"/>
        </w:rPr>
        <w:t>25°C (77°F).</w:t>
      </w:r>
    </w:p>
    <w:p w14:paraId="6458B94D" w14:textId="77777777" w:rsidR="00332A3A" w:rsidRPr="004305E3" w:rsidRDefault="000726B1" w:rsidP="0095399D">
      <w:pPr>
        <w:pStyle w:val="BodyText"/>
        <w:rPr>
          <w:rFonts w:cs="Arial"/>
        </w:rPr>
      </w:pPr>
      <w:r w:rsidRPr="004305E3">
        <w:rPr>
          <w:rFonts w:cs="Arial"/>
          <w:i/>
          <w:color w:val="0070C0"/>
        </w:rPr>
        <w:t xml:space="preserve">Example: </w:t>
      </w:r>
      <w:r w:rsidRPr="004305E3">
        <w:rPr>
          <w:rFonts w:cs="Arial"/>
          <w:color w:val="0070C0"/>
        </w:rPr>
        <w:t xml:space="preserve">Drug No. </w:t>
      </w:r>
      <w:r w:rsidR="003B4276" w:rsidRPr="004305E3">
        <w:rPr>
          <w:rFonts w:cs="Arial"/>
          <w:color w:val="0070C0"/>
        </w:rPr>
        <w:t>2 in the single-use vial is stable at 2°C-8°C (36°F-46°F)</w:t>
      </w:r>
      <w:r w:rsidR="00E5773F" w:rsidRPr="004305E3">
        <w:rPr>
          <w:rFonts w:cs="Arial"/>
          <w:color w:val="0070C0"/>
        </w:rPr>
        <w:t xml:space="preserve">. </w:t>
      </w:r>
      <w:r w:rsidR="003B4276" w:rsidRPr="004305E3">
        <w:rPr>
          <w:rFonts w:cs="Arial"/>
          <w:color w:val="0070C0"/>
        </w:rPr>
        <w:t>Solutions diluted for infusion may be stored at 2°</w:t>
      </w:r>
      <w:r w:rsidRPr="004305E3">
        <w:rPr>
          <w:rFonts w:cs="Arial"/>
          <w:color w:val="0070C0"/>
        </w:rPr>
        <w:t>C-8°C (36°F-46°F) for 24 hours.</w:t>
      </w:r>
      <w:r w:rsidR="00332A3A" w:rsidRPr="004305E3">
        <w:rPr>
          <w:rFonts w:cs="Arial"/>
        </w:rPr>
        <w:tab/>
      </w:r>
      <w:r w:rsidR="00332A3A" w:rsidRPr="004305E3">
        <w:rPr>
          <w:rFonts w:cs="Arial"/>
        </w:rPr>
        <w:tab/>
      </w:r>
    </w:p>
    <w:p w14:paraId="3AC99FD1" w14:textId="77777777" w:rsidR="009F16A2" w:rsidRPr="004305E3" w:rsidRDefault="00EA7117" w:rsidP="0095399D">
      <w:pPr>
        <w:pStyle w:val="BodyText"/>
        <w:rPr>
          <w:rFonts w:cs="Arial"/>
          <w:i/>
          <w:color w:val="0070C0"/>
        </w:rPr>
      </w:pPr>
      <w:r w:rsidRPr="004305E3">
        <w:rPr>
          <w:rFonts w:cs="Arial"/>
          <w:i/>
          <w:color w:val="0070C0"/>
        </w:rPr>
        <w:t>Include any special handling requirements including the need for handling precautions or special equipment.</w:t>
      </w:r>
      <w:r w:rsidR="00026CCB" w:rsidRPr="004305E3">
        <w:rPr>
          <w:rFonts w:cs="Arial"/>
          <w:i/>
          <w:color w:val="0070C0"/>
        </w:rPr>
        <w:t xml:space="preserve"> </w:t>
      </w:r>
    </w:p>
    <w:p w14:paraId="6404F92E" w14:textId="77777777" w:rsidR="00FC0AE2" w:rsidRPr="004305E3" w:rsidRDefault="00FC0AE2" w:rsidP="00CB768D">
      <w:pPr>
        <w:pStyle w:val="Heading3"/>
        <w:numPr>
          <w:ilvl w:val="2"/>
          <w:numId w:val="7"/>
        </w:numPr>
        <w:rPr>
          <w:b/>
        </w:rPr>
      </w:pPr>
      <w:r w:rsidRPr="004305E3">
        <w:rPr>
          <w:b/>
        </w:rPr>
        <w:t>Availability</w:t>
      </w:r>
    </w:p>
    <w:p w14:paraId="2DD834E6" w14:textId="77777777" w:rsidR="002553B1" w:rsidRPr="004305E3" w:rsidRDefault="002553B1" w:rsidP="0095399D">
      <w:pPr>
        <w:pStyle w:val="BodyText"/>
        <w:rPr>
          <w:rFonts w:cs="Arial"/>
          <w:i/>
          <w:color w:val="0070C0"/>
        </w:rPr>
      </w:pPr>
      <w:r w:rsidRPr="004305E3">
        <w:rPr>
          <w:rFonts w:cs="Arial"/>
          <w:i/>
          <w:color w:val="0070C0"/>
        </w:rPr>
        <w:t>Include the supplier of the agent and how the agent will be distributed to investigators.</w:t>
      </w:r>
    </w:p>
    <w:p w14:paraId="5A723791" w14:textId="77777777" w:rsidR="00D5652F" w:rsidRPr="004305E3" w:rsidRDefault="00195433" w:rsidP="00CB768D">
      <w:pPr>
        <w:pStyle w:val="Heading3"/>
        <w:numPr>
          <w:ilvl w:val="2"/>
          <w:numId w:val="7"/>
        </w:numPr>
        <w:rPr>
          <w:b/>
        </w:rPr>
      </w:pPr>
      <w:r w:rsidRPr="004305E3">
        <w:rPr>
          <w:b/>
        </w:rPr>
        <w:t>Agent Ordering</w:t>
      </w:r>
    </w:p>
    <w:p w14:paraId="6ACA919C" w14:textId="77777777" w:rsidR="00930EB7" w:rsidRPr="004305E3" w:rsidRDefault="002553B1" w:rsidP="0095399D">
      <w:pPr>
        <w:pStyle w:val="BodyText"/>
        <w:rPr>
          <w:rFonts w:cs="Arial"/>
          <w:b/>
          <w:i/>
          <w:color w:val="0070C0"/>
        </w:rPr>
      </w:pPr>
      <w:r w:rsidRPr="004305E3">
        <w:rPr>
          <w:rFonts w:cs="Arial"/>
          <w:i/>
          <w:color w:val="0070C0"/>
        </w:rPr>
        <w:t>Describe how the agent will be obtained. If a multi</w:t>
      </w:r>
      <w:r w:rsidR="00BF2A65" w:rsidRPr="004305E3">
        <w:rPr>
          <w:rFonts w:cs="Arial"/>
          <w:i/>
          <w:color w:val="0070C0"/>
        </w:rPr>
        <w:t>center</w:t>
      </w:r>
      <w:r w:rsidRPr="004305E3">
        <w:rPr>
          <w:rFonts w:cs="Arial"/>
          <w:i/>
          <w:color w:val="0070C0"/>
        </w:rPr>
        <w:t xml:space="preserve"> study, indicate that each </w:t>
      </w:r>
      <w:r w:rsidRPr="004305E3">
        <w:rPr>
          <w:rFonts w:cs="Arial"/>
          <w:b/>
          <w:i/>
          <w:color w:val="0070C0"/>
        </w:rPr>
        <w:t>site i</w:t>
      </w:r>
      <w:r w:rsidR="00332A3A" w:rsidRPr="004305E3">
        <w:rPr>
          <w:rFonts w:cs="Arial"/>
          <w:b/>
          <w:i/>
          <w:color w:val="0070C0"/>
        </w:rPr>
        <w:t>s responsible for ordering its</w:t>
      </w:r>
      <w:r w:rsidRPr="004305E3">
        <w:rPr>
          <w:rFonts w:cs="Arial"/>
          <w:b/>
          <w:i/>
          <w:color w:val="0070C0"/>
        </w:rPr>
        <w:t xml:space="preserve"> own supply.</w:t>
      </w:r>
    </w:p>
    <w:p w14:paraId="78410900" w14:textId="77777777" w:rsidR="003B4276" w:rsidRPr="004305E3" w:rsidRDefault="003B4276" w:rsidP="0095399D">
      <w:pPr>
        <w:pStyle w:val="BodyText"/>
        <w:rPr>
          <w:rFonts w:cs="Arial"/>
          <w:b/>
          <w:i/>
          <w:color w:val="0070C0"/>
        </w:rPr>
      </w:pPr>
      <w:r w:rsidRPr="004305E3">
        <w:rPr>
          <w:rFonts w:cs="Arial"/>
          <w:i/>
          <w:color w:val="0070C0"/>
        </w:rPr>
        <w:t xml:space="preserve">Example:  </w:t>
      </w:r>
      <w:r w:rsidR="000726B1" w:rsidRPr="004305E3">
        <w:rPr>
          <w:rFonts w:cs="Arial"/>
          <w:i/>
          <w:color w:val="0070C0"/>
        </w:rPr>
        <w:br/>
      </w:r>
      <w:r w:rsidR="000726B1" w:rsidRPr="004305E3">
        <w:rPr>
          <w:rFonts w:cs="Arial"/>
          <w:i/>
          <w:color w:val="0070C0"/>
        </w:rPr>
        <w:br/>
      </w:r>
      <w:r w:rsidRPr="004305E3">
        <w:rPr>
          <w:rFonts w:cs="Arial"/>
          <w:color w:val="0070C0"/>
        </w:rPr>
        <w:t>MCW will obtain &lt;&lt; study drug &gt;&gt; directly from pharmaceutical company as study supply.</w:t>
      </w:r>
    </w:p>
    <w:p w14:paraId="72034473" w14:textId="77777777" w:rsidR="00D5652F" w:rsidRPr="004305E3" w:rsidRDefault="00611056" w:rsidP="00CB768D">
      <w:pPr>
        <w:pStyle w:val="Heading3"/>
        <w:numPr>
          <w:ilvl w:val="2"/>
          <w:numId w:val="7"/>
        </w:numPr>
        <w:rPr>
          <w:b/>
        </w:rPr>
      </w:pPr>
      <w:r w:rsidRPr="004305E3">
        <w:rPr>
          <w:b/>
        </w:rPr>
        <w:t>Agent Accountability</w:t>
      </w:r>
    </w:p>
    <w:p w14:paraId="0265EEEF" w14:textId="77777777" w:rsidR="007D52B2" w:rsidRPr="004305E3" w:rsidRDefault="007D52B2" w:rsidP="0095399D">
      <w:pPr>
        <w:pStyle w:val="BodyText"/>
        <w:rPr>
          <w:rFonts w:cs="Arial"/>
          <w:i/>
          <w:color w:val="0070C0"/>
        </w:rPr>
      </w:pPr>
      <w:r w:rsidRPr="004305E3">
        <w:rPr>
          <w:rFonts w:cs="Arial"/>
          <w:i/>
          <w:color w:val="0070C0"/>
        </w:rPr>
        <w:t xml:space="preserve">Describe how agent accountability records will be kept. The following text is </w:t>
      </w:r>
      <w:r w:rsidR="00907DE8" w:rsidRPr="004305E3">
        <w:rPr>
          <w:rFonts w:cs="Arial"/>
          <w:i/>
          <w:color w:val="0070C0"/>
        </w:rPr>
        <w:t>modified</w:t>
      </w:r>
      <w:r w:rsidRPr="004305E3">
        <w:rPr>
          <w:rFonts w:cs="Arial"/>
          <w:i/>
          <w:color w:val="0070C0"/>
        </w:rPr>
        <w:t xml:space="preserve"> from the CT</w:t>
      </w:r>
      <w:r w:rsidR="00F55067" w:rsidRPr="004305E3">
        <w:rPr>
          <w:rFonts w:cs="Arial"/>
          <w:i/>
          <w:color w:val="0070C0"/>
        </w:rPr>
        <w:t xml:space="preserve">EP model protocols and can be used or </w:t>
      </w:r>
      <w:r w:rsidR="00907DE8" w:rsidRPr="004305E3">
        <w:rPr>
          <w:rFonts w:cs="Arial"/>
          <w:i/>
          <w:color w:val="0070C0"/>
        </w:rPr>
        <w:t xml:space="preserve">further </w:t>
      </w:r>
      <w:r w:rsidR="00F55067" w:rsidRPr="004305E3">
        <w:rPr>
          <w:rFonts w:cs="Arial"/>
          <w:i/>
          <w:color w:val="0070C0"/>
        </w:rPr>
        <w:t>modified as appropriate:</w:t>
      </w:r>
    </w:p>
    <w:p w14:paraId="1B8C03BE" w14:textId="77777777" w:rsidR="003B4276" w:rsidRPr="004305E3" w:rsidRDefault="003B4276" w:rsidP="0095399D">
      <w:pPr>
        <w:pStyle w:val="BodyText"/>
        <w:rPr>
          <w:rFonts w:cs="Arial"/>
          <w:color w:val="0070C0"/>
        </w:rPr>
      </w:pPr>
      <w:r w:rsidRPr="004305E3">
        <w:rPr>
          <w:rFonts w:cs="Arial"/>
          <w:i/>
          <w:color w:val="0070C0"/>
        </w:rPr>
        <w:t xml:space="preserve">Example:  </w:t>
      </w:r>
      <w:r w:rsidRPr="004305E3">
        <w:rPr>
          <w:rFonts w:cs="Arial"/>
          <w:color w:val="0070C0"/>
        </w:rPr>
        <w:t>The Investigational Pharmacist will manage drug accountability records.</w:t>
      </w:r>
    </w:p>
    <w:p w14:paraId="65785D5A" w14:textId="77777777" w:rsidR="009F16A2" w:rsidRPr="004305E3" w:rsidRDefault="003B4276" w:rsidP="0095399D">
      <w:pPr>
        <w:pStyle w:val="BodyText"/>
        <w:rPr>
          <w:rFonts w:cs="Arial"/>
          <w:b/>
          <w:color w:val="0070C0"/>
        </w:rPr>
      </w:pPr>
      <w:r w:rsidRPr="004305E3">
        <w:rPr>
          <w:rFonts w:cs="Arial"/>
          <w:i/>
          <w:color w:val="0070C0"/>
        </w:rPr>
        <w:t xml:space="preserve">Example:  </w:t>
      </w:r>
      <w:r w:rsidR="00081471" w:rsidRPr="004305E3">
        <w:rPr>
          <w:rFonts w:cs="Arial"/>
          <w:color w:val="0070C0"/>
        </w:rPr>
        <w:t xml:space="preserve">The investigator, or a responsible party designated by the investigator, must maintain a careful record of the inventory and disposition of all agents received from </w:t>
      </w:r>
      <w:r w:rsidR="000E24CA" w:rsidRPr="004305E3">
        <w:rPr>
          <w:rFonts w:cs="Arial"/>
          <w:color w:val="0070C0"/>
          <w:u w:val="single"/>
        </w:rPr>
        <w:t xml:space="preserve">drug </w:t>
      </w:r>
      <w:r w:rsidR="00F55067" w:rsidRPr="004305E3">
        <w:rPr>
          <w:rFonts w:cs="Arial"/>
          <w:color w:val="0070C0"/>
          <w:u w:val="single"/>
        </w:rPr>
        <w:t>source</w:t>
      </w:r>
      <w:r w:rsidR="000E24CA" w:rsidRPr="004305E3">
        <w:rPr>
          <w:rFonts w:cs="Arial"/>
          <w:color w:val="0070C0"/>
        </w:rPr>
        <w:t xml:space="preserve"> </w:t>
      </w:r>
      <w:r w:rsidR="00081471" w:rsidRPr="004305E3">
        <w:rPr>
          <w:rFonts w:cs="Arial"/>
          <w:color w:val="0070C0"/>
        </w:rPr>
        <w:t xml:space="preserve">using the </w:t>
      </w:r>
      <w:r w:rsidR="00081471" w:rsidRPr="004305E3">
        <w:rPr>
          <w:rFonts w:cs="Arial"/>
          <w:color w:val="0070C0"/>
          <w:u w:val="single"/>
        </w:rPr>
        <w:t>Drug Accountability Record Form</w:t>
      </w:r>
      <w:r w:rsidR="00081471" w:rsidRPr="004305E3">
        <w:rPr>
          <w:rFonts w:cs="Arial"/>
          <w:b/>
          <w:color w:val="0070C0"/>
        </w:rPr>
        <w:t>.</w:t>
      </w:r>
    </w:p>
    <w:p w14:paraId="55A2218E" w14:textId="77777777" w:rsidR="00F55067" w:rsidRPr="004305E3" w:rsidRDefault="00F55067" w:rsidP="00CB768D">
      <w:pPr>
        <w:pStyle w:val="Heading3"/>
        <w:numPr>
          <w:ilvl w:val="2"/>
          <w:numId w:val="7"/>
        </w:numPr>
        <w:rPr>
          <w:b/>
        </w:rPr>
      </w:pPr>
      <w:r w:rsidRPr="004305E3">
        <w:rPr>
          <w:b/>
        </w:rPr>
        <w:t>Agent Destruction and Return</w:t>
      </w:r>
    </w:p>
    <w:p w14:paraId="47EE38F3" w14:textId="77777777" w:rsidR="00F55067" w:rsidRPr="004305E3" w:rsidRDefault="00F55067" w:rsidP="0095399D">
      <w:pPr>
        <w:pStyle w:val="BodyText"/>
        <w:rPr>
          <w:rFonts w:cs="Arial"/>
          <w:i/>
          <w:color w:val="0070C0"/>
        </w:rPr>
      </w:pPr>
      <w:r w:rsidRPr="004305E3">
        <w:rPr>
          <w:rFonts w:cs="Arial"/>
          <w:i/>
          <w:color w:val="0070C0"/>
        </w:rPr>
        <w:t>Describe</w:t>
      </w:r>
      <w:r w:rsidR="00E27BB5" w:rsidRPr="004305E3">
        <w:rPr>
          <w:rFonts w:cs="Arial"/>
          <w:i/>
          <w:color w:val="0070C0"/>
        </w:rPr>
        <w:t xml:space="preserve"> </w:t>
      </w:r>
      <w:r w:rsidRPr="004305E3">
        <w:rPr>
          <w:rFonts w:cs="Arial"/>
          <w:i/>
          <w:color w:val="0070C0"/>
        </w:rPr>
        <w:t>how any unused agent will be destroyed or returned to the supplier. Sample text:</w:t>
      </w:r>
    </w:p>
    <w:p w14:paraId="1456B888" w14:textId="381347E1" w:rsidR="00635B23" w:rsidRPr="00AA5279" w:rsidRDefault="00F55067" w:rsidP="00AA5279">
      <w:pPr>
        <w:pStyle w:val="BodyText"/>
        <w:rPr>
          <w:rFonts w:cs="Arial"/>
        </w:rPr>
      </w:pPr>
      <w:r w:rsidRPr="004305E3">
        <w:rPr>
          <w:rFonts w:cs="Arial"/>
        </w:rPr>
        <w:t xml:space="preserve">At the conclusion of the study, any unused </w:t>
      </w:r>
      <w:r w:rsidRPr="004305E3">
        <w:rPr>
          <w:rFonts w:cs="Arial"/>
          <w:u w:val="single"/>
        </w:rPr>
        <w:t>agent</w:t>
      </w:r>
      <w:r w:rsidR="00E27BB5" w:rsidRPr="004305E3">
        <w:rPr>
          <w:rFonts w:cs="Arial"/>
        </w:rPr>
        <w:t xml:space="preserve"> </w:t>
      </w:r>
      <w:r w:rsidRPr="004305E3">
        <w:rPr>
          <w:rFonts w:cs="Arial"/>
        </w:rPr>
        <w:t>will be destroyed according to institutional policies. The destruction will be recorded on the</w:t>
      </w:r>
      <w:r w:rsidRPr="004305E3">
        <w:rPr>
          <w:rFonts w:cs="Arial"/>
          <w:i/>
        </w:rPr>
        <w:t xml:space="preserve"> </w:t>
      </w:r>
      <w:r w:rsidRPr="004305E3">
        <w:rPr>
          <w:rFonts w:cs="Arial"/>
          <w:i/>
          <w:color w:val="0070C0"/>
          <w:u w:val="single"/>
        </w:rPr>
        <w:t>Drug Accountability Record Form</w:t>
      </w:r>
      <w:r w:rsidRPr="004305E3">
        <w:rPr>
          <w:rFonts w:cs="Arial"/>
          <w:i/>
          <w:color w:val="0070C0"/>
        </w:rPr>
        <w:t>.</w:t>
      </w:r>
    </w:p>
    <w:p w14:paraId="6DF256C0" w14:textId="19094988" w:rsidR="00E9575B" w:rsidRPr="004305E3" w:rsidRDefault="0035153A" w:rsidP="00AB4BFC">
      <w:pPr>
        <w:pStyle w:val="Heading1"/>
        <w:numPr>
          <w:ilvl w:val="0"/>
          <w:numId w:val="7"/>
        </w:numPr>
      </w:pPr>
      <w:bookmarkStart w:id="73" w:name="_Toc65582253"/>
      <w:r>
        <w:t>Reporting and Documenting Results</w:t>
      </w:r>
      <w:r w:rsidR="00602F53" w:rsidRPr="004305E3">
        <w:t xml:space="preserve"> (</w:t>
      </w:r>
      <w:r>
        <w:t>Measurement of Effect</w:t>
      </w:r>
      <w:r w:rsidR="00E10788" w:rsidRPr="004305E3">
        <w:t>)</w:t>
      </w:r>
      <w:bookmarkEnd w:id="73"/>
    </w:p>
    <w:p w14:paraId="04F6E383" w14:textId="77777777" w:rsidR="00ED584F" w:rsidRPr="004305E3" w:rsidRDefault="00ED584F" w:rsidP="000B6641">
      <w:pPr>
        <w:pStyle w:val="BodyTextIndent1"/>
        <w:numPr>
          <w:ilvl w:val="0"/>
          <w:numId w:val="25"/>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 w:val="24"/>
        </w:rPr>
      </w:pPr>
      <w:r w:rsidRPr="004305E3">
        <w:rPr>
          <w:rFonts w:cs="Arial"/>
          <w:sz w:val="24"/>
        </w:rPr>
        <w:t>Specification of the efficacy parameters. [GCP 6.7.1]</w:t>
      </w:r>
    </w:p>
    <w:p w14:paraId="0E82D150" w14:textId="1B281D66" w:rsidR="0004108F" w:rsidRPr="004305E3" w:rsidRDefault="00ED584F" w:rsidP="000B6641">
      <w:pPr>
        <w:pStyle w:val="BodyTextIndent1"/>
        <w:numPr>
          <w:ilvl w:val="0"/>
          <w:numId w:val="25"/>
        </w:num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C6D9F1" w:themeFill="text2" w:themeFillTint="33"/>
        <w:rPr>
          <w:rFonts w:cs="Arial"/>
          <w:sz w:val="24"/>
        </w:rPr>
      </w:pPr>
      <w:r w:rsidRPr="004305E3">
        <w:rPr>
          <w:rFonts w:cs="Arial"/>
          <w:sz w:val="24"/>
        </w:rPr>
        <w:t xml:space="preserve">Methods and timing for assessing, recording, and analyzing of efficacy parameters. [GCP 6.7.2] (See also </w:t>
      </w:r>
      <w:r w:rsidRPr="004305E3">
        <w:rPr>
          <w:rFonts w:cs="Arial"/>
          <w:sz w:val="24"/>
          <w:shd w:val="clear" w:color="auto" w:fill="92D050"/>
        </w:rPr>
        <w:t>STUDY CALENDAR</w:t>
      </w:r>
      <w:r w:rsidRPr="004305E3">
        <w:rPr>
          <w:rFonts w:cs="Arial"/>
          <w:sz w:val="24"/>
        </w:rPr>
        <w:t>;</w:t>
      </w:r>
      <w:r w:rsidR="005C0279" w:rsidRPr="004305E3">
        <w:rPr>
          <w:rFonts w:cs="Arial"/>
          <w:sz w:val="24"/>
        </w:rPr>
        <w:t xml:space="preserve"> </w:t>
      </w:r>
      <w:r w:rsidR="005555DF" w:rsidRPr="004305E3">
        <w:rPr>
          <w:rFonts w:cs="Arial"/>
          <w:sz w:val="24"/>
          <w:shd w:val="clear" w:color="auto" w:fill="92D050"/>
        </w:rPr>
        <w:t>Section</w:t>
      </w:r>
      <w:r w:rsidR="00D47927">
        <w:rPr>
          <w:rFonts w:cs="Arial"/>
          <w:sz w:val="24"/>
          <w:shd w:val="clear" w:color="auto" w:fill="92D050"/>
        </w:rPr>
        <w:t xml:space="preserve"> 11</w:t>
      </w:r>
      <w:r w:rsidRPr="004305E3">
        <w:rPr>
          <w:rFonts w:cs="Arial"/>
          <w:sz w:val="24"/>
        </w:rPr>
        <w:t xml:space="preserve"> STATISTICAL CONSIDERATIONS.)</w:t>
      </w:r>
    </w:p>
    <w:p w14:paraId="4BA4B0CB" w14:textId="2DC395EB" w:rsidR="008B6300" w:rsidRPr="004305E3" w:rsidRDefault="005F7552" w:rsidP="0004108F">
      <w:pPr>
        <w:pStyle w:val="BodyTextIndent1"/>
        <w:ind w:left="0"/>
        <w:rPr>
          <w:rFonts w:cs="Arial"/>
          <w:color w:val="0070C0"/>
        </w:rPr>
      </w:pPr>
      <w:r w:rsidRPr="004305E3">
        <w:rPr>
          <w:rFonts w:cs="Arial"/>
          <w:i/>
          <w:color w:val="0070C0"/>
        </w:rPr>
        <w:t xml:space="preserve">Provide the response criteria for the study. </w:t>
      </w:r>
      <w:r w:rsidR="001006E8" w:rsidRPr="004305E3">
        <w:rPr>
          <w:rFonts w:cs="Arial"/>
          <w:i/>
          <w:color w:val="0070C0"/>
        </w:rPr>
        <w:t>Separate documents are available with RECIST criteria for sol</w:t>
      </w:r>
      <w:r w:rsidR="0095482A" w:rsidRPr="004305E3">
        <w:rPr>
          <w:rFonts w:cs="Arial"/>
          <w:i/>
          <w:color w:val="0070C0"/>
        </w:rPr>
        <w:t>i</w:t>
      </w:r>
      <w:r w:rsidR="001006E8" w:rsidRPr="004305E3">
        <w:rPr>
          <w:rFonts w:cs="Arial"/>
          <w:i/>
          <w:color w:val="0070C0"/>
        </w:rPr>
        <w:t>d tumors, as well as additional criteria for hemato</w:t>
      </w:r>
      <w:r w:rsidR="00E44B84" w:rsidRPr="004305E3">
        <w:rPr>
          <w:rFonts w:cs="Arial"/>
          <w:i/>
          <w:color w:val="0070C0"/>
        </w:rPr>
        <w:t>lo</w:t>
      </w:r>
      <w:r w:rsidR="001006E8" w:rsidRPr="004305E3">
        <w:rPr>
          <w:rFonts w:cs="Arial"/>
          <w:i/>
          <w:color w:val="0070C0"/>
        </w:rPr>
        <w:t>gic malignancies.</w:t>
      </w:r>
      <w:r w:rsidR="001315E5" w:rsidRPr="004305E3">
        <w:rPr>
          <w:rFonts w:cs="Arial"/>
          <w:i/>
          <w:color w:val="0070C0"/>
        </w:rPr>
        <w:br/>
      </w:r>
      <w:r w:rsidR="001315E5" w:rsidRPr="004305E3">
        <w:rPr>
          <w:rFonts w:cs="Arial"/>
          <w:i/>
          <w:color w:val="0070C0"/>
        </w:rPr>
        <w:br/>
      </w:r>
      <w:r w:rsidR="00303349">
        <w:rPr>
          <w:rFonts w:cs="Arial"/>
        </w:rPr>
        <w:t>Adverse e</w:t>
      </w:r>
      <w:r w:rsidR="001315E5" w:rsidRPr="004305E3">
        <w:rPr>
          <w:rFonts w:cs="Arial"/>
        </w:rPr>
        <w:t xml:space="preserve">vent information and reporting is in </w:t>
      </w:r>
      <w:r w:rsidR="00D47927">
        <w:rPr>
          <w:rFonts w:cs="Arial"/>
          <w:shd w:val="clear" w:color="auto" w:fill="92D050"/>
        </w:rPr>
        <w:t>Section 7</w:t>
      </w:r>
      <w:r w:rsidR="001315E5" w:rsidRPr="004305E3">
        <w:rPr>
          <w:rFonts w:cs="Arial"/>
        </w:rPr>
        <w:t>.</w:t>
      </w:r>
    </w:p>
    <w:p w14:paraId="081F4792" w14:textId="77777777" w:rsidR="00CB768D" w:rsidRPr="004305E3" w:rsidRDefault="008B6300" w:rsidP="00CB768D">
      <w:pPr>
        <w:pStyle w:val="Heading2"/>
        <w:numPr>
          <w:ilvl w:val="1"/>
          <w:numId w:val="7"/>
        </w:numPr>
      </w:pPr>
      <w:bookmarkStart w:id="74" w:name="_Toc65582254"/>
      <w:r w:rsidRPr="004305E3">
        <w:t>Evaluation of Efficacy (or Activity)</w:t>
      </w:r>
      <w:bookmarkEnd w:id="74"/>
    </w:p>
    <w:p w14:paraId="33096E20" w14:textId="1EFA341C" w:rsidR="008B6300" w:rsidRPr="004305E3" w:rsidRDefault="00E36493" w:rsidP="008B6300">
      <w:pPr>
        <w:pStyle w:val="Heading2"/>
        <w:numPr>
          <w:ilvl w:val="1"/>
          <w:numId w:val="7"/>
        </w:numPr>
        <w:rPr>
          <w:i/>
          <w:color w:val="0070C0"/>
        </w:rPr>
      </w:pPr>
      <w:bookmarkStart w:id="75" w:name="_Toc65582255"/>
      <w:r w:rsidRPr="004305E3">
        <w:t>Anti</w:t>
      </w:r>
      <w:r w:rsidR="00E9575B" w:rsidRPr="004305E3">
        <w:rPr>
          <w:u w:val="single"/>
        </w:rPr>
        <w:t>tumor</w:t>
      </w:r>
      <w:r w:rsidR="00E9575B" w:rsidRPr="004305E3">
        <w:t xml:space="preserve"> Effec</w:t>
      </w:r>
      <w:r w:rsidR="001315E5" w:rsidRPr="004305E3">
        <w:t>t – Solid Tumors</w:t>
      </w:r>
      <w:bookmarkEnd w:id="75"/>
    </w:p>
    <w:p w14:paraId="0BD2A369" w14:textId="77777777" w:rsidR="008B6300" w:rsidRPr="004305E3" w:rsidRDefault="008B6300" w:rsidP="008B6300">
      <w:pPr>
        <w:pStyle w:val="ProtText"/>
      </w:pPr>
      <w:r w:rsidRPr="004305E3">
        <w:t>Response and progression in this study will be evaluated using the new international criteria proposed by the Response Evaluation Criteria in Solid Tumors (</w:t>
      </w:r>
      <w:hyperlink r:id="rId36" w:history="1">
        <w:r w:rsidRPr="004305E3">
          <w:rPr>
            <w:rStyle w:val="Hyperlink"/>
          </w:rPr>
          <w:t>RECIST</w:t>
        </w:r>
      </w:hyperlink>
      <w:r w:rsidRPr="004305E3">
        <w:t>) Committee [JNCI 92(3):205-216, 2000]</w:t>
      </w:r>
      <w:r w:rsidR="004F7291" w:rsidRPr="004305E3">
        <w:t xml:space="preserve">. </w:t>
      </w:r>
      <w:r w:rsidRPr="004305E3">
        <w:t>Changes in only the largest diameter (unidimensional measurement) of the tumor lesions are used in the RECIST v1.1 criteria (or</w:t>
      </w:r>
      <w:hyperlink r:id="rId37" w:history="1">
        <w:r w:rsidRPr="004305E3">
          <w:rPr>
            <w:rStyle w:val="Hyperlink"/>
          </w:rPr>
          <w:t xml:space="preserve"> International Workshop on Chronic Lymphocytic Leukemia [IWCLL]</w:t>
        </w:r>
      </w:hyperlink>
      <w:r w:rsidRPr="004305E3">
        <w:t>).</w:t>
      </w:r>
    </w:p>
    <w:p w14:paraId="2AD3A832" w14:textId="77777777" w:rsidR="00CB768D" w:rsidRPr="004305E3" w:rsidRDefault="00CB768D" w:rsidP="00CB768D">
      <w:pPr>
        <w:pStyle w:val="Heading4"/>
        <w:numPr>
          <w:ilvl w:val="2"/>
          <w:numId w:val="7"/>
        </w:numPr>
      </w:pPr>
      <w:r w:rsidRPr="004305E3">
        <w:rPr>
          <w:b/>
        </w:rPr>
        <w:t>Definitions</w:t>
      </w:r>
      <w:r w:rsidRPr="004305E3">
        <w:rPr>
          <w:b/>
        </w:rPr>
        <w:br/>
      </w:r>
      <w:r w:rsidRPr="004305E3">
        <w:rPr>
          <w:b/>
        </w:rPr>
        <w:br/>
        <w:t>Evaluable for toxicity</w:t>
      </w:r>
      <w:r w:rsidRPr="004305E3">
        <w:br/>
      </w:r>
      <w:r w:rsidR="005D763F" w:rsidRPr="004305E3">
        <w:br/>
      </w:r>
      <w:r w:rsidRPr="004305E3">
        <w:t>All patients will be evaluable for toxicity from the time of their first</w:t>
      </w:r>
      <w:r w:rsidR="00173719" w:rsidRPr="004305E3">
        <w:t xml:space="preserve"> study drug</w:t>
      </w:r>
      <w:r w:rsidRPr="004305E3">
        <w:t xml:space="preserve"> treatment.</w:t>
      </w:r>
    </w:p>
    <w:p w14:paraId="14E850B8" w14:textId="77777777" w:rsidR="00CB768D" w:rsidRPr="004305E3" w:rsidRDefault="00CB768D" w:rsidP="00CB768D">
      <w:pPr>
        <w:pStyle w:val="ListParagraph"/>
        <w:rPr>
          <w:rFonts w:cs="Arial"/>
          <w:b/>
        </w:rPr>
      </w:pPr>
      <w:r w:rsidRPr="004305E3">
        <w:rPr>
          <w:rFonts w:cs="Arial"/>
          <w:b/>
        </w:rPr>
        <w:t>Evaluable for objective response</w:t>
      </w:r>
    </w:p>
    <w:p w14:paraId="2F6D726B" w14:textId="77777777" w:rsidR="00CB768D" w:rsidRPr="004305E3" w:rsidRDefault="005D763F" w:rsidP="00CB768D">
      <w:pPr>
        <w:pStyle w:val="ListParagraph"/>
        <w:rPr>
          <w:rFonts w:cs="Arial"/>
        </w:rPr>
      </w:pPr>
      <w:r w:rsidRPr="004305E3">
        <w:rPr>
          <w:rFonts w:cs="Arial"/>
        </w:rPr>
        <w:br/>
      </w:r>
      <w:r w:rsidR="00CB768D" w:rsidRPr="004305E3">
        <w:rPr>
          <w:rFonts w:cs="Arial"/>
        </w:rPr>
        <w:t>Only those patients who have measurable disease present at baseline, have receive</w:t>
      </w:r>
      <w:r w:rsidR="00791AA5" w:rsidRPr="004305E3">
        <w:rPr>
          <w:rFonts w:cs="Arial"/>
        </w:rPr>
        <w:t xml:space="preserve">d at least one therapy cycle </w:t>
      </w:r>
      <w:r w:rsidR="00CB768D" w:rsidRPr="004305E3">
        <w:rPr>
          <w:rFonts w:cs="Arial"/>
        </w:rPr>
        <w:t>and have had their disease re-evaluated will be considered evaluable for response</w:t>
      </w:r>
      <w:r w:rsidR="004F7291" w:rsidRPr="004305E3">
        <w:rPr>
          <w:rFonts w:cs="Arial"/>
        </w:rPr>
        <w:t xml:space="preserve">. </w:t>
      </w:r>
      <w:r w:rsidR="00CB768D" w:rsidRPr="004305E3">
        <w:rPr>
          <w:rFonts w:cs="Arial"/>
        </w:rPr>
        <w:t>These patients will have their response classified according to the definitions stated below</w:t>
      </w:r>
      <w:r w:rsidR="004F7291" w:rsidRPr="004305E3">
        <w:rPr>
          <w:rFonts w:cs="Arial"/>
        </w:rPr>
        <w:t xml:space="preserve">. </w:t>
      </w:r>
      <w:r w:rsidR="00CB768D" w:rsidRPr="004305E3">
        <w:rPr>
          <w:rFonts w:cs="Arial"/>
        </w:rPr>
        <w:t>(Note:  Patients who exhibit objective disease progression prior to the end of Cycle 1 will also be considered evaluable.)</w:t>
      </w:r>
    </w:p>
    <w:p w14:paraId="14CB48F7" w14:textId="77777777" w:rsidR="00CB768D" w:rsidRPr="004305E3" w:rsidRDefault="00CB768D" w:rsidP="00CB768D">
      <w:pPr>
        <w:pStyle w:val="ListParagraph"/>
        <w:rPr>
          <w:rFonts w:cs="Arial"/>
        </w:rPr>
      </w:pPr>
    </w:p>
    <w:p w14:paraId="11152BB1" w14:textId="4F42A1CD" w:rsidR="0056413C" w:rsidRDefault="00CB768D" w:rsidP="009C6EDA">
      <w:pPr>
        <w:pStyle w:val="Heading4"/>
        <w:numPr>
          <w:ilvl w:val="2"/>
          <w:numId w:val="7"/>
        </w:numPr>
        <w:rPr>
          <w:b/>
        </w:rPr>
      </w:pPr>
      <w:r w:rsidRPr="004305E3">
        <w:rPr>
          <w:b/>
        </w:rPr>
        <w:t>Disease Parameters</w:t>
      </w:r>
    </w:p>
    <w:p w14:paraId="55BAFA41" w14:textId="6F6926F2" w:rsidR="00CB768D" w:rsidRPr="00984A8A" w:rsidRDefault="00984A8A" w:rsidP="00984A8A">
      <w:pPr>
        <w:pStyle w:val="BodyTextIndent4"/>
        <w:ind w:left="0"/>
        <w:rPr>
          <w:rStyle w:val="BodyTextChar"/>
          <w:i/>
          <w:color w:val="0070C0"/>
        </w:rPr>
      </w:pPr>
      <w:r>
        <w:rPr>
          <w:i/>
          <w:color w:val="0070C0"/>
        </w:rPr>
        <w:t>Include the response assessments that you are using (e.g., Cheson, et al., RECIST, etc.).</w:t>
      </w:r>
      <w:r w:rsidR="00602F53" w:rsidRPr="004305E3">
        <w:rPr>
          <w:b/>
        </w:rPr>
        <w:br/>
      </w:r>
      <w:r w:rsidR="00602F53" w:rsidRPr="004305E3">
        <w:rPr>
          <w:b/>
        </w:rPr>
        <w:br/>
      </w:r>
      <w:r w:rsidR="00602F53" w:rsidRPr="004305E3">
        <w:rPr>
          <w:rStyle w:val="BodyTextChar"/>
          <w:b/>
          <w:u w:val="single"/>
        </w:rPr>
        <w:t>Measurable disease</w:t>
      </w:r>
      <w:r w:rsidR="00602F53" w:rsidRPr="004305E3">
        <w:rPr>
          <w:rStyle w:val="BodyTextChar"/>
        </w:rPr>
        <w:t xml:space="preserve"> </w:t>
      </w:r>
      <w:r w:rsidR="00602F53" w:rsidRPr="004305E3">
        <w:rPr>
          <w:rStyle w:val="BodyTextChar"/>
        </w:rPr>
        <w:br/>
        <w:t>Measurable disease is defined as lesions (or tumors) that can be accurately measured in at least one dimension (longest diameter to be recorded) with a minimum size of 10</w:t>
      </w:r>
      <w:r w:rsidR="005D763F" w:rsidRPr="004305E3">
        <w:rPr>
          <w:rStyle w:val="BodyTextChar"/>
        </w:rPr>
        <w:t xml:space="preserve"> </w:t>
      </w:r>
      <w:r w:rsidR="00602F53" w:rsidRPr="004305E3">
        <w:rPr>
          <w:rStyle w:val="BodyTextChar"/>
        </w:rPr>
        <w:t>mm by CT scan (irrespective of scanner type) and MRI (no less than double the slice thickness and a minimum of 10</w:t>
      </w:r>
      <w:r w:rsidR="005D763F" w:rsidRPr="004305E3">
        <w:rPr>
          <w:rStyle w:val="BodyTextChar"/>
        </w:rPr>
        <w:t xml:space="preserve"> </w:t>
      </w:r>
      <w:r w:rsidR="00602F53" w:rsidRPr="004305E3">
        <w:rPr>
          <w:rStyle w:val="BodyTextChar"/>
        </w:rPr>
        <w:t>mm), 10</w:t>
      </w:r>
      <w:r w:rsidR="00603448" w:rsidRPr="004305E3">
        <w:rPr>
          <w:rStyle w:val="BodyTextChar"/>
        </w:rPr>
        <w:t>-</w:t>
      </w:r>
      <w:r w:rsidR="00602F53" w:rsidRPr="004305E3">
        <w:rPr>
          <w:rStyle w:val="BodyTextChar"/>
        </w:rPr>
        <w:t>mm caliper measurement by clinical exam (when superficial), and/or 20</w:t>
      </w:r>
      <w:r w:rsidR="005D763F" w:rsidRPr="004305E3">
        <w:rPr>
          <w:rStyle w:val="BodyTextChar"/>
        </w:rPr>
        <w:t xml:space="preserve"> </w:t>
      </w:r>
      <w:r w:rsidR="00602F53" w:rsidRPr="004305E3">
        <w:rPr>
          <w:rStyle w:val="BodyTextChar"/>
        </w:rPr>
        <w:t>mm by chest X-ray (if clearly defined and surrounded by aerated lung).</w:t>
      </w:r>
      <w:r w:rsidR="00602F53" w:rsidRPr="004305E3">
        <w:rPr>
          <w:rStyle w:val="BodyTextChar"/>
        </w:rPr>
        <w:br/>
      </w:r>
      <w:r w:rsidR="00602F53" w:rsidRPr="004305E3">
        <w:rPr>
          <w:rStyle w:val="BodyTextChar"/>
        </w:rPr>
        <w:br/>
        <w:t>All tumor measurements will be recorded in millimeters or decimal fractions of centimeters</w:t>
      </w:r>
      <w:r w:rsidR="004F7291" w:rsidRPr="004305E3">
        <w:rPr>
          <w:rStyle w:val="BodyTextChar"/>
        </w:rPr>
        <w:t xml:space="preserve">. </w:t>
      </w:r>
      <w:r w:rsidR="00602F53" w:rsidRPr="004305E3">
        <w:rPr>
          <w:rStyle w:val="BodyTextChar"/>
        </w:rPr>
        <w:t xml:space="preserve">Previously irradiated lesions are considered </w:t>
      </w:r>
      <w:r w:rsidR="00791AA5" w:rsidRPr="004305E3">
        <w:rPr>
          <w:rStyle w:val="BodyTextChar"/>
        </w:rPr>
        <w:t>nonmeasurable</w:t>
      </w:r>
      <w:r w:rsidR="00602F53" w:rsidRPr="004305E3">
        <w:rPr>
          <w:rStyle w:val="BodyTextChar"/>
        </w:rPr>
        <w:t xml:space="preserve"> except in cases of documented progression of the lesion since the completion of radiation therapy.</w:t>
      </w:r>
    </w:p>
    <w:p w14:paraId="011F773E" w14:textId="5D8644C5" w:rsidR="00BA074D" w:rsidRPr="004305E3" w:rsidRDefault="002859DB" w:rsidP="00BA074D">
      <w:pPr>
        <w:pStyle w:val="BodyText"/>
        <w:spacing w:after="0"/>
        <w:rPr>
          <w:rFonts w:cs="Arial"/>
          <w:b/>
        </w:rPr>
      </w:pPr>
      <w:r w:rsidRPr="004305E3">
        <w:rPr>
          <w:rFonts w:cs="Arial"/>
          <w:b/>
          <w:u w:val="single"/>
        </w:rPr>
        <w:t>Target lesions</w:t>
      </w:r>
      <w:r w:rsidR="00BA074D" w:rsidRPr="004305E3">
        <w:rPr>
          <w:rFonts w:cs="Arial"/>
          <w:b/>
        </w:rPr>
        <w:t xml:space="preserve"> </w:t>
      </w:r>
    </w:p>
    <w:p w14:paraId="2F2E4105" w14:textId="77777777" w:rsidR="00602F53" w:rsidRPr="004305E3" w:rsidRDefault="00602F53" w:rsidP="00BA074D">
      <w:pPr>
        <w:pStyle w:val="BodyText"/>
        <w:rPr>
          <w:rFonts w:cs="Arial"/>
          <w:b/>
        </w:rPr>
      </w:pPr>
      <w:r w:rsidRPr="004305E3">
        <w:rPr>
          <w:rFonts w:cs="Arial"/>
        </w:rPr>
        <w:t>All measura</w:t>
      </w:r>
      <w:r w:rsidR="005D763F" w:rsidRPr="004305E3">
        <w:rPr>
          <w:rFonts w:cs="Arial"/>
        </w:rPr>
        <w:t>ble lesions up to a maximum of five</w:t>
      </w:r>
      <w:r w:rsidRPr="004305E3">
        <w:rPr>
          <w:rFonts w:cs="Arial"/>
        </w:rPr>
        <w:t xml:space="preserve"> lesions total (and a maximum of two lesions per organ) representative of all involved organs should be identified as target lesions and recorded and measured at baseline</w:t>
      </w:r>
      <w:r w:rsidR="004F7291" w:rsidRPr="004305E3">
        <w:rPr>
          <w:rFonts w:cs="Arial"/>
        </w:rPr>
        <w:t xml:space="preserve">. </w:t>
      </w:r>
      <w:r w:rsidRPr="004305E3">
        <w:rPr>
          <w:rFonts w:cs="Arial"/>
        </w:rPr>
        <w:t>Target lesions will be selected on the basis of their size (lesions with the longest diameter) and their suitability for accurate repeated measurements (either by imaging techniques or clinically)</w:t>
      </w:r>
      <w:r w:rsidR="004F7291" w:rsidRPr="004305E3">
        <w:rPr>
          <w:rFonts w:cs="Arial"/>
        </w:rPr>
        <w:t xml:space="preserve">. </w:t>
      </w:r>
      <w:r w:rsidRPr="004305E3">
        <w:rPr>
          <w:rFonts w:cs="Arial"/>
        </w:rPr>
        <w:t>A sum of the longest diameter (LD) for all target lesions will be calculated and reported as the baseline sum LD</w:t>
      </w:r>
      <w:r w:rsidR="004F7291" w:rsidRPr="004305E3">
        <w:rPr>
          <w:rFonts w:cs="Arial"/>
        </w:rPr>
        <w:t xml:space="preserve">. </w:t>
      </w:r>
      <w:r w:rsidRPr="004305E3">
        <w:rPr>
          <w:rFonts w:cs="Arial"/>
        </w:rPr>
        <w:t>The baseline sum LD will be used as reference by which to characterize the objective tumor response.</w:t>
      </w:r>
    </w:p>
    <w:p w14:paraId="1C8118D6" w14:textId="0674A58E" w:rsidR="00CB768D" w:rsidRPr="004305E3" w:rsidRDefault="00791AA5" w:rsidP="00CB768D">
      <w:pPr>
        <w:pStyle w:val="BodyTextIndent4"/>
        <w:ind w:left="0"/>
        <w:rPr>
          <w:rFonts w:cs="Arial"/>
          <w:b/>
          <w:u w:val="single"/>
        </w:rPr>
      </w:pPr>
      <w:r w:rsidRPr="004305E3">
        <w:rPr>
          <w:rFonts w:cs="Arial"/>
          <w:b/>
          <w:u w:val="single"/>
        </w:rPr>
        <w:t>Nontarget</w:t>
      </w:r>
      <w:r w:rsidR="002859DB" w:rsidRPr="004305E3">
        <w:rPr>
          <w:rFonts w:cs="Arial"/>
          <w:b/>
          <w:u w:val="single"/>
        </w:rPr>
        <w:t xml:space="preserve"> lesions</w:t>
      </w:r>
      <w:r w:rsidR="002859DB" w:rsidRPr="004305E3">
        <w:rPr>
          <w:rFonts w:cs="Arial"/>
          <w:b/>
          <w:u w:val="single"/>
        </w:rPr>
        <w:br/>
      </w:r>
      <w:r w:rsidR="00602F53" w:rsidRPr="004305E3">
        <w:rPr>
          <w:rFonts w:cs="Arial"/>
        </w:rPr>
        <w:t xml:space="preserve">All other lesions (or </w:t>
      </w:r>
      <w:r w:rsidR="005D763F" w:rsidRPr="004305E3">
        <w:rPr>
          <w:rFonts w:cs="Arial"/>
        </w:rPr>
        <w:t>disease sites</w:t>
      </w:r>
      <w:r w:rsidR="00602F53" w:rsidRPr="004305E3">
        <w:rPr>
          <w:rFonts w:cs="Arial"/>
        </w:rPr>
        <w:t>)</w:t>
      </w:r>
      <w:r w:rsidR="005D763F" w:rsidRPr="004305E3">
        <w:rPr>
          <w:rFonts w:cs="Arial"/>
        </w:rPr>
        <w:t>,</w:t>
      </w:r>
      <w:r w:rsidR="00602F53" w:rsidRPr="004305E3">
        <w:rPr>
          <w:rFonts w:cs="Arial"/>
        </w:rPr>
        <w:t xml:space="preserve"> including any measura</w:t>
      </w:r>
      <w:r w:rsidR="005D763F" w:rsidRPr="004305E3">
        <w:rPr>
          <w:rFonts w:cs="Arial"/>
        </w:rPr>
        <w:t>ble lesions over and above the five</w:t>
      </w:r>
      <w:r w:rsidR="00602F53" w:rsidRPr="004305E3">
        <w:rPr>
          <w:rFonts w:cs="Arial"/>
        </w:rPr>
        <w:t xml:space="preserve"> target lesions should be identified as </w:t>
      </w:r>
      <w:r w:rsidRPr="004305E3">
        <w:rPr>
          <w:rFonts w:cs="Arial"/>
        </w:rPr>
        <w:t>nontarget</w:t>
      </w:r>
      <w:r w:rsidR="00602F53" w:rsidRPr="004305E3">
        <w:rPr>
          <w:rFonts w:cs="Arial"/>
        </w:rPr>
        <w:t xml:space="preserve"> lesions and should also be recorded at baseline</w:t>
      </w:r>
      <w:r w:rsidR="004F7291" w:rsidRPr="004305E3">
        <w:rPr>
          <w:rFonts w:cs="Arial"/>
        </w:rPr>
        <w:t xml:space="preserve">. </w:t>
      </w:r>
      <w:r w:rsidR="00602F53" w:rsidRPr="004305E3">
        <w:rPr>
          <w:rFonts w:cs="Arial"/>
        </w:rPr>
        <w:t xml:space="preserve">It is possible to record multiple </w:t>
      </w:r>
      <w:r w:rsidRPr="004305E3">
        <w:rPr>
          <w:rFonts w:cs="Arial"/>
        </w:rPr>
        <w:t>nontarget</w:t>
      </w:r>
      <w:r w:rsidR="00602F53" w:rsidRPr="004305E3">
        <w:rPr>
          <w:rFonts w:cs="Arial"/>
        </w:rPr>
        <w:t xml:space="preserve"> lesions involving the same organ as a single item on the case record form (e.g.</w:t>
      </w:r>
      <w:r w:rsidR="005D763F" w:rsidRPr="004305E3">
        <w:rPr>
          <w:rFonts w:cs="Arial"/>
        </w:rPr>
        <w:t>,</w:t>
      </w:r>
      <w:r w:rsidR="00602F53" w:rsidRPr="004305E3">
        <w:rPr>
          <w:rFonts w:cs="Arial"/>
        </w:rPr>
        <w:t xml:space="preserve"> “multiple enlarged pelvic lymph nodes” or “multiple liver metastases”)</w:t>
      </w:r>
      <w:r w:rsidR="004F7291" w:rsidRPr="004305E3">
        <w:rPr>
          <w:rFonts w:cs="Arial"/>
        </w:rPr>
        <w:t xml:space="preserve">. </w:t>
      </w:r>
      <w:r w:rsidR="00602F53" w:rsidRPr="004305E3">
        <w:rPr>
          <w:rFonts w:cs="Arial"/>
        </w:rPr>
        <w:t>Bone lesions may be measureable if ≥ 1 cm on MRI</w:t>
      </w:r>
      <w:r w:rsidR="00102A31" w:rsidRPr="004305E3">
        <w:rPr>
          <w:rFonts w:cs="Arial"/>
        </w:rPr>
        <w:t xml:space="preserve">. </w:t>
      </w:r>
      <w:r w:rsidR="00602F53" w:rsidRPr="004305E3">
        <w:rPr>
          <w:rFonts w:cs="Arial"/>
        </w:rPr>
        <w:t>Measurements of these lesions are not required, but the presence or absence of each will be noted throughout follow-up.</w:t>
      </w:r>
    </w:p>
    <w:p w14:paraId="1FA29BAE" w14:textId="77777777" w:rsidR="00602F53" w:rsidRPr="004305E3" w:rsidRDefault="00791AA5" w:rsidP="00CB768D">
      <w:pPr>
        <w:pStyle w:val="BodyTextIndent4"/>
        <w:ind w:left="0"/>
        <w:rPr>
          <w:rFonts w:cs="Arial"/>
          <w:b/>
          <w:u w:val="single"/>
        </w:rPr>
      </w:pPr>
      <w:r w:rsidRPr="004305E3">
        <w:rPr>
          <w:rFonts w:cs="Arial"/>
          <w:b/>
          <w:u w:val="single"/>
        </w:rPr>
        <w:t>Nonmeasurable</w:t>
      </w:r>
      <w:r w:rsidR="00602F53" w:rsidRPr="004305E3">
        <w:rPr>
          <w:rFonts w:cs="Arial"/>
          <w:b/>
          <w:u w:val="single"/>
        </w:rPr>
        <w:t xml:space="preserve"> disease (Tumor Markers)</w:t>
      </w:r>
      <w:r w:rsidR="002859DB" w:rsidRPr="004305E3">
        <w:rPr>
          <w:rFonts w:cs="Arial"/>
          <w:b/>
          <w:u w:val="single"/>
        </w:rPr>
        <w:br/>
      </w:r>
      <w:r w:rsidRPr="004305E3">
        <w:rPr>
          <w:rFonts w:cs="Arial"/>
        </w:rPr>
        <w:t>Nonmeasurable</w:t>
      </w:r>
      <w:r w:rsidR="00602F53" w:rsidRPr="004305E3">
        <w:rPr>
          <w:rFonts w:cs="Arial"/>
        </w:rPr>
        <w:t xml:space="preserve"> disease is all other lesions (or sites of disease), including small lesions (longest diameter &lt; 20 mm with conventional techniques or &lt; 10 mm using spiral CT scan)</w:t>
      </w:r>
      <w:r w:rsidR="004F7291" w:rsidRPr="004305E3">
        <w:rPr>
          <w:rFonts w:cs="Arial"/>
        </w:rPr>
        <w:t xml:space="preserve">. </w:t>
      </w:r>
      <w:r w:rsidR="00602F53" w:rsidRPr="004305E3">
        <w:rPr>
          <w:rFonts w:cs="Arial"/>
        </w:rPr>
        <w:t>Leptomeningeal disease, ascites, pleural or pericardial effusion, inflammatory breast disease, lymphangitic involvement of skin or lung, abdominal masses/abdominal organomegaly identified by physical exam that is not measurable by reproducible imaging techniques</w:t>
      </w:r>
      <w:r w:rsidRPr="004305E3">
        <w:rPr>
          <w:rFonts w:cs="Arial"/>
        </w:rPr>
        <w:t xml:space="preserve"> </w:t>
      </w:r>
      <w:r w:rsidR="00602F53" w:rsidRPr="004305E3">
        <w:rPr>
          <w:rFonts w:cs="Arial"/>
        </w:rPr>
        <w:t xml:space="preserve">are all </w:t>
      </w:r>
      <w:r w:rsidRPr="004305E3">
        <w:rPr>
          <w:rFonts w:cs="Arial"/>
        </w:rPr>
        <w:t>nonmeasurable</w:t>
      </w:r>
      <w:r w:rsidR="00602F53" w:rsidRPr="004305E3">
        <w:rPr>
          <w:rFonts w:cs="Arial"/>
        </w:rPr>
        <w:t xml:space="preserve"> (e.g.</w:t>
      </w:r>
      <w:r w:rsidRPr="004305E3">
        <w:rPr>
          <w:rFonts w:cs="Arial"/>
        </w:rPr>
        <w:t>,</w:t>
      </w:r>
      <w:r w:rsidR="00602F53" w:rsidRPr="004305E3">
        <w:rPr>
          <w:rFonts w:cs="Arial"/>
        </w:rPr>
        <w:t xml:space="preserve"> PSA, CA-125, CA19-9, CEA)</w:t>
      </w:r>
      <w:r w:rsidR="009C6EDA" w:rsidRPr="004305E3">
        <w:rPr>
          <w:rFonts w:cs="Arial"/>
        </w:rPr>
        <w:t>.</w:t>
      </w:r>
    </w:p>
    <w:p w14:paraId="3C3B1A72" w14:textId="77777777" w:rsidR="009C6EDA" w:rsidRPr="004305E3" w:rsidRDefault="009C6EDA" w:rsidP="009C6EDA">
      <w:pPr>
        <w:pStyle w:val="Heading3"/>
        <w:numPr>
          <w:ilvl w:val="2"/>
          <w:numId w:val="7"/>
        </w:numPr>
        <w:rPr>
          <w:b/>
        </w:rPr>
      </w:pPr>
      <w:r w:rsidRPr="004305E3">
        <w:rPr>
          <w:b/>
        </w:rPr>
        <w:t>Methods for Evaluation of Measurable Disease</w:t>
      </w:r>
    </w:p>
    <w:p w14:paraId="42725A66" w14:textId="4D38062A" w:rsidR="009C6EDA" w:rsidRPr="004305E3" w:rsidRDefault="009C6EDA" w:rsidP="009C6EDA">
      <w:pPr>
        <w:pStyle w:val="BodyText"/>
        <w:rPr>
          <w:rFonts w:cs="Arial"/>
        </w:rPr>
      </w:pPr>
      <w:r w:rsidRPr="004305E3">
        <w:rPr>
          <w:rFonts w:cs="Arial"/>
        </w:rPr>
        <w:t>All measurements will be taken and recorded in metric notation using a ruler or calipers</w:t>
      </w:r>
      <w:r w:rsidR="004F7291" w:rsidRPr="004305E3">
        <w:rPr>
          <w:rFonts w:cs="Arial"/>
        </w:rPr>
        <w:t xml:space="preserve">. </w:t>
      </w:r>
      <w:r w:rsidRPr="004305E3">
        <w:rPr>
          <w:rFonts w:cs="Arial"/>
        </w:rPr>
        <w:t>All baseline evaluations will be performed as closely as possible to the beginning of treatment</w:t>
      </w:r>
      <w:r w:rsidR="00155DD8" w:rsidRPr="004305E3">
        <w:rPr>
          <w:rFonts w:cs="Arial"/>
        </w:rPr>
        <w:t>. Please refer to the table of events</w:t>
      </w:r>
      <w:r w:rsidR="00102A31" w:rsidRPr="004305E3">
        <w:rPr>
          <w:rFonts w:cs="Arial"/>
        </w:rPr>
        <w:t xml:space="preserve">. </w:t>
      </w:r>
    </w:p>
    <w:p w14:paraId="3802C828" w14:textId="77777777" w:rsidR="009C6EDA" w:rsidRPr="004305E3" w:rsidRDefault="009C6EDA" w:rsidP="009C6EDA">
      <w:pPr>
        <w:pStyle w:val="BodyText"/>
        <w:rPr>
          <w:rFonts w:cs="Arial"/>
        </w:rPr>
      </w:pPr>
      <w:r w:rsidRPr="004305E3">
        <w:rPr>
          <w:rFonts w:cs="Arial"/>
        </w:rPr>
        <w:t>The same method of assessment and the same technique will be used to characterize each identified and reported lesion at baseline and during follow-up</w:t>
      </w:r>
      <w:r w:rsidR="004F7291" w:rsidRPr="004305E3">
        <w:rPr>
          <w:rFonts w:cs="Arial"/>
        </w:rPr>
        <w:t xml:space="preserve">. </w:t>
      </w:r>
      <w:r w:rsidRPr="004305E3">
        <w:rPr>
          <w:rFonts w:cs="Arial"/>
        </w:rPr>
        <w:t>Imaging-based evaluation is preferred to evaluation by clinical examination when both methods have been used to assess the antitumor effect of a treatment.</w:t>
      </w:r>
    </w:p>
    <w:p w14:paraId="5DC57CD9" w14:textId="697F9D3B" w:rsidR="009C6EDA" w:rsidRPr="004305E3" w:rsidRDefault="009C6EDA" w:rsidP="009C6EDA">
      <w:pPr>
        <w:pStyle w:val="BodyText"/>
        <w:rPr>
          <w:rFonts w:cs="Arial"/>
          <w:b/>
          <w:u w:val="single"/>
        </w:rPr>
      </w:pPr>
      <w:r w:rsidRPr="004305E3">
        <w:rPr>
          <w:rFonts w:cs="Arial"/>
          <w:b/>
          <w:u w:val="single"/>
        </w:rPr>
        <w:t>Conventional CT and MRI</w:t>
      </w:r>
      <w:r w:rsidR="002859DB" w:rsidRPr="004305E3">
        <w:rPr>
          <w:rFonts w:cs="Arial"/>
          <w:b/>
          <w:u w:val="single"/>
        </w:rPr>
        <w:br/>
      </w:r>
      <w:r w:rsidRPr="004305E3">
        <w:rPr>
          <w:rFonts w:cs="Arial"/>
          <w:i/>
          <w:color w:val="0070C0"/>
        </w:rPr>
        <w:t>These techniques should be performed with cuts of 10 mm or less in slice thickness contiguously</w:t>
      </w:r>
      <w:r w:rsidR="004F7291" w:rsidRPr="004305E3">
        <w:rPr>
          <w:rFonts w:cs="Arial"/>
          <w:i/>
          <w:color w:val="0070C0"/>
        </w:rPr>
        <w:t xml:space="preserve">. </w:t>
      </w:r>
      <w:r w:rsidRPr="004305E3">
        <w:rPr>
          <w:rFonts w:cs="Arial"/>
          <w:i/>
          <w:color w:val="0070C0"/>
        </w:rPr>
        <w:t>Spiral C</w:t>
      </w:r>
      <w:r w:rsidR="002669A5" w:rsidRPr="004305E3">
        <w:rPr>
          <w:rFonts w:cs="Arial"/>
          <w:i/>
          <w:color w:val="0070C0"/>
        </w:rPr>
        <w:t>T should be performed using a 5-</w:t>
      </w:r>
      <w:r w:rsidRPr="004305E3">
        <w:rPr>
          <w:rFonts w:cs="Arial"/>
          <w:i/>
          <w:color w:val="0070C0"/>
        </w:rPr>
        <w:t>mm contiguous reconstruction algorithm</w:t>
      </w:r>
      <w:r w:rsidR="004F7291" w:rsidRPr="004305E3">
        <w:rPr>
          <w:rFonts w:cs="Arial"/>
          <w:i/>
          <w:color w:val="0070C0"/>
        </w:rPr>
        <w:t xml:space="preserve">. </w:t>
      </w:r>
      <w:r w:rsidRPr="004305E3">
        <w:rPr>
          <w:rFonts w:cs="Arial"/>
          <w:i/>
          <w:color w:val="0070C0"/>
        </w:rPr>
        <w:t xml:space="preserve">This applies to tumors of </w:t>
      </w:r>
      <w:r w:rsidR="00046C9B">
        <w:rPr>
          <w:rFonts w:cs="Arial"/>
          <w:i/>
          <w:color w:val="0070C0"/>
        </w:rPr>
        <w:t>the chest, abdomen</w:t>
      </w:r>
      <w:r w:rsidR="00791AA5" w:rsidRPr="004305E3">
        <w:rPr>
          <w:rFonts w:cs="Arial"/>
          <w:i/>
          <w:color w:val="0070C0"/>
        </w:rPr>
        <w:t xml:space="preserve"> and pelvis.</w:t>
      </w:r>
    </w:p>
    <w:p w14:paraId="7C537442" w14:textId="77777777" w:rsidR="009C6EDA" w:rsidRPr="004305E3" w:rsidRDefault="009C6EDA" w:rsidP="002859DB">
      <w:pPr>
        <w:rPr>
          <w:rFonts w:cs="Arial"/>
          <w:i/>
          <w:color w:val="0070C0"/>
        </w:rPr>
      </w:pPr>
      <w:r w:rsidRPr="004305E3">
        <w:rPr>
          <w:rFonts w:cs="Arial"/>
          <w:b/>
          <w:u w:val="single"/>
        </w:rPr>
        <w:t>Cytology, Histology</w:t>
      </w:r>
      <w:r w:rsidR="002859DB" w:rsidRPr="004305E3">
        <w:rPr>
          <w:rFonts w:cs="Arial"/>
          <w:b/>
          <w:u w:val="single"/>
        </w:rPr>
        <w:br/>
      </w:r>
      <w:r w:rsidRPr="004305E3">
        <w:rPr>
          <w:rFonts w:cs="Arial"/>
          <w:i/>
          <w:color w:val="0070C0"/>
        </w:rPr>
        <w:t>These techniques can be used to differentiate between partial responses (PR) and complete responses (CR) in rare cases (e.g., residual lesions in tumor types, such as germ cell tumors, where known residual benign tumors can remain).</w:t>
      </w:r>
    </w:p>
    <w:p w14:paraId="69A0F4B4" w14:textId="77777777" w:rsidR="00613269" w:rsidRPr="004305E3" w:rsidRDefault="00613269" w:rsidP="002859DB">
      <w:pPr>
        <w:rPr>
          <w:rFonts w:cs="Arial"/>
          <w:b/>
          <w:u w:val="single"/>
        </w:rPr>
      </w:pPr>
    </w:p>
    <w:p w14:paraId="28A0099B" w14:textId="77777777" w:rsidR="009C6EDA" w:rsidRPr="004305E3" w:rsidRDefault="009C6EDA" w:rsidP="009C6EDA">
      <w:pPr>
        <w:pStyle w:val="BodyText"/>
        <w:rPr>
          <w:rFonts w:cs="Arial"/>
          <w:i/>
          <w:color w:val="0070C0"/>
        </w:rPr>
      </w:pPr>
      <w:r w:rsidRPr="004305E3">
        <w:rPr>
          <w:rFonts w:cs="Arial"/>
          <w:i/>
          <w:color w:val="0070C0"/>
        </w:rPr>
        <w:t>The cytological confirmation of the neoplastic origin of any effusion that appears or worsens during treatment when the measurable tumor has met criteria for response or stable disease is mandatory to differentiate between response or stable disease (an effusion may be a side effect of the trea</w:t>
      </w:r>
      <w:r w:rsidR="00791AA5" w:rsidRPr="004305E3">
        <w:rPr>
          <w:rFonts w:cs="Arial"/>
          <w:i/>
          <w:color w:val="0070C0"/>
        </w:rPr>
        <w:t>tment) and progressive disease.</w:t>
      </w:r>
    </w:p>
    <w:p w14:paraId="41E928FE" w14:textId="178A14D9" w:rsidR="0056413C" w:rsidRPr="004305E3" w:rsidRDefault="009C6EDA" w:rsidP="0056413C">
      <w:pPr>
        <w:pStyle w:val="Heading3"/>
        <w:numPr>
          <w:ilvl w:val="2"/>
          <w:numId w:val="7"/>
        </w:numPr>
        <w:rPr>
          <w:rStyle w:val="BodyTextChar"/>
        </w:rPr>
      </w:pPr>
      <w:r w:rsidRPr="004305E3">
        <w:rPr>
          <w:b/>
        </w:rPr>
        <w:t>Response Criteria</w:t>
      </w:r>
    </w:p>
    <w:p w14:paraId="0A55534D" w14:textId="77777777" w:rsidR="00984A8A" w:rsidRDefault="0056413C" w:rsidP="009D6E01">
      <w:pPr>
        <w:pStyle w:val="BodyTextIndent3"/>
        <w:ind w:left="0"/>
        <w:rPr>
          <w:rFonts w:cs="Arial"/>
          <w:i/>
          <w:color w:val="0070C0"/>
        </w:rPr>
      </w:pPr>
      <w:r w:rsidRPr="004305E3">
        <w:rPr>
          <w:rFonts w:cs="Arial"/>
          <w:i/>
          <w:color w:val="0070C0"/>
        </w:rPr>
        <w:t>Add y</w:t>
      </w:r>
      <w:r w:rsidR="009D6E01">
        <w:rPr>
          <w:rFonts w:cs="Arial"/>
          <w:i/>
          <w:color w:val="0070C0"/>
        </w:rPr>
        <w:t>our definitions as appropriate.</w:t>
      </w:r>
    </w:p>
    <w:p w14:paraId="1E9D3BEE" w14:textId="3FF3E2EC" w:rsidR="009C6EDA" w:rsidRPr="009D6E01" w:rsidRDefault="009C6EDA" w:rsidP="009D6E01">
      <w:pPr>
        <w:pStyle w:val="BodyTextIndent3"/>
        <w:ind w:left="0"/>
        <w:rPr>
          <w:rStyle w:val="BodyTextChar"/>
          <w:rFonts w:cs="Arial"/>
          <w:i/>
          <w:color w:val="0070C0"/>
          <w:szCs w:val="16"/>
        </w:rPr>
      </w:pPr>
      <w:r w:rsidRPr="004305E3">
        <w:rPr>
          <w:rStyle w:val="BodyTextChar"/>
        </w:rPr>
        <w:br/>
      </w:r>
      <w:r w:rsidRPr="004305E3">
        <w:rPr>
          <w:rStyle w:val="BodyTextChar"/>
          <w:b/>
          <w:u w:val="single"/>
        </w:rPr>
        <w:t>Evaluation</w:t>
      </w:r>
      <w:r w:rsidRPr="004305E3">
        <w:rPr>
          <w:b/>
          <w:u w:val="single"/>
        </w:rPr>
        <w:t xml:space="preserve"> of Target Lesions</w:t>
      </w:r>
      <w:r w:rsidRPr="004305E3">
        <w:rPr>
          <w:b/>
          <w:u w:val="single"/>
        </w:rPr>
        <w:br/>
      </w:r>
      <w:r w:rsidR="00791AA5" w:rsidRPr="004305E3">
        <w:rPr>
          <w:u w:val="single"/>
        </w:rPr>
        <w:br/>
      </w:r>
      <w:r w:rsidRPr="004305E3">
        <w:rPr>
          <w:u w:val="single"/>
        </w:rPr>
        <w:t>Complete Response (CR)</w:t>
      </w:r>
      <w:r w:rsidRPr="004305E3">
        <w:rPr>
          <w:u w:val="single"/>
        </w:rPr>
        <w:br/>
      </w:r>
      <w:r w:rsidRPr="004305E3">
        <w:t>Disappearance of all target lesions, determined by two separate observatio</w:t>
      </w:r>
      <w:r w:rsidR="00791AA5" w:rsidRPr="004305E3">
        <w:t>ns conducted not less than four</w:t>
      </w:r>
      <w:r w:rsidRPr="004305E3">
        <w:t xml:space="preserve"> weeks apart</w:t>
      </w:r>
      <w:r w:rsidR="004F7291" w:rsidRPr="004305E3">
        <w:t xml:space="preserve">. </w:t>
      </w:r>
      <w:r w:rsidRPr="004305E3">
        <w:t xml:space="preserve">Any pathological lymph nodes (whether target or </w:t>
      </w:r>
      <w:r w:rsidR="00791AA5" w:rsidRPr="004305E3">
        <w:t>nontarget</w:t>
      </w:r>
      <w:r w:rsidRPr="004305E3">
        <w:t>) must have reduction in short axis to &lt;10 mm (the sum may not be “0” if there are target nodes)</w:t>
      </w:r>
      <w:r w:rsidR="004F7291" w:rsidRPr="004305E3">
        <w:t xml:space="preserve">. </w:t>
      </w:r>
      <w:r w:rsidRPr="004305E3">
        <w:t>There can be no appearance of new lesions.</w:t>
      </w:r>
      <w:r w:rsidRPr="004305E3">
        <w:br/>
      </w:r>
      <w:r w:rsidRPr="004305E3">
        <w:br/>
      </w:r>
      <w:r w:rsidRPr="004305E3">
        <w:rPr>
          <w:u w:val="single"/>
        </w:rPr>
        <w:t>Partial Response (PR)</w:t>
      </w:r>
      <w:r w:rsidRPr="004305E3">
        <w:rPr>
          <w:b/>
          <w:u w:val="single"/>
        </w:rPr>
        <w:br/>
      </w:r>
      <w:r w:rsidRPr="004305E3">
        <w:rPr>
          <w:rStyle w:val="BodyTextChar"/>
        </w:rPr>
        <w:t>At least a 30% decrease in the sum of the longest diameter (LD) of target lesions, taking as reference the baseline sum LD</w:t>
      </w:r>
      <w:r w:rsidR="004F7291" w:rsidRPr="004305E3">
        <w:rPr>
          <w:rStyle w:val="BodyTextChar"/>
        </w:rPr>
        <w:t xml:space="preserve">. </w:t>
      </w:r>
      <w:r w:rsidRPr="004305E3">
        <w:rPr>
          <w:rStyle w:val="BodyTextChar"/>
        </w:rPr>
        <w:t>There can be no appearance of new lesions.</w:t>
      </w:r>
    </w:p>
    <w:p w14:paraId="1110CAEB" w14:textId="77777777" w:rsidR="009C6EDA" w:rsidRPr="004305E3" w:rsidRDefault="001315E5" w:rsidP="009C6EDA">
      <w:pPr>
        <w:pStyle w:val="BodyTextIndent3"/>
        <w:ind w:left="0"/>
        <w:rPr>
          <w:rFonts w:cs="Arial"/>
        </w:rPr>
      </w:pPr>
      <w:r w:rsidRPr="004305E3">
        <w:rPr>
          <w:rFonts w:cs="Arial"/>
          <w:bCs/>
          <w:iCs/>
          <w:kern w:val="32"/>
          <w:szCs w:val="26"/>
          <w:u w:val="single"/>
        </w:rPr>
        <w:t>Stable Disease (SD)</w:t>
      </w:r>
      <w:r w:rsidRPr="004305E3">
        <w:rPr>
          <w:rFonts w:cs="Arial"/>
          <w:bCs/>
          <w:iCs/>
          <w:kern w:val="32"/>
          <w:szCs w:val="26"/>
          <w:u w:val="single"/>
        </w:rPr>
        <w:br/>
      </w:r>
      <w:r w:rsidRPr="004305E3">
        <w:rPr>
          <w:rFonts w:cs="Arial"/>
        </w:rPr>
        <w:t>Neither sufficient shrinkage to qualify for PR nor sufficient increase to qualify for PD, taking as reference the smallest sum LD since the treatment started.</w:t>
      </w:r>
    </w:p>
    <w:p w14:paraId="4C45485A" w14:textId="77777777" w:rsidR="001315E5" w:rsidRPr="004305E3" w:rsidRDefault="001315E5" w:rsidP="001315E5">
      <w:pPr>
        <w:pStyle w:val="ProtText"/>
        <w:spacing w:after="60"/>
        <w:rPr>
          <w:u w:val="single"/>
        </w:rPr>
      </w:pPr>
      <w:r w:rsidRPr="004305E3">
        <w:rPr>
          <w:b/>
          <w:u w:val="single"/>
        </w:rPr>
        <w:t xml:space="preserve">Evaluation of </w:t>
      </w:r>
      <w:r w:rsidR="00791AA5" w:rsidRPr="004305E3">
        <w:rPr>
          <w:b/>
          <w:u w:val="single"/>
        </w:rPr>
        <w:t>Nontarget</w:t>
      </w:r>
      <w:r w:rsidRPr="004305E3">
        <w:rPr>
          <w:b/>
          <w:u w:val="single"/>
        </w:rPr>
        <w:t xml:space="preserve"> lesions</w:t>
      </w:r>
      <w:r w:rsidRPr="004305E3">
        <w:rPr>
          <w:b/>
          <w:u w:val="single"/>
        </w:rPr>
        <w:br/>
      </w:r>
      <w:r w:rsidR="00791AA5" w:rsidRPr="004305E3">
        <w:rPr>
          <w:u w:val="single"/>
        </w:rPr>
        <w:br/>
      </w:r>
      <w:r w:rsidRPr="004305E3">
        <w:rPr>
          <w:u w:val="single"/>
        </w:rPr>
        <w:t>Complete Response (CR)</w:t>
      </w:r>
    </w:p>
    <w:p w14:paraId="18F57A44" w14:textId="77777777" w:rsidR="001315E5" w:rsidRPr="004305E3" w:rsidRDefault="001315E5" w:rsidP="009C6EDA">
      <w:pPr>
        <w:pStyle w:val="BodyTextIndent3"/>
        <w:ind w:left="0"/>
        <w:rPr>
          <w:rFonts w:cs="Arial"/>
        </w:rPr>
      </w:pPr>
      <w:r w:rsidRPr="004305E3">
        <w:rPr>
          <w:rFonts w:cs="Arial"/>
        </w:rPr>
        <w:t xml:space="preserve">Disappearance of all </w:t>
      </w:r>
      <w:r w:rsidR="00791AA5" w:rsidRPr="004305E3">
        <w:rPr>
          <w:rFonts w:cs="Arial"/>
        </w:rPr>
        <w:t>nontarget</w:t>
      </w:r>
      <w:r w:rsidRPr="004305E3">
        <w:rPr>
          <w:rFonts w:cs="Arial"/>
        </w:rPr>
        <w:t xml:space="preserve"> lesions and normalization of tumor marker level</w:t>
      </w:r>
      <w:r w:rsidR="004F7291" w:rsidRPr="004305E3">
        <w:rPr>
          <w:rFonts w:cs="Arial"/>
        </w:rPr>
        <w:t xml:space="preserve">. </w:t>
      </w:r>
      <w:r w:rsidRPr="004305E3">
        <w:rPr>
          <w:rFonts w:cs="Arial"/>
        </w:rPr>
        <w:t>All lymph nodes must be non-pathological in size (&lt; 10 mm short axis).</w:t>
      </w:r>
    </w:p>
    <w:p w14:paraId="1C6046D1" w14:textId="77777777" w:rsidR="001315E5" w:rsidRPr="004305E3" w:rsidRDefault="001315E5" w:rsidP="001315E5">
      <w:pPr>
        <w:pStyle w:val="ProtText"/>
        <w:spacing w:after="60"/>
        <w:rPr>
          <w:u w:val="single"/>
        </w:rPr>
      </w:pPr>
      <w:r w:rsidRPr="004305E3">
        <w:rPr>
          <w:u w:val="single"/>
        </w:rPr>
        <w:t>Incomplete Response/Stable Disease (SD)</w:t>
      </w:r>
    </w:p>
    <w:p w14:paraId="348977AC" w14:textId="77777777" w:rsidR="001315E5" w:rsidRPr="004305E3" w:rsidRDefault="001315E5" w:rsidP="009C6EDA">
      <w:pPr>
        <w:pStyle w:val="BodyTextIndent3"/>
        <w:ind w:left="0"/>
        <w:rPr>
          <w:rFonts w:cs="Arial"/>
        </w:rPr>
      </w:pPr>
      <w:r w:rsidRPr="004305E3">
        <w:rPr>
          <w:rFonts w:cs="Arial"/>
        </w:rPr>
        <w:t xml:space="preserve">Persistence of one or more </w:t>
      </w:r>
      <w:r w:rsidR="00791AA5" w:rsidRPr="004305E3">
        <w:rPr>
          <w:rFonts w:cs="Arial"/>
        </w:rPr>
        <w:t>nontarget</w:t>
      </w:r>
      <w:r w:rsidRPr="004305E3">
        <w:rPr>
          <w:rFonts w:cs="Arial"/>
        </w:rPr>
        <w:t xml:space="preserve"> lesion(s) and/or maintenance of tumor marker level above the normal limits.</w:t>
      </w:r>
    </w:p>
    <w:p w14:paraId="18C0E0B9" w14:textId="77777777" w:rsidR="001315E5" w:rsidRPr="004305E3" w:rsidRDefault="001315E5" w:rsidP="001315E5">
      <w:pPr>
        <w:pStyle w:val="ProtText"/>
        <w:spacing w:after="60"/>
        <w:rPr>
          <w:b/>
          <w:u w:val="single"/>
        </w:rPr>
      </w:pPr>
      <w:r w:rsidRPr="004305E3">
        <w:rPr>
          <w:b/>
          <w:u w:val="single"/>
        </w:rPr>
        <w:t>Evaluation of Best Overall Response</w:t>
      </w:r>
    </w:p>
    <w:p w14:paraId="29F9F48A" w14:textId="258C669A" w:rsidR="00637455" w:rsidRPr="004305E3" w:rsidRDefault="001315E5" w:rsidP="009C6EDA">
      <w:pPr>
        <w:pStyle w:val="BodyTextIndent3"/>
        <w:ind w:left="0"/>
        <w:rPr>
          <w:rFonts w:cs="Arial"/>
        </w:rPr>
      </w:pPr>
      <w:r w:rsidRPr="004305E3">
        <w:rPr>
          <w:rFonts w:cs="Arial"/>
        </w:rPr>
        <w:t>The best overall response is the best response recorded from the start of the treatment until disease progression/recurrence (taking as reference for progressive disease the smallest measurements recorded since the treatment started)</w:t>
      </w:r>
      <w:r w:rsidR="004F7291" w:rsidRPr="004305E3">
        <w:rPr>
          <w:rFonts w:cs="Arial"/>
        </w:rPr>
        <w:t xml:space="preserve">. </w:t>
      </w:r>
      <w:r w:rsidRPr="004305E3">
        <w:rPr>
          <w:rFonts w:cs="Arial"/>
        </w:rPr>
        <w:t>The patient's best response assignment will depend on the achievement of both measurement and confirmation criteria.</w:t>
      </w:r>
    </w:p>
    <w:p w14:paraId="0729F421" w14:textId="77777777" w:rsidR="00635B23" w:rsidRDefault="00635B23">
      <w:bookmarkStart w:id="76" w:name="_Toc312328620"/>
      <w:r>
        <w:rPr>
          <w:b/>
          <w:bCs/>
        </w:rPr>
        <w:br w:type="page"/>
      </w:r>
    </w:p>
    <w:tbl>
      <w:tblPr>
        <w:tblW w:w="4840"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390"/>
        <w:gridCol w:w="1390"/>
        <w:gridCol w:w="1390"/>
        <w:gridCol w:w="3501"/>
      </w:tblGrid>
      <w:tr w:rsidR="001315E5" w:rsidRPr="004305E3" w14:paraId="1429EAD3" w14:textId="77777777" w:rsidTr="00613269">
        <w:trPr>
          <w:cantSplit/>
          <w:tblHeader/>
        </w:trPr>
        <w:tc>
          <w:tcPr>
            <w:tcW w:w="5000" w:type="pct"/>
            <w:gridSpan w:val="5"/>
            <w:tcBorders>
              <w:top w:val="nil"/>
              <w:left w:val="nil"/>
              <w:bottom w:val="nil"/>
              <w:right w:val="nil"/>
            </w:tcBorders>
            <w:vAlign w:val="bottom"/>
          </w:tcPr>
          <w:p w14:paraId="6CE7D02B" w14:textId="1648EFF3" w:rsidR="001315E5" w:rsidRPr="004305E3" w:rsidRDefault="001315E5" w:rsidP="001315E5">
            <w:pPr>
              <w:pStyle w:val="Caption"/>
              <w:tabs>
                <w:tab w:val="left" w:pos="1422"/>
              </w:tabs>
              <w:jc w:val="left"/>
              <w:rPr>
                <w:rFonts w:cs="Arial"/>
              </w:rPr>
            </w:pPr>
            <w:r w:rsidRPr="004305E3">
              <w:rPr>
                <w:rFonts w:cs="Arial"/>
              </w:rPr>
              <w:t>Response Criteria</w:t>
            </w:r>
            <w:bookmarkEnd w:id="76"/>
          </w:p>
        </w:tc>
      </w:tr>
      <w:tr w:rsidR="001315E5" w:rsidRPr="004305E3" w14:paraId="306E8045" w14:textId="77777777" w:rsidTr="0060009B">
        <w:trPr>
          <w:cantSplit/>
        </w:trPr>
        <w:tc>
          <w:tcPr>
            <w:tcW w:w="767" w:type="pct"/>
            <w:tcBorders>
              <w:top w:val="nil"/>
              <w:left w:val="nil"/>
              <w:right w:val="nil"/>
            </w:tcBorders>
            <w:vAlign w:val="bottom"/>
          </w:tcPr>
          <w:p w14:paraId="27225507" w14:textId="77777777" w:rsidR="001315E5" w:rsidRPr="004305E3" w:rsidRDefault="001315E5" w:rsidP="0060009B">
            <w:pPr>
              <w:pStyle w:val="ProtTableText"/>
              <w:keepNext w:val="0"/>
              <w:jc w:val="center"/>
              <w:rPr>
                <w:b/>
              </w:rPr>
            </w:pPr>
            <w:r w:rsidRPr="004305E3">
              <w:rPr>
                <w:b/>
              </w:rPr>
              <w:t>Target Lesions</w:t>
            </w:r>
          </w:p>
        </w:tc>
        <w:tc>
          <w:tcPr>
            <w:tcW w:w="767" w:type="pct"/>
            <w:tcBorders>
              <w:top w:val="nil"/>
              <w:left w:val="nil"/>
              <w:right w:val="nil"/>
            </w:tcBorders>
            <w:vAlign w:val="bottom"/>
          </w:tcPr>
          <w:p w14:paraId="6B24C61B" w14:textId="77777777" w:rsidR="001315E5" w:rsidRPr="004305E3" w:rsidRDefault="00791AA5" w:rsidP="0060009B">
            <w:pPr>
              <w:pStyle w:val="ProtTableText"/>
              <w:keepNext w:val="0"/>
              <w:jc w:val="center"/>
              <w:rPr>
                <w:b/>
              </w:rPr>
            </w:pPr>
            <w:r w:rsidRPr="004305E3">
              <w:rPr>
                <w:b/>
              </w:rPr>
              <w:t>Nontarget</w:t>
            </w:r>
            <w:r w:rsidR="001315E5" w:rsidRPr="004305E3">
              <w:rPr>
                <w:b/>
              </w:rPr>
              <w:t xml:space="preserve"> Lesions</w:t>
            </w:r>
          </w:p>
        </w:tc>
        <w:tc>
          <w:tcPr>
            <w:tcW w:w="767" w:type="pct"/>
            <w:tcBorders>
              <w:top w:val="nil"/>
              <w:left w:val="nil"/>
              <w:right w:val="nil"/>
            </w:tcBorders>
            <w:vAlign w:val="bottom"/>
          </w:tcPr>
          <w:p w14:paraId="7CD0EE78" w14:textId="77777777" w:rsidR="001315E5" w:rsidRPr="004305E3" w:rsidRDefault="001315E5" w:rsidP="0060009B">
            <w:pPr>
              <w:pStyle w:val="ProtTableText"/>
              <w:keepNext w:val="0"/>
              <w:jc w:val="center"/>
              <w:rPr>
                <w:b/>
              </w:rPr>
            </w:pPr>
            <w:r w:rsidRPr="004305E3">
              <w:rPr>
                <w:b/>
              </w:rPr>
              <w:t>New Lesions</w:t>
            </w:r>
          </w:p>
        </w:tc>
        <w:tc>
          <w:tcPr>
            <w:tcW w:w="767" w:type="pct"/>
            <w:tcBorders>
              <w:top w:val="nil"/>
              <w:left w:val="nil"/>
              <w:right w:val="nil"/>
            </w:tcBorders>
            <w:vAlign w:val="bottom"/>
          </w:tcPr>
          <w:p w14:paraId="76596AC0" w14:textId="77777777" w:rsidR="001315E5" w:rsidRPr="004305E3" w:rsidRDefault="001315E5" w:rsidP="0060009B">
            <w:pPr>
              <w:pStyle w:val="ProtTableText"/>
              <w:keepNext w:val="0"/>
              <w:jc w:val="center"/>
              <w:rPr>
                <w:b/>
              </w:rPr>
            </w:pPr>
            <w:r w:rsidRPr="004305E3">
              <w:rPr>
                <w:b/>
              </w:rPr>
              <w:t>Overall Response</w:t>
            </w:r>
          </w:p>
        </w:tc>
        <w:tc>
          <w:tcPr>
            <w:tcW w:w="1932" w:type="pct"/>
            <w:tcBorders>
              <w:top w:val="nil"/>
              <w:left w:val="nil"/>
              <w:right w:val="nil"/>
            </w:tcBorders>
            <w:vAlign w:val="bottom"/>
          </w:tcPr>
          <w:p w14:paraId="5F613D03" w14:textId="77777777" w:rsidR="001315E5" w:rsidRPr="004305E3" w:rsidRDefault="001315E5" w:rsidP="0060009B">
            <w:pPr>
              <w:pStyle w:val="ProtTableText"/>
              <w:keepNext w:val="0"/>
              <w:jc w:val="center"/>
              <w:rPr>
                <w:b/>
              </w:rPr>
            </w:pPr>
            <w:r w:rsidRPr="004305E3">
              <w:rPr>
                <w:b/>
              </w:rPr>
              <w:t>Best Response for this Category Also Requires</w:t>
            </w:r>
          </w:p>
        </w:tc>
      </w:tr>
      <w:tr w:rsidR="001315E5" w:rsidRPr="004305E3" w14:paraId="6C4381CD" w14:textId="77777777" w:rsidTr="0060009B">
        <w:trPr>
          <w:cantSplit/>
        </w:trPr>
        <w:tc>
          <w:tcPr>
            <w:tcW w:w="767" w:type="pct"/>
            <w:tcBorders>
              <w:bottom w:val="single" w:sz="4" w:space="0" w:color="auto"/>
            </w:tcBorders>
            <w:vAlign w:val="center"/>
          </w:tcPr>
          <w:p w14:paraId="1A3BAB4A" w14:textId="77777777" w:rsidR="001315E5" w:rsidRPr="004305E3" w:rsidRDefault="001315E5" w:rsidP="0060009B">
            <w:pPr>
              <w:pStyle w:val="ProtTableText"/>
              <w:keepNext w:val="0"/>
              <w:jc w:val="center"/>
            </w:pPr>
            <w:r w:rsidRPr="004305E3">
              <w:t>CR</w:t>
            </w:r>
          </w:p>
        </w:tc>
        <w:tc>
          <w:tcPr>
            <w:tcW w:w="767" w:type="pct"/>
            <w:tcBorders>
              <w:bottom w:val="single" w:sz="4" w:space="0" w:color="auto"/>
            </w:tcBorders>
            <w:vAlign w:val="center"/>
          </w:tcPr>
          <w:p w14:paraId="7E26EFA6" w14:textId="77777777" w:rsidR="001315E5" w:rsidRPr="004305E3" w:rsidRDefault="001315E5" w:rsidP="0060009B">
            <w:pPr>
              <w:pStyle w:val="ProtTableText"/>
              <w:keepNext w:val="0"/>
              <w:jc w:val="center"/>
            </w:pPr>
            <w:r w:rsidRPr="004305E3">
              <w:t>CR</w:t>
            </w:r>
          </w:p>
        </w:tc>
        <w:tc>
          <w:tcPr>
            <w:tcW w:w="767" w:type="pct"/>
            <w:tcBorders>
              <w:bottom w:val="single" w:sz="4" w:space="0" w:color="auto"/>
            </w:tcBorders>
            <w:vAlign w:val="center"/>
          </w:tcPr>
          <w:p w14:paraId="36C4B53B" w14:textId="77777777" w:rsidR="001315E5" w:rsidRPr="004305E3" w:rsidRDefault="001315E5" w:rsidP="0060009B">
            <w:pPr>
              <w:pStyle w:val="ProtTableText"/>
              <w:keepNext w:val="0"/>
              <w:jc w:val="center"/>
            </w:pPr>
            <w:r w:rsidRPr="004305E3">
              <w:t>No</w:t>
            </w:r>
          </w:p>
        </w:tc>
        <w:tc>
          <w:tcPr>
            <w:tcW w:w="767" w:type="pct"/>
            <w:tcBorders>
              <w:bottom w:val="single" w:sz="4" w:space="0" w:color="auto"/>
            </w:tcBorders>
            <w:vAlign w:val="center"/>
          </w:tcPr>
          <w:p w14:paraId="336970ED" w14:textId="77777777" w:rsidR="001315E5" w:rsidRPr="004305E3" w:rsidRDefault="001315E5" w:rsidP="0060009B">
            <w:pPr>
              <w:pStyle w:val="ProtTableText"/>
              <w:keepNext w:val="0"/>
              <w:jc w:val="center"/>
            </w:pPr>
            <w:r w:rsidRPr="004305E3">
              <w:t>CR</w:t>
            </w:r>
          </w:p>
        </w:tc>
        <w:tc>
          <w:tcPr>
            <w:tcW w:w="1932" w:type="pct"/>
            <w:vAlign w:val="center"/>
          </w:tcPr>
          <w:p w14:paraId="6F1DFB6D" w14:textId="77777777" w:rsidR="001315E5" w:rsidRPr="004305E3" w:rsidRDefault="001315E5" w:rsidP="0060009B">
            <w:pPr>
              <w:pStyle w:val="ProtTableText"/>
              <w:keepNext w:val="0"/>
            </w:pPr>
            <w:r w:rsidRPr="004305E3">
              <w:t>&gt; 4 weeks confirmation</w:t>
            </w:r>
          </w:p>
        </w:tc>
      </w:tr>
      <w:tr w:rsidR="001315E5" w:rsidRPr="004305E3" w14:paraId="0BE7F492" w14:textId="77777777" w:rsidTr="0060009B">
        <w:trPr>
          <w:cantSplit/>
        </w:trPr>
        <w:tc>
          <w:tcPr>
            <w:tcW w:w="767" w:type="pct"/>
            <w:tcBorders>
              <w:bottom w:val="nil"/>
            </w:tcBorders>
          </w:tcPr>
          <w:p w14:paraId="74D78364" w14:textId="77777777" w:rsidR="001315E5" w:rsidRPr="004305E3" w:rsidRDefault="001315E5" w:rsidP="0060009B">
            <w:pPr>
              <w:pStyle w:val="ProtTableText"/>
              <w:keepNext w:val="0"/>
              <w:jc w:val="center"/>
            </w:pPr>
            <w:r w:rsidRPr="004305E3">
              <w:t>CR</w:t>
            </w:r>
          </w:p>
        </w:tc>
        <w:tc>
          <w:tcPr>
            <w:tcW w:w="767" w:type="pct"/>
            <w:tcBorders>
              <w:bottom w:val="nil"/>
            </w:tcBorders>
            <w:vAlign w:val="center"/>
          </w:tcPr>
          <w:p w14:paraId="0AD87F27" w14:textId="77777777" w:rsidR="001315E5" w:rsidRPr="004305E3" w:rsidRDefault="001315E5" w:rsidP="0060009B">
            <w:pPr>
              <w:pStyle w:val="ProtTableText"/>
              <w:keepNext w:val="0"/>
              <w:jc w:val="center"/>
            </w:pPr>
            <w:r w:rsidRPr="004305E3">
              <w:t>Non-CR/</w:t>
            </w:r>
            <w:r w:rsidRPr="004305E3">
              <w:br/>
              <w:t>Non-PD</w:t>
            </w:r>
          </w:p>
        </w:tc>
        <w:tc>
          <w:tcPr>
            <w:tcW w:w="767" w:type="pct"/>
            <w:tcBorders>
              <w:bottom w:val="nil"/>
            </w:tcBorders>
            <w:vAlign w:val="center"/>
          </w:tcPr>
          <w:p w14:paraId="2E92BD55" w14:textId="77777777" w:rsidR="001315E5" w:rsidRPr="004305E3" w:rsidRDefault="001315E5" w:rsidP="0060009B">
            <w:pPr>
              <w:pStyle w:val="ProtTableText"/>
              <w:keepNext w:val="0"/>
              <w:jc w:val="center"/>
            </w:pPr>
            <w:r w:rsidRPr="004305E3">
              <w:t>No</w:t>
            </w:r>
          </w:p>
        </w:tc>
        <w:tc>
          <w:tcPr>
            <w:tcW w:w="767" w:type="pct"/>
            <w:tcBorders>
              <w:bottom w:val="nil"/>
            </w:tcBorders>
            <w:vAlign w:val="center"/>
          </w:tcPr>
          <w:p w14:paraId="4E762844" w14:textId="77777777" w:rsidR="001315E5" w:rsidRPr="004305E3" w:rsidRDefault="001315E5" w:rsidP="0060009B">
            <w:pPr>
              <w:pStyle w:val="ProtTableText"/>
              <w:keepNext w:val="0"/>
              <w:jc w:val="center"/>
            </w:pPr>
            <w:r w:rsidRPr="004305E3">
              <w:t>PR</w:t>
            </w:r>
          </w:p>
        </w:tc>
        <w:tc>
          <w:tcPr>
            <w:tcW w:w="1932" w:type="pct"/>
            <w:vMerge w:val="restart"/>
            <w:vAlign w:val="center"/>
          </w:tcPr>
          <w:p w14:paraId="25F38FFF" w14:textId="77777777" w:rsidR="001315E5" w:rsidRPr="004305E3" w:rsidRDefault="001315E5" w:rsidP="0060009B">
            <w:pPr>
              <w:pStyle w:val="ProtTableText"/>
              <w:keepNext w:val="0"/>
            </w:pPr>
            <w:r w:rsidRPr="004305E3">
              <w:t>&gt; 4 weeks confirmation</w:t>
            </w:r>
          </w:p>
        </w:tc>
      </w:tr>
      <w:tr w:rsidR="001315E5" w:rsidRPr="004305E3" w14:paraId="318F206D" w14:textId="77777777" w:rsidTr="0060009B">
        <w:trPr>
          <w:cantSplit/>
        </w:trPr>
        <w:tc>
          <w:tcPr>
            <w:tcW w:w="767" w:type="pct"/>
            <w:tcBorders>
              <w:top w:val="nil"/>
            </w:tcBorders>
            <w:vAlign w:val="center"/>
          </w:tcPr>
          <w:p w14:paraId="5C9E2ABA" w14:textId="77777777" w:rsidR="001315E5" w:rsidRPr="004305E3" w:rsidRDefault="001315E5" w:rsidP="0060009B">
            <w:pPr>
              <w:pStyle w:val="ProtTableText"/>
              <w:keepNext w:val="0"/>
              <w:jc w:val="center"/>
            </w:pPr>
            <w:r w:rsidRPr="004305E3">
              <w:t>PR</w:t>
            </w:r>
          </w:p>
        </w:tc>
        <w:tc>
          <w:tcPr>
            <w:tcW w:w="767" w:type="pct"/>
            <w:tcBorders>
              <w:top w:val="nil"/>
            </w:tcBorders>
            <w:vAlign w:val="center"/>
          </w:tcPr>
          <w:p w14:paraId="3ADA096C" w14:textId="77777777" w:rsidR="001315E5" w:rsidRPr="004305E3" w:rsidRDefault="001315E5" w:rsidP="0060009B">
            <w:pPr>
              <w:pStyle w:val="ProtTableText"/>
              <w:keepNext w:val="0"/>
              <w:jc w:val="center"/>
            </w:pPr>
            <w:r w:rsidRPr="004305E3">
              <w:t>Non-PD</w:t>
            </w:r>
          </w:p>
        </w:tc>
        <w:tc>
          <w:tcPr>
            <w:tcW w:w="767" w:type="pct"/>
            <w:tcBorders>
              <w:top w:val="nil"/>
            </w:tcBorders>
            <w:vAlign w:val="center"/>
          </w:tcPr>
          <w:p w14:paraId="59A844A2" w14:textId="77777777" w:rsidR="001315E5" w:rsidRPr="004305E3" w:rsidRDefault="001315E5" w:rsidP="0060009B">
            <w:pPr>
              <w:pStyle w:val="ProtTableText"/>
              <w:keepNext w:val="0"/>
              <w:jc w:val="center"/>
            </w:pPr>
            <w:r w:rsidRPr="004305E3">
              <w:t>No</w:t>
            </w:r>
          </w:p>
        </w:tc>
        <w:tc>
          <w:tcPr>
            <w:tcW w:w="767" w:type="pct"/>
            <w:tcBorders>
              <w:top w:val="nil"/>
            </w:tcBorders>
            <w:vAlign w:val="center"/>
          </w:tcPr>
          <w:p w14:paraId="275DD0DF" w14:textId="77777777" w:rsidR="001315E5" w:rsidRPr="004305E3" w:rsidRDefault="001315E5" w:rsidP="0060009B">
            <w:pPr>
              <w:pStyle w:val="ProtTableText"/>
              <w:keepNext w:val="0"/>
              <w:jc w:val="center"/>
            </w:pPr>
            <w:r w:rsidRPr="004305E3">
              <w:t>PR</w:t>
            </w:r>
          </w:p>
        </w:tc>
        <w:tc>
          <w:tcPr>
            <w:tcW w:w="1932" w:type="pct"/>
            <w:vMerge/>
            <w:vAlign w:val="center"/>
          </w:tcPr>
          <w:p w14:paraId="5522C291" w14:textId="77777777" w:rsidR="001315E5" w:rsidRPr="004305E3" w:rsidRDefault="001315E5" w:rsidP="0060009B">
            <w:pPr>
              <w:pStyle w:val="ProtTableText"/>
              <w:keepNext w:val="0"/>
            </w:pPr>
          </w:p>
        </w:tc>
      </w:tr>
      <w:tr w:rsidR="001315E5" w:rsidRPr="004305E3" w14:paraId="618A180D" w14:textId="77777777" w:rsidTr="0060009B">
        <w:trPr>
          <w:cantSplit/>
        </w:trPr>
        <w:tc>
          <w:tcPr>
            <w:tcW w:w="767" w:type="pct"/>
            <w:tcBorders>
              <w:bottom w:val="single" w:sz="4" w:space="0" w:color="auto"/>
            </w:tcBorders>
            <w:vAlign w:val="center"/>
          </w:tcPr>
          <w:p w14:paraId="5ADBB0B7" w14:textId="77777777" w:rsidR="001315E5" w:rsidRPr="004305E3" w:rsidRDefault="001315E5" w:rsidP="0060009B">
            <w:pPr>
              <w:pStyle w:val="ProtTableText"/>
              <w:keepNext w:val="0"/>
              <w:jc w:val="center"/>
            </w:pPr>
            <w:r w:rsidRPr="004305E3">
              <w:t>SD</w:t>
            </w:r>
          </w:p>
        </w:tc>
        <w:tc>
          <w:tcPr>
            <w:tcW w:w="767" w:type="pct"/>
            <w:tcBorders>
              <w:bottom w:val="single" w:sz="4" w:space="0" w:color="auto"/>
            </w:tcBorders>
            <w:vAlign w:val="center"/>
          </w:tcPr>
          <w:p w14:paraId="39174262" w14:textId="77777777" w:rsidR="001315E5" w:rsidRPr="004305E3" w:rsidRDefault="001315E5" w:rsidP="0060009B">
            <w:pPr>
              <w:pStyle w:val="ProtTableText"/>
              <w:keepNext w:val="0"/>
              <w:jc w:val="center"/>
            </w:pPr>
            <w:r w:rsidRPr="004305E3">
              <w:t>Non-PD</w:t>
            </w:r>
          </w:p>
        </w:tc>
        <w:tc>
          <w:tcPr>
            <w:tcW w:w="767" w:type="pct"/>
            <w:tcBorders>
              <w:bottom w:val="single" w:sz="4" w:space="0" w:color="auto"/>
            </w:tcBorders>
            <w:vAlign w:val="center"/>
          </w:tcPr>
          <w:p w14:paraId="4C5A84A4" w14:textId="77777777" w:rsidR="001315E5" w:rsidRPr="004305E3" w:rsidRDefault="001315E5" w:rsidP="0060009B">
            <w:pPr>
              <w:pStyle w:val="ProtTableText"/>
              <w:keepNext w:val="0"/>
              <w:jc w:val="center"/>
            </w:pPr>
            <w:r w:rsidRPr="004305E3">
              <w:t>No</w:t>
            </w:r>
          </w:p>
        </w:tc>
        <w:tc>
          <w:tcPr>
            <w:tcW w:w="767" w:type="pct"/>
            <w:tcBorders>
              <w:bottom w:val="single" w:sz="4" w:space="0" w:color="auto"/>
            </w:tcBorders>
            <w:vAlign w:val="center"/>
          </w:tcPr>
          <w:p w14:paraId="479F55A7" w14:textId="77777777" w:rsidR="001315E5" w:rsidRPr="004305E3" w:rsidRDefault="001315E5" w:rsidP="0060009B">
            <w:pPr>
              <w:pStyle w:val="ProtTableText"/>
              <w:keepNext w:val="0"/>
              <w:jc w:val="center"/>
            </w:pPr>
            <w:r w:rsidRPr="004305E3">
              <w:t>SD</w:t>
            </w:r>
          </w:p>
        </w:tc>
        <w:tc>
          <w:tcPr>
            <w:tcW w:w="1932" w:type="pct"/>
            <w:vAlign w:val="center"/>
          </w:tcPr>
          <w:p w14:paraId="46A5CBD9" w14:textId="77777777" w:rsidR="001315E5" w:rsidRPr="004305E3" w:rsidRDefault="001315E5" w:rsidP="0060009B">
            <w:pPr>
              <w:pStyle w:val="ProtTableText"/>
              <w:keepNext w:val="0"/>
            </w:pPr>
            <w:r w:rsidRPr="004305E3">
              <w:t>documented at least once &gt; 4 weeks from baseline</w:t>
            </w:r>
          </w:p>
        </w:tc>
      </w:tr>
      <w:tr w:rsidR="001315E5" w:rsidRPr="004305E3" w14:paraId="55B36275" w14:textId="77777777" w:rsidTr="0060009B">
        <w:trPr>
          <w:cantSplit/>
        </w:trPr>
        <w:tc>
          <w:tcPr>
            <w:tcW w:w="767" w:type="pct"/>
            <w:tcBorders>
              <w:bottom w:val="nil"/>
            </w:tcBorders>
            <w:vAlign w:val="center"/>
          </w:tcPr>
          <w:p w14:paraId="09C98ADC" w14:textId="77777777" w:rsidR="001315E5" w:rsidRPr="004305E3" w:rsidRDefault="001315E5" w:rsidP="0060009B">
            <w:pPr>
              <w:pStyle w:val="ProtTableText"/>
              <w:keepNext w:val="0"/>
              <w:jc w:val="center"/>
            </w:pPr>
            <w:r w:rsidRPr="004305E3">
              <w:t>PD</w:t>
            </w:r>
          </w:p>
        </w:tc>
        <w:tc>
          <w:tcPr>
            <w:tcW w:w="767" w:type="pct"/>
            <w:tcBorders>
              <w:bottom w:val="nil"/>
            </w:tcBorders>
            <w:vAlign w:val="center"/>
          </w:tcPr>
          <w:p w14:paraId="13E0CF20" w14:textId="77777777" w:rsidR="001315E5" w:rsidRPr="004305E3" w:rsidRDefault="001315E5" w:rsidP="0060009B">
            <w:pPr>
              <w:pStyle w:val="ProtTableText"/>
              <w:keepNext w:val="0"/>
              <w:jc w:val="center"/>
            </w:pPr>
            <w:r w:rsidRPr="004305E3">
              <w:t>Any</w:t>
            </w:r>
          </w:p>
        </w:tc>
        <w:tc>
          <w:tcPr>
            <w:tcW w:w="767" w:type="pct"/>
            <w:tcBorders>
              <w:bottom w:val="nil"/>
            </w:tcBorders>
            <w:vAlign w:val="center"/>
          </w:tcPr>
          <w:p w14:paraId="3276B0C1" w14:textId="77777777" w:rsidR="001315E5" w:rsidRPr="004305E3" w:rsidRDefault="001315E5" w:rsidP="0060009B">
            <w:pPr>
              <w:pStyle w:val="ProtTableText"/>
              <w:keepNext w:val="0"/>
              <w:jc w:val="center"/>
            </w:pPr>
            <w:r w:rsidRPr="004305E3">
              <w:t>Yes or No</w:t>
            </w:r>
          </w:p>
        </w:tc>
        <w:tc>
          <w:tcPr>
            <w:tcW w:w="767" w:type="pct"/>
            <w:tcBorders>
              <w:bottom w:val="nil"/>
            </w:tcBorders>
            <w:vAlign w:val="center"/>
          </w:tcPr>
          <w:p w14:paraId="0E67A373" w14:textId="77777777" w:rsidR="001315E5" w:rsidRPr="004305E3" w:rsidRDefault="001315E5" w:rsidP="0060009B">
            <w:pPr>
              <w:pStyle w:val="ProtTableText"/>
              <w:keepNext w:val="0"/>
              <w:jc w:val="center"/>
            </w:pPr>
            <w:r w:rsidRPr="004305E3">
              <w:t>PD</w:t>
            </w:r>
          </w:p>
        </w:tc>
        <w:tc>
          <w:tcPr>
            <w:tcW w:w="1932" w:type="pct"/>
            <w:vMerge w:val="restart"/>
            <w:vAlign w:val="center"/>
          </w:tcPr>
          <w:p w14:paraId="38F62342" w14:textId="77777777" w:rsidR="001315E5" w:rsidRPr="004305E3" w:rsidRDefault="001315E5" w:rsidP="0060009B">
            <w:pPr>
              <w:pStyle w:val="ProtTableText"/>
              <w:keepNext w:val="0"/>
            </w:pPr>
            <w:r w:rsidRPr="004305E3">
              <w:t>no prior SD, PR or CR</w:t>
            </w:r>
          </w:p>
        </w:tc>
      </w:tr>
      <w:tr w:rsidR="001315E5" w:rsidRPr="004305E3" w14:paraId="4AFC5AD0" w14:textId="77777777" w:rsidTr="0060009B">
        <w:trPr>
          <w:cantSplit/>
        </w:trPr>
        <w:tc>
          <w:tcPr>
            <w:tcW w:w="767" w:type="pct"/>
            <w:tcBorders>
              <w:top w:val="nil"/>
              <w:bottom w:val="nil"/>
            </w:tcBorders>
            <w:vAlign w:val="center"/>
          </w:tcPr>
          <w:p w14:paraId="5DD50748" w14:textId="77777777" w:rsidR="001315E5" w:rsidRPr="004305E3" w:rsidRDefault="001315E5" w:rsidP="0060009B">
            <w:pPr>
              <w:pStyle w:val="ProtTableText"/>
              <w:keepNext w:val="0"/>
              <w:jc w:val="center"/>
            </w:pPr>
            <w:r w:rsidRPr="004305E3">
              <w:t>Any</w:t>
            </w:r>
          </w:p>
        </w:tc>
        <w:tc>
          <w:tcPr>
            <w:tcW w:w="767" w:type="pct"/>
            <w:tcBorders>
              <w:top w:val="nil"/>
              <w:bottom w:val="nil"/>
            </w:tcBorders>
            <w:vAlign w:val="center"/>
          </w:tcPr>
          <w:p w14:paraId="50853AC2" w14:textId="77777777" w:rsidR="001315E5" w:rsidRPr="004305E3" w:rsidRDefault="001315E5" w:rsidP="0060009B">
            <w:pPr>
              <w:pStyle w:val="ProtTableText"/>
              <w:keepNext w:val="0"/>
              <w:jc w:val="center"/>
            </w:pPr>
            <w:r w:rsidRPr="004305E3">
              <w:t>PD*</w:t>
            </w:r>
          </w:p>
        </w:tc>
        <w:tc>
          <w:tcPr>
            <w:tcW w:w="767" w:type="pct"/>
            <w:tcBorders>
              <w:top w:val="nil"/>
              <w:bottom w:val="nil"/>
            </w:tcBorders>
            <w:vAlign w:val="center"/>
          </w:tcPr>
          <w:p w14:paraId="222C0A02" w14:textId="77777777" w:rsidR="001315E5" w:rsidRPr="004305E3" w:rsidRDefault="001315E5" w:rsidP="0060009B">
            <w:pPr>
              <w:pStyle w:val="ProtTableText"/>
              <w:keepNext w:val="0"/>
              <w:jc w:val="center"/>
            </w:pPr>
            <w:r w:rsidRPr="004305E3">
              <w:t>Yes or No</w:t>
            </w:r>
          </w:p>
        </w:tc>
        <w:tc>
          <w:tcPr>
            <w:tcW w:w="767" w:type="pct"/>
            <w:tcBorders>
              <w:top w:val="nil"/>
              <w:bottom w:val="nil"/>
            </w:tcBorders>
            <w:vAlign w:val="center"/>
          </w:tcPr>
          <w:p w14:paraId="0E88A6ED" w14:textId="77777777" w:rsidR="001315E5" w:rsidRPr="004305E3" w:rsidRDefault="001315E5" w:rsidP="0060009B">
            <w:pPr>
              <w:pStyle w:val="ProtTableText"/>
              <w:keepNext w:val="0"/>
              <w:jc w:val="center"/>
            </w:pPr>
            <w:r w:rsidRPr="004305E3">
              <w:t>PD</w:t>
            </w:r>
          </w:p>
        </w:tc>
        <w:tc>
          <w:tcPr>
            <w:tcW w:w="1932" w:type="pct"/>
            <w:vMerge/>
          </w:tcPr>
          <w:p w14:paraId="2B788E6B" w14:textId="77777777" w:rsidR="001315E5" w:rsidRPr="004305E3" w:rsidRDefault="001315E5" w:rsidP="0060009B">
            <w:pPr>
              <w:pStyle w:val="ProtTableText"/>
              <w:keepNext w:val="0"/>
            </w:pPr>
          </w:p>
        </w:tc>
      </w:tr>
      <w:tr w:rsidR="001315E5" w:rsidRPr="004305E3" w14:paraId="09C53465" w14:textId="77777777" w:rsidTr="0060009B">
        <w:trPr>
          <w:cantSplit/>
        </w:trPr>
        <w:tc>
          <w:tcPr>
            <w:tcW w:w="767" w:type="pct"/>
            <w:tcBorders>
              <w:top w:val="nil"/>
              <w:bottom w:val="single" w:sz="4" w:space="0" w:color="auto"/>
            </w:tcBorders>
            <w:vAlign w:val="center"/>
          </w:tcPr>
          <w:p w14:paraId="4E34C364" w14:textId="77777777" w:rsidR="001315E5" w:rsidRPr="004305E3" w:rsidRDefault="001315E5" w:rsidP="0060009B">
            <w:pPr>
              <w:pStyle w:val="ProtTableText"/>
              <w:keepNext w:val="0"/>
              <w:jc w:val="center"/>
            </w:pPr>
            <w:r w:rsidRPr="004305E3">
              <w:t>Any</w:t>
            </w:r>
          </w:p>
        </w:tc>
        <w:tc>
          <w:tcPr>
            <w:tcW w:w="767" w:type="pct"/>
            <w:tcBorders>
              <w:top w:val="nil"/>
              <w:bottom w:val="single" w:sz="4" w:space="0" w:color="auto"/>
            </w:tcBorders>
            <w:vAlign w:val="center"/>
          </w:tcPr>
          <w:p w14:paraId="5938A765" w14:textId="77777777" w:rsidR="001315E5" w:rsidRPr="004305E3" w:rsidRDefault="001315E5" w:rsidP="0060009B">
            <w:pPr>
              <w:pStyle w:val="ProtTableText"/>
              <w:keepNext w:val="0"/>
              <w:jc w:val="center"/>
            </w:pPr>
            <w:r w:rsidRPr="004305E3">
              <w:t>Any</w:t>
            </w:r>
          </w:p>
        </w:tc>
        <w:tc>
          <w:tcPr>
            <w:tcW w:w="767" w:type="pct"/>
            <w:tcBorders>
              <w:top w:val="nil"/>
              <w:bottom w:val="single" w:sz="4" w:space="0" w:color="auto"/>
            </w:tcBorders>
            <w:vAlign w:val="center"/>
          </w:tcPr>
          <w:p w14:paraId="6D7AC640" w14:textId="77777777" w:rsidR="001315E5" w:rsidRPr="004305E3" w:rsidRDefault="001315E5" w:rsidP="0060009B">
            <w:pPr>
              <w:pStyle w:val="ProtTableText"/>
              <w:keepNext w:val="0"/>
              <w:jc w:val="center"/>
            </w:pPr>
            <w:r w:rsidRPr="004305E3">
              <w:t>Yes</w:t>
            </w:r>
          </w:p>
        </w:tc>
        <w:tc>
          <w:tcPr>
            <w:tcW w:w="767" w:type="pct"/>
            <w:tcBorders>
              <w:top w:val="nil"/>
              <w:bottom w:val="single" w:sz="4" w:space="0" w:color="auto"/>
            </w:tcBorders>
            <w:vAlign w:val="center"/>
          </w:tcPr>
          <w:p w14:paraId="1A14690F" w14:textId="77777777" w:rsidR="001315E5" w:rsidRPr="004305E3" w:rsidRDefault="001315E5" w:rsidP="0060009B">
            <w:pPr>
              <w:pStyle w:val="ProtTableText"/>
              <w:keepNext w:val="0"/>
              <w:jc w:val="center"/>
            </w:pPr>
            <w:r w:rsidRPr="004305E3">
              <w:t>PD</w:t>
            </w:r>
          </w:p>
        </w:tc>
        <w:tc>
          <w:tcPr>
            <w:tcW w:w="1932" w:type="pct"/>
            <w:vMerge/>
            <w:tcBorders>
              <w:bottom w:val="single" w:sz="4" w:space="0" w:color="auto"/>
            </w:tcBorders>
          </w:tcPr>
          <w:p w14:paraId="1C0F15D4" w14:textId="77777777" w:rsidR="001315E5" w:rsidRPr="004305E3" w:rsidRDefault="001315E5" w:rsidP="0060009B">
            <w:pPr>
              <w:pStyle w:val="ProtTableText"/>
              <w:keepNext w:val="0"/>
            </w:pPr>
          </w:p>
        </w:tc>
      </w:tr>
      <w:tr w:rsidR="001315E5" w:rsidRPr="004305E3" w14:paraId="2528158E" w14:textId="77777777" w:rsidTr="0060009B">
        <w:trPr>
          <w:cantSplit/>
        </w:trPr>
        <w:tc>
          <w:tcPr>
            <w:tcW w:w="5000" w:type="pct"/>
            <w:gridSpan w:val="5"/>
            <w:tcBorders>
              <w:left w:val="nil"/>
              <w:bottom w:val="nil"/>
              <w:right w:val="nil"/>
            </w:tcBorders>
          </w:tcPr>
          <w:p w14:paraId="6D77BA04" w14:textId="77777777" w:rsidR="001315E5" w:rsidRPr="004305E3" w:rsidRDefault="001315E5" w:rsidP="0060009B">
            <w:pPr>
              <w:pStyle w:val="ProtTableText"/>
              <w:keepNext w:val="0"/>
              <w:rPr>
                <w:sz w:val="18"/>
                <w:szCs w:val="18"/>
              </w:rPr>
            </w:pPr>
            <w:r w:rsidRPr="004305E3">
              <w:rPr>
                <w:sz w:val="18"/>
                <w:szCs w:val="18"/>
              </w:rPr>
              <w:t xml:space="preserve">* In exceptional circumstances, unequivocal progression in </w:t>
            </w:r>
            <w:r w:rsidR="00791AA5" w:rsidRPr="004305E3">
              <w:rPr>
                <w:sz w:val="18"/>
                <w:szCs w:val="18"/>
              </w:rPr>
              <w:t>nontarget</w:t>
            </w:r>
            <w:r w:rsidRPr="004305E3">
              <w:rPr>
                <w:sz w:val="18"/>
                <w:szCs w:val="18"/>
              </w:rPr>
              <w:t xml:space="preserve"> lesions may be accepted as disease progression</w:t>
            </w:r>
          </w:p>
        </w:tc>
      </w:tr>
    </w:tbl>
    <w:p w14:paraId="0DCFA3DC" w14:textId="77777777" w:rsidR="009C6EDA" w:rsidRPr="004305E3" w:rsidRDefault="009C6EDA" w:rsidP="001315E5">
      <w:pPr>
        <w:pStyle w:val="BodyTextIndent3"/>
        <w:ind w:left="0"/>
        <w:rPr>
          <w:rFonts w:cs="Arial"/>
        </w:rPr>
      </w:pPr>
    </w:p>
    <w:p w14:paraId="71CDD608" w14:textId="77777777" w:rsidR="001315E5" w:rsidRPr="004305E3" w:rsidRDefault="001315E5" w:rsidP="001315E5">
      <w:pPr>
        <w:rPr>
          <w:rFonts w:cs="Arial"/>
          <w:i/>
          <w:color w:val="0070C0"/>
        </w:rPr>
      </w:pPr>
      <w:r w:rsidRPr="004305E3">
        <w:rPr>
          <w:rFonts w:cs="Arial"/>
          <w:i/>
          <w:color w:val="0070C0"/>
        </w:rPr>
        <w:t xml:space="preserve">Note: Patients with a global deterioration of health status requiring </w:t>
      </w:r>
      <w:r w:rsidR="00891DD6" w:rsidRPr="004305E3">
        <w:rPr>
          <w:rFonts w:cs="Arial"/>
          <w:i/>
          <w:color w:val="0070C0"/>
        </w:rPr>
        <w:t xml:space="preserve">treatment </w:t>
      </w:r>
      <w:r w:rsidRPr="004305E3">
        <w:rPr>
          <w:rFonts w:cs="Arial"/>
          <w:i/>
          <w:color w:val="0070C0"/>
        </w:rPr>
        <w:t xml:space="preserve">discontinuation without objective </w:t>
      </w:r>
      <w:r w:rsidR="00891DD6" w:rsidRPr="004305E3">
        <w:rPr>
          <w:rFonts w:cs="Arial"/>
          <w:i/>
          <w:color w:val="0070C0"/>
        </w:rPr>
        <w:t xml:space="preserve">disease progression </w:t>
      </w:r>
      <w:r w:rsidRPr="004305E3">
        <w:rPr>
          <w:rFonts w:cs="Arial"/>
          <w:i/>
          <w:color w:val="0070C0"/>
        </w:rPr>
        <w:t>evidence at that time should be reported as “symptomatic deterioration</w:t>
      </w:r>
      <w:r w:rsidR="00891DD6" w:rsidRPr="004305E3">
        <w:rPr>
          <w:rFonts w:cs="Arial"/>
          <w:i/>
          <w:color w:val="0070C0"/>
        </w:rPr>
        <w:t>.</w:t>
      </w:r>
      <w:r w:rsidRPr="004305E3">
        <w:rPr>
          <w:rFonts w:cs="Arial"/>
          <w:i/>
          <w:color w:val="0070C0"/>
        </w:rPr>
        <w:t>”</w:t>
      </w:r>
      <w:r w:rsidR="004F7291" w:rsidRPr="004305E3">
        <w:rPr>
          <w:rFonts w:cs="Arial"/>
          <w:i/>
          <w:color w:val="0070C0"/>
        </w:rPr>
        <w:t xml:space="preserve"> </w:t>
      </w:r>
      <w:r w:rsidRPr="004305E3">
        <w:rPr>
          <w:rFonts w:cs="Arial"/>
          <w:i/>
          <w:color w:val="0070C0"/>
        </w:rPr>
        <w:t xml:space="preserve">Every effort should be made to document the objective progression even after </w:t>
      </w:r>
      <w:r w:rsidR="00891DD6" w:rsidRPr="004305E3">
        <w:rPr>
          <w:rFonts w:cs="Arial"/>
          <w:i/>
          <w:color w:val="0070C0"/>
        </w:rPr>
        <w:t>treatment discontinuation</w:t>
      </w:r>
      <w:r w:rsidRPr="004305E3">
        <w:rPr>
          <w:rFonts w:cs="Arial"/>
          <w:i/>
          <w:color w:val="0070C0"/>
        </w:rPr>
        <w:t>.</w:t>
      </w:r>
    </w:p>
    <w:p w14:paraId="0098EA12" w14:textId="77777777" w:rsidR="00891DD6" w:rsidRPr="004305E3" w:rsidRDefault="00891DD6" w:rsidP="001315E5">
      <w:pPr>
        <w:rPr>
          <w:rFonts w:cs="Arial"/>
          <w:i/>
          <w:color w:val="0070C0"/>
        </w:rPr>
      </w:pPr>
    </w:p>
    <w:p w14:paraId="05585D14" w14:textId="77777777" w:rsidR="001315E5" w:rsidRPr="004305E3" w:rsidRDefault="001315E5" w:rsidP="001315E5">
      <w:pPr>
        <w:rPr>
          <w:rFonts w:cs="Arial"/>
          <w:i/>
          <w:color w:val="0070C0"/>
        </w:rPr>
      </w:pPr>
      <w:r w:rsidRPr="004305E3">
        <w:rPr>
          <w:rFonts w:cs="Arial"/>
          <w:i/>
          <w:color w:val="0070C0"/>
        </w:rPr>
        <w:t>If subjects respond to treatment and are able to have their disease resected, the patient’s response will be</w:t>
      </w:r>
      <w:r w:rsidR="00891DD6" w:rsidRPr="004305E3">
        <w:rPr>
          <w:rFonts w:cs="Arial"/>
          <w:i/>
          <w:color w:val="0070C0"/>
        </w:rPr>
        <w:t xml:space="preserve"> assessed prior to the surgery.</w:t>
      </w:r>
      <w:r w:rsidRPr="004305E3">
        <w:rPr>
          <w:rFonts w:cs="Arial"/>
          <w:i/>
          <w:color w:val="0070C0"/>
        </w:rPr>
        <w:br/>
      </w:r>
    </w:p>
    <w:p w14:paraId="29F78602" w14:textId="7D23BFB4" w:rsidR="001315E5" w:rsidRPr="004305E3" w:rsidRDefault="001315E5" w:rsidP="001315E5">
      <w:pPr>
        <w:pStyle w:val="ProtText"/>
        <w:spacing w:after="60"/>
        <w:rPr>
          <w:b/>
          <w:u w:val="single"/>
        </w:rPr>
      </w:pPr>
      <w:r w:rsidRPr="004305E3">
        <w:rPr>
          <w:b/>
          <w:u w:val="single"/>
        </w:rPr>
        <w:t>Duration of Response</w:t>
      </w:r>
    </w:p>
    <w:p w14:paraId="274E751E" w14:textId="77777777" w:rsidR="0056413C" w:rsidRPr="004305E3" w:rsidRDefault="0056413C" w:rsidP="001315E5">
      <w:pPr>
        <w:pStyle w:val="ProtText"/>
        <w:spacing w:after="60"/>
        <w:rPr>
          <w:b/>
          <w:i/>
          <w:u w:val="single"/>
        </w:rPr>
      </w:pPr>
    </w:p>
    <w:p w14:paraId="07EFC0CA" w14:textId="13C3C467" w:rsidR="0056413C" w:rsidRPr="004305E3" w:rsidRDefault="0056413C" w:rsidP="001315E5">
      <w:pPr>
        <w:pStyle w:val="ProtText"/>
        <w:spacing w:after="60"/>
        <w:rPr>
          <w:i/>
          <w:color w:val="0070C0"/>
        </w:rPr>
      </w:pPr>
      <w:r w:rsidRPr="004305E3">
        <w:rPr>
          <w:i/>
          <w:color w:val="0070C0"/>
        </w:rPr>
        <w:t>This is optional text.</w:t>
      </w:r>
    </w:p>
    <w:p w14:paraId="17DCD37B" w14:textId="77777777" w:rsidR="001315E5" w:rsidRPr="004305E3" w:rsidRDefault="00891DD6" w:rsidP="001315E5">
      <w:pPr>
        <w:pStyle w:val="BodyTextIndent3"/>
        <w:ind w:left="0"/>
        <w:rPr>
          <w:rFonts w:cs="Arial"/>
        </w:rPr>
      </w:pPr>
      <w:r w:rsidRPr="004305E3">
        <w:rPr>
          <w:rFonts w:cs="Arial"/>
          <w:i/>
          <w:u w:val="single"/>
        </w:rPr>
        <w:br/>
      </w:r>
      <w:r w:rsidR="001315E5" w:rsidRPr="004305E3">
        <w:rPr>
          <w:rFonts w:cs="Arial"/>
          <w:u w:val="single"/>
        </w:rPr>
        <w:t>Duration of overall response</w:t>
      </w:r>
      <w:r w:rsidR="001315E5" w:rsidRPr="004305E3">
        <w:rPr>
          <w:rFonts w:cs="Arial"/>
        </w:rPr>
        <w:br/>
        <w:t>The overall response</w:t>
      </w:r>
      <w:r w:rsidRPr="004305E3">
        <w:rPr>
          <w:rFonts w:cs="Arial"/>
        </w:rPr>
        <w:t xml:space="preserve"> duration</w:t>
      </w:r>
      <w:r w:rsidR="001315E5" w:rsidRPr="004305E3">
        <w:rPr>
          <w:rFonts w:cs="Arial"/>
        </w:rPr>
        <w:t xml:space="preserve"> is measured from the time measurement criteria are met for CR or PR (whichever is first recorded) until the first date that recurrent or progressive disease is objectively documented (taking as reference for progressive disease the smallest measurements recorded since the treatment started).</w:t>
      </w:r>
      <w:r w:rsidR="001315E5" w:rsidRPr="004305E3">
        <w:rPr>
          <w:rFonts w:cs="Arial"/>
        </w:rPr>
        <w:br/>
      </w:r>
      <w:r w:rsidR="001315E5" w:rsidRPr="004305E3">
        <w:rPr>
          <w:rFonts w:cs="Arial"/>
        </w:rPr>
        <w:br/>
        <w:t xml:space="preserve">The </w:t>
      </w:r>
      <w:r w:rsidRPr="004305E3">
        <w:rPr>
          <w:rFonts w:cs="Arial"/>
        </w:rPr>
        <w:t xml:space="preserve">overall CR </w:t>
      </w:r>
      <w:r w:rsidR="001315E5" w:rsidRPr="004305E3">
        <w:rPr>
          <w:rFonts w:cs="Arial"/>
        </w:rPr>
        <w:t>duration is measured from the time measurement criteria are first met for CR until the first date that recurrent disease is objectively documented.</w:t>
      </w:r>
    </w:p>
    <w:p w14:paraId="0DA9E23A" w14:textId="77777777" w:rsidR="001315E5" w:rsidRPr="004305E3" w:rsidRDefault="001315E5" w:rsidP="001315E5">
      <w:pPr>
        <w:pStyle w:val="ProtText"/>
        <w:spacing w:after="60"/>
        <w:rPr>
          <w:u w:val="single"/>
        </w:rPr>
      </w:pPr>
      <w:r w:rsidRPr="004305E3">
        <w:rPr>
          <w:u w:val="single"/>
        </w:rPr>
        <w:t>Duration of stable disease</w:t>
      </w:r>
    </w:p>
    <w:p w14:paraId="4958804E" w14:textId="77777777" w:rsidR="001315E5" w:rsidRPr="004305E3" w:rsidRDefault="001315E5" w:rsidP="001315E5">
      <w:pPr>
        <w:pStyle w:val="BodyTextIndent3"/>
        <w:ind w:left="0"/>
        <w:rPr>
          <w:rFonts w:cs="Arial"/>
        </w:rPr>
      </w:pPr>
      <w:r w:rsidRPr="004305E3">
        <w:rPr>
          <w:rFonts w:cs="Arial"/>
        </w:rPr>
        <w:t>Stable disease is measured from the start of the treatment until the criteria</w:t>
      </w:r>
      <w:r w:rsidR="00891DD6" w:rsidRPr="004305E3">
        <w:rPr>
          <w:rFonts w:cs="Arial"/>
        </w:rPr>
        <w:t xml:space="preserve"> progression </w:t>
      </w:r>
      <w:r w:rsidRPr="004305E3">
        <w:rPr>
          <w:rFonts w:cs="Arial"/>
        </w:rPr>
        <w:t>are met, taking as reference the smallest measurements recorded since the treatment started.</w:t>
      </w:r>
    </w:p>
    <w:p w14:paraId="633F1F7E" w14:textId="77777777" w:rsidR="001315E5" w:rsidRPr="004305E3" w:rsidRDefault="001315E5" w:rsidP="001315E5">
      <w:pPr>
        <w:pStyle w:val="ProtText"/>
        <w:spacing w:after="60"/>
        <w:rPr>
          <w:u w:val="single"/>
        </w:rPr>
      </w:pPr>
      <w:r w:rsidRPr="004305E3">
        <w:rPr>
          <w:u w:val="single"/>
        </w:rPr>
        <w:t>Progression-Free Survival</w:t>
      </w:r>
    </w:p>
    <w:p w14:paraId="07A7FD44" w14:textId="77777777" w:rsidR="001315E5" w:rsidRPr="004305E3" w:rsidRDefault="001315E5" w:rsidP="001315E5">
      <w:pPr>
        <w:pStyle w:val="ProtText"/>
        <w:rPr>
          <w:i/>
        </w:rPr>
      </w:pPr>
      <w:r w:rsidRPr="004305E3">
        <w:t xml:space="preserve">Progression-free survival (PFS) is defined as the </w:t>
      </w:r>
      <w:r w:rsidR="00891DD6" w:rsidRPr="004305E3">
        <w:t xml:space="preserve">time </w:t>
      </w:r>
      <w:r w:rsidRPr="004305E3">
        <w:t xml:space="preserve">duration from </w:t>
      </w:r>
      <w:r w:rsidR="00891DD6" w:rsidRPr="004305E3">
        <w:t xml:space="preserve">treatment </w:t>
      </w:r>
      <w:r w:rsidRPr="004305E3">
        <w:t xml:space="preserve">start to </w:t>
      </w:r>
      <w:r w:rsidR="00891DD6" w:rsidRPr="004305E3">
        <w:t xml:space="preserve">progression </w:t>
      </w:r>
      <w:r w:rsidRPr="004305E3">
        <w:t>time.</w:t>
      </w:r>
      <w:r w:rsidRPr="004305E3">
        <w:rPr>
          <w:i/>
        </w:rPr>
        <w:br/>
      </w:r>
    </w:p>
    <w:p w14:paraId="7AAAA969" w14:textId="78593D73" w:rsidR="00613269" w:rsidRPr="004305E3" w:rsidRDefault="001315E5" w:rsidP="00CB283E">
      <w:pPr>
        <w:pStyle w:val="Heading2"/>
        <w:numPr>
          <w:ilvl w:val="1"/>
          <w:numId w:val="7"/>
        </w:numPr>
        <w:rPr>
          <w:rStyle w:val="BodyTextChar"/>
          <w:szCs w:val="28"/>
        </w:rPr>
      </w:pPr>
      <w:bookmarkStart w:id="77" w:name="_Toc65582256"/>
      <w:r w:rsidRPr="004305E3">
        <w:t>Antitumor Effect – Hematologic Tumors</w:t>
      </w:r>
      <w:bookmarkEnd w:id="77"/>
    </w:p>
    <w:p w14:paraId="52ABE109" w14:textId="00320A20" w:rsidR="00CB283E" w:rsidRPr="004305E3" w:rsidRDefault="0056413C" w:rsidP="00A34DC5">
      <w:pPr>
        <w:rPr>
          <w:rStyle w:val="BodyTextChar"/>
          <w:szCs w:val="28"/>
        </w:rPr>
      </w:pPr>
      <w:r w:rsidRPr="004305E3">
        <w:rPr>
          <w:rStyle w:val="BodyTextChar"/>
          <w:b/>
          <w:i/>
          <w:color w:val="0070C0"/>
          <w:szCs w:val="28"/>
        </w:rPr>
        <w:t>Add information relevant to your work.</w:t>
      </w:r>
      <w:r w:rsidRPr="004305E3">
        <w:rPr>
          <w:rStyle w:val="BodyTextChar"/>
          <w:color w:val="0070C0"/>
          <w:szCs w:val="28"/>
        </w:rPr>
        <w:t xml:space="preserve"> </w:t>
      </w:r>
    </w:p>
    <w:p w14:paraId="26E4ED1D" w14:textId="77777777" w:rsidR="00434D9B" w:rsidRPr="004305E3" w:rsidRDefault="00CB283E" w:rsidP="00CB283E">
      <w:pPr>
        <w:pStyle w:val="BodyText"/>
        <w:rPr>
          <w:rFonts w:cs="Arial"/>
        </w:rPr>
      </w:pPr>
      <w:r w:rsidRPr="004305E3">
        <w:rPr>
          <w:rStyle w:val="BodyTextChar"/>
          <w:rFonts w:cs="Arial"/>
          <w:b/>
          <w:u w:val="single"/>
        </w:rPr>
        <w:t>Primary Efficacy/ Response A</w:t>
      </w:r>
      <w:r w:rsidR="00434D9B" w:rsidRPr="004305E3">
        <w:rPr>
          <w:rStyle w:val="BodyTextChar"/>
          <w:rFonts w:cs="Arial"/>
          <w:b/>
          <w:u w:val="single"/>
        </w:rPr>
        <w:t>ssessment</w:t>
      </w:r>
      <w:r w:rsidR="00434D9B" w:rsidRPr="004305E3">
        <w:rPr>
          <w:rStyle w:val="BodyTextChar"/>
          <w:rFonts w:cs="Arial"/>
        </w:rPr>
        <w:br/>
        <w:t>Clinical response following three cycles of treatment. If patient is clinically in CR (without or with cytopenias) peripheral blood should be assessed for clonal lymphocytes.</w:t>
      </w:r>
    </w:p>
    <w:p w14:paraId="37693905" w14:textId="408FA29A" w:rsidR="00434D9B" w:rsidRPr="004305E3" w:rsidRDefault="00434D9B" w:rsidP="00434D9B">
      <w:pPr>
        <w:pStyle w:val="ProtText"/>
        <w:spacing w:after="100"/>
      </w:pPr>
      <w:r w:rsidRPr="004305E3">
        <w:rPr>
          <w:b/>
          <w:u w:val="single"/>
        </w:rPr>
        <w:t>Final Response Assessment</w:t>
      </w:r>
      <w:r w:rsidRPr="004305E3">
        <w:rPr>
          <w:b/>
          <w:u w:val="single"/>
        </w:rPr>
        <w:br/>
      </w:r>
      <w:r w:rsidRPr="004305E3">
        <w:t>Final response assessment will occur two months following completion of treatment with study drug</w:t>
      </w:r>
      <w:r w:rsidR="004F7291" w:rsidRPr="004305E3">
        <w:t xml:space="preserve">. </w:t>
      </w:r>
      <w:r w:rsidRPr="004305E3">
        <w:t>It is acknowledged that to meet International Workshop on Chronic Lymphocytic Leukemia Guidelines (</w:t>
      </w:r>
      <w:hyperlink r:id="rId38" w:history="1">
        <w:r w:rsidRPr="004305E3">
          <w:rPr>
            <w:rStyle w:val="Hyperlink"/>
          </w:rPr>
          <w:t>iwCLL</w:t>
        </w:r>
      </w:hyperlink>
      <w:r w:rsidRPr="004305E3">
        <w:t>) for response in CLL, a respons</w:t>
      </w:r>
      <w:r w:rsidR="00891DD6" w:rsidRPr="004305E3">
        <w:t xml:space="preserve">e assessment must be performed two </w:t>
      </w:r>
      <w:r w:rsidRPr="004305E3">
        <w:t xml:space="preserve"> months from therapy to document responses including a bone marrow to confirm CR and a CT may</w:t>
      </w:r>
      <w:r w:rsidR="00520DC7" w:rsidRPr="004305E3">
        <w:t xml:space="preserve"> </w:t>
      </w:r>
      <w:r w:rsidRPr="004305E3">
        <w:t>be indicated or recommended. Therefore, those patients that clinically appear to be in CR will have a bone marrow biopsy and possibly a CT scan to confi</w:t>
      </w:r>
      <w:r w:rsidR="00891DD6" w:rsidRPr="004305E3">
        <w:t>rm complete responses at least three</w:t>
      </w:r>
      <w:r w:rsidRPr="004305E3">
        <w:t xml:space="preserve"> months after all treatment.</w:t>
      </w:r>
    </w:p>
    <w:p w14:paraId="5ABD333B" w14:textId="6A8F0CF3" w:rsidR="00434D9B" w:rsidRPr="004305E3" w:rsidRDefault="00434D9B" w:rsidP="00434D9B">
      <w:pPr>
        <w:rPr>
          <w:rFonts w:cs="Arial"/>
          <w:i/>
          <w:color w:val="0070C0"/>
        </w:rPr>
      </w:pPr>
      <w:r w:rsidRPr="004305E3">
        <w:rPr>
          <w:rFonts w:cs="Arial"/>
          <w:i/>
          <w:color w:val="0070C0"/>
        </w:rPr>
        <w:t>[Responses will document surrogate clinical activity and will also be reported consist</w:t>
      </w:r>
      <w:r w:rsidR="00891DD6" w:rsidRPr="004305E3">
        <w:rPr>
          <w:rFonts w:cs="Arial"/>
          <w:i/>
          <w:color w:val="0070C0"/>
        </w:rPr>
        <w:t xml:space="preserve">ent with </w:t>
      </w:r>
      <w:hyperlink r:id="rId39" w:history="1">
        <w:r w:rsidR="00891DD6" w:rsidRPr="004305E3">
          <w:rPr>
            <w:rStyle w:val="Hyperlink"/>
            <w:rFonts w:cs="Arial"/>
            <w:i/>
            <w:color w:val="0070C0"/>
          </w:rPr>
          <w:t>iwCLL 2008 guidelines</w:t>
        </w:r>
      </w:hyperlink>
      <w:r w:rsidR="00891DD6" w:rsidRPr="004305E3">
        <w:rPr>
          <w:rFonts w:cs="Arial"/>
          <w:i/>
          <w:color w:val="0070C0"/>
        </w:rPr>
        <w:t xml:space="preserve">. </w:t>
      </w:r>
      <w:r w:rsidRPr="004305E3">
        <w:rPr>
          <w:rFonts w:cs="Arial"/>
          <w:i/>
          <w:color w:val="0070C0"/>
        </w:rPr>
        <w:t>Final Response assessment will be assessed per iwCLL criteria with clinical CRs confirmed by bone marrow biopsy and CT scan should be performed if previously abnormal</w:t>
      </w:r>
      <w:r w:rsidR="004F7291" w:rsidRPr="004305E3">
        <w:rPr>
          <w:rFonts w:cs="Arial"/>
          <w:i/>
          <w:color w:val="0070C0"/>
        </w:rPr>
        <w:t xml:space="preserve">. </w:t>
      </w:r>
      <w:r w:rsidRPr="004305E3">
        <w:rPr>
          <w:rFonts w:cs="Arial"/>
          <w:i/>
          <w:color w:val="0070C0"/>
        </w:rPr>
        <w:t>The primary efficacy point is response assesse</w:t>
      </w:r>
      <w:r w:rsidR="008B3389" w:rsidRPr="004305E3">
        <w:rPr>
          <w:rFonts w:cs="Arial"/>
          <w:i/>
          <w:color w:val="0070C0"/>
        </w:rPr>
        <w:t>d following three treatment</w:t>
      </w:r>
      <w:r w:rsidRPr="004305E3">
        <w:rPr>
          <w:rFonts w:cs="Arial"/>
          <w:i/>
          <w:color w:val="0070C0"/>
        </w:rPr>
        <w:t xml:space="preserve"> cycles.]</w:t>
      </w:r>
    </w:p>
    <w:p w14:paraId="2763440A" w14:textId="77777777" w:rsidR="00434D9B" w:rsidRPr="004305E3" w:rsidRDefault="00434D9B" w:rsidP="00434D9B">
      <w:pPr>
        <w:pStyle w:val="BodyText"/>
        <w:rPr>
          <w:rFonts w:cs="Arial"/>
          <w:b/>
          <w:u w:val="single"/>
        </w:rPr>
      </w:pPr>
    </w:p>
    <w:p w14:paraId="2635F2CD" w14:textId="77777777" w:rsidR="00CB283E" w:rsidRPr="004305E3" w:rsidRDefault="00434D9B" w:rsidP="00CB283E">
      <w:pPr>
        <w:pStyle w:val="Heading2"/>
        <w:numPr>
          <w:ilvl w:val="1"/>
          <w:numId w:val="7"/>
        </w:numPr>
        <w:rPr>
          <w:rStyle w:val="BodyTextChar"/>
          <w:szCs w:val="28"/>
        </w:rPr>
      </w:pPr>
      <w:bookmarkStart w:id="78" w:name="_Toc65582257"/>
      <w:r w:rsidRPr="004305E3">
        <w:t>Evaluation of Safety</w:t>
      </w:r>
      <w:bookmarkEnd w:id="78"/>
    </w:p>
    <w:p w14:paraId="7EB05AAA" w14:textId="7797ED28" w:rsidR="00CB283E" w:rsidRPr="004305E3" w:rsidRDefault="00CB283E" w:rsidP="0060009B">
      <w:pPr>
        <w:pStyle w:val="BodyText"/>
        <w:rPr>
          <w:rFonts w:cs="Arial"/>
        </w:rPr>
      </w:pPr>
      <w:r w:rsidRPr="004305E3">
        <w:rPr>
          <w:rFonts w:cs="Arial"/>
        </w:rPr>
        <w:t>Analyses will be performed for all patients having received at least one dose of study drug</w:t>
      </w:r>
      <w:r w:rsidR="004F7291" w:rsidRPr="004305E3">
        <w:rPr>
          <w:rFonts w:cs="Arial"/>
        </w:rPr>
        <w:t xml:space="preserve">. </w:t>
      </w:r>
      <w:r w:rsidRPr="004305E3">
        <w:rPr>
          <w:rFonts w:cs="Arial"/>
        </w:rPr>
        <w:t xml:space="preserve">The study will use the </w:t>
      </w:r>
      <w:r w:rsidR="008B3389" w:rsidRPr="004305E3">
        <w:rPr>
          <w:rFonts w:cs="Arial"/>
        </w:rPr>
        <w:t>CTCAE v</w:t>
      </w:r>
      <w:r w:rsidR="00C42379">
        <w:rPr>
          <w:rFonts w:cs="Arial"/>
        </w:rPr>
        <w:t>5</w:t>
      </w:r>
      <w:r w:rsidR="008B3389" w:rsidRPr="004305E3">
        <w:rPr>
          <w:rFonts w:cs="Arial"/>
        </w:rPr>
        <w:t>.0 for reporting of non</w:t>
      </w:r>
      <w:r w:rsidRPr="004305E3">
        <w:rPr>
          <w:rFonts w:cs="Arial"/>
        </w:rPr>
        <w:t xml:space="preserve">hematologic adverse events and modified criteria </w:t>
      </w:r>
      <w:r w:rsidR="008B3389" w:rsidRPr="004305E3">
        <w:rPr>
          <w:rFonts w:cs="Arial"/>
        </w:rPr>
        <w:t xml:space="preserve">for hematologic adverse events. See </w:t>
      </w:r>
      <w:r w:rsidR="00D47927">
        <w:rPr>
          <w:rFonts w:cs="Arial"/>
          <w:shd w:val="clear" w:color="auto" w:fill="92D050"/>
        </w:rPr>
        <w:t>Section 7</w:t>
      </w:r>
      <w:r w:rsidRPr="004305E3">
        <w:rPr>
          <w:rFonts w:cs="Arial"/>
        </w:rPr>
        <w:t>.</w:t>
      </w:r>
    </w:p>
    <w:p w14:paraId="33E0AE7D" w14:textId="77777777" w:rsidR="00635B23" w:rsidRDefault="00635B23">
      <w:pPr>
        <w:rPr>
          <w:rFonts w:cs="Arial"/>
          <w:b/>
          <w:bCs/>
          <w:caps/>
          <w:kern w:val="32"/>
          <w:sz w:val="28"/>
          <w:szCs w:val="32"/>
        </w:rPr>
      </w:pPr>
      <w:r>
        <w:br w:type="page"/>
      </w:r>
    </w:p>
    <w:p w14:paraId="005D7EDC" w14:textId="6F8747F6" w:rsidR="00611056" w:rsidRPr="004305E3" w:rsidRDefault="0035153A" w:rsidP="00AB4BFC">
      <w:pPr>
        <w:pStyle w:val="Heading1"/>
        <w:numPr>
          <w:ilvl w:val="0"/>
          <w:numId w:val="7"/>
        </w:numPr>
      </w:pPr>
      <w:bookmarkStart w:id="79" w:name="_Toc65582258"/>
      <w:r>
        <w:t>C</w:t>
      </w:r>
      <w:r w:rsidR="001E23E5" w:rsidRPr="004305E3">
        <w:t xml:space="preserve">orrelative </w:t>
      </w:r>
      <w:r>
        <w:t>S</w:t>
      </w:r>
      <w:r w:rsidR="001E23E5" w:rsidRPr="004305E3">
        <w:t>tudies/Special Studies</w:t>
      </w:r>
      <w:bookmarkEnd w:id="79"/>
    </w:p>
    <w:p w14:paraId="1DD85DFE" w14:textId="7D793AD8" w:rsidR="00D06317" w:rsidRPr="004305E3" w:rsidRDefault="00486C98" w:rsidP="0095399D">
      <w:pPr>
        <w:pStyle w:val="BodyText"/>
        <w:rPr>
          <w:rFonts w:cs="Arial"/>
          <w:i/>
          <w:color w:val="0070C0"/>
        </w:rPr>
      </w:pPr>
      <w:r w:rsidRPr="004305E3">
        <w:rPr>
          <w:rFonts w:cs="Arial"/>
          <w:i/>
          <w:color w:val="0070C0"/>
        </w:rPr>
        <w:t>B</w:t>
      </w:r>
      <w:r w:rsidR="00081471" w:rsidRPr="004305E3">
        <w:rPr>
          <w:rFonts w:cs="Arial"/>
          <w:i/>
          <w:color w:val="0070C0"/>
        </w:rPr>
        <w:t>riefly describe all planned correlative studies</w:t>
      </w:r>
      <w:r w:rsidRPr="004305E3">
        <w:rPr>
          <w:rFonts w:cs="Arial"/>
          <w:i/>
          <w:color w:val="0070C0"/>
        </w:rPr>
        <w:t>. For each, indicate if it is mandatory or optional.</w:t>
      </w:r>
      <w:r w:rsidR="00081471" w:rsidRPr="004305E3">
        <w:rPr>
          <w:rFonts w:cs="Arial"/>
          <w:i/>
          <w:color w:val="0070C0"/>
        </w:rPr>
        <w:t xml:space="preserve"> Explicit instructions for </w:t>
      </w:r>
      <w:r w:rsidR="00D06317" w:rsidRPr="004305E3">
        <w:rPr>
          <w:rFonts w:cs="Arial"/>
          <w:i/>
          <w:color w:val="0070C0"/>
        </w:rPr>
        <w:t xml:space="preserve">the </w:t>
      </w:r>
      <w:r w:rsidR="00081471" w:rsidRPr="004305E3">
        <w:rPr>
          <w:rFonts w:cs="Arial"/>
          <w:i/>
          <w:color w:val="0070C0"/>
        </w:rPr>
        <w:t xml:space="preserve">handling, preserving, and </w:t>
      </w:r>
      <w:r w:rsidR="0047524D" w:rsidRPr="004305E3">
        <w:rPr>
          <w:rFonts w:cs="Arial"/>
          <w:i/>
          <w:color w:val="0070C0"/>
        </w:rPr>
        <w:t xml:space="preserve">assaying </w:t>
      </w:r>
      <w:r w:rsidR="00D06317" w:rsidRPr="004305E3">
        <w:rPr>
          <w:rFonts w:cs="Arial"/>
          <w:i/>
          <w:color w:val="0070C0"/>
        </w:rPr>
        <w:t xml:space="preserve">of </w:t>
      </w:r>
      <w:r w:rsidR="00081471" w:rsidRPr="004305E3">
        <w:rPr>
          <w:rFonts w:cs="Arial"/>
          <w:i/>
          <w:color w:val="0070C0"/>
        </w:rPr>
        <w:t xml:space="preserve">the specimens should be provided </w:t>
      </w:r>
      <w:r w:rsidR="006D2E62" w:rsidRPr="004305E3">
        <w:rPr>
          <w:rFonts w:cs="Arial"/>
          <w:i/>
          <w:color w:val="0070C0"/>
        </w:rPr>
        <w:t>in the biospecimen appendix, and not below</w:t>
      </w:r>
      <w:r w:rsidR="00081471" w:rsidRPr="004305E3">
        <w:rPr>
          <w:rFonts w:cs="Arial"/>
          <w:i/>
          <w:color w:val="0070C0"/>
        </w:rPr>
        <w:t>.</w:t>
      </w:r>
      <w:r w:rsidR="004321E9" w:rsidRPr="004305E3">
        <w:rPr>
          <w:rFonts w:cs="Arial"/>
          <w:i/>
          <w:color w:val="0070C0"/>
        </w:rPr>
        <w:t xml:space="preserve"> </w:t>
      </w:r>
      <w:r w:rsidR="00D06317" w:rsidRPr="004305E3">
        <w:rPr>
          <w:rFonts w:cs="Arial"/>
          <w:i/>
          <w:color w:val="0070C0"/>
        </w:rPr>
        <w:t xml:space="preserve">If samples will be shipped to a central laboratory for processing and analysis, responsible parties and contact information should </w:t>
      </w:r>
      <w:r w:rsidR="006D2E62" w:rsidRPr="004305E3">
        <w:rPr>
          <w:rFonts w:cs="Arial"/>
          <w:i/>
          <w:color w:val="0070C0"/>
        </w:rPr>
        <w:t xml:space="preserve">also </w:t>
      </w:r>
      <w:r w:rsidR="00D06317" w:rsidRPr="004305E3">
        <w:rPr>
          <w:rFonts w:cs="Arial"/>
          <w:i/>
          <w:color w:val="0070C0"/>
        </w:rPr>
        <w:t xml:space="preserve">be provided </w:t>
      </w:r>
      <w:r w:rsidR="006D2E62" w:rsidRPr="004305E3">
        <w:rPr>
          <w:rFonts w:cs="Arial"/>
          <w:i/>
          <w:color w:val="0070C0"/>
        </w:rPr>
        <w:t>in the biospecimen appendix, and not below</w:t>
      </w:r>
      <w:r w:rsidR="00D06317" w:rsidRPr="004305E3">
        <w:rPr>
          <w:rFonts w:cs="Arial"/>
          <w:i/>
          <w:color w:val="0070C0"/>
        </w:rPr>
        <w:t>.</w:t>
      </w:r>
      <w:r w:rsidR="00DA00C6" w:rsidRPr="004305E3">
        <w:rPr>
          <w:rFonts w:cs="Arial"/>
          <w:i/>
          <w:color w:val="0070C0"/>
        </w:rPr>
        <w:t xml:space="preserve"> </w:t>
      </w:r>
      <w:r w:rsidR="00DA00C6" w:rsidRPr="004305E3">
        <w:rPr>
          <w:rFonts w:cs="Arial"/>
          <w:i/>
          <w:color w:val="0070C0"/>
          <w:shd w:val="clear" w:color="auto" w:fill="92D050"/>
        </w:rPr>
        <w:t xml:space="preserve">Refer </w:t>
      </w:r>
      <w:r w:rsidR="008B3389" w:rsidRPr="004305E3">
        <w:rPr>
          <w:rFonts w:cs="Arial"/>
          <w:i/>
          <w:color w:val="0070C0"/>
          <w:shd w:val="clear" w:color="auto" w:fill="92D050"/>
        </w:rPr>
        <w:t>to Biological S</w:t>
      </w:r>
      <w:r w:rsidR="00613269" w:rsidRPr="004305E3">
        <w:rPr>
          <w:rFonts w:cs="Arial"/>
          <w:i/>
          <w:color w:val="0070C0"/>
          <w:shd w:val="clear" w:color="auto" w:fill="92D050"/>
        </w:rPr>
        <w:t xml:space="preserve">ample Submission study calendar </w:t>
      </w:r>
      <w:r w:rsidR="006D2E62" w:rsidRPr="004305E3">
        <w:rPr>
          <w:rFonts w:cs="Arial"/>
          <w:i/>
          <w:color w:val="0070C0"/>
          <w:shd w:val="clear" w:color="auto" w:fill="92D050"/>
        </w:rPr>
        <w:t>in</w:t>
      </w:r>
      <w:r w:rsidR="00613269" w:rsidRPr="004305E3">
        <w:rPr>
          <w:rFonts w:cs="Arial"/>
          <w:i/>
          <w:color w:val="0070C0"/>
          <w:shd w:val="clear" w:color="auto" w:fill="92D050"/>
        </w:rPr>
        <w:t xml:space="preserve"> Appendix </w:t>
      </w:r>
      <w:r w:rsidR="00891C15">
        <w:rPr>
          <w:rFonts w:cs="Arial"/>
          <w:i/>
          <w:color w:val="0070C0"/>
          <w:shd w:val="clear" w:color="auto" w:fill="92D050"/>
        </w:rPr>
        <w:t>3</w:t>
      </w:r>
      <w:r w:rsidR="00613269" w:rsidRPr="004305E3">
        <w:rPr>
          <w:rFonts w:cs="Arial"/>
          <w:i/>
          <w:color w:val="0070C0"/>
          <w:shd w:val="clear" w:color="auto" w:fill="92D050"/>
        </w:rPr>
        <w:t>.</w:t>
      </w:r>
    </w:p>
    <w:p w14:paraId="109AA93A" w14:textId="027A5579" w:rsidR="00081471" w:rsidRPr="004305E3" w:rsidRDefault="00081471" w:rsidP="0095399D">
      <w:pPr>
        <w:pStyle w:val="BodyText"/>
        <w:rPr>
          <w:rFonts w:cs="Arial"/>
          <w:i/>
          <w:color w:val="0070C0"/>
        </w:rPr>
      </w:pPr>
      <w:r w:rsidRPr="004305E3">
        <w:rPr>
          <w:rFonts w:cs="Arial"/>
          <w:i/>
          <w:color w:val="0070C0"/>
        </w:rPr>
        <w:t xml:space="preserve">A statistical analysis </w:t>
      </w:r>
      <w:r w:rsidR="008B3389" w:rsidRPr="004305E3">
        <w:rPr>
          <w:rFonts w:cs="Arial"/>
          <w:i/>
          <w:color w:val="0070C0"/>
        </w:rPr>
        <w:t xml:space="preserve">plan </w:t>
      </w:r>
      <w:r w:rsidRPr="004305E3">
        <w:rPr>
          <w:rFonts w:cs="Arial"/>
          <w:i/>
          <w:color w:val="0070C0"/>
        </w:rPr>
        <w:t>of the correlative stud</w:t>
      </w:r>
      <w:r w:rsidR="00D06317" w:rsidRPr="004305E3">
        <w:rPr>
          <w:rFonts w:cs="Arial"/>
          <w:i/>
          <w:color w:val="0070C0"/>
        </w:rPr>
        <w:t>ies</w:t>
      </w:r>
      <w:r w:rsidRPr="004305E3">
        <w:rPr>
          <w:rFonts w:cs="Arial"/>
          <w:i/>
          <w:color w:val="0070C0"/>
        </w:rPr>
        <w:t xml:space="preserve"> </w:t>
      </w:r>
      <w:r w:rsidR="008B3389" w:rsidRPr="004305E3">
        <w:rPr>
          <w:rFonts w:cs="Arial"/>
          <w:i/>
          <w:color w:val="0070C0"/>
        </w:rPr>
        <w:t xml:space="preserve">results </w:t>
      </w:r>
      <w:r w:rsidRPr="004305E3">
        <w:rPr>
          <w:rFonts w:cs="Arial"/>
          <w:i/>
          <w:color w:val="0070C0"/>
        </w:rPr>
        <w:t xml:space="preserve">should be provided in </w:t>
      </w:r>
      <w:r w:rsidR="005555DF" w:rsidRPr="004305E3">
        <w:rPr>
          <w:rFonts w:cs="Arial"/>
          <w:i/>
          <w:color w:val="0070C0"/>
          <w:shd w:val="clear" w:color="auto" w:fill="92D050"/>
        </w:rPr>
        <w:t>Section</w:t>
      </w:r>
      <w:r w:rsidR="00D47927">
        <w:rPr>
          <w:rFonts w:cs="Arial"/>
          <w:i/>
          <w:color w:val="0070C0"/>
          <w:shd w:val="clear" w:color="auto" w:fill="92D050"/>
        </w:rPr>
        <w:t xml:space="preserve"> 11</w:t>
      </w:r>
      <w:r w:rsidR="008B3389" w:rsidRPr="004305E3">
        <w:rPr>
          <w:rFonts w:cs="Arial"/>
          <w:i/>
          <w:color w:val="0070C0"/>
          <w:shd w:val="clear" w:color="auto" w:fill="92D050"/>
        </w:rPr>
        <w:t xml:space="preserve"> </w:t>
      </w:r>
      <w:r w:rsidRPr="004305E3">
        <w:rPr>
          <w:rFonts w:cs="Arial"/>
          <w:i/>
          <w:color w:val="0070C0"/>
          <w:shd w:val="clear" w:color="auto" w:fill="92D050"/>
        </w:rPr>
        <w:t xml:space="preserve"> Analysis of Secondary Endpoints</w:t>
      </w:r>
      <w:r w:rsidRPr="004305E3">
        <w:rPr>
          <w:rFonts w:cs="Arial"/>
          <w:i/>
          <w:color w:val="0070C0"/>
        </w:rPr>
        <w:t>.</w:t>
      </w:r>
    </w:p>
    <w:p w14:paraId="185AD0AB" w14:textId="2C5D6F06" w:rsidR="009F16A2" w:rsidRPr="004305E3" w:rsidRDefault="001E23E5" w:rsidP="00AB4BFC">
      <w:pPr>
        <w:pStyle w:val="Heading2"/>
        <w:numPr>
          <w:ilvl w:val="1"/>
          <w:numId w:val="7"/>
        </w:numPr>
        <w:rPr>
          <w:i/>
          <w:u w:val="single"/>
        </w:rPr>
      </w:pPr>
      <w:bookmarkStart w:id="80" w:name="_Toc65582259"/>
      <w:r w:rsidRPr="004305E3">
        <w:rPr>
          <w:i/>
          <w:u w:val="single"/>
        </w:rPr>
        <w:t xml:space="preserve">Correlative </w:t>
      </w:r>
      <w:r w:rsidR="008D395A" w:rsidRPr="004305E3">
        <w:rPr>
          <w:i/>
          <w:u w:val="single"/>
        </w:rPr>
        <w:t>#1</w:t>
      </w:r>
      <w:bookmarkEnd w:id="80"/>
    </w:p>
    <w:p w14:paraId="6F03E53E" w14:textId="77777777" w:rsidR="00C651C6" w:rsidRPr="004305E3" w:rsidRDefault="00C651C6" w:rsidP="00C651C6">
      <w:pPr>
        <w:pStyle w:val="BodyTextIndent2"/>
        <w:rPr>
          <w:rFonts w:cs="Arial"/>
        </w:rPr>
      </w:pPr>
    </w:p>
    <w:p w14:paraId="037E736A" w14:textId="17791438" w:rsidR="009F16A2" w:rsidRPr="004305E3" w:rsidRDefault="008D395A" w:rsidP="00AB4BFC">
      <w:pPr>
        <w:pStyle w:val="Heading2"/>
        <w:numPr>
          <w:ilvl w:val="1"/>
          <w:numId w:val="7"/>
        </w:numPr>
        <w:rPr>
          <w:i/>
          <w:u w:val="single"/>
        </w:rPr>
      </w:pPr>
      <w:bookmarkStart w:id="81" w:name="_Toc65582260"/>
      <w:r w:rsidRPr="004305E3">
        <w:rPr>
          <w:i/>
          <w:u w:val="single"/>
        </w:rPr>
        <w:t>Correlative #</w:t>
      </w:r>
      <w:r w:rsidR="00C651C6" w:rsidRPr="004305E3">
        <w:rPr>
          <w:i/>
          <w:u w:val="single"/>
        </w:rPr>
        <w:t>2</w:t>
      </w:r>
      <w:bookmarkEnd w:id="81"/>
    </w:p>
    <w:p w14:paraId="251E4E99" w14:textId="77777777" w:rsidR="00C651C6" w:rsidRPr="004305E3" w:rsidRDefault="00C651C6" w:rsidP="00C651C6">
      <w:pPr>
        <w:pStyle w:val="BodyTextIndent2"/>
        <w:rPr>
          <w:rFonts w:cs="Arial"/>
        </w:rPr>
      </w:pPr>
    </w:p>
    <w:p w14:paraId="145B1E9D" w14:textId="77777777" w:rsidR="00635B23" w:rsidRDefault="00635B23">
      <w:pPr>
        <w:rPr>
          <w:rFonts w:cs="Arial"/>
          <w:b/>
          <w:bCs/>
          <w:caps/>
          <w:kern w:val="32"/>
          <w:sz w:val="28"/>
          <w:szCs w:val="32"/>
        </w:rPr>
      </w:pPr>
      <w:r>
        <w:br w:type="page"/>
      </w:r>
    </w:p>
    <w:p w14:paraId="7C862FB9" w14:textId="4D92D0A5" w:rsidR="001A610F" w:rsidRPr="004305E3" w:rsidRDefault="0035153A" w:rsidP="00AB4BFC">
      <w:pPr>
        <w:pStyle w:val="Heading1"/>
        <w:numPr>
          <w:ilvl w:val="0"/>
          <w:numId w:val="7"/>
        </w:numPr>
      </w:pPr>
      <w:bookmarkStart w:id="82" w:name="_Toc65582261"/>
      <w:r>
        <w:t>S</w:t>
      </w:r>
      <w:r w:rsidR="001A610F" w:rsidRPr="004305E3">
        <w:t xml:space="preserve">tatistical </w:t>
      </w:r>
      <w:r>
        <w:t>C</w:t>
      </w:r>
      <w:r w:rsidR="001A610F" w:rsidRPr="004305E3">
        <w:t>onsiderations</w:t>
      </w:r>
      <w:bookmarkEnd w:id="82"/>
    </w:p>
    <w:p w14:paraId="42E1C597" w14:textId="77777777" w:rsidR="001A610F" w:rsidRPr="004305E3" w:rsidRDefault="001A610F"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A description of the “stopping rules” or “discontinuation criteria” for individual subjects, parts of trial and entire trial. [GCP 6.4.6]</w:t>
      </w:r>
    </w:p>
    <w:p w14:paraId="6A661595" w14:textId="77777777" w:rsidR="001A610F" w:rsidRPr="004305E3" w:rsidRDefault="001A610F"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Maintenance of trial treatment randomization codes and procedures for breaking codes. [GCP 6.4.8]</w:t>
      </w:r>
    </w:p>
    <w:p w14:paraId="6956EC43" w14:textId="06BDA352" w:rsidR="001A610F" w:rsidRPr="004305E3" w:rsidRDefault="001A610F"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Subject withdrawal criteria (i.e. terminating investigational product treatment/trial treatment)</w:t>
      </w:r>
      <w:r w:rsidR="008D21E2" w:rsidRPr="004305E3">
        <w:rPr>
          <w:rFonts w:cs="Arial"/>
          <w:sz w:val="24"/>
        </w:rPr>
        <w:t xml:space="preserve"> </w:t>
      </w:r>
      <w:r w:rsidRPr="004305E3">
        <w:rPr>
          <w:rFonts w:cs="Arial"/>
          <w:sz w:val="24"/>
        </w:rPr>
        <w:t xml:space="preserve">and procedures for specifying: (a) when and how to withdraw subjects from the trial/investigational product treatment; (b) the type and timing of the data to be collected for withdrawn subjects; (c) whether and how subjects are to be replaced; and (d) the follow-up for subjects withdrawn from investigational product treatment/trial treatment. [GCP 6.5.3] (See also </w:t>
      </w:r>
      <w:r w:rsidR="005555DF" w:rsidRPr="004305E3">
        <w:rPr>
          <w:rFonts w:cs="Arial"/>
          <w:sz w:val="24"/>
          <w:shd w:val="clear" w:color="auto" w:fill="92D050"/>
        </w:rPr>
        <w:t>Section</w:t>
      </w:r>
      <w:r w:rsidR="0055528D">
        <w:rPr>
          <w:rFonts w:cs="Arial"/>
          <w:sz w:val="24"/>
          <w:shd w:val="clear" w:color="auto" w:fill="92D050"/>
        </w:rPr>
        <w:t xml:space="preserve"> 4</w:t>
      </w:r>
      <w:r w:rsidR="008B3389" w:rsidRPr="004305E3">
        <w:rPr>
          <w:rFonts w:cs="Arial"/>
          <w:sz w:val="24"/>
        </w:rPr>
        <w:t xml:space="preserve"> </w:t>
      </w:r>
      <w:r w:rsidR="00DF5B90" w:rsidRPr="004305E3">
        <w:rPr>
          <w:rFonts w:cs="Arial"/>
          <w:sz w:val="24"/>
        </w:rPr>
        <w:t>STUDY ENTRY AND WITHDRAWAL PROCEDURES</w:t>
      </w:r>
      <w:r w:rsidRPr="004305E3">
        <w:rPr>
          <w:rFonts w:cs="Arial"/>
          <w:sz w:val="24"/>
        </w:rPr>
        <w:t>.)</w:t>
      </w:r>
    </w:p>
    <w:p w14:paraId="46B2BF33" w14:textId="09452A0C" w:rsidR="00895A80" w:rsidRPr="004305E3" w:rsidRDefault="00895A80"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 xml:space="preserve">Methods and timing for assessing, recording, and analyzing of efficacy parameters. [GCP 6.7.2] (See also </w:t>
      </w:r>
      <w:r w:rsidR="005555DF" w:rsidRPr="004305E3">
        <w:rPr>
          <w:rFonts w:cs="Arial"/>
          <w:sz w:val="24"/>
          <w:shd w:val="clear" w:color="auto" w:fill="92D050"/>
        </w:rPr>
        <w:t>Section</w:t>
      </w:r>
      <w:r w:rsidR="0055528D">
        <w:rPr>
          <w:rFonts w:cs="Arial"/>
          <w:sz w:val="24"/>
          <w:shd w:val="clear" w:color="auto" w:fill="92D050"/>
        </w:rPr>
        <w:t xml:space="preserve"> 4</w:t>
      </w:r>
      <w:r w:rsidR="003B5C05" w:rsidRPr="004305E3">
        <w:rPr>
          <w:rFonts w:cs="Arial"/>
          <w:sz w:val="24"/>
        </w:rPr>
        <w:t xml:space="preserve"> STUDY ENTRY AND WITHDRAWAL PROCEDURES; </w:t>
      </w:r>
      <w:r w:rsidR="005555DF" w:rsidRPr="004305E3">
        <w:rPr>
          <w:rFonts w:cs="Arial"/>
          <w:sz w:val="24"/>
          <w:shd w:val="clear" w:color="auto" w:fill="92D050"/>
        </w:rPr>
        <w:t>Section</w:t>
      </w:r>
      <w:r w:rsidR="0055528D">
        <w:rPr>
          <w:rFonts w:cs="Arial"/>
          <w:sz w:val="24"/>
          <w:shd w:val="clear" w:color="auto" w:fill="92D050"/>
        </w:rPr>
        <w:t xml:space="preserve"> 9</w:t>
      </w:r>
      <w:r w:rsidR="00E27BB5" w:rsidRPr="004305E3">
        <w:rPr>
          <w:rFonts w:cs="Arial"/>
          <w:sz w:val="24"/>
        </w:rPr>
        <w:t xml:space="preserve"> </w:t>
      </w:r>
      <w:r w:rsidRPr="004305E3">
        <w:rPr>
          <w:rFonts w:cs="Arial"/>
          <w:sz w:val="24"/>
        </w:rPr>
        <w:t>MEASUREMENT OF EFFECT; STUDY CALENDAR.)</w:t>
      </w:r>
    </w:p>
    <w:p w14:paraId="525DE0D7" w14:textId="3446CE2A" w:rsidR="00745F7E" w:rsidRPr="004305E3" w:rsidRDefault="00745F7E"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 xml:space="preserve">The methods and timing for assessing, recording, and analyzing safety parameters. [GCP 6.8.2] (See also </w:t>
      </w:r>
      <w:r w:rsidR="005555DF" w:rsidRPr="004305E3">
        <w:rPr>
          <w:rFonts w:cs="Arial"/>
          <w:sz w:val="24"/>
          <w:shd w:val="clear" w:color="auto" w:fill="92D050"/>
        </w:rPr>
        <w:t>Section</w:t>
      </w:r>
      <w:r w:rsidR="0055528D">
        <w:rPr>
          <w:rFonts w:cs="Arial"/>
          <w:sz w:val="24"/>
          <w:shd w:val="clear" w:color="auto" w:fill="92D050"/>
        </w:rPr>
        <w:t xml:space="preserve"> 5</w:t>
      </w:r>
      <w:r w:rsidRPr="004305E3">
        <w:rPr>
          <w:rFonts w:cs="Arial"/>
          <w:sz w:val="24"/>
        </w:rPr>
        <w:t xml:space="preserve"> TREATMENT PLAN; </w:t>
      </w:r>
      <w:r w:rsidR="005555DF" w:rsidRPr="004305E3">
        <w:rPr>
          <w:rFonts w:cs="Arial"/>
          <w:sz w:val="24"/>
          <w:shd w:val="clear" w:color="auto" w:fill="92D050"/>
        </w:rPr>
        <w:t>Section</w:t>
      </w:r>
      <w:r w:rsidR="0055528D">
        <w:rPr>
          <w:rFonts w:cs="Arial"/>
          <w:sz w:val="24"/>
          <w:shd w:val="clear" w:color="auto" w:fill="92D050"/>
        </w:rPr>
        <w:t xml:space="preserve"> 7</w:t>
      </w:r>
      <w:r w:rsidRPr="004305E3">
        <w:rPr>
          <w:rFonts w:cs="Arial"/>
          <w:sz w:val="24"/>
        </w:rPr>
        <w:t xml:space="preserve"> ADVERSE EVENTS; </w:t>
      </w:r>
      <w:r w:rsidRPr="004305E3">
        <w:rPr>
          <w:rFonts w:cs="Arial"/>
          <w:sz w:val="24"/>
          <w:shd w:val="clear" w:color="auto" w:fill="92D050"/>
        </w:rPr>
        <w:t>STUDY CALENDAR</w:t>
      </w:r>
      <w:r w:rsidRPr="004305E3">
        <w:rPr>
          <w:rFonts w:cs="Arial"/>
          <w:sz w:val="24"/>
        </w:rPr>
        <w:t xml:space="preserve">; </w:t>
      </w:r>
      <w:r w:rsidR="005555DF" w:rsidRPr="004305E3">
        <w:rPr>
          <w:rFonts w:cs="Arial"/>
          <w:sz w:val="24"/>
          <w:shd w:val="clear" w:color="auto" w:fill="92D050"/>
        </w:rPr>
        <w:t>Section</w:t>
      </w:r>
      <w:r w:rsidR="0055528D">
        <w:rPr>
          <w:rFonts w:cs="Arial"/>
          <w:sz w:val="24"/>
          <w:shd w:val="clear" w:color="auto" w:fill="92D050"/>
        </w:rPr>
        <w:t xml:space="preserve"> 12</w:t>
      </w:r>
      <w:r w:rsidRPr="004305E3">
        <w:rPr>
          <w:rFonts w:cs="Arial"/>
          <w:sz w:val="24"/>
        </w:rPr>
        <w:t xml:space="preserve"> DATA AND SAFETY MONITORING PLAN.)</w:t>
      </w:r>
    </w:p>
    <w:p w14:paraId="768785B9" w14:textId="77777777" w:rsidR="001A610F" w:rsidRPr="004305E3" w:rsidRDefault="001A610F" w:rsidP="000B6641">
      <w:pPr>
        <w:pStyle w:val="ListBullet"/>
        <w:numPr>
          <w:ilvl w:val="0"/>
          <w:numId w:val="26"/>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A description of the statistical methods to be employed, including timing of planned interim analysis(ses). [GCP 6.9.1]</w:t>
      </w:r>
    </w:p>
    <w:p w14:paraId="48220072"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The number of subjects planned to be enrolled. In multicenter trials, the numbers of enrolled subjects projected for each trial site should be specified. Reasons for choice of sample size, including reflections on (or calculations of) the power of the trial and clinical justification. [GCP 6.9.2]</w:t>
      </w:r>
    </w:p>
    <w:p w14:paraId="5B77E104"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The level of significance to be used. [GCP 6.9.3]</w:t>
      </w:r>
    </w:p>
    <w:p w14:paraId="21003ADC"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Criteria for the termination of the trial. [GCP 6.9.4]</w:t>
      </w:r>
    </w:p>
    <w:p w14:paraId="20DECCAF"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Procedures for accounting for missing, unused, and spurious data. [GCP 6.9.5]</w:t>
      </w:r>
    </w:p>
    <w:p w14:paraId="1E5F2959"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Procedures for reporting any deviation(s) from the original statistical plan (any deviation(s) from the original statistical plan should be described and justified in the protocol and/or in the final report, as appropriate). [GCP 6.9.6]</w:t>
      </w:r>
    </w:p>
    <w:p w14:paraId="43C1F1A8" w14:textId="77777777" w:rsidR="00187281" w:rsidRPr="004305E3" w:rsidRDefault="00187281" w:rsidP="000B6641">
      <w:pPr>
        <w:pStyle w:val="ListBullet"/>
        <w:numPr>
          <w:ilvl w:val="0"/>
          <w:numId w:val="26"/>
        </w:numPr>
        <w:pBdr>
          <w:top w:val="single" w:sz="4" w:space="1" w:color="auto"/>
          <w:left w:val="single" w:sz="4" w:space="4" w:color="auto"/>
          <w:bottom w:val="single" w:sz="4" w:space="1" w:color="auto"/>
          <w:right w:val="single" w:sz="4" w:space="4" w:color="auto"/>
        </w:pBdr>
        <w:shd w:val="clear" w:color="auto" w:fill="C6D9F1" w:themeFill="text2" w:themeFillTint="33"/>
        <w:rPr>
          <w:rFonts w:cs="Arial"/>
          <w:sz w:val="24"/>
        </w:rPr>
      </w:pPr>
      <w:r w:rsidRPr="004305E3">
        <w:rPr>
          <w:rFonts w:cs="Arial"/>
          <w:sz w:val="24"/>
        </w:rPr>
        <w:t>The selection of subjects to be included in the analyses (e.g. all randomized subjects, all dosed subjects, all eligible subjects, evaluable subjects). [GCP 6.9.7]</w:t>
      </w:r>
    </w:p>
    <w:p w14:paraId="026087F6" w14:textId="4A9E6FD8" w:rsidR="00B45BC9" w:rsidRPr="004305E3" w:rsidRDefault="008A3AA9" w:rsidP="00385D27">
      <w:pPr>
        <w:rPr>
          <w:rFonts w:cs="Arial"/>
          <w:i/>
          <w:color w:val="0070C0"/>
        </w:rPr>
      </w:pPr>
      <w:r w:rsidRPr="004305E3">
        <w:rPr>
          <w:rFonts w:cs="Arial"/>
          <w:i/>
          <w:color w:val="0070C0"/>
        </w:rPr>
        <w:br/>
      </w:r>
      <w:r w:rsidR="0056413C" w:rsidRPr="004305E3">
        <w:rPr>
          <w:rFonts w:cs="Arial"/>
          <w:i/>
          <w:color w:val="0070C0"/>
        </w:rPr>
        <w:t>Please note that this section should be filled out after consulting your OnCore</w:t>
      </w:r>
      <w:r w:rsidR="0056413C" w:rsidRPr="004305E3">
        <w:rPr>
          <w:rFonts w:cs="Arial"/>
          <w:i/>
          <w:color w:val="0070C0"/>
          <w:vertAlign w:val="superscript"/>
        </w:rPr>
        <w:t xml:space="preserve">® </w:t>
      </w:r>
      <w:r w:rsidR="0056413C" w:rsidRPr="004305E3">
        <w:rPr>
          <w:rFonts w:cs="Arial"/>
          <w:i/>
          <w:color w:val="0070C0"/>
        </w:rPr>
        <w:t xml:space="preserve"> representative. </w:t>
      </w:r>
      <w:r w:rsidRPr="004305E3">
        <w:rPr>
          <w:rFonts w:cs="Arial"/>
          <w:i/>
          <w:color w:val="0070C0"/>
        </w:rPr>
        <w:br/>
      </w:r>
    </w:p>
    <w:p w14:paraId="4C4C983F" w14:textId="77777777" w:rsidR="009F16A2" w:rsidRPr="004305E3" w:rsidRDefault="001A610F" w:rsidP="00AB4BFC">
      <w:pPr>
        <w:pStyle w:val="Heading2"/>
        <w:numPr>
          <w:ilvl w:val="1"/>
          <w:numId w:val="7"/>
        </w:numPr>
      </w:pPr>
      <w:bookmarkStart w:id="83" w:name="_Toc65582262"/>
      <w:r w:rsidRPr="004305E3">
        <w:t xml:space="preserve">Study </w:t>
      </w:r>
      <w:r w:rsidR="002A1633" w:rsidRPr="004305E3">
        <w:t>Endpoints</w:t>
      </w:r>
      <w:bookmarkEnd w:id="83"/>
    </w:p>
    <w:p w14:paraId="3179855A" w14:textId="579C3E60" w:rsidR="002A1633" w:rsidRPr="004305E3" w:rsidRDefault="002A1633" w:rsidP="002A1633">
      <w:pPr>
        <w:pStyle w:val="ListParagraph"/>
        <w:rPr>
          <w:rFonts w:cs="Arial"/>
          <w:i/>
          <w:color w:val="0070C0"/>
        </w:rPr>
      </w:pPr>
      <w:r w:rsidRPr="004305E3">
        <w:rPr>
          <w:rFonts w:cs="Arial"/>
          <w:i/>
          <w:color w:val="0070C0"/>
        </w:rPr>
        <w:t>Specify the study design and all study endpoints</w:t>
      </w:r>
      <w:r w:rsidR="004F7291" w:rsidRPr="004305E3">
        <w:rPr>
          <w:rFonts w:cs="Arial"/>
          <w:i/>
          <w:color w:val="0070C0"/>
        </w:rPr>
        <w:t xml:space="preserve">. </w:t>
      </w:r>
      <w:r w:rsidR="005C07EA">
        <w:rPr>
          <w:rFonts w:cs="Arial"/>
          <w:i/>
          <w:color w:val="0070C0"/>
        </w:rPr>
        <w:t>State the p</w:t>
      </w:r>
      <w:r w:rsidRPr="004305E3">
        <w:rPr>
          <w:rFonts w:cs="Arial"/>
          <w:i/>
          <w:color w:val="0070C0"/>
        </w:rPr>
        <w:t>hase and key design aspects of the study (open label, randomized, blinded, single or multicenter, etc.)</w:t>
      </w:r>
      <w:r w:rsidR="004F7291" w:rsidRPr="004305E3">
        <w:rPr>
          <w:rFonts w:cs="Arial"/>
          <w:i/>
          <w:color w:val="0070C0"/>
        </w:rPr>
        <w:t xml:space="preserve">. </w:t>
      </w:r>
      <w:r w:rsidRPr="004305E3">
        <w:rPr>
          <w:rFonts w:cs="Arial"/>
          <w:i/>
          <w:color w:val="0070C0"/>
        </w:rPr>
        <w:t>Include information on how toxicity will be graded and reported</w:t>
      </w:r>
      <w:r w:rsidR="004F7291" w:rsidRPr="004305E3">
        <w:rPr>
          <w:rFonts w:cs="Arial"/>
          <w:i/>
          <w:color w:val="0070C0"/>
        </w:rPr>
        <w:t xml:space="preserve">. </w:t>
      </w:r>
      <w:r w:rsidRPr="004305E3">
        <w:rPr>
          <w:rFonts w:cs="Arial"/>
          <w:i/>
          <w:color w:val="0070C0"/>
        </w:rPr>
        <w:t>State that all patients who receive any amount of the study drug will be evaluable for toxicity</w:t>
      </w:r>
      <w:r w:rsidR="004F7291" w:rsidRPr="004305E3">
        <w:rPr>
          <w:rFonts w:cs="Arial"/>
          <w:i/>
          <w:color w:val="0070C0"/>
        </w:rPr>
        <w:t xml:space="preserve">. </w:t>
      </w:r>
      <w:r w:rsidRPr="004305E3">
        <w:rPr>
          <w:rFonts w:cs="Arial"/>
          <w:i/>
          <w:color w:val="0070C0"/>
        </w:rPr>
        <w:t>Define the dose escalation scheme and MTD definition (or refer to the section where they are defined), accelerated escalation designs with intrapatient dose escalation are encouraged</w:t>
      </w:r>
      <w:r w:rsidR="004F7291" w:rsidRPr="004305E3">
        <w:rPr>
          <w:rFonts w:cs="Arial"/>
          <w:i/>
          <w:color w:val="0070C0"/>
        </w:rPr>
        <w:t xml:space="preserve">. </w:t>
      </w:r>
      <w:r w:rsidRPr="004305E3">
        <w:rPr>
          <w:rFonts w:cs="Arial"/>
          <w:i/>
          <w:color w:val="0070C0"/>
        </w:rPr>
        <w:t xml:space="preserve">See example of an </w:t>
      </w:r>
      <w:hyperlink r:id="rId40" w:history="1">
        <w:r w:rsidRPr="004305E3">
          <w:rPr>
            <w:rStyle w:val="Hyperlink"/>
            <w:rFonts w:cs="Arial"/>
            <w:i/>
            <w:color w:val="00B050"/>
            <w:szCs w:val="24"/>
          </w:rPr>
          <w:t>accelerated titration design</w:t>
        </w:r>
      </w:hyperlink>
      <w:r w:rsidRPr="004305E3">
        <w:rPr>
          <w:rFonts w:cs="Arial"/>
          <w:i/>
          <w:color w:val="0070C0"/>
        </w:rPr>
        <w:t xml:space="preserve"> created by NCI’s Biometric Research Branch</w:t>
      </w:r>
      <w:r w:rsidR="004F7291" w:rsidRPr="004305E3">
        <w:rPr>
          <w:rFonts w:cs="Arial"/>
          <w:i/>
          <w:color w:val="0070C0"/>
        </w:rPr>
        <w:t xml:space="preserve">. </w:t>
      </w:r>
      <w:r w:rsidRPr="004305E3">
        <w:rPr>
          <w:rFonts w:cs="Arial"/>
          <w:i/>
          <w:color w:val="0070C0"/>
        </w:rPr>
        <w:t xml:space="preserve">If an optimal biologic dose will be determined in place of or in addition to the MTD, define how this will be done, and FDA’s Guidance documents for </w:t>
      </w:r>
      <w:hyperlink r:id="rId41" w:history="1">
        <w:r w:rsidRPr="004305E3">
          <w:rPr>
            <w:rStyle w:val="Hyperlink"/>
            <w:rFonts w:cs="Arial"/>
            <w:i/>
            <w:color w:val="00B050"/>
            <w:szCs w:val="24"/>
          </w:rPr>
          <w:t>Dose-Response</w:t>
        </w:r>
      </w:hyperlink>
      <w:r w:rsidRPr="004305E3">
        <w:rPr>
          <w:rFonts w:cs="Arial"/>
          <w:i/>
          <w:color w:val="0070C0"/>
        </w:rPr>
        <w:t xml:space="preserve"> as well as </w:t>
      </w:r>
      <w:hyperlink r:id="rId42" w:history="1">
        <w:r w:rsidRPr="004305E3">
          <w:rPr>
            <w:rStyle w:val="Hyperlink"/>
            <w:rFonts w:cs="Arial"/>
            <w:i/>
            <w:color w:val="00B050"/>
            <w:szCs w:val="24"/>
          </w:rPr>
          <w:t>Statistical Principles for Clinical Trials</w:t>
        </w:r>
      </w:hyperlink>
      <w:r w:rsidRPr="004305E3">
        <w:rPr>
          <w:rFonts w:cs="Arial"/>
          <w:i/>
          <w:color w:val="0070C0"/>
        </w:rPr>
        <w:t xml:space="preserve">. </w:t>
      </w:r>
    </w:p>
    <w:p w14:paraId="1DFD9DB9" w14:textId="77777777" w:rsidR="00153B6E" w:rsidRPr="004305E3" w:rsidRDefault="00153B6E" w:rsidP="002A1633">
      <w:pPr>
        <w:pStyle w:val="ListParagraph"/>
        <w:rPr>
          <w:rFonts w:cs="Arial"/>
          <w:i/>
          <w:color w:val="0070C0"/>
        </w:rPr>
      </w:pPr>
    </w:p>
    <w:p w14:paraId="25987563" w14:textId="77777777" w:rsidR="002A1633" w:rsidRPr="004305E3" w:rsidRDefault="002A1633" w:rsidP="002A1633">
      <w:pPr>
        <w:pStyle w:val="ListParagraph"/>
        <w:rPr>
          <w:rFonts w:cs="Arial"/>
          <w:i/>
          <w:color w:val="0070C0"/>
        </w:rPr>
      </w:pPr>
      <w:r w:rsidRPr="004305E3">
        <w:rPr>
          <w:rFonts w:cs="Arial"/>
          <w:i/>
          <w:color w:val="0070C0"/>
        </w:rPr>
        <w:t xml:space="preserve">If there are stopping rules for either safety or efficacy, describe the reasoning, and how they might cause a </w:t>
      </w:r>
      <w:r w:rsidR="00153B6E" w:rsidRPr="004305E3">
        <w:rPr>
          <w:rFonts w:cs="Arial"/>
          <w:i/>
          <w:color w:val="0070C0"/>
        </w:rPr>
        <w:t xml:space="preserve">study enrollment </w:t>
      </w:r>
      <w:r w:rsidRPr="004305E3">
        <w:rPr>
          <w:rFonts w:cs="Arial"/>
          <w:i/>
          <w:color w:val="0070C0"/>
        </w:rPr>
        <w:t>suspension until a safety review has been convened</w:t>
      </w:r>
      <w:r w:rsidR="004F7291" w:rsidRPr="004305E3">
        <w:rPr>
          <w:rFonts w:cs="Arial"/>
          <w:i/>
          <w:color w:val="0070C0"/>
        </w:rPr>
        <w:t xml:space="preserve">. </w:t>
      </w:r>
      <w:r w:rsidRPr="004305E3">
        <w:rPr>
          <w:rFonts w:cs="Arial"/>
          <w:i/>
          <w:color w:val="0070C0"/>
        </w:rPr>
        <w:t>Examples of findings that might cause a safety review are the number of SAEs overall, the number of occurrences of a particular ty</w:t>
      </w:r>
      <w:r w:rsidR="00153B6E" w:rsidRPr="004305E3">
        <w:rPr>
          <w:rFonts w:cs="Arial"/>
          <w:i/>
          <w:color w:val="0070C0"/>
        </w:rPr>
        <w:t>pe of SAE, severe AEs/reactions</w:t>
      </w:r>
      <w:r w:rsidRPr="004305E3">
        <w:rPr>
          <w:rFonts w:cs="Arial"/>
          <w:i/>
          <w:color w:val="0070C0"/>
        </w:rPr>
        <w:t xml:space="preserve"> or increased </w:t>
      </w:r>
      <w:r w:rsidR="00153B6E" w:rsidRPr="004305E3">
        <w:rPr>
          <w:rFonts w:cs="Arial"/>
          <w:i/>
          <w:color w:val="0070C0"/>
        </w:rPr>
        <w:t>event frequency</w:t>
      </w:r>
      <w:r w:rsidRPr="004305E3">
        <w:rPr>
          <w:rFonts w:cs="Arial"/>
          <w:i/>
          <w:color w:val="0070C0"/>
        </w:rPr>
        <w:t>.</w:t>
      </w:r>
    </w:p>
    <w:p w14:paraId="64DC0CC3" w14:textId="77777777" w:rsidR="00153B6E" w:rsidRPr="004305E3" w:rsidRDefault="00153B6E" w:rsidP="002A1633">
      <w:pPr>
        <w:pStyle w:val="ListParagraph"/>
        <w:rPr>
          <w:rFonts w:cs="Arial"/>
          <w:i/>
          <w:iCs/>
          <w:color w:val="0070C0"/>
        </w:rPr>
      </w:pPr>
    </w:p>
    <w:p w14:paraId="68E27EB6" w14:textId="0C1151A9" w:rsidR="002A1633" w:rsidRPr="004305E3" w:rsidRDefault="002A1633" w:rsidP="002A1633">
      <w:pPr>
        <w:pStyle w:val="ListParagraph"/>
        <w:rPr>
          <w:rFonts w:cs="Arial"/>
          <w:i/>
          <w:color w:val="0070C0"/>
        </w:rPr>
      </w:pPr>
      <w:r w:rsidRPr="004305E3">
        <w:rPr>
          <w:rFonts w:cs="Arial"/>
          <w:i/>
          <w:color w:val="0070C0"/>
        </w:rPr>
        <w:t xml:space="preserve">For </w:t>
      </w:r>
      <w:r w:rsidR="00EB0EC9">
        <w:rPr>
          <w:rFonts w:cs="Arial"/>
          <w:i/>
          <w:color w:val="0070C0"/>
        </w:rPr>
        <w:t>p</w:t>
      </w:r>
      <w:r w:rsidR="00153B6E" w:rsidRPr="004305E3">
        <w:rPr>
          <w:rFonts w:cs="Arial"/>
          <w:i/>
          <w:color w:val="0070C0"/>
        </w:rPr>
        <w:t xml:space="preserve">hase 1 study </w:t>
      </w:r>
      <w:r w:rsidRPr="004305E3">
        <w:rPr>
          <w:rFonts w:cs="Arial"/>
          <w:i/>
          <w:color w:val="0070C0"/>
        </w:rPr>
        <w:t xml:space="preserve">recommendations, please see:  Ivy SP, L Siu, E Garrett-Mayer, and L Rubinstein (2010) </w:t>
      </w:r>
      <w:hyperlink r:id="rId43" w:history="1">
        <w:r w:rsidRPr="004305E3">
          <w:rPr>
            <w:rStyle w:val="Hyperlink"/>
            <w:rFonts w:cs="Arial"/>
            <w:i/>
            <w:color w:val="00B050"/>
            <w:szCs w:val="24"/>
          </w:rPr>
          <w:t>Approaches to phase I clinical trial design focused on safety, efficiency, and selected patient populations</w:t>
        </w:r>
        <w:r w:rsidRPr="004305E3">
          <w:rPr>
            <w:rStyle w:val="Hyperlink"/>
            <w:rFonts w:cs="Arial"/>
            <w:i/>
            <w:color w:val="0070C0"/>
            <w:szCs w:val="24"/>
          </w:rPr>
          <w:t>:</w:t>
        </w:r>
      </w:hyperlink>
      <w:r w:rsidRPr="004305E3">
        <w:rPr>
          <w:rFonts w:cs="Arial"/>
          <w:i/>
          <w:color w:val="0070C0"/>
        </w:rPr>
        <w:t xml:space="preserve">  A report from the Clinical Trial Design Task Force of the National Cancer Institute Investigational Drug Steering Committee</w:t>
      </w:r>
      <w:r w:rsidR="004F7291" w:rsidRPr="004305E3">
        <w:rPr>
          <w:rFonts w:cs="Arial"/>
          <w:i/>
          <w:color w:val="0070C0"/>
        </w:rPr>
        <w:t xml:space="preserve">. </w:t>
      </w:r>
      <w:r w:rsidRPr="004305E3">
        <w:rPr>
          <w:rFonts w:cs="Arial"/>
          <w:i/>
          <w:color w:val="0070C0"/>
        </w:rPr>
        <w:t>Clin Cancer Res 1(6):1726.</w:t>
      </w:r>
    </w:p>
    <w:p w14:paraId="5423FF35" w14:textId="77777777" w:rsidR="00153B6E" w:rsidRPr="004305E3" w:rsidRDefault="00153B6E" w:rsidP="00153B6E">
      <w:pPr>
        <w:pStyle w:val="ListParagraph"/>
        <w:rPr>
          <w:rFonts w:cs="Arial"/>
          <w:i/>
          <w:color w:val="0070C0"/>
        </w:rPr>
      </w:pPr>
    </w:p>
    <w:p w14:paraId="04026E19" w14:textId="393FB45E" w:rsidR="002A1633" w:rsidRPr="004305E3" w:rsidRDefault="002A1633" w:rsidP="00153B6E">
      <w:pPr>
        <w:pStyle w:val="ListParagraph"/>
        <w:rPr>
          <w:rFonts w:cs="Arial"/>
          <w:i/>
          <w:color w:val="0070C0"/>
        </w:rPr>
      </w:pPr>
      <w:r w:rsidRPr="004305E3">
        <w:rPr>
          <w:rFonts w:cs="Arial"/>
          <w:i/>
          <w:color w:val="0070C0"/>
        </w:rPr>
        <w:t xml:space="preserve">For </w:t>
      </w:r>
      <w:r w:rsidR="00EB0EC9">
        <w:rPr>
          <w:rFonts w:cs="Arial"/>
          <w:i/>
          <w:color w:val="0070C0"/>
        </w:rPr>
        <w:t>p</w:t>
      </w:r>
      <w:r w:rsidR="00153B6E" w:rsidRPr="004305E3">
        <w:rPr>
          <w:rFonts w:cs="Arial"/>
          <w:i/>
          <w:color w:val="0070C0"/>
        </w:rPr>
        <w:t xml:space="preserve">hase 2 study </w:t>
      </w:r>
      <w:r w:rsidRPr="004305E3">
        <w:rPr>
          <w:rFonts w:cs="Arial"/>
          <w:i/>
          <w:color w:val="0070C0"/>
        </w:rPr>
        <w:t>recommendations, please see:  Seymour L, SP Ivy, D Sargent, et al</w:t>
      </w:r>
      <w:r w:rsidR="004F7291" w:rsidRPr="004305E3">
        <w:rPr>
          <w:rFonts w:cs="Arial"/>
          <w:i/>
          <w:color w:val="0070C0"/>
        </w:rPr>
        <w:t xml:space="preserve">. </w:t>
      </w:r>
      <w:r w:rsidRPr="004305E3">
        <w:rPr>
          <w:rFonts w:cs="Arial"/>
          <w:i/>
          <w:color w:val="0070C0"/>
        </w:rPr>
        <w:t xml:space="preserve">(2010) </w:t>
      </w:r>
      <w:hyperlink r:id="rId44" w:history="1">
        <w:r w:rsidRPr="004305E3">
          <w:rPr>
            <w:rStyle w:val="Hyperlink"/>
            <w:rFonts w:cs="Arial"/>
            <w:i/>
            <w:color w:val="00B050"/>
            <w:szCs w:val="24"/>
          </w:rPr>
          <w:t>The design of phase 2 clinical trials testing cancer therapeutics:</w:t>
        </w:r>
      </w:hyperlink>
      <w:r w:rsidRPr="004305E3">
        <w:rPr>
          <w:rFonts w:cs="Arial"/>
          <w:i/>
          <w:color w:val="0070C0"/>
        </w:rPr>
        <w:t xml:space="preserve">  Consensus recommendations from the Clinical Trial Design Task Force of the National Cancer Institute Investigational Drug Steering Committee</w:t>
      </w:r>
      <w:r w:rsidR="004F7291" w:rsidRPr="004305E3">
        <w:rPr>
          <w:rFonts w:cs="Arial"/>
          <w:i/>
          <w:color w:val="0070C0"/>
        </w:rPr>
        <w:t xml:space="preserve">. </w:t>
      </w:r>
      <w:r w:rsidR="00153B6E" w:rsidRPr="004305E3">
        <w:rPr>
          <w:rFonts w:cs="Arial"/>
          <w:i/>
          <w:color w:val="0070C0"/>
        </w:rPr>
        <w:t>Clin Cancer Res 16(6):1764.</w:t>
      </w:r>
    </w:p>
    <w:p w14:paraId="6C466063" w14:textId="77777777" w:rsidR="00153B6E" w:rsidRPr="004305E3" w:rsidRDefault="00153B6E" w:rsidP="00153B6E">
      <w:pPr>
        <w:pStyle w:val="ListParagraph"/>
        <w:rPr>
          <w:rFonts w:cs="Arial"/>
          <w:i/>
          <w:color w:val="0070C0"/>
        </w:rPr>
      </w:pPr>
    </w:p>
    <w:p w14:paraId="62ECB5B7" w14:textId="77777777" w:rsidR="001A610F" w:rsidRPr="004305E3" w:rsidRDefault="001A610F" w:rsidP="00AB4BFC">
      <w:pPr>
        <w:pStyle w:val="Heading2"/>
        <w:numPr>
          <w:ilvl w:val="1"/>
          <w:numId w:val="7"/>
        </w:numPr>
      </w:pPr>
      <w:bookmarkStart w:id="84" w:name="_Toc65582263"/>
      <w:r w:rsidRPr="004305E3">
        <w:t>S</w:t>
      </w:r>
      <w:r w:rsidR="002A1633" w:rsidRPr="004305E3">
        <w:t>tudy Design</w:t>
      </w:r>
      <w:bookmarkEnd w:id="84"/>
    </w:p>
    <w:p w14:paraId="2E042225" w14:textId="77777777" w:rsidR="002A1633" w:rsidRPr="004305E3" w:rsidRDefault="002A1633" w:rsidP="002A1633">
      <w:pPr>
        <w:pStyle w:val="ListParagraph"/>
        <w:rPr>
          <w:rFonts w:cs="Arial"/>
          <w:i/>
          <w:color w:val="0070C0"/>
        </w:rPr>
      </w:pPr>
      <w:r w:rsidRPr="004305E3">
        <w:rPr>
          <w:rFonts w:cs="Arial"/>
          <w:i/>
          <w:color w:val="0070C0"/>
        </w:rPr>
        <w:t xml:space="preserve">Provide a detailed </w:t>
      </w:r>
      <w:r w:rsidR="00153B6E" w:rsidRPr="004305E3">
        <w:rPr>
          <w:rFonts w:cs="Arial"/>
          <w:i/>
          <w:color w:val="0070C0"/>
        </w:rPr>
        <w:t xml:space="preserve">statistical design </w:t>
      </w:r>
      <w:r w:rsidRPr="004305E3">
        <w:rPr>
          <w:rFonts w:cs="Arial"/>
          <w:i/>
          <w:color w:val="0070C0"/>
        </w:rPr>
        <w:t>state</w:t>
      </w:r>
      <w:r w:rsidR="00153B6E" w:rsidRPr="004305E3">
        <w:rPr>
          <w:rFonts w:cs="Arial"/>
          <w:i/>
          <w:color w:val="0070C0"/>
        </w:rPr>
        <w:t>ment.</w:t>
      </w:r>
    </w:p>
    <w:p w14:paraId="6F9EB829" w14:textId="77777777" w:rsidR="002A1633" w:rsidRPr="004305E3" w:rsidRDefault="002A1633" w:rsidP="002A1633">
      <w:pPr>
        <w:pStyle w:val="ListParagraph"/>
        <w:rPr>
          <w:rFonts w:cs="Arial"/>
          <w:i/>
          <w:color w:val="0070C0"/>
        </w:rPr>
      </w:pPr>
    </w:p>
    <w:p w14:paraId="370BEB1D" w14:textId="77777777" w:rsidR="002A1633" w:rsidRPr="004305E3" w:rsidRDefault="002A1633" w:rsidP="002A1633">
      <w:pPr>
        <w:pStyle w:val="Heading2"/>
        <w:numPr>
          <w:ilvl w:val="1"/>
          <w:numId w:val="7"/>
        </w:numPr>
      </w:pPr>
      <w:bookmarkStart w:id="85" w:name="_Toc65582264"/>
      <w:r w:rsidRPr="004305E3">
        <w:t>Randomization</w:t>
      </w:r>
      <w:bookmarkEnd w:id="85"/>
    </w:p>
    <w:p w14:paraId="5F4798DE" w14:textId="77777777" w:rsidR="00F32B6B" w:rsidRPr="004305E3" w:rsidRDefault="002A1633" w:rsidP="00F32B6B">
      <w:pPr>
        <w:pStyle w:val="ListParagraph"/>
        <w:numPr>
          <w:ilvl w:val="1"/>
          <w:numId w:val="7"/>
        </w:numPr>
        <w:rPr>
          <w:rFonts w:cs="Arial"/>
          <w:i/>
          <w:color w:val="0070C0"/>
        </w:rPr>
      </w:pPr>
      <w:bookmarkStart w:id="86" w:name="_Toc65582265"/>
      <w:r w:rsidRPr="0000269D">
        <w:rPr>
          <w:rStyle w:val="Heading2Char"/>
        </w:rPr>
        <w:t>Stratification Factors</w:t>
      </w:r>
      <w:bookmarkEnd w:id="86"/>
      <w:r w:rsidR="00F32B6B" w:rsidRPr="00FF3924">
        <w:rPr>
          <w:rStyle w:val="Heading2Char"/>
        </w:rPr>
        <w:br/>
      </w:r>
      <w:r w:rsidR="00F32B6B" w:rsidRPr="004305E3">
        <w:rPr>
          <w:rFonts w:cs="Arial"/>
          <w:b/>
        </w:rPr>
        <w:br/>
      </w:r>
      <w:r w:rsidR="00F32B6B" w:rsidRPr="004305E3">
        <w:rPr>
          <w:rFonts w:cs="Arial"/>
          <w:i/>
          <w:color w:val="0070C0"/>
        </w:rPr>
        <w:t>Specify any planned patient stratification factors</w:t>
      </w:r>
      <w:r w:rsidR="004F7291" w:rsidRPr="004305E3">
        <w:rPr>
          <w:rFonts w:cs="Arial"/>
          <w:i/>
          <w:color w:val="0070C0"/>
        </w:rPr>
        <w:t xml:space="preserve">. </w:t>
      </w:r>
      <w:r w:rsidR="00F32B6B" w:rsidRPr="004305E3">
        <w:rPr>
          <w:rFonts w:cs="Arial"/>
          <w:i/>
          <w:color w:val="0070C0"/>
        </w:rPr>
        <w:t>Indicate whether dose escalation and MTD determination will be done</w:t>
      </w:r>
      <w:r w:rsidR="00153B6E" w:rsidRPr="004305E3">
        <w:rPr>
          <w:rFonts w:cs="Arial"/>
          <w:i/>
          <w:color w:val="0070C0"/>
        </w:rPr>
        <w:t xml:space="preserve"> for each stratum individually.</w:t>
      </w:r>
    </w:p>
    <w:p w14:paraId="58C0549D" w14:textId="77777777" w:rsidR="00F32B6B" w:rsidRPr="004305E3" w:rsidRDefault="00F32B6B" w:rsidP="00F32B6B">
      <w:pPr>
        <w:rPr>
          <w:rFonts w:cs="Arial"/>
        </w:rPr>
      </w:pPr>
    </w:p>
    <w:p w14:paraId="657AEE50" w14:textId="77777777" w:rsidR="00F32B6B" w:rsidRPr="004305E3" w:rsidRDefault="00F32B6B" w:rsidP="00F32B6B">
      <w:pPr>
        <w:pStyle w:val="Heading2"/>
        <w:numPr>
          <w:ilvl w:val="1"/>
          <w:numId w:val="7"/>
        </w:numPr>
      </w:pPr>
      <w:bookmarkStart w:id="87" w:name="_Toc65582266"/>
      <w:r w:rsidRPr="004305E3">
        <w:t>Determination of Sample Size and Accrual Rate</w:t>
      </w:r>
      <w:bookmarkEnd w:id="87"/>
    </w:p>
    <w:p w14:paraId="381566C1" w14:textId="77777777" w:rsidR="00041F83" w:rsidRPr="004305E3" w:rsidRDefault="000B48A0" w:rsidP="00041F83">
      <w:pPr>
        <w:pStyle w:val="Heading2"/>
        <w:numPr>
          <w:ilvl w:val="1"/>
          <w:numId w:val="7"/>
        </w:numPr>
        <w:spacing w:after="0"/>
        <w:rPr>
          <w:rStyle w:val="BodyTextChar"/>
        </w:rPr>
      </w:pPr>
      <w:bookmarkStart w:id="88" w:name="_Toc65582267"/>
      <w:r w:rsidRPr="004305E3">
        <w:t>Sample Size and Power Estimate</w:t>
      </w:r>
      <w:bookmarkEnd w:id="88"/>
      <w:r w:rsidR="00041F83" w:rsidRPr="004305E3">
        <w:rPr>
          <w:b w:val="0"/>
        </w:rPr>
        <w:br/>
      </w:r>
    </w:p>
    <w:p w14:paraId="2813BEF9" w14:textId="77777777" w:rsidR="000B48A0" w:rsidRPr="004305E3" w:rsidRDefault="00041F83" w:rsidP="00041F83">
      <w:pPr>
        <w:rPr>
          <w:rFonts w:cs="Arial"/>
          <w:i/>
        </w:rPr>
      </w:pPr>
      <w:r w:rsidRPr="004305E3">
        <w:rPr>
          <w:rFonts w:cs="Arial"/>
          <w:i/>
          <w:color w:val="0070C0"/>
        </w:rPr>
        <w:t>Specify the planned sample size and accrual rate (patients per time frame). Add information regarding advance imaging sample size as appropriate. Provide justification for the number of patients to be used in the study. State what the statistical power and sample size considerations are for the proposed study, and which objective they address (should be the primary objective.) State the total sample size, total accrual, expected accrual rate and relevant assumptions. State how these numbers were calculated, including the software used. A reviewer should be able to duplicate the calculations g</w:t>
      </w:r>
      <w:r w:rsidR="00153B6E" w:rsidRPr="004305E3">
        <w:rPr>
          <w:rFonts w:cs="Arial"/>
          <w:i/>
          <w:color w:val="0070C0"/>
        </w:rPr>
        <w:t>iven the information provided.</w:t>
      </w:r>
      <w:r w:rsidRPr="004305E3">
        <w:rPr>
          <w:rFonts w:cs="Arial"/>
          <w:i/>
        </w:rPr>
        <w:br/>
      </w:r>
    </w:p>
    <w:p w14:paraId="18922D87" w14:textId="77777777" w:rsidR="00F32B6B" w:rsidRPr="004305E3" w:rsidRDefault="000B48A0" w:rsidP="00041F83">
      <w:pPr>
        <w:pStyle w:val="Heading2"/>
        <w:numPr>
          <w:ilvl w:val="1"/>
          <w:numId w:val="7"/>
        </w:numPr>
        <w:spacing w:after="0"/>
      </w:pPr>
      <w:bookmarkStart w:id="89" w:name="_Toc65582268"/>
      <w:r w:rsidRPr="004305E3">
        <w:t>Replacement Policy</w:t>
      </w:r>
      <w:bookmarkEnd w:id="89"/>
      <w:r w:rsidR="00F32B6B" w:rsidRPr="004305E3">
        <w:br/>
      </w:r>
    </w:p>
    <w:p w14:paraId="3AE94A11" w14:textId="77777777" w:rsidR="002A6415" w:rsidRPr="004305E3" w:rsidRDefault="000B48A0" w:rsidP="000B48A0">
      <w:pPr>
        <w:pStyle w:val="Heading2"/>
        <w:numPr>
          <w:ilvl w:val="1"/>
          <w:numId w:val="7"/>
        </w:numPr>
        <w:spacing w:after="0"/>
      </w:pPr>
      <w:bookmarkStart w:id="90" w:name="_Toc65582269"/>
      <w:r w:rsidRPr="004305E3">
        <w:t>Accrual Estimates</w:t>
      </w:r>
      <w:bookmarkEnd w:id="90"/>
      <w:r w:rsidR="00153B6E" w:rsidRPr="004305E3">
        <w:br/>
      </w:r>
    </w:p>
    <w:p w14:paraId="22CB4698" w14:textId="77777777" w:rsidR="00153B6E" w:rsidRPr="004305E3" w:rsidRDefault="002A6415" w:rsidP="002A6415">
      <w:pPr>
        <w:rPr>
          <w:rFonts w:cs="Arial"/>
          <w:i/>
          <w:color w:val="0070C0"/>
        </w:rPr>
      </w:pPr>
      <w:r w:rsidRPr="004305E3">
        <w:rPr>
          <w:rFonts w:cs="Arial"/>
          <w:i/>
          <w:color w:val="0070C0"/>
        </w:rPr>
        <w:t xml:space="preserve">Provide an estimate of the number of eligible patients yearly. Describe in detail how the estimate was calculated. Include a plan of what will happen if accrual falls short of expectations. </w:t>
      </w:r>
      <w:r w:rsidR="00153B6E" w:rsidRPr="004305E3">
        <w:rPr>
          <w:rFonts w:cs="Arial"/>
          <w:i/>
          <w:color w:val="0070C0"/>
        </w:rPr>
        <w:br/>
      </w:r>
    </w:p>
    <w:p w14:paraId="6B5FF594" w14:textId="77777777" w:rsidR="000B48A0" w:rsidRPr="004305E3" w:rsidRDefault="002A6415" w:rsidP="00153B6E">
      <w:pPr>
        <w:rPr>
          <w:rFonts w:cs="Arial"/>
          <w:i/>
          <w:color w:val="0070C0"/>
        </w:rPr>
      </w:pPr>
      <w:r w:rsidRPr="004305E3">
        <w:rPr>
          <w:rFonts w:cs="Arial"/>
          <w:i/>
          <w:color w:val="0070C0"/>
        </w:rPr>
        <w:t>If the sample size is justified by power, state the null and alternative hypotheses, the significance level and the power and the method by which it was calculated. Otherwise comment on the expected precision of the estimates to be calculated. If there is substantial uncertainty in the effect size or other aspects of the calculation, provide power for multiple plausible scenarios and explain. Justify the effect size used in the previous subsection. If this is a single-arm (nonrandomized) study, justify the historical control rate. Refer to the section that summarizes the literature on which it is based. List the point estimate, sample size and confidence interval corresponding to each cited study, and describe how you processed those estimates to yield a single number, for example by accounting for population differences and uncertainty. If the sample size is justified by precision only, state the outcomes that constitute success. If the protocol is part of a sequence of trials, state the statistical criteria that will be applied. If this is a pilot study, state what result would convince you t</w:t>
      </w:r>
      <w:r w:rsidR="00153B6E" w:rsidRPr="004305E3">
        <w:rPr>
          <w:rFonts w:cs="Arial"/>
          <w:i/>
          <w:color w:val="0070C0"/>
        </w:rPr>
        <w:t xml:space="preserve">o begin a fully powered study. </w:t>
      </w:r>
      <w:r w:rsidR="00153B6E" w:rsidRPr="004305E3">
        <w:rPr>
          <w:rFonts w:cs="Arial"/>
          <w:i/>
          <w:color w:val="0070C0"/>
        </w:rPr>
        <w:br/>
      </w:r>
    </w:p>
    <w:p w14:paraId="5B5D3017" w14:textId="77777777" w:rsidR="002A6415" w:rsidRPr="004305E3" w:rsidRDefault="000B48A0" w:rsidP="000B48A0">
      <w:pPr>
        <w:pStyle w:val="Heading2"/>
        <w:numPr>
          <w:ilvl w:val="1"/>
          <w:numId w:val="7"/>
        </w:numPr>
        <w:spacing w:after="0"/>
        <w:rPr>
          <w:rStyle w:val="BodyTextChar"/>
          <w:szCs w:val="28"/>
        </w:rPr>
      </w:pPr>
      <w:bookmarkStart w:id="91" w:name="_Toc65582270"/>
      <w:r w:rsidRPr="004305E3">
        <w:t>Interim Analyses and Stopping Rules</w:t>
      </w:r>
      <w:bookmarkEnd w:id="91"/>
      <w:r w:rsidR="00153B6E" w:rsidRPr="004305E3">
        <w:br/>
      </w:r>
    </w:p>
    <w:p w14:paraId="210ACFD4" w14:textId="77777777" w:rsidR="00153B6E" w:rsidRPr="004305E3" w:rsidRDefault="00F65634" w:rsidP="00F65634">
      <w:pPr>
        <w:pStyle w:val="BodyText"/>
        <w:rPr>
          <w:rFonts w:cs="Arial"/>
          <w:i/>
          <w:color w:val="0070C0"/>
        </w:rPr>
      </w:pPr>
      <w:r w:rsidRPr="004305E3">
        <w:rPr>
          <w:rFonts w:cs="Arial"/>
          <w:i/>
          <w:color w:val="0070C0"/>
        </w:rPr>
        <w:t>If a statistical stopping rule is included, give details to make the rule unambiguous, including when the relevant outcome is to be evaluated, for example</w:t>
      </w:r>
      <w:r w:rsidR="00153B6E" w:rsidRPr="004305E3">
        <w:rPr>
          <w:rFonts w:cs="Arial"/>
          <w:i/>
          <w:color w:val="0070C0"/>
        </w:rPr>
        <w:t>:</w:t>
      </w:r>
      <w:r w:rsidRPr="004305E3">
        <w:rPr>
          <w:rFonts w:cs="Arial"/>
          <w:i/>
          <w:color w:val="0070C0"/>
        </w:rPr>
        <w:t xml:space="preserve"> </w:t>
      </w:r>
    </w:p>
    <w:p w14:paraId="36D3B9F4" w14:textId="77777777" w:rsidR="000B48A0" w:rsidRPr="004305E3" w:rsidRDefault="00153B6E" w:rsidP="00F65634">
      <w:pPr>
        <w:pStyle w:val="BodyText"/>
        <w:rPr>
          <w:rStyle w:val="BodyTextChar"/>
          <w:rFonts w:cs="Arial"/>
          <w:i/>
        </w:rPr>
      </w:pPr>
      <w:r w:rsidRPr="004305E3">
        <w:rPr>
          <w:rFonts w:cs="Arial"/>
          <w:i/>
          <w:color w:val="0070C0"/>
        </w:rPr>
        <w:t>“R</w:t>
      </w:r>
      <w:r w:rsidR="00F65634" w:rsidRPr="004305E3">
        <w:rPr>
          <w:rFonts w:cs="Arial"/>
          <w:i/>
          <w:color w:val="0070C0"/>
        </w:rPr>
        <w:t xml:space="preserve">esponse for the purpose of the interim analysis will be evaluated at the end of # cycles.” </w:t>
      </w:r>
      <w:r w:rsidRPr="004305E3">
        <w:rPr>
          <w:rFonts w:cs="Arial"/>
          <w:i/>
          <w:color w:val="0070C0"/>
        </w:rPr>
        <w:br/>
      </w:r>
      <w:r w:rsidRPr="004305E3">
        <w:rPr>
          <w:rFonts w:cs="Arial"/>
          <w:i/>
          <w:color w:val="0070C0"/>
        </w:rPr>
        <w:br/>
      </w:r>
      <w:r w:rsidR="00F65634" w:rsidRPr="004305E3">
        <w:rPr>
          <w:rFonts w:cs="Arial"/>
          <w:i/>
          <w:color w:val="0070C0"/>
        </w:rPr>
        <w:t xml:space="preserve">The details need to specify how the stopping rule will preserve the significance level coverage of confidence intervals or other relevant aspects of inference. </w:t>
      </w:r>
      <w:r w:rsidR="000B48A0" w:rsidRPr="004305E3">
        <w:rPr>
          <w:rStyle w:val="BodyTextChar"/>
          <w:rFonts w:cs="Arial"/>
          <w:b/>
          <w:i/>
          <w:color w:val="0070C0"/>
        </w:rPr>
        <w:br/>
      </w:r>
    </w:p>
    <w:p w14:paraId="7391997C" w14:textId="77777777" w:rsidR="000B48A0" w:rsidRPr="004305E3" w:rsidRDefault="000B48A0" w:rsidP="000B48A0">
      <w:pPr>
        <w:pStyle w:val="Heading2"/>
        <w:numPr>
          <w:ilvl w:val="1"/>
          <w:numId w:val="7"/>
        </w:numPr>
        <w:spacing w:after="0"/>
        <w:rPr>
          <w:rStyle w:val="BodyTextChar"/>
        </w:rPr>
      </w:pPr>
      <w:bookmarkStart w:id="92" w:name="_Toc65582271"/>
      <w:r w:rsidRPr="004305E3">
        <w:t>Analyses Plans</w:t>
      </w:r>
      <w:bookmarkEnd w:id="92"/>
    </w:p>
    <w:p w14:paraId="33BA0DB4" w14:textId="35DBA7C5" w:rsidR="000B48A0" w:rsidRPr="004305E3" w:rsidRDefault="00153B6E" w:rsidP="000B48A0">
      <w:pPr>
        <w:pStyle w:val="BodyText"/>
        <w:spacing w:after="0"/>
        <w:rPr>
          <w:rStyle w:val="BodyTextChar"/>
          <w:rFonts w:cs="Arial"/>
          <w:i/>
          <w:color w:val="0070C0"/>
        </w:rPr>
      </w:pPr>
      <w:r w:rsidRPr="004305E3">
        <w:rPr>
          <w:rStyle w:val="BodyTextChar"/>
          <w:rFonts w:cs="Arial"/>
          <w:i/>
          <w:color w:val="0070C0"/>
        </w:rPr>
        <w:br/>
      </w:r>
      <w:r w:rsidR="000B48A0" w:rsidRPr="004305E3">
        <w:rPr>
          <w:rStyle w:val="BodyTextChar"/>
          <w:rFonts w:cs="Arial"/>
          <w:i/>
          <w:color w:val="0070C0"/>
        </w:rPr>
        <w:t>Describe how each objective (particularly the primary objective) will be addressed by a particular data analysis plan</w:t>
      </w:r>
      <w:r w:rsidR="004F7291" w:rsidRPr="004305E3">
        <w:rPr>
          <w:rStyle w:val="BodyTextChar"/>
          <w:rFonts w:cs="Arial"/>
          <w:i/>
          <w:color w:val="0070C0"/>
        </w:rPr>
        <w:t xml:space="preserve">. </w:t>
      </w:r>
      <w:r w:rsidR="000B48A0" w:rsidRPr="004305E3">
        <w:rPr>
          <w:rStyle w:val="BodyTextChar"/>
          <w:rFonts w:cs="Arial"/>
          <w:i/>
          <w:color w:val="0070C0"/>
        </w:rPr>
        <w:t>Provide the details of each data an</w:t>
      </w:r>
      <w:r w:rsidRPr="004305E3">
        <w:rPr>
          <w:rStyle w:val="BodyTextChar"/>
          <w:rFonts w:cs="Arial"/>
          <w:i/>
          <w:color w:val="0070C0"/>
        </w:rPr>
        <w:t xml:space="preserve">alysis plan for each objective — </w:t>
      </w:r>
      <w:r w:rsidR="000B48A0" w:rsidRPr="004305E3">
        <w:rPr>
          <w:rStyle w:val="BodyTextChar"/>
          <w:rFonts w:cs="Arial"/>
          <w:i/>
          <w:color w:val="0070C0"/>
        </w:rPr>
        <w:t xml:space="preserve"> stating what statistical methods will be used, and under which assumptions</w:t>
      </w:r>
      <w:r w:rsidR="004F7291" w:rsidRPr="004305E3">
        <w:rPr>
          <w:rStyle w:val="BodyTextChar"/>
          <w:rFonts w:cs="Arial"/>
          <w:i/>
          <w:color w:val="0070C0"/>
        </w:rPr>
        <w:t xml:space="preserve">. </w:t>
      </w:r>
      <w:r w:rsidR="000B48A0" w:rsidRPr="004305E3">
        <w:rPr>
          <w:rStyle w:val="BodyTextChar"/>
          <w:rFonts w:cs="Arial"/>
          <w:i/>
          <w:color w:val="0070C0"/>
        </w:rPr>
        <w:t>Every objective, every study endpoint should have a plan associated with it</w:t>
      </w:r>
      <w:r w:rsidR="004F7291" w:rsidRPr="004305E3">
        <w:rPr>
          <w:rStyle w:val="BodyTextChar"/>
          <w:rFonts w:cs="Arial"/>
          <w:i/>
          <w:color w:val="0070C0"/>
        </w:rPr>
        <w:t xml:space="preserve">. </w:t>
      </w:r>
      <w:r w:rsidR="000B48A0" w:rsidRPr="004305E3">
        <w:rPr>
          <w:rStyle w:val="BodyTextChar"/>
          <w:rFonts w:cs="Arial"/>
          <w:i/>
          <w:color w:val="0070C0"/>
        </w:rPr>
        <w:t>Additional details concerning</w:t>
      </w:r>
      <w:r w:rsidR="00912AE8" w:rsidRPr="004305E3">
        <w:rPr>
          <w:rStyle w:val="BodyTextChar"/>
          <w:rFonts w:cs="Arial"/>
          <w:i/>
          <w:color w:val="0070C0"/>
        </w:rPr>
        <w:t xml:space="preserve"> safety and/or pharmacokinetics</w:t>
      </w:r>
      <w:r w:rsidR="000B48A0" w:rsidRPr="004305E3">
        <w:rPr>
          <w:rStyle w:val="BodyTextChar"/>
          <w:rFonts w:cs="Arial"/>
          <w:i/>
          <w:color w:val="0070C0"/>
        </w:rPr>
        <w:t xml:space="preserve"> may be given here as well</w:t>
      </w:r>
      <w:r w:rsidR="004F7291" w:rsidRPr="004305E3">
        <w:rPr>
          <w:rStyle w:val="BodyTextChar"/>
          <w:rFonts w:cs="Arial"/>
          <w:i/>
          <w:color w:val="0070C0"/>
        </w:rPr>
        <w:t xml:space="preserve">. </w:t>
      </w:r>
      <w:r w:rsidR="000B48A0" w:rsidRPr="004305E3">
        <w:rPr>
          <w:rStyle w:val="BodyTextChar"/>
          <w:rFonts w:cs="Arial"/>
          <w:i/>
          <w:color w:val="0070C0"/>
        </w:rPr>
        <w:t xml:space="preserve">Confirm that plan(s) analyze the measurement described in </w:t>
      </w:r>
      <w:r w:rsidR="005555DF" w:rsidRPr="004305E3">
        <w:rPr>
          <w:rStyle w:val="BodyTextChar"/>
          <w:rFonts w:cs="Arial"/>
          <w:i/>
          <w:color w:val="0070C0"/>
          <w:shd w:val="clear" w:color="auto" w:fill="92D050"/>
        </w:rPr>
        <w:t>Section</w:t>
      </w:r>
      <w:r w:rsidR="0055528D">
        <w:rPr>
          <w:rStyle w:val="BodyTextChar"/>
          <w:rFonts w:cs="Arial"/>
          <w:i/>
          <w:color w:val="0070C0"/>
          <w:shd w:val="clear" w:color="auto" w:fill="92D050"/>
        </w:rPr>
        <w:t xml:space="preserve"> 9</w:t>
      </w:r>
      <w:r w:rsidR="00912AE8" w:rsidRPr="004305E3">
        <w:rPr>
          <w:rStyle w:val="BodyTextChar"/>
          <w:rFonts w:cs="Arial"/>
          <w:i/>
          <w:color w:val="0070C0"/>
        </w:rPr>
        <w:t xml:space="preserve"> and satisfies the </w:t>
      </w:r>
      <w:r w:rsidR="00912AE8" w:rsidRPr="004305E3">
        <w:rPr>
          <w:rStyle w:val="BodyTextChar"/>
          <w:rFonts w:cs="Arial"/>
          <w:i/>
          <w:color w:val="0070C0"/>
          <w:shd w:val="clear" w:color="auto" w:fill="92D050"/>
        </w:rPr>
        <w:t>Section 2</w:t>
      </w:r>
      <w:r w:rsidR="00912AE8" w:rsidRPr="004305E3">
        <w:rPr>
          <w:rStyle w:val="BodyTextChar"/>
          <w:rFonts w:cs="Arial"/>
          <w:i/>
          <w:color w:val="0070C0"/>
        </w:rPr>
        <w:t xml:space="preserve"> objectives</w:t>
      </w:r>
      <w:r w:rsidR="000B48A0" w:rsidRPr="004305E3">
        <w:rPr>
          <w:rStyle w:val="BodyTextChar"/>
          <w:rFonts w:cs="Arial"/>
          <w:i/>
          <w:color w:val="0070C0"/>
        </w:rPr>
        <w:t>, referring to those sections as appropriate</w:t>
      </w:r>
      <w:r w:rsidR="004F7291" w:rsidRPr="004305E3">
        <w:rPr>
          <w:rStyle w:val="BodyTextChar"/>
          <w:rFonts w:cs="Arial"/>
          <w:i/>
          <w:color w:val="0070C0"/>
        </w:rPr>
        <w:t xml:space="preserve">. </w:t>
      </w:r>
      <w:r w:rsidR="000B48A0" w:rsidRPr="004305E3">
        <w:rPr>
          <w:rStyle w:val="BodyTextChar"/>
          <w:rFonts w:cs="Arial"/>
          <w:i/>
          <w:color w:val="0070C0"/>
        </w:rPr>
        <w:t>Describe any plans for descriptive statistics and exploratory data analysis.</w:t>
      </w:r>
    </w:p>
    <w:p w14:paraId="03AC7C33" w14:textId="77777777" w:rsidR="00912AE8" w:rsidRPr="004305E3" w:rsidRDefault="00912AE8" w:rsidP="000B48A0">
      <w:pPr>
        <w:pStyle w:val="BodyText"/>
        <w:spacing w:after="0"/>
        <w:rPr>
          <w:rStyle w:val="BodyTextChar"/>
          <w:rFonts w:cs="Arial"/>
          <w:i/>
          <w:color w:val="0070C0"/>
        </w:rPr>
      </w:pPr>
    </w:p>
    <w:p w14:paraId="0B2560C9" w14:textId="77777777" w:rsidR="002A1633" w:rsidRPr="004305E3" w:rsidRDefault="000B48A0" w:rsidP="000B48A0">
      <w:pPr>
        <w:pStyle w:val="BodyText"/>
        <w:spacing w:after="0"/>
        <w:rPr>
          <w:rStyle w:val="BodyTextChar"/>
          <w:rFonts w:cs="Arial"/>
          <w:i/>
          <w:color w:val="0070C0"/>
        </w:rPr>
      </w:pPr>
      <w:r w:rsidRPr="004305E3">
        <w:rPr>
          <w:rStyle w:val="BodyTextChar"/>
          <w:rFonts w:cs="Arial"/>
          <w:i/>
          <w:color w:val="0070C0"/>
        </w:rPr>
        <w:t xml:space="preserve">All trials must have a named individual who takes responsibility for the biostatistical aspects of the </w:t>
      </w:r>
      <w:r w:rsidR="00140E69" w:rsidRPr="004305E3">
        <w:rPr>
          <w:rStyle w:val="BodyTextChar"/>
          <w:rFonts w:cs="Arial"/>
          <w:i/>
          <w:color w:val="0070C0"/>
        </w:rPr>
        <w:t xml:space="preserve">study. </w:t>
      </w:r>
      <w:r w:rsidRPr="004305E3">
        <w:rPr>
          <w:rStyle w:val="BodyTextChar"/>
          <w:rFonts w:cs="Arial"/>
          <w:i/>
          <w:color w:val="0070C0"/>
        </w:rPr>
        <w:t>The biostatistician’s responsibilities sho</w:t>
      </w:r>
      <w:r w:rsidR="00912AE8" w:rsidRPr="004305E3">
        <w:rPr>
          <w:rStyle w:val="BodyTextChar"/>
          <w:rFonts w:cs="Arial"/>
          <w:i/>
          <w:color w:val="0070C0"/>
        </w:rPr>
        <w:t>uld be defined in this section.</w:t>
      </w:r>
    </w:p>
    <w:p w14:paraId="33FEB199" w14:textId="12975267" w:rsidR="00C14256" w:rsidRDefault="00C14256" w:rsidP="000B48A0">
      <w:pPr>
        <w:pStyle w:val="BodyText"/>
        <w:spacing w:after="0"/>
        <w:rPr>
          <w:rStyle w:val="BodyTextChar"/>
          <w:rFonts w:cs="Arial"/>
          <w:b/>
          <w:i/>
          <w:color w:val="0070C0"/>
        </w:rPr>
      </w:pPr>
    </w:p>
    <w:p w14:paraId="5240E301" w14:textId="1E516FF0" w:rsidR="00637455" w:rsidRDefault="00637455" w:rsidP="000B48A0">
      <w:pPr>
        <w:pStyle w:val="BodyText"/>
        <w:spacing w:after="0"/>
        <w:rPr>
          <w:rStyle w:val="BodyTextChar"/>
          <w:rFonts w:cs="Arial"/>
          <w:b/>
          <w:i/>
          <w:color w:val="0070C0"/>
        </w:rPr>
      </w:pPr>
    </w:p>
    <w:p w14:paraId="3540041C" w14:textId="73EA694E" w:rsidR="00637455" w:rsidRDefault="00637455" w:rsidP="000B48A0">
      <w:pPr>
        <w:pStyle w:val="BodyText"/>
        <w:spacing w:after="0"/>
        <w:rPr>
          <w:rStyle w:val="BodyTextChar"/>
          <w:rFonts w:cs="Arial"/>
          <w:b/>
          <w:i/>
          <w:color w:val="0070C0"/>
        </w:rPr>
      </w:pPr>
    </w:p>
    <w:p w14:paraId="02D6CBF4" w14:textId="77777777" w:rsidR="00637455" w:rsidRPr="004305E3" w:rsidRDefault="00637455" w:rsidP="000B48A0">
      <w:pPr>
        <w:pStyle w:val="BodyText"/>
        <w:spacing w:after="0"/>
        <w:rPr>
          <w:rStyle w:val="BodyTextChar"/>
          <w:rFonts w:cs="Arial"/>
          <w:b/>
          <w:i/>
          <w:color w:val="0070C0"/>
        </w:rPr>
      </w:pPr>
    </w:p>
    <w:p w14:paraId="4CF0055C" w14:textId="77777777" w:rsidR="00C14256" w:rsidRPr="004305E3" w:rsidRDefault="00C14256" w:rsidP="00C14256">
      <w:pPr>
        <w:pStyle w:val="Heading3"/>
        <w:numPr>
          <w:ilvl w:val="2"/>
          <w:numId w:val="7"/>
        </w:numPr>
        <w:rPr>
          <w:b/>
        </w:rPr>
      </w:pPr>
      <w:r w:rsidRPr="004305E3">
        <w:rPr>
          <w:b/>
        </w:rPr>
        <w:t>Analysis Population</w:t>
      </w:r>
    </w:p>
    <w:p w14:paraId="2F0A7EE7" w14:textId="77777777" w:rsidR="00C14256" w:rsidRPr="004305E3" w:rsidRDefault="00C14256" w:rsidP="00C14256">
      <w:pPr>
        <w:pStyle w:val="BodyTextIndent3"/>
        <w:ind w:left="0"/>
        <w:rPr>
          <w:rFonts w:cs="Arial"/>
          <w:i/>
          <w:color w:val="0070C0"/>
        </w:rPr>
      </w:pPr>
      <w:r w:rsidRPr="004305E3">
        <w:rPr>
          <w:rFonts w:cs="Arial"/>
          <w:i/>
          <w:color w:val="0070C0"/>
        </w:rPr>
        <w:t xml:space="preserve">Define the </w:t>
      </w:r>
      <w:r w:rsidR="00912AE8" w:rsidRPr="004305E3">
        <w:rPr>
          <w:rFonts w:cs="Arial"/>
          <w:i/>
          <w:color w:val="0070C0"/>
        </w:rPr>
        <w:t xml:space="preserve">participant </w:t>
      </w:r>
      <w:r w:rsidRPr="004305E3">
        <w:rPr>
          <w:rFonts w:cs="Arial"/>
          <w:i/>
          <w:color w:val="0070C0"/>
        </w:rPr>
        <w:t>subset included in each analysis</w:t>
      </w:r>
      <w:r w:rsidR="004F7291" w:rsidRPr="004305E3">
        <w:rPr>
          <w:rFonts w:cs="Arial"/>
          <w:i/>
          <w:color w:val="0070C0"/>
        </w:rPr>
        <w:t xml:space="preserve">. </w:t>
      </w:r>
      <w:r w:rsidRPr="004305E3">
        <w:rPr>
          <w:rFonts w:cs="Arial"/>
          <w:i/>
          <w:color w:val="0070C0"/>
        </w:rPr>
        <w:t>Include h</w:t>
      </w:r>
      <w:r w:rsidR="00912AE8" w:rsidRPr="004305E3">
        <w:rPr>
          <w:rFonts w:cs="Arial"/>
          <w:i/>
          <w:color w:val="0070C0"/>
        </w:rPr>
        <w:t>andling of missing data and non</w:t>
      </w:r>
      <w:r w:rsidRPr="004305E3">
        <w:rPr>
          <w:rFonts w:cs="Arial"/>
          <w:i/>
          <w:color w:val="0070C0"/>
        </w:rPr>
        <w:t>adherence to p</w:t>
      </w:r>
      <w:r w:rsidR="00912AE8" w:rsidRPr="004305E3">
        <w:rPr>
          <w:rFonts w:cs="Arial"/>
          <w:i/>
          <w:color w:val="0070C0"/>
        </w:rPr>
        <w:t>rotocol.</w:t>
      </w:r>
    </w:p>
    <w:p w14:paraId="40B32DA6" w14:textId="77777777" w:rsidR="001A610F" w:rsidRPr="004305E3" w:rsidRDefault="00C14256" w:rsidP="00C14256">
      <w:pPr>
        <w:pStyle w:val="Heading3"/>
        <w:numPr>
          <w:ilvl w:val="2"/>
          <w:numId w:val="7"/>
        </w:numPr>
        <w:rPr>
          <w:b/>
        </w:rPr>
      </w:pPr>
      <w:r w:rsidRPr="004305E3">
        <w:rPr>
          <w:b/>
        </w:rPr>
        <w:t>Primary Analysis (or Analysis of Primary Endpoints)</w:t>
      </w:r>
    </w:p>
    <w:p w14:paraId="34EB08F4" w14:textId="77777777" w:rsidR="00C14256" w:rsidRPr="004305E3" w:rsidRDefault="00C14256" w:rsidP="00C14256">
      <w:pPr>
        <w:pStyle w:val="BodyTextIndent3"/>
        <w:numPr>
          <w:ilvl w:val="2"/>
          <w:numId w:val="7"/>
        </w:numPr>
        <w:rPr>
          <w:rFonts w:cs="Arial"/>
          <w:b/>
        </w:rPr>
      </w:pPr>
      <w:r w:rsidRPr="004305E3">
        <w:rPr>
          <w:rFonts w:cs="Arial"/>
          <w:b/>
        </w:rPr>
        <w:t>Secondary Analysis (or Analysis of Secondary Endpoints)</w:t>
      </w:r>
    </w:p>
    <w:p w14:paraId="37C355B4" w14:textId="77777777" w:rsidR="00C14256" w:rsidRPr="004305E3" w:rsidRDefault="00C14256" w:rsidP="00C14256">
      <w:pPr>
        <w:pStyle w:val="BodyTextIndent3"/>
        <w:numPr>
          <w:ilvl w:val="2"/>
          <w:numId w:val="7"/>
        </w:numPr>
        <w:rPr>
          <w:rFonts w:cs="Arial"/>
          <w:b/>
        </w:rPr>
      </w:pPr>
      <w:r w:rsidRPr="004305E3">
        <w:rPr>
          <w:rFonts w:cs="Arial"/>
          <w:b/>
        </w:rPr>
        <w:t>Other Analyses/Assessments</w:t>
      </w:r>
    </w:p>
    <w:p w14:paraId="5BBBA4CB" w14:textId="27BA8DA6" w:rsidR="00C14256" w:rsidRPr="004305E3" w:rsidRDefault="008F6DD4" w:rsidP="008F6DD4">
      <w:pPr>
        <w:pStyle w:val="BodyTextIndent3"/>
        <w:ind w:left="0"/>
        <w:rPr>
          <w:rFonts w:cs="Arial"/>
        </w:rPr>
      </w:pPr>
      <w:bookmarkStart w:id="93" w:name="_Toc65582272"/>
      <w:r w:rsidRPr="008F6DD4">
        <w:rPr>
          <w:rStyle w:val="Heading2Char"/>
        </w:rPr>
        <w:t xml:space="preserve">11.11  </w:t>
      </w:r>
      <w:r w:rsidR="00C14256" w:rsidRPr="008F6DD4">
        <w:rPr>
          <w:rStyle w:val="Heading2Char"/>
        </w:rPr>
        <w:t>Evaluation of Safety</w:t>
      </w:r>
      <w:bookmarkEnd w:id="93"/>
      <w:r w:rsidR="00C14256" w:rsidRPr="004305E3">
        <w:rPr>
          <w:rFonts w:cs="Arial"/>
        </w:rPr>
        <w:br/>
      </w:r>
      <w:r w:rsidR="00C14256" w:rsidRPr="004305E3">
        <w:rPr>
          <w:rFonts w:cs="Arial"/>
        </w:rPr>
        <w:br/>
        <w:t>Analyses will be performed for all patients having received at least one dose of study drug</w:t>
      </w:r>
      <w:r w:rsidR="004F7291" w:rsidRPr="004305E3">
        <w:rPr>
          <w:rFonts w:cs="Arial"/>
        </w:rPr>
        <w:t xml:space="preserve">. </w:t>
      </w:r>
      <w:r w:rsidR="00C14256" w:rsidRPr="004305E3">
        <w:rPr>
          <w:rFonts w:cs="Arial"/>
        </w:rPr>
        <w:t>The study will use the NCI CTCAE v</w:t>
      </w:r>
      <w:r w:rsidR="008034A5">
        <w:rPr>
          <w:rFonts w:cs="Arial"/>
        </w:rPr>
        <w:t>5</w:t>
      </w:r>
      <w:r w:rsidR="00C14256" w:rsidRPr="004305E3">
        <w:rPr>
          <w:rFonts w:cs="Arial"/>
        </w:rPr>
        <w:t>.0.</w:t>
      </w:r>
    </w:p>
    <w:p w14:paraId="48ADE7BF" w14:textId="74A78B65" w:rsidR="00C14256" w:rsidRPr="008F6DD4" w:rsidRDefault="008F6DD4" w:rsidP="008F6DD4">
      <w:pPr>
        <w:pStyle w:val="Heading2"/>
      </w:pPr>
      <w:bookmarkStart w:id="94" w:name="_Toc65582273"/>
      <w:r w:rsidRPr="008F6DD4">
        <w:t xml:space="preserve">11.12  </w:t>
      </w:r>
      <w:r w:rsidR="00C14256" w:rsidRPr="008F6DD4">
        <w:t>Study Results</w:t>
      </w:r>
      <w:bookmarkEnd w:id="94"/>
    </w:p>
    <w:p w14:paraId="7C0BC272" w14:textId="77777777" w:rsidR="00635B23" w:rsidRDefault="00635B23">
      <w:pPr>
        <w:rPr>
          <w:rFonts w:cs="Arial"/>
          <w:b/>
          <w:bCs/>
          <w:caps/>
          <w:kern w:val="32"/>
          <w:sz w:val="28"/>
          <w:szCs w:val="32"/>
        </w:rPr>
      </w:pPr>
      <w:r>
        <w:br w:type="page"/>
      </w:r>
    </w:p>
    <w:p w14:paraId="52A068B8" w14:textId="06B22A41" w:rsidR="00611056" w:rsidRPr="004305E3" w:rsidRDefault="0035153A" w:rsidP="00AB4BFC">
      <w:pPr>
        <w:pStyle w:val="Heading1"/>
        <w:numPr>
          <w:ilvl w:val="0"/>
          <w:numId w:val="7"/>
        </w:numPr>
      </w:pPr>
      <w:bookmarkStart w:id="95" w:name="_Toc65582274"/>
      <w:r>
        <w:t>D</w:t>
      </w:r>
      <w:r w:rsidR="001E23E5" w:rsidRPr="004305E3">
        <w:t xml:space="preserve">ata </w:t>
      </w:r>
      <w:r w:rsidR="00A077EE" w:rsidRPr="004305E3">
        <w:t xml:space="preserve">and </w:t>
      </w:r>
      <w:r>
        <w:t>S</w:t>
      </w:r>
      <w:r w:rsidR="00A077EE" w:rsidRPr="004305E3">
        <w:t xml:space="preserve">afety </w:t>
      </w:r>
      <w:r>
        <w:t>M</w:t>
      </w:r>
      <w:r w:rsidR="00A077EE" w:rsidRPr="004305E3">
        <w:t xml:space="preserve">onitoring </w:t>
      </w:r>
      <w:r>
        <w:t>P</w:t>
      </w:r>
      <w:r w:rsidR="00A077EE" w:rsidRPr="004305E3">
        <w:t>lan</w:t>
      </w:r>
      <w:r w:rsidR="00D450F5" w:rsidRPr="004305E3">
        <w:t xml:space="preserve"> (</w:t>
      </w:r>
      <w:r>
        <w:t>DSMP</w:t>
      </w:r>
      <w:r w:rsidR="00D450F5" w:rsidRPr="004305E3">
        <w:t>)</w:t>
      </w:r>
      <w:bookmarkEnd w:id="95"/>
    </w:p>
    <w:p w14:paraId="6EDE4EFB" w14:textId="03DFB3E8" w:rsidR="00A077EE" w:rsidRPr="004305E3" w:rsidRDefault="00A077EE" w:rsidP="000B6641">
      <w:pPr>
        <w:pStyle w:val="ListBullet"/>
        <w:numPr>
          <w:ilvl w:val="0"/>
          <w:numId w:val="27"/>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The methods and timing for assessing, recording, and analyzing safety parameters. [GCP 6.8.2]</w:t>
      </w:r>
      <w:r w:rsidR="00745F7E" w:rsidRPr="004305E3">
        <w:rPr>
          <w:rFonts w:cs="Arial"/>
          <w:sz w:val="24"/>
        </w:rPr>
        <w:t xml:space="preserve"> (See also </w:t>
      </w:r>
      <w:r w:rsidR="005555DF" w:rsidRPr="004305E3">
        <w:rPr>
          <w:rFonts w:cs="Arial"/>
          <w:sz w:val="24"/>
          <w:shd w:val="clear" w:color="auto" w:fill="92D050"/>
        </w:rPr>
        <w:t>Section</w:t>
      </w:r>
      <w:r w:rsidR="0055528D">
        <w:rPr>
          <w:rFonts w:cs="Arial"/>
          <w:sz w:val="24"/>
          <w:shd w:val="clear" w:color="auto" w:fill="92D050"/>
        </w:rPr>
        <w:t xml:space="preserve"> 5</w:t>
      </w:r>
      <w:r w:rsidR="00745F7E" w:rsidRPr="004305E3">
        <w:rPr>
          <w:rFonts w:cs="Arial"/>
          <w:sz w:val="24"/>
        </w:rPr>
        <w:t xml:space="preserve">, TREATMENT PLAN; </w:t>
      </w:r>
      <w:r w:rsidR="005555DF" w:rsidRPr="004305E3">
        <w:rPr>
          <w:rFonts w:cs="Arial"/>
          <w:sz w:val="24"/>
        </w:rPr>
        <w:t>Section</w:t>
      </w:r>
      <w:r w:rsidR="0055528D">
        <w:rPr>
          <w:rFonts w:cs="Arial"/>
          <w:sz w:val="24"/>
        </w:rPr>
        <w:t xml:space="preserve"> 7</w:t>
      </w:r>
      <w:r w:rsidR="00745F7E" w:rsidRPr="004305E3">
        <w:rPr>
          <w:rFonts w:cs="Arial"/>
          <w:sz w:val="24"/>
        </w:rPr>
        <w:t xml:space="preserve">, ADVERSE EVENTS; STUDY CALENDAR; </w:t>
      </w:r>
      <w:r w:rsidR="005555DF" w:rsidRPr="004305E3">
        <w:rPr>
          <w:rFonts w:cs="Arial"/>
          <w:sz w:val="24"/>
          <w:shd w:val="clear" w:color="auto" w:fill="92D050"/>
        </w:rPr>
        <w:t>Section</w:t>
      </w:r>
      <w:r w:rsidR="0055528D">
        <w:rPr>
          <w:rFonts w:cs="Arial"/>
          <w:sz w:val="24"/>
          <w:shd w:val="clear" w:color="auto" w:fill="92D050"/>
        </w:rPr>
        <w:t xml:space="preserve"> 11</w:t>
      </w:r>
      <w:r w:rsidR="00817BA6" w:rsidRPr="004305E3">
        <w:rPr>
          <w:rFonts w:cs="Arial"/>
          <w:sz w:val="24"/>
        </w:rPr>
        <w:t>, STATISTICAL CONSIDERATIONS</w:t>
      </w:r>
      <w:r w:rsidR="00745F7E" w:rsidRPr="004305E3">
        <w:rPr>
          <w:rFonts w:cs="Arial"/>
          <w:sz w:val="24"/>
        </w:rPr>
        <w:t>.)</w:t>
      </w:r>
    </w:p>
    <w:p w14:paraId="6188E1DA" w14:textId="77777777" w:rsidR="00BB7455" w:rsidRPr="004305E3" w:rsidRDefault="00BB7455" w:rsidP="000B6641">
      <w:pPr>
        <w:pStyle w:val="ListBullet"/>
        <w:numPr>
          <w:ilvl w:val="0"/>
          <w:numId w:val="27"/>
        </w:num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D9F1" w:themeFill="text2" w:themeFillTint="33"/>
        <w:rPr>
          <w:rFonts w:cs="Arial"/>
          <w:sz w:val="24"/>
        </w:rPr>
      </w:pPr>
      <w:r w:rsidRPr="004305E3">
        <w:rPr>
          <w:rFonts w:cs="Arial"/>
          <w:sz w:val="24"/>
        </w:rPr>
        <w:t>Quality Control and Quality Assurance [</w:t>
      </w:r>
      <w:r w:rsidR="006D046E" w:rsidRPr="004305E3">
        <w:rPr>
          <w:rFonts w:cs="Arial"/>
          <w:sz w:val="24"/>
        </w:rPr>
        <w:t xml:space="preserve">GCP </w:t>
      </w:r>
      <w:r w:rsidRPr="004305E3">
        <w:rPr>
          <w:rFonts w:cs="Arial"/>
          <w:sz w:val="24"/>
        </w:rPr>
        <w:t>6.11]</w:t>
      </w:r>
    </w:p>
    <w:p w14:paraId="36938481" w14:textId="5B8CB46C" w:rsidR="0056413C" w:rsidRPr="004305E3" w:rsidRDefault="0056413C" w:rsidP="001E3F3E">
      <w:pPr>
        <w:pStyle w:val="BodyText"/>
        <w:rPr>
          <w:rFonts w:cs="Arial"/>
          <w:b/>
          <w:color w:val="0070C0"/>
        </w:rPr>
      </w:pPr>
      <w:r w:rsidRPr="004305E3">
        <w:rPr>
          <w:rFonts w:cs="Arial"/>
          <w:b/>
          <w:color w:val="0070C0"/>
        </w:rPr>
        <w:t xml:space="preserve">Please refer to the MCWCC DSMC Charter. </w:t>
      </w:r>
    </w:p>
    <w:p w14:paraId="3E6BDE88" w14:textId="77777777" w:rsidR="00116955" w:rsidRPr="004305E3" w:rsidRDefault="00116955" w:rsidP="00E962FB">
      <w:pPr>
        <w:pStyle w:val="BodyText"/>
        <w:rPr>
          <w:rFonts w:cs="Arial"/>
          <w:b/>
        </w:rPr>
      </w:pPr>
      <w:r w:rsidRPr="004305E3">
        <w:rPr>
          <w:rFonts w:cs="Arial"/>
          <w:b/>
        </w:rPr>
        <w:t>Data and Safety Management Overview</w:t>
      </w:r>
    </w:p>
    <w:p w14:paraId="4B44CB4A" w14:textId="77777777" w:rsidR="00155523" w:rsidRPr="004305E3" w:rsidRDefault="00FB6CAF" w:rsidP="00E962FB">
      <w:pPr>
        <w:pStyle w:val="BodyText"/>
        <w:rPr>
          <w:rFonts w:cs="Arial"/>
        </w:rPr>
      </w:pPr>
      <w:r w:rsidRPr="004305E3">
        <w:rPr>
          <w:rFonts w:cs="Arial"/>
        </w:rPr>
        <w:t>T</w:t>
      </w:r>
      <w:r w:rsidR="00116955" w:rsidRPr="004305E3">
        <w:rPr>
          <w:rFonts w:cs="Arial"/>
        </w:rPr>
        <w:t>he Medical College of Wisconsin (MCW) Data Safety Monitoring Committee</w:t>
      </w:r>
      <w:r w:rsidRPr="004305E3">
        <w:rPr>
          <w:rFonts w:cs="Arial"/>
        </w:rPr>
        <w:t xml:space="preserve"> </w:t>
      </w:r>
      <w:r w:rsidR="00116955" w:rsidRPr="004305E3">
        <w:rPr>
          <w:rFonts w:cs="Arial"/>
        </w:rPr>
        <w:t xml:space="preserve">(DSMC) </w:t>
      </w:r>
      <w:r w:rsidRPr="004305E3">
        <w:rPr>
          <w:rFonts w:cs="Arial"/>
        </w:rPr>
        <w:t>and the MCW Institutional Review Board (IRB) will approve p</w:t>
      </w:r>
      <w:r w:rsidR="00FD5041" w:rsidRPr="004305E3">
        <w:rPr>
          <w:rFonts w:cs="Arial"/>
        </w:rPr>
        <w:t>rotocol-</w:t>
      </w:r>
      <w:r w:rsidR="00155523" w:rsidRPr="004305E3">
        <w:rPr>
          <w:rFonts w:cs="Arial"/>
        </w:rPr>
        <w:t>specific DSM plans</w:t>
      </w:r>
      <w:r w:rsidRPr="004305E3">
        <w:rPr>
          <w:rFonts w:cs="Arial"/>
        </w:rPr>
        <w:t xml:space="preserve">. </w:t>
      </w:r>
      <w:r w:rsidR="00116955" w:rsidRPr="004305E3">
        <w:rPr>
          <w:rFonts w:cs="Arial"/>
        </w:rPr>
        <w:t>A</w:t>
      </w:r>
      <w:r w:rsidR="00155523" w:rsidRPr="004305E3">
        <w:rPr>
          <w:rFonts w:cs="Arial"/>
        </w:rPr>
        <w:t xml:space="preserve"> </w:t>
      </w:r>
      <w:r w:rsidR="001E3F3E" w:rsidRPr="004305E3">
        <w:rPr>
          <w:rFonts w:cs="Arial"/>
        </w:rPr>
        <w:t>local, investigator</w:t>
      </w:r>
      <w:r w:rsidR="00C60757" w:rsidRPr="004305E3">
        <w:rPr>
          <w:rFonts w:cs="Arial"/>
        </w:rPr>
        <w:t xml:space="preserve">-initiated </w:t>
      </w:r>
      <w:r w:rsidR="00155523" w:rsidRPr="004305E3">
        <w:rPr>
          <w:rFonts w:cs="Arial"/>
        </w:rPr>
        <w:t xml:space="preserve">trial will be required to be continuously monitored by the principal investigator of the study with </w:t>
      </w:r>
      <w:r w:rsidR="002479CF" w:rsidRPr="00BF0D58">
        <w:rPr>
          <w:rFonts w:cs="Arial"/>
          <w:color w:val="0070C0"/>
          <w:u w:val="single"/>
        </w:rPr>
        <w:t>(biannual, monthly)</w:t>
      </w:r>
      <w:r w:rsidR="00155523" w:rsidRPr="00BF0D58">
        <w:rPr>
          <w:rFonts w:cs="Arial"/>
          <w:color w:val="0070C0"/>
        </w:rPr>
        <w:t xml:space="preserve"> </w:t>
      </w:r>
      <w:r w:rsidR="00155523" w:rsidRPr="004305E3">
        <w:rPr>
          <w:rFonts w:cs="Arial"/>
        </w:rPr>
        <w:t>safety and progress reports submitted to the DSMC</w:t>
      </w:r>
      <w:r w:rsidRPr="004305E3">
        <w:rPr>
          <w:rFonts w:cs="Arial"/>
        </w:rPr>
        <w:t xml:space="preserve">. </w:t>
      </w:r>
    </w:p>
    <w:p w14:paraId="2937C574" w14:textId="77777777" w:rsidR="00912AE8" w:rsidRPr="004305E3" w:rsidRDefault="00912AE8" w:rsidP="006E3D3E">
      <w:pPr>
        <w:pStyle w:val="BodyText"/>
        <w:rPr>
          <w:rFonts w:cs="Arial"/>
          <w:i/>
          <w:color w:val="0070C0"/>
          <w:szCs w:val="22"/>
        </w:rPr>
      </w:pPr>
      <w:r w:rsidRPr="004305E3">
        <w:rPr>
          <w:rFonts w:cs="Arial"/>
          <w:i/>
          <w:color w:val="0070C0"/>
          <w:szCs w:val="22"/>
        </w:rPr>
        <w:t>If applicable add:</w:t>
      </w:r>
    </w:p>
    <w:p w14:paraId="5B9EB85F" w14:textId="77777777" w:rsidR="00D908A6" w:rsidRPr="004305E3" w:rsidRDefault="002479CF" w:rsidP="006E3D3E">
      <w:pPr>
        <w:pStyle w:val="BodyText"/>
        <w:rPr>
          <w:rFonts w:cs="Arial"/>
          <w:i/>
          <w:color w:val="0070C0"/>
          <w:szCs w:val="22"/>
        </w:rPr>
      </w:pPr>
      <w:r w:rsidRPr="004305E3">
        <w:rPr>
          <w:rFonts w:cs="Arial"/>
          <w:szCs w:val="22"/>
        </w:rPr>
        <w:t>L</w:t>
      </w:r>
      <w:r w:rsidR="00D04956" w:rsidRPr="004305E3">
        <w:rPr>
          <w:rFonts w:cs="Arial"/>
          <w:szCs w:val="22"/>
        </w:rPr>
        <w:t xml:space="preserve">ocal, investigator-initiated phase III trials and trials that propose to include </w:t>
      </w:r>
      <w:r w:rsidR="00D04956" w:rsidRPr="004305E3">
        <w:rPr>
          <w:rFonts w:cs="Arial"/>
          <w:b/>
          <w:szCs w:val="22"/>
        </w:rPr>
        <w:t>more than 300 participants</w:t>
      </w:r>
      <w:r w:rsidR="00116955" w:rsidRPr="004305E3">
        <w:rPr>
          <w:rFonts w:cs="Arial"/>
          <w:i/>
          <w:szCs w:val="22"/>
        </w:rPr>
        <w:t xml:space="preserve"> </w:t>
      </w:r>
      <w:r w:rsidR="00D908A6" w:rsidRPr="004305E3">
        <w:rPr>
          <w:rFonts w:cs="Arial"/>
          <w:szCs w:val="22"/>
        </w:rPr>
        <w:t>will be monitored in a manner and schedule determined by protocol-specific data and safety monitoring boards [DSMB]. Formal DSMBs will consist of clinical investigators, biostatisticians, clinical trial experts, and lay patient advocates independent of investigators involved in the design and conduct of the trial. Following protocol review and monitoring, all DSMB recommendations and reports will be forwarded to the IRB, DSMC and principal investigator.</w:t>
      </w:r>
    </w:p>
    <w:p w14:paraId="73140E6B" w14:textId="77777777" w:rsidR="00797FB5" w:rsidRPr="004305E3" w:rsidRDefault="00797FB5" w:rsidP="006E3D3E">
      <w:pPr>
        <w:pStyle w:val="BodyText"/>
        <w:rPr>
          <w:rFonts w:cs="Arial"/>
        </w:rPr>
      </w:pPr>
      <w:r w:rsidRPr="004305E3">
        <w:rPr>
          <w:rFonts w:cs="Arial"/>
        </w:rPr>
        <w:t>The D</w:t>
      </w:r>
      <w:r w:rsidR="00116955" w:rsidRPr="004305E3">
        <w:rPr>
          <w:rFonts w:cs="Arial"/>
        </w:rPr>
        <w:t>SMP for this study will involve</w:t>
      </w:r>
      <w:r w:rsidRPr="004305E3">
        <w:rPr>
          <w:rFonts w:cs="Arial"/>
        </w:rPr>
        <w:t xml:space="preserve"> </w:t>
      </w:r>
      <w:r w:rsidR="00C75C5E" w:rsidRPr="004305E3">
        <w:rPr>
          <w:rFonts w:cs="Arial"/>
        </w:rPr>
        <w:t xml:space="preserve">the following </w:t>
      </w:r>
      <w:r w:rsidR="0095628C" w:rsidRPr="004305E3">
        <w:rPr>
          <w:rFonts w:cs="Arial"/>
        </w:rPr>
        <w:t>entities</w:t>
      </w:r>
      <w:r w:rsidRPr="004305E3">
        <w:rPr>
          <w:rFonts w:cs="Arial"/>
        </w:rPr>
        <w:t>:</w:t>
      </w:r>
    </w:p>
    <w:p w14:paraId="637A0D04" w14:textId="77777777" w:rsidR="00D450F5" w:rsidRPr="004305E3" w:rsidRDefault="00D450F5" w:rsidP="00E83E9C">
      <w:pPr>
        <w:pStyle w:val="Heading2"/>
        <w:numPr>
          <w:ilvl w:val="1"/>
          <w:numId w:val="7"/>
        </w:numPr>
      </w:pPr>
      <w:bookmarkStart w:id="96" w:name="_Toc271881691"/>
      <w:bookmarkStart w:id="97" w:name="_Toc65582275"/>
      <w:r w:rsidRPr="004305E3">
        <w:t>Study Team</w:t>
      </w:r>
      <w:bookmarkEnd w:id="96"/>
      <w:bookmarkEnd w:id="97"/>
    </w:p>
    <w:p w14:paraId="5C522CBE" w14:textId="77777777" w:rsidR="008231A0" w:rsidRPr="004305E3" w:rsidRDefault="008231A0" w:rsidP="00E83E9C">
      <w:pPr>
        <w:pStyle w:val="BodyText"/>
        <w:rPr>
          <w:rFonts w:cs="Arial"/>
          <w:i/>
          <w:color w:val="0070C0"/>
        </w:rPr>
      </w:pPr>
      <w:r w:rsidRPr="004305E3">
        <w:rPr>
          <w:rFonts w:cs="Arial"/>
          <w:i/>
          <w:color w:val="0070C0"/>
        </w:rPr>
        <w:t>This section should be included for all studies. The follow</w:t>
      </w:r>
      <w:r w:rsidR="00E754D2" w:rsidRPr="004305E3">
        <w:rPr>
          <w:rFonts w:cs="Arial"/>
          <w:i/>
          <w:color w:val="0070C0"/>
        </w:rPr>
        <w:t>ing language should be</w:t>
      </w:r>
      <w:r w:rsidRPr="004305E3">
        <w:rPr>
          <w:rFonts w:cs="Arial"/>
          <w:i/>
          <w:color w:val="0070C0"/>
        </w:rPr>
        <w:t xml:space="preserve"> tailored for a study that involves more than minimal risk. It should be modified as necessary to meet the needs of a particular study.</w:t>
      </w:r>
    </w:p>
    <w:p w14:paraId="578B4A24" w14:textId="0A51944C" w:rsidR="006E3D3E" w:rsidRPr="004305E3" w:rsidRDefault="00D450F5" w:rsidP="00E83E9C">
      <w:pPr>
        <w:pStyle w:val="BodyText"/>
        <w:rPr>
          <w:rFonts w:cs="Arial"/>
        </w:rPr>
      </w:pPr>
      <w:r w:rsidRPr="004305E3">
        <w:rPr>
          <w:rFonts w:cs="Arial"/>
        </w:rPr>
        <w:t xml:space="preserve">The </w:t>
      </w:r>
      <w:r w:rsidR="009A4190" w:rsidRPr="004305E3">
        <w:rPr>
          <w:rFonts w:cs="Arial"/>
        </w:rPr>
        <w:t>s</w:t>
      </w:r>
      <w:r w:rsidRPr="004305E3">
        <w:rPr>
          <w:rFonts w:cs="Arial"/>
        </w:rPr>
        <w:t xml:space="preserve">tudy </w:t>
      </w:r>
      <w:r w:rsidR="009A4190" w:rsidRPr="004305E3">
        <w:rPr>
          <w:rFonts w:cs="Arial"/>
        </w:rPr>
        <w:t>t</w:t>
      </w:r>
      <w:r w:rsidR="000C5AF8" w:rsidRPr="004305E3">
        <w:rPr>
          <w:rFonts w:cs="Arial"/>
        </w:rPr>
        <w:t xml:space="preserve">eam minimally consists of the principal </w:t>
      </w:r>
      <w:r w:rsidR="00FF500B" w:rsidRPr="004305E3">
        <w:rPr>
          <w:rFonts w:cs="Arial"/>
        </w:rPr>
        <w:t>investigator, the clinical research coordinator</w:t>
      </w:r>
      <w:r w:rsidR="009A43AD" w:rsidRPr="004305E3">
        <w:rPr>
          <w:rFonts w:cs="Arial"/>
        </w:rPr>
        <w:t>, regulatory specialist</w:t>
      </w:r>
      <w:r w:rsidR="000C5AF8" w:rsidRPr="004305E3">
        <w:rPr>
          <w:rFonts w:cs="Arial"/>
        </w:rPr>
        <w:t xml:space="preserve"> and the study b</w:t>
      </w:r>
      <w:r w:rsidRPr="004305E3">
        <w:rPr>
          <w:rFonts w:cs="Arial"/>
        </w:rPr>
        <w:t xml:space="preserve">iostatistician. While </w:t>
      </w:r>
      <w:r w:rsidR="000C5AF8" w:rsidRPr="004305E3">
        <w:rPr>
          <w:rFonts w:cs="Arial"/>
        </w:rPr>
        <w:t>subjects are on treatment, the principal i</w:t>
      </w:r>
      <w:r w:rsidRPr="004305E3">
        <w:rPr>
          <w:rFonts w:cs="Arial"/>
        </w:rPr>
        <w:t>nvestigator</w:t>
      </w:r>
      <w:r w:rsidR="00FF500B" w:rsidRPr="004305E3">
        <w:rPr>
          <w:rFonts w:cs="Arial"/>
        </w:rPr>
        <w:t xml:space="preserve"> </w:t>
      </w:r>
      <w:r w:rsidR="00E83E9C" w:rsidRPr="004305E3">
        <w:rPr>
          <w:rFonts w:cs="Arial"/>
        </w:rPr>
        <w:t xml:space="preserve">will meet regularly with the research coordinator and the study </w:t>
      </w:r>
      <w:r w:rsidR="000C5AF8" w:rsidRPr="004305E3">
        <w:rPr>
          <w:rFonts w:cs="Arial"/>
        </w:rPr>
        <w:t>b</w:t>
      </w:r>
      <w:r w:rsidR="00E83E9C" w:rsidRPr="004305E3">
        <w:rPr>
          <w:rFonts w:cs="Arial"/>
        </w:rPr>
        <w:t xml:space="preserve">iostatistician </w:t>
      </w:r>
      <w:r w:rsidRPr="004305E3">
        <w:rPr>
          <w:rFonts w:cs="Arial"/>
        </w:rPr>
        <w:t>to review study status</w:t>
      </w:r>
      <w:r w:rsidR="00C75C5E" w:rsidRPr="004305E3">
        <w:rPr>
          <w:rFonts w:cs="Arial"/>
        </w:rPr>
        <w:t xml:space="preserve"> </w:t>
      </w:r>
      <w:r w:rsidR="00776A84" w:rsidRPr="004305E3">
        <w:rPr>
          <w:rFonts w:cs="Arial"/>
          <w:i/>
          <w:color w:val="0070C0"/>
        </w:rPr>
        <w:t>(</w:t>
      </w:r>
      <w:r w:rsidR="002A3CA8" w:rsidRPr="004305E3">
        <w:rPr>
          <w:rFonts w:cs="Arial"/>
          <w:i/>
          <w:color w:val="0070C0"/>
        </w:rPr>
        <w:t xml:space="preserve">attendees and </w:t>
      </w:r>
      <w:r w:rsidR="00776A84" w:rsidRPr="004305E3">
        <w:rPr>
          <w:rFonts w:cs="Arial"/>
          <w:i/>
          <w:color w:val="0070C0"/>
        </w:rPr>
        <w:t>time periods should be modified so as to make sense within the context of the study)</w:t>
      </w:r>
      <w:r w:rsidRPr="004305E3">
        <w:rPr>
          <w:rFonts w:cs="Arial"/>
          <w:i/>
          <w:color w:val="0070C0"/>
        </w:rPr>
        <w:t>.</w:t>
      </w:r>
      <w:r w:rsidRPr="004305E3">
        <w:rPr>
          <w:rFonts w:cs="Arial"/>
        </w:rPr>
        <w:t xml:space="preserve"> This review will</w:t>
      </w:r>
      <w:r w:rsidR="009A43AD" w:rsidRPr="004305E3">
        <w:rPr>
          <w:rFonts w:cs="Arial"/>
        </w:rPr>
        <w:t xml:space="preserve"> include but not be limited to</w:t>
      </w:r>
      <w:r w:rsidRPr="004305E3">
        <w:rPr>
          <w:rFonts w:cs="Arial"/>
        </w:rPr>
        <w:t xml:space="preserve"> reportable </w:t>
      </w:r>
      <w:r w:rsidR="00FF500B" w:rsidRPr="004305E3">
        <w:rPr>
          <w:rFonts w:cs="Arial"/>
        </w:rPr>
        <w:t>S</w:t>
      </w:r>
      <w:r w:rsidRPr="004305E3">
        <w:rPr>
          <w:rFonts w:cs="Arial"/>
        </w:rPr>
        <w:t>AEs</w:t>
      </w:r>
      <w:r w:rsidR="009A43AD" w:rsidRPr="004305E3">
        <w:rPr>
          <w:rFonts w:cs="Arial"/>
        </w:rPr>
        <w:t xml:space="preserve"> and UPIRSOs</w:t>
      </w:r>
      <w:r w:rsidRPr="004305E3">
        <w:rPr>
          <w:rFonts w:cs="Arial"/>
        </w:rPr>
        <w:t xml:space="preserve"> and an update of the ongoing study summary that describes study progress in terms of the study schema. The appropriateness of further subject enrollment and the specific intervention f</w:t>
      </w:r>
      <w:r w:rsidR="00613269" w:rsidRPr="004305E3">
        <w:rPr>
          <w:rFonts w:cs="Arial"/>
        </w:rPr>
        <w:t>or a next subject enrollment is</w:t>
      </w:r>
      <w:r w:rsidRPr="004305E3">
        <w:rPr>
          <w:rFonts w:cs="Arial"/>
        </w:rPr>
        <w:t xml:space="preserve"> addressed. All meetings including attendance are documented</w:t>
      </w:r>
      <w:r w:rsidR="00FB6B89" w:rsidRPr="004305E3">
        <w:rPr>
          <w:rFonts w:cs="Arial"/>
        </w:rPr>
        <w:t xml:space="preserve">. </w:t>
      </w:r>
    </w:p>
    <w:p w14:paraId="15A82E1C" w14:textId="35F35C06" w:rsidR="00D450F5" w:rsidRPr="004305E3" w:rsidRDefault="00E83E9C" w:rsidP="00AB4BFC">
      <w:pPr>
        <w:pStyle w:val="Heading2"/>
        <w:numPr>
          <w:ilvl w:val="1"/>
          <w:numId w:val="7"/>
        </w:numPr>
      </w:pPr>
      <w:bookmarkStart w:id="98" w:name="_Toc65582276"/>
      <w:r w:rsidRPr="004305E3">
        <w:t>Quality Assurance</w:t>
      </w:r>
      <w:bookmarkEnd w:id="98"/>
      <w:r w:rsidRPr="004305E3">
        <w:t xml:space="preserve"> </w:t>
      </w:r>
    </w:p>
    <w:p w14:paraId="6FFD9247" w14:textId="0F9BB67B" w:rsidR="00D450F5" w:rsidRPr="004305E3" w:rsidRDefault="00613269" w:rsidP="00F67308">
      <w:pPr>
        <w:pStyle w:val="BodyText"/>
        <w:rPr>
          <w:rFonts w:cs="Arial"/>
        </w:rPr>
      </w:pPr>
      <w:r w:rsidRPr="004305E3">
        <w:rPr>
          <w:rFonts w:cs="Arial"/>
        </w:rPr>
        <w:t>The MCWCC Clinical Trials O</w:t>
      </w:r>
      <w:r w:rsidR="00E83E9C" w:rsidRPr="004305E3">
        <w:rPr>
          <w:rFonts w:cs="Arial"/>
        </w:rPr>
        <w:t>ffice provides ongoing quality assurance audits</w:t>
      </w:r>
      <w:r w:rsidR="00EB0EC9">
        <w:rPr>
          <w:rFonts w:cs="Arial"/>
        </w:rPr>
        <w:t>.</w:t>
      </w:r>
    </w:p>
    <w:p w14:paraId="6DE1B124" w14:textId="77777777" w:rsidR="00F31A2D" w:rsidRPr="004305E3" w:rsidRDefault="00F31A2D" w:rsidP="00AB4BFC">
      <w:pPr>
        <w:pStyle w:val="Heading2"/>
        <w:numPr>
          <w:ilvl w:val="1"/>
          <w:numId w:val="7"/>
        </w:numPr>
      </w:pPr>
      <w:bookmarkStart w:id="99" w:name="_Toc65582277"/>
      <w:r w:rsidRPr="004305E3">
        <w:t>Clinical Trials Office</w:t>
      </w:r>
      <w:bookmarkEnd w:id="99"/>
    </w:p>
    <w:p w14:paraId="06559BF5" w14:textId="2170EA29" w:rsidR="00F31A2D" w:rsidRPr="004305E3" w:rsidRDefault="00F31A2D" w:rsidP="00F67308">
      <w:pPr>
        <w:pStyle w:val="BodyText"/>
        <w:rPr>
          <w:rFonts w:cs="Arial"/>
        </w:rPr>
      </w:pPr>
      <w:r w:rsidRPr="004305E3">
        <w:rPr>
          <w:rFonts w:cs="Arial"/>
        </w:rPr>
        <w:t>The MCW</w:t>
      </w:r>
      <w:r w:rsidR="00BF0D58">
        <w:rPr>
          <w:rFonts w:cs="Arial"/>
        </w:rPr>
        <w:t xml:space="preserve">CC Clinical Trials Office </w:t>
      </w:r>
      <w:r w:rsidRPr="004305E3">
        <w:rPr>
          <w:rFonts w:cs="Arial"/>
        </w:rPr>
        <w:t xml:space="preserve">provides administrative assistance and support to the DSMC. </w:t>
      </w:r>
    </w:p>
    <w:p w14:paraId="1D4CAC72" w14:textId="77777777" w:rsidR="00D450F5" w:rsidRPr="004305E3" w:rsidRDefault="00A94E6E" w:rsidP="00AB4BFC">
      <w:pPr>
        <w:pStyle w:val="Heading2"/>
        <w:numPr>
          <w:ilvl w:val="1"/>
          <w:numId w:val="7"/>
        </w:numPr>
      </w:pPr>
      <w:bookmarkStart w:id="100" w:name="_Toc65582278"/>
      <w:r w:rsidRPr="004305E3">
        <w:t>DSM</w:t>
      </w:r>
      <w:r w:rsidR="003636D5" w:rsidRPr="004305E3">
        <w:t>C</w:t>
      </w:r>
      <w:bookmarkEnd w:id="100"/>
    </w:p>
    <w:p w14:paraId="2D105785" w14:textId="77777777" w:rsidR="00850F42" w:rsidRPr="004305E3" w:rsidRDefault="00850F42" w:rsidP="00850F42">
      <w:pPr>
        <w:pStyle w:val="BodyText"/>
        <w:rPr>
          <w:rFonts w:cs="Arial"/>
        </w:rPr>
      </w:pPr>
      <w:r w:rsidRPr="004305E3">
        <w:rPr>
          <w:rFonts w:cs="Arial"/>
        </w:rPr>
        <w:t>The Medical College of Wisconsin Cancer Center places the highest priority on ensuring the safety of patients participating in clinical trials. Every cancer interventional trial conducted at MCW includes a plan for safety and data monitoring.</w:t>
      </w:r>
    </w:p>
    <w:p w14:paraId="66FA4A81" w14:textId="00145F82" w:rsidR="00850F42" w:rsidRPr="004305E3" w:rsidRDefault="00850F42" w:rsidP="00850F42">
      <w:pPr>
        <w:pStyle w:val="BodyText"/>
        <w:rPr>
          <w:rFonts w:cs="Arial"/>
        </w:rPr>
      </w:pPr>
      <w:r w:rsidRPr="004305E3">
        <w:rPr>
          <w:rFonts w:cs="Arial"/>
        </w:rPr>
        <w:t>More information can be found related to the MCWCC Data and Safety Monitoring Plan at the MCWCC website (</w:t>
      </w:r>
      <w:hyperlink r:id="rId45" w:history="1">
        <w:r w:rsidRPr="004305E3">
          <w:rPr>
            <w:rStyle w:val="Hyperlink"/>
            <w:rFonts w:cs="Arial"/>
          </w:rPr>
          <w:t>Data and Safety Monitoring Plan</w:t>
        </w:r>
      </w:hyperlink>
      <w:r w:rsidRPr="004305E3">
        <w:rPr>
          <w:rFonts w:cs="Arial"/>
        </w:rPr>
        <w:t xml:space="preserve">). </w:t>
      </w:r>
    </w:p>
    <w:p w14:paraId="2B0911C1" w14:textId="77777777" w:rsidR="00850F42" w:rsidRPr="004305E3" w:rsidRDefault="00850F42" w:rsidP="00850F42">
      <w:pPr>
        <w:pStyle w:val="BodyText"/>
        <w:rPr>
          <w:rFonts w:cs="Arial"/>
          <w:szCs w:val="22"/>
        </w:rPr>
      </w:pPr>
      <w:r w:rsidRPr="004305E3">
        <w:rPr>
          <w:rFonts w:cs="Arial"/>
        </w:rPr>
        <w:t xml:space="preserve">This study will be reviewed by the Medical College of Wisconsin Cancer Center Data and Safety Monitoring Committee (MCWCC DSMC). A summary of the MCWCC DSMC activities are as follows: </w:t>
      </w:r>
    </w:p>
    <w:p w14:paraId="15FAD941" w14:textId="7DEE9322" w:rsidR="00850F42" w:rsidRPr="004305E3" w:rsidRDefault="00850F42" w:rsidP="00850F42">
      <w:pPr>
        <w:pStyle w:val="BodyText"/>
        <w:numPr>
          <w:ilvl w:val="0"/>
          <w:numId w:val="51"/>
        </w:numPr>
        <w:rPr>
          <w:rFonts w:cs="Arial"/>
          <w:szCs w:val="22"/>
        </w:rPr>
      </w:pPr>
      <w:r w:rsidRPr="004305E3">
        <w:rPr>
          <w:rFonts w:cs="Arial"/>
          <w:szCs w:val="22"/>
        </w:rPr>
        <w:t>Review the clinical trial for data integrity and safety</w:t>
      </w:r>
      <w:r w:rsidR="007B1237">
        <w:rPr>
          <w:rFonts w:cs="Arial"/>
          <w:szCs w:val="22"/>
        </w:rPr>
        <w:t>.</w:t>
      </w:r>
      <w:r w:rsidRPr="004305E3">
        <w:rPr>
          <w:rFonts w:cs="Arial"/>
          <w:szCs w:val="22"/>
        </w:rPr>
        <w:t xml:space="preserve"> </w:t>
      </w:r>
    </w:p>
    <w:p w14:paraId="24EF91F5" w14:textId="448F8ACB" w:rsidR="00850F42" w:rsidRPr="004305E3" w:rsidRDefault="00850F42" w:rsidP="00850F42">
      <w:pPr>
        <w:pStyle w:val="BodyText"/>
        <w:numPr>
          <w:ilvl w:val="0"/>
          <w:numId w:val="51"/>
        </w:numPr>
        <w:rPr>
          <w:rFonts w:cs="Arial"/>
          <w:szCs w:val="22"/>
        </w:rPr>
      </w:pPr>
      <w:r w:rsidRPr="004305E3">
        <w:rPr>
          <w:rFonts w:cs="Arial"/>
          <w:szCs w:val="22"/>
        </w:rPr>
        <w:t>Review all DSM reports</w:t>
      </w:r>
      <w:r w:rsidR="007B1237">
        <w:rPr>
          <w:rFonts w:cs="Arial"/>
          <w:szCs w:val="22"/>
        </w:rPr>
        <w:t>.</w:t>
      </w:r>
      <w:r w:rsidRPr="004305E3">
        <w:rPr>
          <w:rFonts w:cs="Arial"/>
          <w:szCs w:val="22"/>
        </w:rPr>
        <w:t xml:space="preserve"> </w:t>
      </w:r>
    </w:p>
    <w:p w14:paraId="15BF24D2" w14:textId="51CC68EF" w:rsidR="00850F42" w:rsidRPr="004305E3" w:rsidRDefault="00850F42" w:rsidP="00850F42">
      <w:pPr>
        <w:pStyle w:val="BodyText"/>
        <w:numPr>
          <w:ilvl w:val="0"/>
          <w:numId w:val="51"/>
        </w:numPr>
        <w:rPr>
          <w:rFonts w:cs="Arial"/>
          <w:szCs w:val="22"/>
        </w:rPr>
      </w:pPr>
      <w:r w:rsidRPr="004305E3">
        <w:rPr>
          <w:rFonts w:cs="Arial"/>
          <w:szCs w:val="22"/>
        </w:rPr>
        <w:t>Submit a summary of any recommendations related to study conduct</w:t>
      </w:r>
      <w:r w:rsidR="007B1237">
        <w:rPr>
          <w:rFonts w:cs="Arial"/>
          <w:szCs w:val="22"/>
        </w:rPr>
        <w:t>.</w:t>
      </w:r>
      <w:r w:rsidRPr="004305E3">
        <w:rPr>
          <w:rFonts w:cs="Arial"/>
          <w:szCs w:val="22"/>
        </w:rPr>
        <w:t xml:space="preserve"> </w:t>
      </w:r>
    </w:p>
    <w:p w14:paraId="60F44455" w14:textId="29E274D6" w:rsidR="00850F42" w:rsidRPr="004305E3" w:rsidRDefault="00850F42" w:rsidP="00850F42">
      <w:pPr>
        <w:pStyle w:val="BodyText"/>
        <w:numPr>
          <w:ilvl w:val="0"/>
          <w:numId w:val="51"/>
        </w:numPr>
        <w:rPr>
          <w:rFonts w:cs="Arial"/>
          <w:szCs w:val="22"/>
        </w:rPr>
      </w:pPr>
      <w:r w:rsidRPr="004305E3">
        <w:rPr>
          <w:rFonts w:cs="Arial"/>
          <w:szCs w:val="22"/>
        </w:rPr>
        <w:t>Terminate the study if deemed unsafe for patients</w:t>
      </w:r>
      <w:r w:rsidR="007B1237">
        <w:rPr>
          <w:rFonts w:cs="Arial"/>
          <w:szCs w:val="22"/>
        </w:rPr>
        <w:t>.</w:t>
      </w:r>
      <w:r w:rsidRPr="004305E3">
        <w:rPr>
          <w:rFonts w:cs="Arial"/>
          <w:szCs w:val="22"/>
        </w:rPr>
        <w:t xml:space="preserve"> </w:t>
      </w:r>
    </w:p>
    <w:p w14:paraId="15EE6BFD" w14:textId="6351C47B" w:rsidR="00850F42" w:rsidRPr="004305E3" w:rsidRDefault="00850F42" w:rsidP="00850F42">
      <w:pPr>
        <w:pStyle w:val="BodyText"/>
        <w:rPr>
          <w:rFonts w:cs="Arial"/>
          <w:szCs w:val="22"/>
        </w:rPr>
      </w:pPr>
      <w:r w:rsidRPr="004305E3">
        <w:rPr>
          <w:rFonts w:cs="Arial"/>
          <w:szCs w:val="22"/>
        </w:rPr>
        <w:t xml:space="preserve">A copy of the MCWCC Data and Safety Monitoring Plan and membership roster will be maintained in the study research file and updated as membership changes. The committee will </w:t>
      </w:r>
      <w:r w:rsidR="00A008C0">
        <w:rPr>
          <w:rFonts w:cs="Arial"/>
          <w:szCs w:val="22"/>
        </w:rPr>
        <w:t>review reports from the study principal investigator</w:t>
      </w:r>
      <w:r w:rsidRPr="004305E3">
        <w:rPr>
          <w:rFonts w:cs="Arial"/>
          <w:szCs w:val="22"/>
        </w:rPr>
        <w:t xml:space="preserve"> twice annually (or more frequently if needed) and provide recommendations on trial continuation, suspension or termination as necessary. </w:t>
      </w:r>
    </w:p>
    <w:p w14:paraId="76B18D18" w14:textId="77777777" w:rsidR="00850F42" w:rsidRPr="004305E3" w:rsidRDefault="00850F42" w:rsidP="00850F42">
      <w:pPr>
        <w:pStyle w:val="BodyText"/>
        <w:rPr>
          <w:rFonts w:cs="Arial"/>
          <w:szCs w:val="22"/>
        </w:rPr>
      </w:pPr>
      <w:r w:rsidRPr="004305E3">
        <w:rPr>
          <w:rFonts w:cs="Arial"/>
          <w:szCs w:val="22"/>
        </w:rPr>
        <w:t>Any available DSMC letters will be submitted to the IRB of record as required.</w:t>
      </w:r>
    </w:p>
    <w:p w14:paraId="3DC7F098" w14:textId="77777777" w:rsidR="00635B23" w:rsidRDefault="00635B23">
      <w:pPr>
        <w:rPr>
          <w:rFonts w:cs="Arial"/>
          <w:b/>
          <w:bCs/>
          <w:caps/>
          <w:kern w:val="32"/>
          <w:sz w:val="28"/>
          <w:szCs w:val="32"/>
        </w:rPr>
      </w:pPr>
      <w:r>
        <w:br w:type="page"/>
      </w:r>
    </w:p>
    <w:p w14:paraId="4FD11087" w14:textId="6A2F9083" w:rsidR="009F16A2" w:rsidRPr="004305E3" w:rsidRDefault="0035153A" w:rsidP="00AB4BFC">
      <w:pPr>
        <w:pStyle w:val="Heading1"/>
        <w:numPr>
          <w:ilvl w:val="0"/>
          <w:numId w:val="7"/>
        </w:numPr>
      </w:pPr>
      <w:bookmarkStart w:id="101" w:name="_Toc65582279"/>
      <w:r>
        <w:t>R</w:t>
      </w:r>
      <w:r w:rsidR="006E554A" w:rsidRPr="004305E3">
        <w:t xml:space="preserve">egulatory </w:t>
      </w:r>
      <w:r>
        <w:t>C</w:t>
      </w:r>
      <w:r w:rsidR="006E554A" w:rsidRPr="004305E3">
        <w:t xml:space="preserve">ompliance, </w:t>
      </w:r>
      <w:r>
        <w:t>E</w:t>
      </w:r>
      <w:r w:rsidR="00B35C19" w:rsidRPr="004305E3">
        <w:t>thics</w:t>
      </w:r>
      <w:r w:rsidR="006E554A" w:rsidRPr="004305E3">
        <w:t xml:space="preserve"> </w:t>
      </w:r>
      <w:r>
        <w:t>a</w:t>
      </w:r>
      <w:r w:rsidR="006E554A" w:rsidRPr="004305E3">
        <w:t xml:space="preserve">nd </w:t>
      </w:r>
      <w:r>
        <w:t>S</w:t>
      </w:r>
      <w:r w:rsidR="006E554A" w:rsidRPr="004305E3">
        <w:t xml:space="preserve">tudy </w:t>
      </w:r>
      <w:r>
        <w:t>M</w:t>
      </w:r>
      <w:r w:rsidR="006E554A" w:rsidRPr="004305E3">
        <w:t>anagement</w:t>
      </w:r>
      <w:bookmarkEnd w:id="101"/>
    </w:p>
    <w:p w14:paraId="2273E4A9" w14:textId="77777777" w:rsidR="00BB4D01" w:rsidRPr="004305E3" w:rsidRDefault="00BB4D01" w:rsidP="00DA00C6">
      <w:pPr>
        <w:pStyle w:val="ListBullet"/>
        <w:pBdr>
          <w:top w:val="single" w:sz="4" w:space="1" w:color="auto"/>
          <w:left w:val="single" w:sz="4" w:space="4" w:color="auto"/>
          <w:bottom w:val="single" w:sz="4" w:space="1" w:color="auto"/>
          <w:right w:val="single" w:sz="4" w:space="4" w:color="auto"/>
        </w:pBdr>
        <w:shd w:val="clear" w:color="auto" w:fill="C6D9F1" w:themeFill="text2" w:themeFillTint="33"/>
        <w:rPr>
          <w:rFonts w:cs="Arial"/>
          <w:i/>
        </w:rPr>
      </w:pPr>
      <w:r w:rsidRPr="004305E3">
        <w:rPr>
          <w:rFonts w:cs="Arial"/>
          <w:i/>
        </w:rPr>
        <w:t>A statement that the trial will be conducted in compliance with the protocol, GCP and the applicable regulatory requirement(s). [GCP 6.2.5]</w:t>
      </w:r>
    </w:p>
    <w:p w14:paraId="5317E429" w14:textId="77777777" w:rsidR="00D25B38" w:rsidRPr="004305E3" w:rsidRDefault="00D25B38" w:rsidP="00DA00C6">
      <w:pPr>
        <w:pStyle w:val="ListBullet"/>
        <w:pBdr>
          <w:top w:val="single" w:sz="4" w:space="1" w:color="auto"/>
          <w:left w:val="single" w:sz="4" w:space="4" w:color="auto"/>
          <w:bottom w:val="single" w:sz="4" w:space="1" w:color="auto"/>
          <w:right w:val="single" w:sz="4" w:space="4" w:color="auto"/>
        </w:pBdr>
        <w:shd w:val="clear" w:color="auto" w:fill="C6D9F1" w:themeFill="text2" w:themeFillTint="33"/>
        <w:rPr>
          <w:rFonts w:cs="Arial"/>
          <w:i/>
        </w:rPr>
      </w:pPr>
      <w:r w:rsidRPr="004305E3">
        <w:rPr>
          <w:rFonts w:cs="Arial"/>
          <w:i/>
        </w:rPr>
        <w:t>Description of ethical considerations relating to the trial. [GCP 6.12]</w:t>
      </w:r>
    </w:p>
    <w:p w14:paraId="5698DEA5" w14:textId="77777777" w:rsidR="00105682" w:rsidRPr="004305E3" w:rsidRDefault="00105682" w:rsidP="00AB4BFC">
      <w:pPr>
        <w:pStyle w:val="Heading2"/>
        <w:numPr>
          <w:ilvl w:val="1"/>
          <w:numId w:val="7"/>
        </w:numPr>
      </w:pPr>
      <w:bookmarkStart w:id="102" w:name="_Toc65582280"/>
      <w:r w:rsidRPr="004305E3">
        <w:t>Ethical Standard</w:t>
      </w:r>
      <w:bookmarkEnd w:id="102"/>
    </w:p>
    <w:p w14:paraId="41A25368" w14:textId="77777777" w:rsidR="00203C87" w:rsidRPr="004305E3" w:rsidRDefault="00203C87" w:rsidP="00F67308">
      <w:pPr>
        <w:pStyle w:val="BodyText"/>
        <w:rPr>
          <w:rFonts w:cs="Arial"/>
        </w:rPr>
      </w:pPr>
      <w:r w:rsidRPr="004305E3">
        <w:rPr>
          <w:rFonts w:cs="Arial"/>
        </w:rPr>
        <w:t>This study will be conducted in accordance with the ethical principles that have their origin in the Declaration of Helsinki as stated in 21 CFR §312.120(c)(4); consistent with GCP and all applicable regulatory requirements.</w:t>
      </w:r>
    </w:p>
    <w:p w14:paraId="0B66931A" w14:textId="77777777" w:rsidR="00105682" w:rsidRPr="004305E3" w:rsidRDefault="00105682" w:rsidP="00AB4BFC">
      <w:pPr>
        <w:pStyle w:val="Heading2"/>
        <w:numPr>
          <w:ilvl w:val="1"/>
          <w:numId w:val="7"/>
        </w:numPr>
      </w:pPr>
      <w:bookmarkStart w:id="103" w:name="_Toc65582281"/>
      <w:r w:rsidRPr="004305E3">
        <w:t>Regulatory Compliance</w:t>
      </w:r>
      <w:bookmarkEnd w:id="103"/>
    </w:p>
    <w:p w14:paraId="79260982" w14:textId="77777777" w:rsidR="00105682" w:rsidRPr="004305E3" w:rsidRDefault="00105682" w:rsidP="00F67308">
      <w:pPr>
        <w:pStyle w:val="BodyText"/>
        <w:rPr>
          <w:rFonts w:cs="Arial"/>
        </w:rPr>
      </w:pPr>
      <w:r w:rsidRPr="004305E3">
        <w:rPr>
          <w:rFonts w:cs="Arial"/>
        </w:rPr>
        <w:t>This study will be c</w:t>
      </w:r>
      <w:r w:rsidR="00F706DF" w:rsidRPr="004305E3">
        <w:rPr>
          <w:rFonts w:cs="Arial"/>
        </w:rPr>
        <w:t>onducted in compliance with:</w:t>
      </w:r>
    </w:p>
    <w:p w14:paraId="4347C1DA" w14:textId="77777777" w:rsidR="00585805" w:rsidRPr="004305E3" w:rsidRDefault="00244935" w:rsidP="001D353C">
      <w:pPr>
        <w:pStyle w:val="BodyText"/>
        <w:numPr>
          <w:ilvl w:val="0"/>
          <w:numId w:val="34"/>
        </w:numPr>
        <w:rPr>
          <w:rFonts w:cs="Arial"/>
        </w:rPr>
      </w:pPr>
      <w:r w:rsidRPr="004305E3">
        <w:rPr>
          <w:rFonts w:cs="Arial"/>
        </w:rPr>
        <w:t>The protocol</w:t>
      </w:r>
    </w:p>
    <w:p w14:paraId="32E4AB2D" w14:textId="39CF600E" w:rsidR="00585805" w:rsidRPr="004305E3" w:rsidRDefault="00F706DF" w:rsidP="001D353C">
      <w:pPr>
        <w:pStyle w:val="BodyText"/>
        <w:numPr>
          <w:ilvl w:val="0"/>
          <w:numId w:val="34"/>
        </w:numPr>
        <w:rPr>
          <w:rFonts w:cs="Arial"/>
        </w:rPr>
      </w:pPr>
      <w:r w:rsidRPr="004305E3">
        <w:rPr>
          <w:rFonts w:cs="Arial"/>
        </w:rPr>
        <w:t>Federal regulations, as a</w:t>
      </w:r>
      <w:r w:rsidR="00105682" w:rsidRPr="004305E3">
        <w:rPr>
          <w:rFonts w:cs="Arial"/>
        </w:rPr>
        <w:t>pplica</w:t>
      </w:r>
      <w:r w:rsidRPr="004305E3">
        <w:rPr>
          <w:rFonts w:cs="Arial"/>
        </w:rPr>
        <w:t>ble,</w:t>
      </w:r>
      <w:r w:rsidR="00105682" w:rsidRPr="004305E3">
        <w:rPr>
          <w:rFonts w:cs="Arial"/>
        </w:rPr>
        <w:t xml:space="preserve"> including: 21 CFR 50 (Protection of Human Subjects/Informed Consent); 21 CFR 56 (Institutional Review Boards)</w:t>
      </w:r>
      <w:r w:rsidR="00585805" w:rsidRPr="004305E3">
        <w:rPr>
          <w:rFonts w:cs="Arial"/>
        </w:rPr>
        <w:t xml:space="preserve"> and §312</w:t>
      </w:r>
      <w:r w:rsidR="00041F83" w:rsidRPr="004305E3">
        <w:rPr>
          <w:rFonts w:cs="Arial"/>
        </w:rPr>
        <w:t xml:space="preserve"> (Investigational New Drug </w:t>
      </w:r>
      <w:r w:rsidR="00640C80" w:rsidRPr="004305E3">
        <w:rPr>
          <w:rFonts w:cs="Arial"/>
        </w:rPr>
        <w:t>Application</w:t>
      </w:r>
      <w:r w:rsidR="00105682" w:rsidRPr="004305E3">
        <w:rPr>
          <w:rFonts w:cs="Arial"/>
        </w:rPr>
        <w:t>; and 45 CFR 46 Subparts A (Common Rule), B (Pregnant Women, Human Fetuses and Neonates), C (Prisoners), and D (Children)</w:t>
      </w:r>
      <w:r w:rsidR="00585805" w:rsidRPr="004305E3">
        <w:rPr>
          <w:rFonts w:cs="Arial"/>
        </w:rPr>
        <w:t>, GCP/ICH guidelines, and all applicable regulatory requirements. The IRB must comply with the regulations in 21 CFR §56 and applicable regulatory requirements.</w:t>
      </w:r>
    </w:p>
    <w:p w14:paraId="0987B52B" w14:textId="68E06A1F" w:rsidR="00D25B38" w:rsidRPr="004305E3" w:rsidRDefault="00203C87" w:rsidP="00AB4BFC">
      <w:pPr>
        <w:pStyle w:val="Heading2"/>
        <w:numPr>
          <w:ilvl w:val="1"/>
          <w:numId w:val="7"/>
        </w:numPr>
      </w:pPr>
      <w:bookmarkStart w:id="104" w:name="_Toc65582282"/>
      <w:r w:rsidRPr="004305E3">
        <w:t>Prestudy Documentation</w:t>
      </w:r>
      <w:bookmarkEnd w:id="104"/>
      <w:r w:rsidRPr="004305E3">
        <w:t xml:space="preserve"> </w:t>
      </w:r>
    </w:p>
    <w:p w14:paraId="7163F6CC" w14:textId="73B1625F" w:rsidR="00585805" w:rsidRDefault="00585805" w:rsidP="00613269">
      <w:pPr>
        <w:pStyle w:val="BodyText"/>
        <w:rPr>
          <w:rFonts w:cs="Arial"/>
        </w:rPr>
      </w:pPr>
      <w:r w:rsidRPr="004305E3">
        <w:rPr>
          <w:rFonts w:cs="Arial"/>
        </w:rPr>
        <w:t xml:space="preserve">Prior to implementing this protocol at MCWCC, the protocol, informed consent form, HIPAA authorization and any other information pertaining to participants must be approved by the MCW IRB. </w:t>
      </w:r>
    </w:p>
    <w:p w14:paraId="7717D0DE" w14:textId="74BC20EA" w:rsidR="00240CD2" w:rsidRPr="00A008C0" w:rsidRDefault="00240CD2" w:rsidP="00613269">
      <w:pPr>
        <w:pStyle w:val="BodyText"/>
        <w:rPr>
          <w:rFonts w:cs="Arial"/>
          <w:b/>
          <w:i/>
          <w:color w:val="0070C0"/>
        </w:rPr>
      </w:pPr>
      <w:r w:rsidRPr="00A008C0">
        <w:rPr>
          <w:rFonts w:cs="Arial"/>
          <w:b/>
          <w:i/>
          <w:color w:val="0070C0"/>
        </w:rPr>
        <w:t>If a protocol requiring an IND, add:</w:t>
      </w:r>
    </w:p>
    <w:p w14:paraId="4DCD3497" w14:textId="77777777" w:rsidR="00203C87" w:rsidRPr="004305E3" w:rsidRDefault="00203C87" w:rsidP="00F67308">
      <w:pPr>
        <w:pStyle w:val="BodyText"/>
        <w:rPr>
          <w:rFonts w:cs="Arial"/>
        </w:rPr>
      </w:pPr>
      <w:r w:rsidRPr="004305E3">
        <w:rPr>
          <w:rFonts w:cs="Arial"/>
        </w:rPr>
        <w:t xml:space="preserve">The clinical investigation will not begin until either FDA has determined that the study under the Investigational Drug Application (IND) is allowed to proceed or the Investigator has received a letter from FDA stating that the study is exempt from IND requirements. </w:t>
      </w:r>
    </w:p>
    <w:p w14:paraId="5467642A" w14:textId="44D1B4BA" w:rsidR="00351BEC" w:rsidRPr="004305E3" w:rsidRDefault="008F6DD4" w:rsidP="008F6DD4">
      <w:pPr>
        <w:pStyle w:val="Heading2"/>
      </w:pPr>
      <w:bookmarkStart w:id="105" w:name="_Toc65582283"/>
      <w:r>
        <w:t xml:space="preserve">13.4  </w:t>
      </w:r>
      <w:r w:rsidR="00351BEC" w:rsidRPr="004305E3">
        <w:t>Institutional Review Board</w:t>
      </w:r>
      <w:bookmarkEnd w:id="105"/>
    </w:p>
    <w:p w14:paraId="1D7A7AE6" w14:textId="1E59C949" w:rsidR="00351BEC" w:rsidRPr="004305E3" w:rsidRDefault="00351BEC" w:rsidP="00F67308">
      <w:pPr>
        <w:pStyle w:val="BodyText"/>
        <w:rPr>
          <w:rFonts w:cs="Arial"/>
        </w:rPr>
      </w:pPr>
      <w:r w:rsidRPr="004305E3">
        <w:rPr>
          <w:rFonts w:cs="Arial"/>
        </w:rPr>
        <w:t>The protocol, the proposed informed consent form and all forms of participant information related to the study (e.g.</w:t>
      </w:r>
      <w:r w:rsidR="00377B72">
        <w:rPr>
          <w:rFonts w:cs="Arial"/>
        </w:rPr>
        <w:t>,</w:t>
      </w:r>
      <w:r w:rsidRPr="004305E3">
        <w:rPr>
          <w:rFonts w:cs="Arial"/>
        </w:rPr>
        <w:t xml:space="preserve"> advertisements used to recruit participants) will be reviewed an</w:t>
      </w:r>
      <w:r w:rsidR="001871F6" w:rsidRPr="004305E3">
        <w:rPr>
          <w:rFonts w:cs="Arial"/>
        </w:rPr>
        <w:t>d approved by the MCW</w:t>
      </w:r>
      <w:r w:rsidRPr="004305E3">
        <w:rPr>
          <w:rFonts w:cs="Arial"/>
        </w:rPr>
        <w:t xml:space="preserve"> Institutional Review Board</w:t>
      </w:r>
      <w:r w:rsidR="00FB6B89" w:rsidRPr="004305E3">
        <w:rPr>
          <w:rFonts w:cs="Arial"/>
        </w:rPr>
        <w:t xml:space="preserve">. </w:t>
      </w:r>
      <w:r w:rsidR="001871F6" w:rsidRPr="004305E3">
        <w:rPr>
          <w:rFonts w:cs="Arial"/>
        </w:rPr>
        <w:t>Prior to obtaining MCW</w:t>
      </w:r>
      <w:r w:rsidRPr="004305E3">
        <w:rPr>
          <w:rFonts w:cs="Arial"/>
        </w:rPr>
        <w:t xml:space="preserve"> approval, the protocol must be approved by the </w:t>
      </w:r>
      <w:r w:rsidR="001871F6" w:rsidRPr="004305E3">
        <w:rPr>
          <w:rFonts w:cs="Arial"/>
        </w:rPr>
        <w:t xml:space="preserve">Medical College of Wisconsin </w:t>
      </w:r>
      <w:r w:rsidRPr="004305E3">
        <w:rPr>
          <w:rFonts w:cs="Arial"/>
        </w:rPr>
        <w:t xml:space="preserve">Cancer Center </w:t>
      </w:r>
      <w:r w:rsidR="001871F6" w:rsidRPr="004305E3">
        <w:rPr>
          <w:rFonts w:cs="Arial"/>
        </w:rPr>
        <w:t>Scientific Review Committee</w:t>
      </w:r>
      <w:r w:rsidR="00FB6B89" w:rsidRPr="004305E3">
        <w:rPr>
          <w:rFonts w:cs="Arial"/>
        </w:rPr>
        <w:t xml:space="preserve">. </w:t>
      </w:r>
      <w:r w:rsidRPr="004305E3">
        <w:rPr>
          <w:rFonts w:cs="Arial"/>
        </w:rPr>
        <w:t>The initial protocol and all protocol amendments must be approved by the IRB prior to implementation</w:t>
      </w:r>
      <w:r w:rsidR="00FB6B89" w:rsidRPr="004305E3">
        <w:rPr>
          <w:rFonts w:cs="Arial"/>
        </w:rPr>
        <w:t xml:space="preserve">. </w:t>
      </w:r>
    </w:p>
    <w:p w14:paraId="7EC982A6" w14:textId="77777777" w:rsidR="00D25B38" w:rsidRPr="004305E3" w:rsidRDefault="00E97628" w:rsidP="00F67308">
      <w:pPr>
        <w:pStyle w:val="BodyText"/>
        <w:rPr>
          <w:rFonts w:cs="Arial"/>
          <w:b/>
          <w:u w:val="single"/>
        </w:rPr>
      </w:pPr>
      <w:r w:rsidRPr="004305E3">
        <w:rPr>
          <w:rFonts w:cs="Arial"/>
          <w:b/>
          <w:u w:val="single"/>
        </w:rPr>
        <w:t>Informed Consent Process</w:t>
      </w:r>
    </w:p>
    <w:p w14:paraId="13A603E2" w14:textId="7E1D2FCF" w:rsidR="00EC33CF" w:rsidRPr="004305E3" w:rsidRDefault="00E97628" w:rsidP="00F67308">
      <w:pPr>
        <w:pStyle w:val="BodyText"/>
        <w:rPr>
          <w:rFonts w:cs="Arial"/>
        </w:rPr>
      </w:pPr>
      <w:r w:rsidRPr="004305E3">
        <w:rPr>
          <w:rFonts w:cs="Arial"/>
        </w:rPr>
        <w:t>Informed consent is a process that is initiated prior to the individual’s agreeing to participate in the study and continues throughout the individual’s study participation. Extensive discussion of risks and possible benefits of this therapy will be provided to the subjects and their families. Consent forms describing in detail the study interventions/</w:t>
      </w:r>
      <w:r w:rsidR="00DF05B3" w:rsidRPr="004305E3">
        <w:rPr>
          <w:rFonts w:cs="Arial"/>
        </w:rPr>
        <w:t>‌</w:t>
      </w:r>
      <w:r w:rsidR="00613269" w:rsidRPr="004305E3">
        <w:rPr>
          <w:rFonts w:cs="Arial"/>
        </w:rPr>
        <w:t>products, study procedures</w:t>
      </w:r>
      <w:r w:rsidRPr="004305E3">
        <w:rPr>
          <w:rFonts w:cs="Arial"/>
        </w:rPr>
        <w:t xml:space="preserve"> and risks are given to the subject and written documentation of informed consent is required prior to starting intervention/administering study product.</w:t>
      </w:r>
    </w:p>
    <w:p w14:paraId="62EFA607" w14:textId="77777777" w:rsidR="00EC33CF" w:rsidRPr="00A008C0" w:rsidRDefault="00EC33CF" w:rsidP="00F67308">
      <w:pPr>
        <w:pStyle w:val="BodyText"/>
        <w:rPr>
          <w:rFonts w:cs="Arial"/>
          <w:i/>
          <w:color w:val="0070C0"/>
        </w:rPr>
      </w:pPr>
      <w:r w:rsidRPr="00A008C0">
        <w:rPr>
          <w:rFonts w:cs="Arial"/>
          <w:i/>
          <w:color w:val="0070C0"/>
        </w:rPr>
        <w:t>For Phase I trials:</w:t>
      </w:r>
    </w:p>
    <w:p w14:paraId="1EC14BD6" w14:textId="77777777" w:rsidR="00EC33CF" w:rsidRPr="00A008C0" w:rsidRDefault="00EC33CF" w:rsidP="00F67308">
      <w:pPr>
        <w:pStyle w:val="BodyText"/>
        <w:rPr>
          <w:rFonts w:cs="Arial"/>
          <w:color w:val="0070C0"/>
        </w:rPr>
      </w:pPr>
      <w:r w:rsidRPr="00A008C0">
        <w:rPr>
          <w:rFonts w:cs="Arial"/>
          <w:color w:val="0070C0"/>
        </w:rPr>
        <w:t xml:space="preserve">Phase I studies are typically designed to determine </w:t>
      </w:r>
      <w:r w:rsidR="00297AA4" w:rsidRPr="00A008C0">
        <w:rPr>
          <w:rFonts w:cs="Arial"/>
          <w:color w:val="0070C0"/>
        </w:rPr>
        <w:t>safety, but not effectiveness. The p</w:t>
      </w:r>
      <w:r w:rsidRPr="00A008C0">
        <w:rPr>
          <w:rFonts w:cs="Arial"/>
          <w:color w:val="0070C0"/>
        </w:rPr>
        <w:t xml:space="preserve">hase I consent documents will include </w:t>
      </w:r>
      <w:r w:rsidR="00297AA4" w:rsidRPr="00A008C0">
        <w:rPr>
          <w:rFonts w:cs="Arial"/>
          <w:color w:val="0070C0"/>
        </w:rPr>
        <w:t>approved MCW IRB language found wi</w:t>
      </w:r>
      <w:r w:rsidR="00177610" w:rsidRPr="00A008C0">
        <w:rPr>
          <w:rFonts w:cs="Arial"/>
          <w:color w:val="0070C0"/>
        </w:rPr>
        <w:t>thin the IRB-approved template.</w:t>
      </w:r>
    </w:p>
    <w:p w14:paraId="78871CCB" w14:textId="77777777" w:rsidR="00297AA4" w:rsidRPr="00A008C0" w:rsidRDefault="00297AA4" w:rsidP="00F67308">
      <w:pPr>
        <w:pStyle w:val="BodyText"/>
        <w:rPr>
          <w:rFonts w:cs="Arial"/>
          <w:i/>
          <w:color w:val="0070C0"/>
        </w:rPr>
      </w:pPr>
      <w:r w:rsidRPr="00A008C0">
        <w:rPr>
          <w:rFonts w:cs="Arial"/>
          <w:i/>
          <w:color w:val="0070C0"/>
        </w:rPr>
        <w:t>For Phase II and III trials:</w:t>
      </w:r>
    </w:p>
    <w:p w14:paraId="72687F98" w14:textId="77777777" w:rsidR="00297AA4" w:rsidRPr="00A008C0" w:rsidRDefault="00297AA4" w:rsidP="00F67308">
      <w:pPr>
        <w:pStyle w:val="BodyText"/>
        <w:rPr>
          <w:rFonts w:cs="Arial"/>
          <w:color w:val="0070C0"/>
        </w:rPr>
      </w:pPr>
      <w:r w:rsidRPr="00A008C0">
        <w:rPr>
          <w:rFonts w:cs="Arial"/>
          <w:color w:val="0070C0"/>
        </w:rPr>
        <w:t>Potential subjects will be told and a statement will be included that this study is designed to determine both safety and effectiveness. The consent forms will include the appr</w:t>
      </w:r>
      <w:r w:rsidR="00177610" w:rsidRPr="00A008C0">
        <w:rPr>
          <w:rFonts w:cs="Arial"/>
          <w:color w:val="0070C0"/>
        </w:rPr>
        <w:t>oved MCW IRB template language.</w:t>
      </w:r>
    </w:p>
    <w:p w14:paraId="2DF3E0FB" w14:textId="31F4D13F" w:rsidR="00F837EF" w:rsidRPr="004305E3" w:rsidRDefault="00E97628" w:rsidP="00F67308">
      <w:pPr>
        <w:pStyle w:val="BodyText"/>
        <w:rPr>
          <w:rFonts w:cs="Arial"/>
        </w:rPr>
      </w:pPr>
      <w:r w:rsidRPr="004305E3">
        <w:rPr>
          <w:rFonts w:cs="Arial"/>
        </w:rPr>
        <w:t xml:space="preserve">Consent forms will be IRB-approved and the subject </w:t>
      </w:r>
      <w:r w:rsidR="00F837EF" w:rsidRPr="004305E3">
        <w:rPr>
          <w:rFonts w:cs="Arial"/>
        </w:rPr>
        <w:t xml:space="preserve">(and </w:t>
      </w:r>
      <w:r w:rsidR="00A008C0" w:rsidRPr="004305E3">
        <w:rPr>
          <w:rFonts w:cs="Arial"/>
        </w:rPr>
        <w:t>legally authorized representative</w:t>
      </w:r>
      <w:r w:rsidR="00F837EF" w:rsidRPr="004305E3">
        <w:rPr>
          <w:rFonts w:cs="Arial"/>
        </w:rPr>
        <w:t>, if necessary</w:t>
      </w:r>
      <w:r w:rsidR="004A18CF" w:rsidRPr="004305E3">
        <w:rPr>
          <w:rFonts w:cs="Arial"/>
        </w:rPr>
        <w:t>) will</w:t>
      </w:r>
      <w:r w:rsidRPr="004305E3">
        <w:rPr>
          <w:rFonts w:cs="Arial"/>
        </w:rPr>
        <w:t xml:space="preserve"> be asked to read and review the document. Upon</w:t>
      </w:r>
      <w:r w:rsidR="00F837EF" w:rsidRPr="004305E3">
        <w:rPr>
          <w:rFonts w:cs="Arial"/>
        </w:rPr>
        <w:t xml:space="preserve"> </w:t>
      </w:r>
      <w:r w:rsidRPr="004305E3">
        <w:rPr>
          <w:rFonts w:cs="Arial"/>
        </w:rPr>
        <w:t>reviewing the document, the investigator will explain the research study to the subject and answer</w:t>
      </w:r>
      <w:r w:rsidR="00206B8D" w:rsidRPr="004305E3">
        <w:rPr>
          <w:rFonts w:cs="Arial"/>
        </w:rPr>
        <w:t xml:space="preserve"> any questions that may arise. In accordance with 46 CR 46.111, t</w:t>
      </w:r>
      <w:r w:rsidRPr="004305E3">
        <w:rPr>
          <w:rFonts w:cs="Arial"/>
        </w:rPr>
        <w:t xml:space="preserve">he subject will sign </w:t>
      </w:r>
      <w:r w:rsidR="00206B8D" w:rsidRPr="004305E3">
        <w:rPr>
          <w:rFonts w:cs="Arial"/>
        </w:rPr>
        <w:t xml:space="preserve">and date </w:t>
      </w:r>
      <w:r w:rsidRPr="004305E3">
        <w:rPr>
          <w:rFonts w:cs="Arial"/>
        </w:rPr>
        <w:t>the informed consent document prior to any procedures being done specifically fo</w:t>
      </w:r>
      <w:r w:rsidR="00297AA4" w:rsidRPr="004305E3">
        <w:rPr>
          <w:rFonts w:cs="Arial"/>
        </w:rPr>
        <w:t xml:space="preserve">r the study. </w:t>
      </w:r>
    </w:p>
    <w:p w14:paraId="000AD348" w14:textId="56004662" w:rsidR="00F837EF" w:rsidRPr="004305E3" w:rsidRDefault="00F837EF" w:rsidP="00F67308">
      <w:pPr>
        <w:pStyle w:val="BodyText"/>
        <w:rPr>
          <w:rFonts w:cs="Arial"/>
        </w:rPr>
      </w:pPr>
      <w:r w:rsidRPr="004305E3">
        <w:rPr>
          <w:rFonts w:cs="Arial"/>
        </w:rPr>
        <w:t>A witness should only sign when required, per FH/MCW IRB policy. If a witness signs the document when not required, the study staff should document in the legal medical record (or note to file) the relationship to the patient and why a witness signed. (i.e.</w:t>
      </w:r>
      <w:r w:rsidR="00640C80" w:rsidRPr="004305E3">
        <w:rPr>
          <w:rFonts w:cs="Arial"/>
        </w:rPr>
        <w:t>,</w:t>
      </w:r>
      <w:r w:rsidRPr="004305E3">
        <w:rPr>
          <w:rFonts w:cs="Arial"/>
        </w:rPr>
        <w:t xml:space="preserve"> “Although not required, the subject’s spouse was present during the consenting process and signed as the witness.” Or “Although not required, hospital staff was present for consenting process and signed as a witness.”)</w:t>
      </w:r>
    </w:p>
    <w:p w14:paraId="3A581952" w14:textId="77777777" w:rsidR="00EF195B" w:rsidRPr="004305E3" w:rsidRDefault="00297AA4" w:rsidP="00F67308">
      <w:pPr>
        <w:pStyle w:val="BodyText"/>
        <w:rPr>
          <w:rFonts w:cs="Arial"/>
        </w:rPr>
      </w:pPr>
      <w:r w:rsidRPr="004305E3">
        <w:rPr>
          <w:rFonts w:cs="Arial"/>
        </w:rPr>
        <w:t>The subjects will</w:t>
      </w:r>
      <w:r w:rsidR="00E97628" w:rsidRPr="004305E3">
        <w:rPr>
          <w:rFonts w:cs="Arial"/>
        </w:rPr>
        <w:t xml:space="preserve"> have the opportunity to discuss the study with their surrogates or think about it prior to agreeing to participate. The subjects may withdraw consent at any time throughout the course of the trial</w:t>
      </w:r>
      <w:r w:rsidR="00EC33CF" w:rsidRPr="004305E3">
        <w:rPr>
          <w:rFonts w:cs="Arial"/>
        </w:rPr>
        <w:t xml:space="preserve">. </w:t>
      </w:r>
    </w:p>
    <w:p w14:paraId="60D0200D" w14:textId="5EF345AD" w:rsidR="00D25B38" w:rsidRPr="004305E3" w:rsidRDefault="00E97628" w:rsidP="00F67308">
      <w:pPr>
        <w:pStyle w:val="BodyText"/>
        <w:rPr>
          <w:rFonts w:cs="Arial"/>
        </w:rPr>
      </w:pPr>
      <w:r w:rsidRPr="004305E3">
        <w:rPr>
          <w:rFonts w:cs="Arial"/>
        </w:rPr>
        <w:t>A copy of the informed consent document will be given to the subjects for their records. The rights and welfare of the subjects will be protected by emphasizing to them that the quality of their medical care will not be adversely affected if they decline to participate in this study.</w:t>
      </w:r>
      <w:r w:rsidR="00206B8D" w:rsidRPr="004305E3">
        <w:rPr>
          <w:rFonts w:cs="Arial"/>
        </w:rPr>
        <w:t xml:space="preserve"> If there are changes to the consent form, all revisions will be reviewed with study subject at the next approp</w:t>
      </w:r>
      <w:r w:rsidR="00A74C56">
        <w:rPr>
          <w:rFonts w:cs="Arial"/>
        </w:rPr>
        <w:t>riate opportunity. Patients who</w:t>
      </w:r>
      <w:r w:rsidR="00206B8D" w:rsidRPr="004305E3">
        <w:rPr>
          <w:rFonts w:cs="Arial"/>
        </w:rPr>
        <w:t xml:space="preserve"> require reconsenting will be defined in the IRB approved amendment submission. </w:t>
      </w:r>
      <w:r w:rsidR="00297AA4" w:rsidRPr="004305E3">
        <w:rPr>
          <w:rFonts w:cs="Arial"/>
        </w:rPr>
        <w:t xml:space="preserve">The process for obtaining informed consent will again be performed. </w:t>
      </w:r>
      <w:r w:rsidR="00206B8D" w:rsidRPr="004305E3">
        <w:rPr>
          <w:rFonts w:cs="Arial"/>
        </w:rPr>
        <w:t xml:space="preserve">Study subjects will not be reconsented for continuing reviews. </w:t>
      </w:r>
      <w:r w:rsidR="00297AA4" w:rsidRPr="004305E3">
        <w:rPr>
          <w:rFonts w:cs="Arial"/>
        </w:rPr>
        <w:t xml:space="preserve">The MCWCC CTO will follow the MCW/FH IRB’s policy for subjects who demonstrate limited English proficiency or limited literacy. </w:t>
      </w:r>
    </w:p>
    <w:p w14:paraId="2B6A8238" w14:textId="5DB966CB" w:rsidR="00EF195B" w:rsidRPr="004305E3" w:rsidRDefault="00EF195B" w:rsidP="00F67308">
      <w:pPr>
        <w:pStyle w:val="BodyText"/>
        <w:rPr>
          <w:rFonts w:cs="Arial"/>
        </w:rPr>
      </w:pPr>
      <w:r w:rsidRPr="004305E3">
        <w:rPr>
          <w:rFonts w:cs="Arial"/>
        </w:rPr>
        <w:t xml:space="preserve">After the subject’s visit in which the consent is signed, it is documented in the clinic chart that the consent has been signed and that all questions have been answered to the subject’s satisfaction after adequate time for review of the consent. It is also documented that a copy of the consent is given to the subject. The original consent is kept with the subject’s study file, and a copy of the consent </w:t>
      </w:r>
      <w:r w:rsidR="00613269" w:rsidRPr="004305E3">
        <w:rPr>
          <w:rFonts w:cs="Arial"/>
        </w:rPr>
        <w:t>is sent to the OCRICC office, which</w:t>
      </w:r>
      <w:r w:rsidRPr="004305E3">
        <w:rPr>
          <w:rFonts w:cs="Arial"/>
        </w:rPr>
        <w:t xml:space="preserve"> will then submit to HIM a c</w:t>
      </w:r>
      <w:r w:rsidR="00AA5784" w:rsidRPr="004305E3">
        <w:rPr>
          <w:rFonts w:cs="Arial"/>
        </w:rPr>
        <w:t>opy of the signed consent to be</w:t>
      </w:r>
      <w:r w:rsidRPr="004305E3">
        <w:rPr>
          <w:rFonts w:cs="Arial"/>
        </w:rPr>
        <w:t xml:space="preserve"> scanned into EPIC</w:t>
      </w:r>
      <w:r w:rsidR="00640C80" w:rsidRPr="004305E3">
        <w:rPr>
          <w:rFonts w:cs="Arial"/>
        </w:rPr>
        <w:t>,</w:t>
      </w:r>
      <w:r w:rsidRPr="004305E3">
        <w:rPr>
          <w:rFonts w:cs="Arial"/>
        </w:rPr>
        <w:t xml:space="preserve"> the legal medical record.</w:t>
      </w:r>
    </w:p>
    <w:p w14:paraId="30125C9C" w14:textId="0A67A7C1" w:rsidR="00C236F2" w:rsidRPr="008F6DD4" w:rsidRDefault="008F6DD4" w:rsidP="008F6DD4">
      <w:pPr>
        <w:pStyle w:val="Heading2"/>
      </w:pPr>
      <w:bookmarkStart w:id="106" w:name="_Toc65582284"/>
      <w:r w:rsidRPr="008F6DD4">
        <w:t xml:space="preserve">13.5  </w:t>
      </w:r>
      <w:r w:rsidR="00C236F2" w:rsidRPr="008F6DD4">
        <w:t>Subject Confidentiality</w:t>
      </w:r>
      <w:r w:rsidR="00DD5D78" w:rsidRPr="008F6DD4">
        <w:t xml:space="preserve"> and Access to Source Documents/Data</w:t>
      </w:r>
      <w:bookmarkEnd w:id="106"/>
    </w:p>
    <w:p w14:paraId="4B77A456" w14:textId="77777777" w:rsidR="00EF195B" w:rsidRPr="004305E3" w:rsidRDefault="00EF195B" w:rsidP="00F67308">
      <w:pPr>
        <w:pStyle w:val="BodyText"/>
        <w:rPr>
          <w:rFonts w:cs="Arial"/>
        </w:rPr>
      </w:pPr>
      <w:r w:rsidRPr="004305E3">
        <w:rPr>
          <w:rFonts w:cs="Arial"/>
        </w:rPr>
        <w:t xml:space="preserve">Subject confidentiality is strictly held in trust by the sponsor/sponsor-investigator </w:t>
      </w:r>
      <w:r w:rsidRPr="004305E3">
        <w:rPr>
          <w:rFonts w:cs="Arial"/>
          <w:color w:val="1F497D" w:themeColor="text2"/>
        </w:rPr>
        <w:t>(</w:t>
      </w:r>
      <w:r w:rsidRPr="004305E3">
        <w:rPr>
          <w:rFonts w:cs="Arial"/>
          <w:i/>
          <w:color w:val="0070C0"/>
        </w:rPr>
        <w:t>choose one as appropriate</w:t>
      </w:r>
      <w:r w:rsidRPr="004305E3">
        <w:rPr>
          <w:rFonts w:cs="Arial"/>
          <w:color w:val="1F497D" w:themeColor="text2"/>
        </w:rPr>
        <w:t>)</w:t>
      </w:r>
      <w:r w:rsidRPr="004305E3">
        <w:rPr>
          <w:rFonts w:cs="Arial"/>
        </w:rPr>
        <w:t xml:space="preserve">, participating investigators, and any staff, [and the sponsor(s) and their agents] </w:t>
      </w:r>
      <w:r w:rsidRPr="004305E3">
        <w:rPr>
          <w:rFonts w:cs="Arial"/>
          <w:i/>
          <w:color w:val="0070C0"/>
        </w:rPr>
        <w:t>(include bracketed portion if applicable)</w:t>
      </w:r>
      <w:r w:rsidRPr="004305E3">
        <w:rPr>
          <w:rFonts w:cs="Arial"/>
        </w:rPr>
        <w:t>. This confidentiality includes the clinical information relating to participating subjects, as well as any genetic or biological testing.</w:t>
      </w:r>
    </w:p>
    <w:p w14:paraId="47E86503" w14:textId="5987EF6D" w:rsidR="00EF195B" w:rsidRPr="004305E3" w:rsidRDefault="00EF195B" w:rsidP="00F67308">
      <w:pPr>
        <w:pStyle w:val="BodyText"/>
        <w:rPr>
          <w:rFonts w:cs="Arial"/>
        </w:rPr>
      </w:pPr>
      <w:r w:rsidRPr="004305E3">
        <w:rPr>
          <w:rFonts w:cs="Arial"/>
        </w:rPr>
        <w:t>The stud</w:t>
      </w:r>
      <w:r w:rsidR="008C621E">
        <w:rPr>
          <w:rFonts w:cs="Arial"/>
        </w:rPr>
        <w:t>y protocol, documentation, data</w:t>
      </w:r>
      <w:r w:rsidRPr="004305E3">
        <w:rPr>
          <w:rFonts w:cs="Arial"/>
        </w:rPr>
        <w:t xml:space="preserve"> and all other information generated will be held in strict confidence. No information concerning the study or the data will be released to any unauthorized third party without prior written approval of the sponsor/sponsor-investigator/principal investigator/study chair </w:t>
      </w:r>
      <w:r w:rsidRPr="004305E3">
        <w:rPr>
          <w:rFonts w:cs="Arial"/>
          <w:i/>
          <w:color w:val="0070C0"/>
        </w:rPr>
        <w:t>(choose one as appropriate)</w:t>
      </w:r>
      <w:r w:rsidRPr="004305E3">
        <w:rPr>
          <w:rFonts w:cs="Arial"/>
        </w:rPr>
        <w:t>.</w:t>
      </w:r>
    </w:p>
    <w:p w14:paraId="397801E7" w14:textId="77777777" w:rsidR="00F837EF" w:rsidRPr="004305E3" w:rsidRDefault="00F837EF" w:rsidP="00F67308">
      <w:pPr>
        <w:pStyle w:val="BodyText"/>
        <w:rPr>
          <w:rFonts w:cs="Arial"/>
        </w:rPr>
      </w:pPr>
      <w:r w:rsidRPr="004305E3">
        <w:rPr>
          <w:rFonts w:cs="Arial"/>
        </w:rPr>
        <w:t xml:space="preserve">The conditions for maintaining confidentiality of the subjects’ records are required for the life of the data. These rules apply equally to any and all MCWCC projects. </w:t>
      </w:r>
    </w:p>
    <w:p w14:paraId="7AA98EF1" w14:textId="77777777" w:rsidR="0040002D" w:rsidRPr="004305E3" w:rsidRDefault="00EF195B" w:rsidP="00F67308">
      <w:pPr>
        <w:pStyle w:val="BodyText"/>
        <w:rPr>
          <w:rFonts w:cs="Arial"/>
        </w:rPr>
      </w:pPr>
      <w:r w:rsidRPr="004305E3">
        <w:rPr>
          <w:rFonts w:cs="Arial"/>
        </w:rPr>
        <w:t>One risk of taking part in a research study is that more people will handle the personal health information collected for this study. The study team will make every effort to protect the information and keep it confidential, but it is possible that an unauthorized person might see it. Depending on the kind of information being collected, it might be used in a way that could embarrass the subject or affect his/her ability to get insurance.</w:t>
      </w:r>
    </w:p>
    <w:p w14:paraId="1E154034" w14:textId="16464090" w:rsidR="00585A8E" w:rsidRPr="004305E3" w:rsidRDefault="00FB6B89" w:rsidP="00F67308">
      <w:pPr>
        <w:pStyle w:val="BodyText"/>
        <w:rPr>
          <w:rFonts w:cs="Arial"/>
        </w:rPr>
      </w:pPr>
      <w:r w:rsidRPr="004305E3">
        <w:rPr>
          <w:rFonts w:cs="Arial"/>
        </w:rPr>
        <w:t>W</w:t>
      </w:r>
      <w:r w:rsidR="00613269" w:rsidRPr="004305E3">
        <w:rPr>
          <w:rFonts w:cs="Arial"/>
        </w:rPr>
        <w:t>hile data are</w:t>
      </w:r>
      <w:r w:rsidRPr="004305E3">
        <w:rPr>
          <w:rFonts w:cs="Arial"/>
        </w:rPr>
        <w:t xml:space="preserve"> being </w:t>
      </w:r>
      <w:r w:rsidR="00613269" w:rsidRPr="004305E3">
        <w:rPr>
          <w:rFonts w:cs="Arial"/>
        </w:rPr>
        <w:t>collected and after all data have been collected but are</w:t>
      </w:r>
      <w:r w:rsidRPr="004305E3">
        <w:rPr>
          <w:rFonts w:cs="Arial"/>
        </w:rPr>
        <w:t xml:space="preserve"> still in the process of being analyzed</w:t>
      </w:r>
      <w:r w:rsidR="00613269" w:rsidRPr="004305E3">
        <w:rPr>
          <w:rFonts w:cs="Arial"/>
        </w:rPr>
        <w:t>, the subject’s data/PHI are</w:t>
      </w:r>
      <w:r w:rsidRPr="004305E3">
        <w:rPr>
          <w:rFonts w:cs="Arial"/>
        </w:rPr>
        <w:t xml:space="preserve"> stored i</w:t>
      </w:r>
      <w:r w:rsidR="00A008C0">
        <w:rPr>
          <w:rFonts w:cs="Arial"/>
        </w:rPr>
        <w:t>n the locked Clinical Research O</w:t>
      </w:r>
      <w:r w:rsidRPr="004305E3">
        <w:rPr>
          <w:rFonts w:cs="Arial"/>
        </w:rPr>
        <w:t>ffice in the Clinical Trials Office. Databases in which the study subject information is stored and accessed are password protected, allowing for limited access by authorized personnel only. Data/PHI kept i</w:t>
      </w:r>
      <w:r w:rsidR="008C621E">
        <w:rPr>
          <w:rFonts w:cs="Arial"/>
        </w:rPr>
        <w:t>n the case report f</w:t>
      </w:r>
      <w:r w:rsidR="00613269" w:rsidRPr="004305E3">
        <w:rPr>
          <w:rFonts w:cs="Arial"/>
        </w:rPr>
        <w:t>orms contain</w:t>
      </w:r>
      <w:r w:rsidRPr="004305E3">
        <w:rPr>
          <w:rFonts w:cs="Arial"/>
        </w:rPr>
        <w:t xml:space="preserve"> the study identifiers, subject initials, date of birth and date of service. </w:t>
      </w:r>
    </w:p>
    <w:p w14:paraId="0B1EAE9A" w14:textId="5C61E61D" w:rsidR="00585A8E" w:rsidRPr="004305E3" w:rsidRDefault="00585A8E" w:rsidP="00F67308">
      <w:pPr>
        <w:pStyle w:val="BodyText"/>
        <w:rPr>
          <w:rFonts w:cs="Arial"/>
          <w:i/>
          <w:color w:val="0070C0"/>
        </w:rPr>
      </w:pPr>
      <w:r w:rsidRPr="004305E3">
        <w:rPr>
          <w:rFonts w:cs="Arial"/>
          <w:i/>
          <w:color w:val="0070C0"/>
        </w:rPr>
        <w:t>Include this information, as appropriate to your study:</w:t>
      </w:r>
    </w:p>
    <w:p w14:paraId="55DDBBFF" w14:textId="3297ED9D" w:rsidR="00FB6B89" w:rsidRPr="004305E3" w:rsidRDefault="00FB6B89" w:rsidP="00F67308">
      <w:pPr>
        <w:pStyle w:val="BodyText"/>
        <w:rPr>
          <w:rFonts w:cs="Arial"/>
          <w:color w:val="0070C0"/>
        </w:rPr>
      </w:pPr>
      <w:r w:rsidRPr="004305E3">
        <w:rPr>
          <w:rFonts w:cs="Arial"/>
          <w:color w:val="0070C0"/>
        </w:rPr>
        <w:t>Personal identifiers</w:t>
      </w:r>
      <w:r w:rsidR="00613269" w:rsidRPr="004305E3">
        <w:rPr>
          <w:rFonts w:cs="Arial"/>
          <w:color w:val="0070C0"/>
        </w:rPr>
        <w:t>,</w:t>
      </w:r>
      <w:r w:rsidRPr="004305E3">
        <w:rPr>
          <w:rFonts w:cs="Arial"/>
          <w:color w:val="0070C0"/>
        </w:rPr>
        <w:t xml:space="preserve"> such as</w:t>
      </w:r>
      <w:r w:rsidR="00613269" w:rsidRPr="004305E3">
        <w:rPr>
          <w:rFonts w:cs="Arial"/>
          <w:color w:val="0070C0"/>
        </w:rPr>
        <w:t xml:space="preserve"> name and medical record number, </w:t>
      </w:r>
      <w:r w:rsidRPr="004305E3">
        <w:rPr>
          <w:rFonts w:cs="Arial"/>
          <w:color w:val="0070C0"/>
        </w:rPr>
        <w:t>will be removed from accompanying lab</w:t>
      </w:r>
      <w:r w:rsidR="00613269" w:rsidRPr="004305E3">
        <w:rPr>
          <w:rFonts w:cs="Arial"/>
          <w:color w:val="0070C0"/>
        </w:rPr>
        <w:t xml:space="preserve"> reports and test results. Any data/PHI that are</w:t>
      </w:r>
      <w:r w:rsidRPr="004305E3">
        <w:rPr>
          <w:rFonts w:cs="Arial"/>
          <w:color w:val="0070C0"/>
        </w:rPr>
        <w:t xml:space="preserve"> not stored for the purposes of the study are shredded in the Clinical Trials Office.</w:t>
      </w:r>
    </w:p>
    <w:p w14:paraId="3681F6A3" w14:textId="603141CC" w:rsidR="0040002D" w:rsidRPr="004305E3" w:rsidRDefault="00FB6B89" w:rsidP="00F67308">
      <w:pPr>
        <w:pStyle w:val="BodyText"/>
        <w:rPr>
          <w:rFonts w:cs="Arial"/>
          <w:color w:val="0070C0"/>
        </w:rPr>
      </w:pPr>
      <w:r w:rsidRPr="004305E3">
        <w:rPr>
          <w:rFonts w:cs="Arial"/>
          <w:color w:val="0070C0"/>
        </w:rPr>
        <w:t>After all study queries a</w:t>
      </w:r>
      <w:r w:rsidR="00613269" w:rsidRPr="004305E3">
        <w:rPr>
          <w:rFonts w:cs="Arial"/>
          <w:color w:val="0070C0"/>
        </w:rPr>
        <w:t>nd analyses are completed, the d</w:t>
      </w:r>
      <w:r w:rsidRPr="004305E3">
        <w:rPr>
          <w:rFonts w:cs="Arial"/>
          <w:color w:val="0070C0"/>
        </w:rPr>
        <w:t>ata/PHI will not be destroyed but will be archived  in a secure long-term storage site in order to keep an accurate record of screened and enrolled subjects for the sponsor and potential audit purposes only specific for this study</w:t>
      </w:r>
      <w:r w:rsidR="00E5773F" w:rsidRPr="004305E3">
        <w:rPr>
          <w:rFonts w:cs="Arial"/>
          <w:color w:val="0070C0"/>
        </w:rPr>
        <w:t xml:space="preserve">. </w:t>
      </w:r>
      <w:r w:rsidRPr="004305E3">
        <w:rPr>
          <w:rFonts w:cs="Arial"/>
          <w:color w:val="0070C0"/>
        </w:rPr>
        <w:t xml:space="preserve">Data/PHI would not be destroyed until permission is granted by the sponsor to destroy the records. </w:t>
      </w:r>
    </w:p>
    <w:p w14:paraId="32DF8C41" w14:textId="38A74781" w:rsidR="00DD5D78" w:rsidRPr="004305E3" w:rsidRDefault="00DD5D78" w:rsidP="00F67308">
      <w:pPr>
        <w:pStyle w:val="BodyText"/>
        <w:rPr>
          <w:rFonts w:cs="Arial"/>
          <w:i/>
          <w:color w:val="0070C0"/>
        </w:rPr>
      </w:pPr>
      <w:r w:rsidRPr="004305E3">
        <w:rPr>
          <w:rFonts w:cs="Arial"/>
          <w:i/>
          <w:color w:val="0070C0"/>
        </w:rPr>
        <w:t>If not covered in a separate agreement, the sponsor should ensure the investigators/institutions will allow access to all source data and documents for the purposes of</w:t>
      </w:r>
      <w:r w:rsidR="008C621E">
        <w:rPr>
          <w:rFonts w:cs="Arial"/>
          <w:i/>
          <w:color w:val="0070C0"/>
        </w:rPr>
        <w:t xml:space="preserve"> monitoring, audits, IRB review</w:t>
      </w:r>
      <w:r w:rsidRPr="004305E3">
        <w:rPr>
          <w:rFonts w:cs="Arial"/>
          <w:i/>
          <w:color w:val="0070C0"/>
        </w:rPr>
        <w:t xml:space="preserve"> and regulatory inspections. Sample text below:</w:t>
      </w:r>
    </w:p>
    <w:p w14:paraId="45146691" w14:textId="2E3AD969" w:rsidR="002A0E50" w:rsidRPr="004305E3" w:rsidRDefault="002A0E50" w:rsidP="00F67308">
      <w:pPr>
        <w:pStyle w:val="BodyText"/>
        <w:rPr>
          <w:rFonts w:cs="Arial"/>
          <w:i/>
        </w:rPr>
      </w:pPr>
      <w:r w:rsidRPr="004305E3">
        <w:rPr>
          <w:rFonts w:cs="Arial"/>
        </w:rPr>
        <w:t xml:space="preserve">The </w:t>
      </w:r>
      <w:r w:rsidR="00DD5D78" w:rsidRPr="004305E3">
        <w:rPr>
          <w:rFonts w:cs="Arial"/>
        </w:rPr>
        <w:t xml:space="preserve">sponsor/sponsor-investigator/principal </w:t>
      </w:r>
      <w:r w:rsidRPr="004305E3">
        <w:rPr>
          <w:rFonts w:cs="Arial"/>
        </w:rPr>
        <w:t>investigator</w:t>
      </w:r>
      <w:r w:rsidR="00DD5D78" w:rsidRPr="004305E3">
        <w:rPr>
          <w:rFonts w:cs="Arial"/>
        </w:rPr>
        <w:t>/study chair</w:t>
      </w:r>
      <w:r w:rsidRPr="004305E3">
        <w:rPr>
          <w:rFonts w:cs="Arial"/>
        </w:rPr>
        <w:t xml:space="preserve"> </w:t>
      </w:r>
      <w:r w:rsidR="00DD5D78" w:rsidRPr="004305E3">
        <w:rPr>
          <w:rFonts w:cs="Arial"/>
          <w:i/>
          <w:color w:val="0070C0"/>
        </w:rPr>
        <w:t xml:space="preserve">(choose one as appropriate) </w:t>
      </w:r>
      <w:r w:rsidRPr="004305E3">
        <w:rPr>
          <w:rFonts w:cs="Arial"/>
        </w:rPr>
        <w:t>will allow access to all source data and documents for the purposes of</w:t>
      </w:r>
      <w:r w:rsidR="008C621E">
        <w:rPr>
          <w:rFonts w:cs="Arial"/>
        </w:rPr>
        <w:t xml:space="preserve"> monitoring, audits, IRB review</w:t>
      </w:r>
      <w:r w:rsidRPr="004305E3">
        <w:rPr>
          <w:rFonts w:cs="Arial"/>
        </w:rPr>
        <w:t xml:space="preserve"> and regulatory inspections</w:t>
      </w:r>
      <w:r w:rsidR="0095482A" w:rsidRPr="004305E3">
        <w:rPr>
          <w:rFonts w:cs="Arial"/>
        </w:rPr>
        <w:t xml:space="preserve">. </w:t>
      </w:r>
    </w:p>
    <w:p w14:paraId="3AAF910F" w14:textId="77777777" w:rsidR="00FB6B89" w:rsidRPr="004305E3" w:rsidRDefault="00786BB3" w:rsidP="00F67308">
      <w:pPr>
        <w:pStyle w:val="BodyText"/>
        <w:rPr>
          <w:rFonts w:cs="Arial"/>
        </w:rPr>
      </w:pPr>
      <w:r w:rsidRPr="004305E3">
        <w:rPr>
          <w:rFonts w:cs="Arial"/>
        </w:rPr>
        <w:t>The study monitor or other authorized representatives of the sponsor</w:t>
      </w:r>
      <w:r w:rsidR="00DD5D78" w:rsidRPr="004305E3">
        <w:rPr>
          <w:rFonts w:cs="Arial"/>
        </w:rPr>
        <w:t xml:space="preserve">/sponsor-investigator/principal investigator/study chair </w:t>
      </w:r>
      <w:r w:rsidR="00DD5D78" w:rsidRPr="004305E3">
        <w:rPr>
          <w:rFonts w:cs="Arial"/>
          <w:i/>
          <w:color w:val="0070C0"/>
        </w:rPr>
        <w:t xml:space="preserve">(choose one as appropriate) </w:t>
      </w:r>
      <w:r w:rsidRPr="004305E3">
        <w:rPr>
          <w:rFonts w:cs="Arial"/>
        </w:rPr>
        <w:t>may inspect all documents and records required to be maintained by the investigator, including but not limited to, medical records (office, clinic, or hospital) and pharmacy records for the subjects in this study. The clinical study site will permit access to such records.</w:t>
      </w:r>
    </w:p>
    <w:p w14:paraId="7C5CB1C1" w14:textId="1D464B9B" w:rsidR="00CD3E93" w:rsidRPr="00516462" w:rsidRDefault="00516462" w:rsidP="00516462">
      <w:pPr>
        <w:pStyle w:val="Heading2"/>
      </w:pPr>
      <w:bookmarkStart w:id="107" w:name="_Toc65582285"/>
      <w:r w:rsidRPr="00516462">
        <w:t xml:space="preserve">13.6  </w:t>
      </w:r>
      <w:r w:rsidR="00CD3E93" w:rsidRPr="00516462">
        <w:t>Protection of Human Subjects</w:t>
      </w:r>
      <w:bookmarkEnd w:id="107"/>
    </w:p>
    <w:p w14:paraId="0B1C39FE" w14:textId="3CACD720" w:rsidR="00CD3E93" w:rsidRPr="004305E3" w:rsidRDefault="00516462" w:rsidP="00516462">
      <w:pPr>
        <w:pStyle w:val="BodyTextIndent2"/>
        <w:tabs>
          <w:tab w:val="left" w:pos="630"/>
        </w:tabs>
        <w:ind w:left="0"/>
        <w:rPr>
          <w:rFonts w:cs="Arial"/>
          <w:b/>
        </w:rPr>
      </w:pPr>
      <w:r>
        <w:rPr>
          <w:rFonts w:cs="Arial"/>
          <w:b/>
        </w:rPr>
        <w:t xml:space="preserve">13.6.1  </w:t>
      </w:r>
      <w:r w:rsidR="00CD3E93" w:rsidRPr="004305E3">
        <w:rPr>
          <w:rFonts w:cs="Arial"/>
          <w:b/>
        </w:rPr>
        <w:t>Protection from Unnecessary Harm</w:t>
      </w:r>
      <w:r w:rsidR="00CD3E93" w:rsidRPr="004305E3">
        <w:rPr>
          <w:rFonts w:cs="Arial"/>
          <w:b/>
        </w:rPr>
        <w:br/>
      </w:r>
      <w:r w:rsidR="00CD3E93" w:rsidRPr="004305E3">
        <w:rPr>
          <w:rFonts w:cs="Arial"/>
        </w:rPr>
        <w:t xml:space="preserve">Each clinical site is responsible for protecting all subjects involved in human experimentation. This is accomplished through the IRB mechanism and the </w:t>
      </w:r>
      <w:r w:rsidR="00AA5784" w:rsidRPr="004305E3">
        <w:rPr>
          <w:rFonts w:cs="Arial"/>
        </w:rPr>
        <w:t xml:space="preserve">informed consent </w:t>
      </w:r>
      <w:r w:rsidR="00CD3E93" w:rsidRPr="004305E3">
        <w:rPr>
          <w:rFonts w:cs="Arial"/>
        </w:rPr>
        <w:t>proc</w:t>
      </w:r>
      <w:r w:rsidR="00AA5784" w:rsidRPr="004305E3">
        <w:rPr>
          <w:rFonts w:cs="Arial"/>
        </w:rPr>
        <w:t>ess</w:t>
      </w:r>
      <w:r w:rsidR="00CD3E93" w:rsidRPr="004305E3">
        <w:rPr>
          <w:rFonts w:cs="Arial"/>
        </w:rPr>
        <w:t>. The IRB reviews all proposed studies involving human experimentation and ensures that the subject’s rights and welfare are protected and that the potential benefits and/or the importance of the knowledge to be gained outweigh the risks to the individual. The IRB also reviews the informed consent document associated with each study in order to ensure that the consent document accurately and clearly communicates the nature of the research to be done and its associated risks and benefits.</w:t>
      </w:r>
    </w:p>
    <w:p w14:paraId="54E988EF" w14:textId="17EE3D18" w:rsidR="00CD3E93" w:rsidRPr="004305E3" w:rsidRDefault="00516462" w:rsidP="00516462">
      <w:pPr>
        <w:pStyle w:val="ListParagraph"/>
        <w:rPr>
          <w:rFonts w:cs="Arial"/>
          <w:b/>
          <w:snapToGrid/>
          <w:szCs w:val="24"/>
        </w:rPr>
      </w:pPr>
      <w:r>
        <w:rPr>
          <w:rFonts w:cs="Arial"/>
          <w:b/>
          <w:snapToGrid/>
          <w:szCs w:val="24"/>
        </w:rPr>
        <w:t xml:space="preserve">13.6.2  </w:t>
      </w:r>
      <w:r w:rsidR="00CD3E93" w:rsidRPr="004305E3">
        <w:rPr>
          <w:rFonts w:cs="Arial"/>
          <w:b/>
          <w:snapToGrid/>
          <w:szCs w:val="24"/>
        </w:rPr>
        <w:t>Protection of Privacy</w:t>
      </w:r>
    </w:p>
    <w:p w14:paraId="1E37137D" w14:textId="77777777" w:rsidR="00CD3E93" w:rsidRPr="004305E3" w:rsidRDefault="005F7524" w:rsidP="00F67308">
      <w:pPr>
        <w:pStyle w:val="BodyText"/>
        <w:rPr>
          <w:rFonts w:cs="Arial"/>
        </w:rPr>
      </w:pPr>
      <w:r w:rsidRPr="004305E3">
        <w:rPr>
          <w:rFonts w:cs="Arial"/>
        </w:rPr>
        <w:t xml:space="preserve">As noted, patients will be informed of the extent to which their confidential health information generated from this study may be used for research purposes. Following this discussion, they will be asked to sign informed consent documents. The original signed document will become part of the patient’s medical records, and each patient will receive a copy of the signed document. </w:t>
      </w:r>
    </w:p>
    <w:p w14:paraId="33B64326" w14:textId="41510DE4" w:rsidR="008024D2" w:rsidRPr="004305E3" w:rsidRDefault="00516462" w:rsidP="00516462">
      <w:pPr>
        <w:pStyle w:val="BodyTextIndent2"/>
        <w:ind w:left="0"/>
        <w:rPr>
          <w:rFonts w:cs="Arial"/>
          <w:b/>
        </w:rPr>
      </w:pPr>
      <w:bookmarkStart w:id="108" w:name="_Toc65582286"/>
      <w:r w:rsidRPr="00516462">
        <w:rPr>
          <w:rStyle w:val="Heading2Char"/>
        </w:rPr>
        <w:t xml:space="preserve">13.7  </w:t>
      </w:r>
      <w:r w:rsidR="008024D2" w:rsidRPr="00516462">
        <w:rPr>
          <w:rStyle w:val="Heading2Char"/>
        </w:rPr>
        <w:t>Changes in the Protocol</w:t>
      </w:r>
      <w:bookmarkEnd w:id="108"/>
      <w:r w:rsidR="00613269" w:rsidRPr="004305E3">
        <w:rPr>
          <w:rFonts w:cs="Arial"/>
          <w:b/>
        </w:rPr>
        <w:br/>
      </w:r>
      <w:r w:rsidR="008024D2" w:rsidRPr="004305E3">
        <w:rPr>
          <w:rFonts w:cs="Arial"/>
        </w:rPr>
        <w:t>Once the protocol has been approved by the MCW IRB, any changes to the protocol must be documented in the form of an amendment</w:t>
      </w:r>
      <w:r w:rsidR="00FB6B89" w:rsidRPr="004305E3">
        <w:rPr>
          <w:rFonts w:cs="Arial"/>
        </w:rPr>
        <w:t xml:space="preserve">. </w:t>
      </w:r>
      <w:r w:rsidR="008024D2" w:rsidRPr="004305E3">
        <w:rPr>
          <w:rFonts w:cs="Arial"/>
        </w:rPr>
        <w:t xml:space="preserve">The amendment must be signed by the </w:t>
      </w:r>
      <w:r w:rsidR="00613269" w:rsidRPr="004305E3">
        <w:rPr>
          <w:rFonts w:cs="Arial"/>
        </w:rPr>
        <w:t>i</w:t>
      </w:r>
      <w:r w:rsidR="008024D2" w:rsidRPr="004305E3">
        <w:rPr>
          <w:rFonts w:cs="Arial"/>
        </w:rPr>
        <w:t>nvestigator and approved by IRB prior to implementation</w:t>
      </w:r>
      <w:r w:rsidR="00FB6B89" w:rsidRPr="004305E3">
        <w:rPr>
          <w:rFonts w:cs="Arial"/>
        </w:rPr>
        <w:t xml:space="preserve">. </w:t>
      </w:r>
    </w:p>
    <w:p w14:paraId="723ADB26" w14:textId="3EA52AA7" w:rsidR="008024D2" w:rsidRPr="004305E3" w:rsidRDefault="008024D2" w:rsidP="00F67308">
      <w:pPr>
        <w:pStyle w:val="BodyText"/>
        <w:rPr>
          <w:rFonts w:cs="Arial"/>
        </w:rPr>
      </w:pPr>
      <w:r w:rsidRPr="004305E3">
        <w:rPr>
          <w:rFonts w:cs="Arial"/>
        </w:rPr>
        <w:t>If it becomes necessary to alter the protocol to eliminate an immediate hazard to patients, an amendment may be implemented prior to IRB approval</w:t>
      </w:r>
      <w:r w:rsidR="00FB6B89" w:rsidRPr="004305E3">
        <w:rPr>
          <w:rFonts w:cs="Arial"/>
        </w:rPr>
        <w:t xml:space="preserve">. </w:t>
      </w:r>
      <w:r w:rsidRPr="004305E3">
        <w:rPr>
          <w:rFonts w:cs="Arial"/>
        </w:rPr>
        <w:t>In t</w:t>
      </w:r>
      <w:r w:rsidR="00CE47D1">
        <w:rPr>
          <w:rFonts w:cs="Arial"/>
        </w:rPr>
        <w:t>his circumstance, however, the i</w:t>
      </w:r>
      <w:r w:rsidRPr="004305E3">
        <w:rPr>
          <w:rFonts w:cs="Arial"/>
        </w:rPr>
        <w:t>nvestigator must then notify the IRB in writing within five working days after implementation</w:t>
      </w:r>
      <w:r w:rsidR="00FB6B89" w:rsidRPr="004305E3">
        <w:rPr>
          <w:rFonts w:cs="Arial"/>
        </w:rPr>
        <w:t>.</w:t>
      </w:r>
      <w:r w:rsidR="00FB6B89" w:rsidRPr="004305E3">
        <w:rPr>
          <w:rFonts w:cs="Arial"/>
          <w:u w:val="single"/>
        </w:rPr>
        <w:t xml:space="preserve"> </w:t>
      </w:r>
    </w:p>
    <w:p w14:paraId="56F6328B" w14:textId="77777777" w:rsidR="003905CE" w:rsidRPr="004305E3" w:rsidRDefault="006E554A" w:rsidP="00F67308">
      <w:pPr>
        <w:pStyle w:val="BodyText"/>
        <w:rPr>
          <w:rFonts w:cs="Arial"/>
        </w:rPr>
      </w:pPr>
      <w:r w:rsidRPr="004305E3">
        <w:rPr>
          <w:rFonts w:cs="Arial"/>
        </w:rPr>
        <w:t>The IRB</w:t>
      </w:r>
      <w:r w:rsidR="003905CE" w:rsidRPr="004305E3">
        <w:rPr>
          <w:rFonts w:cs="Arial"/>
        </w:rPr>
        <w:t xml:space="preserve"> may provide, if applicable regulatory authority(ies) permit, expedited review and approval/favorable opinion for minor change(s) in ongoing studies that have the approval /</w:t>
      </w:r>
      <w:r w:rsidRPr="004305E3">
        <w:rPr>
          <w:rFonts w:cs="Arial"/>
        </w:rPr>
        <w:t>favorable opinion of the IRB</w:t>
      </w:r>
      <w:r w:rsidR="003905CE" w:rsidRPr="004305E3">
        <w:rPr>
          <w:rFonts w:cs="Arial"/>
        </w:rPr>
        <w:t>. The investigator will submit all protocol modifications to the sponsor and the regulatory authority(ies) in accordance with the governing regulations.</w:t>
      </w:r>
    </w:p>
    <w:p w14:paraId="3DFDF45C" w14:textId="77777777" w:rsidR="003905CE" w:rsidRPr="004305E3" w:rsidRDefault="008024D2" w:rsidP="00F67308">
      <w:pPr>
        <w:pStyle w:val="BodyText"/>
        <w:rPr>
          <w:rFonts w:cs="Arial"/>
        </w:rPr>
      </w:pPr>
      <w:r w:rsidRPr="004305E3">
        <w:rPr>
          <w:rFonts w:cs="Arial"/>
        </w:rPr>
        <w:t>Changes to the protocol may require approval from the sponsor</w:t>
      </w:r>
      <w:r w:rsidR="003905CE" w:rsidRPr="004305E3">
        <w:rPr>
          <w:rFonts w:cs="Arial"/>
        </w:rPr>
        <w:t>.</w:t>
      </w:r>
    </w:p>
    <w:p w14:paraId="52943C8C" w14:textId="1BBE31E4" w:rsidR="008024D2" w:rsidRPr="004305E3" w:rsidRDefault="008024D2" w:rsidP="00F67308">
      <w:pPr>
        <w:pStyle w:val="BodyText"/>
        <w:rPr>
          <w:rFonts w:cs="Arial"/>
        </w:rPr>
      </w:pPr>
      <w:r w:rsidRPr="004305E3">
        <w:rPr>
          <w:rFonts w:cs="Arial"/>
        </w:rPr>
        <w:t>Any departures from the protocol must be fully documented in the source documents</w:t>
      </w:r>
      <w:r w:rsidR="009B3FD1">
        <w:rPr>
          <w:rFonts w:cs="Arial"/>
        </w:rPr>
        <w:t xml:space="preserve"> and reported to the DSMC and IRB per institutional guidelines</w:t>
      </w:r>
      <w:r w:rsidRPr="004305E3">
        <w:rPr>
          <w:rFonts w:cs="Arial"/>
        </w:rPr>
        <w:t>.</w:t>
      </w:r>
    </w:p>
    <w:p w14:paraId="1BE39982" w14:textId="15F69797" w:rsidR="00141C7A" w:rsidRPr="00516462" w:rsidRDefault="00516462" w:rsidP="00516462">
      <w:pPr>
        <w:pStyle w:val="Heading2"/>
      </w:pPr>
      <w:bookmarkStart w:id="109" w:name="_Toc65582287"/>
      <w:r w:rsidRPr="00516462">
        <w:t xml:space="preserve">13.8  </w:t>
      </w:r>
      <w:r w:rsidR="00141C7A" w:rsidRPr="00516462">
        <w:t>Investigator Compliance</w:t>
      </w:r>
      <w:bookmarkEnd w:id="109"/>
      <w:r w:rsidR="00141C7A" w:rsidRPr="00516462">
        <w:t xml:space="preserve"> </w:t>
      </w:r>
    </w:p>
    <w:p w14:paraId="0584D11E" w14:textId="055AF170" w:rsidR="00ED6C80" w:rsidRDefault="00ED6C80" w:rsidP="00F67308">
      <w:pPr>
        <w:pStyle w:val="BodyText"/>
        <w:rPr>
          <w:rFonts w:cs="Arial"/>
        </w:rPr>
      </w:pPr>
      <w:r w:rsidRPr="004305E3">
        <w:rPr>
          <w:rFonts w:cs="Arial"/>
        </w:rPr>
        <w:t>The investigator will conduct the study in compliance with the protocol given approval/</w:t>
      </w:r>
      <w:r w:rsidR="00CD3E93" w:rsidRPr="004305E3">
        <w:rPr>
          <w:rFonts w:cs="Arial"/>
        </w:rPr>
        <w:t>favorable opinion by the IRB</w:t>
      </w:r>
      <w:r w:rsidRPr="004305E3">
        <w:rPr>
          <w:rFonts w:cs="Arial"/>
        </w:rPr>
        <w:t xml:space="preserve"> and the appropriate regulatory authority(ies)</w:t>
      </w:r>
      <w:r w:rsidR="00FB6CAF" w:rsidRPr="004305E3">
        <w:rPr>
          <w:rFonts w:cs="Arial"/>
        </w:rPr>
        <w:t xml:space="preserve">. </w:t>
      </w:r>
    </w:p>
    <w:p w14:paraId="53572AEA" w14:textId="77777777" w:rsidR="003905CE" w:rsidRPr="004305E3" w:rsidRDefault="003905CE" w:rsidP="00F67308">
      <w:pPr>
        <w:pStyle w:val="BodyText"/>
        <w:rPr>
          <w:rFonts w:cs="Arial"/>
          <w:u w:val="single"/>
        </w:rPr>
      </w:pPr>
      <w:r w:rsidRPr="004305E3">
        <w:rPr>
          <w:rFonts w:cs="Arial"/>
          <w:u w:val="single"/>
        </w:rPr>
        <w:t>Onsite Audits</w:t>
      </w:r>
    </w:p>
    <w:p w14:paraId="521623A1" w14:textId="77777777" w:rsidR="00FB6B89" w:rsidRPr="004305E3" w:rsidRDefault="00FB6B89" w:rsidP="00F67308">
      <w:pPr>
        <w:pStyle w:val="BodyText"/>
        <w:rPr>
          <w:rFonts w:cs="Arial"/>
        </w:rPr>
      </w:pPr>
      <w:r w:rsidRPr="004305E3">
        <w:rPr>
          <w:rFonts w:cs="Arial"/>
        </w:rPr>
        <w:t xml:space="preserve">Auditing is essential to ensure that research conducted at the Medical College of Wisconsin (MCW) Cancer Center is of the highest quality and meets MCW and regulatory agency standards. </w:t>
      </w:r>
    </w:p>
    <w:p w14:paraId="3661C269" w14:textId="77777777" w:rsidR="006E554A" w:rsidRPr="004305E3" w:rsidRDefault="00ED6C80" w:rsidP="006E554A">
      <w:pPr>
        <w:pStyle w:val="BodyText"/>
        <w:rPr>
          <w:rFonts w:cs="Arial"/>
        </w:rPr>
      </w:pPr>
      <w:r w:rsidRPr="004305E3">
        <w:rPr>
          <w:rFonts w:cs="Arial"/>
        </w:rPr>
        <w:t>Regulatory authorities, the IRB and/or sponsor may request access to all source documents, data capture records and other study documentation for on-site audit or inspection. Direct access to these documents must be guaranteed by the investigator, who must provide support at all times for these activities.</w:t>
      </w:r>
    </w:p>
    <w:p w14:paraId="6E62A602" w14:textId="77777777" w:rsidR="00635B23" w:rsidRDefault="00635B23">
      <w:pPr>
        <w:rPr>
          <w:rFonts w:cs="Arial"/>
          <w:b/>
          <w:bCs/>
          <w:caps/>
          <w:kern w:val="32"/>
          <w:sz w:val="28"/>
          <w:szCs w:val="32"/>
        </w:rPr>
      </w:pPr>
      <w:r>
        <w:br w:type="page"/>
      </w:r>
    </w:p>
    <w:p w14:paraId="5F6C17B3" w14:textId="3A65CC7D" w:rsidR="00B35C19" w:rsidRPr="004305E3" w:rsidRDefault="0035153A" w:rsidP="00AB4BFC">
      <w:pPr>
        <w:pStyle w:val="Heading1"/>
        <w:numPr>
          <w:ilvl w:val="0"/>
          <w:numId w:val="7"/>
        </w:numPr>
      </w:pPr>
      <w:bookmarkStart w:id="110" w:name="_Toc65582288"/>
      <w:r>
        <w:t>D</w:t>
      </w:r>
      <w:r w:rsidR="00B35C19" w:rsidRPr="004305E3">
        <w:t xml:space="preserve">ata </w:t>
      </w:r>
      <w:r>
        <w:t>H</w:t>
      </w:r>
      <w:r w:rsidR="00B35C19" w:rsidRPr="004305E3">
        <w:t>andling</w:t>
      </w:r>
      <w:r w:rsidR="00C94E0B" w:rsidRPr="004305E3">
        <w:t xml:space="preserve"> and</w:t>
      </w:r>
      <w:r w:rsidR="00B35C19" w:rsidRPr="004305E3">
        <w:t xml:space="preserve"> </w:t>
      </w:r>
      <w:r>
        <w:t>R</w:t>
      </w:r>
      <w:r w:rsidR="00B35C19" w:rsidRPr="004305E3">
        <w:t xml:space="preserve">ecord </w:t>
      </w:r>
      <w:r>
        <w:t>K</w:t>
      </w:r>
      <w:r w:rsidR="00B35C19" w:rsidRPr="004305E3">
        <w:t>eeping</w:t>
      </w:r>
      <w:bookmarkEnd w:id="110"/>
    </w:p>
    <w:p w14:paraId="50D61AE6" w14:textId="77777777" w:rsidR="009D5643" w:rsidRPr="004305E3" w:rsidRDefault="009D5643" w:rsidP="00C06F93">
      <w:pPr>
        <w:pStyle w:val="ListBullet"/>
        <w:pBdr>
          <w:top w:val="single" w:sz="4" w:space="1" w:color="auto"/>
          <w:left w:val="single" w:sz="4" w:space="4" w:color="auto"/>
          <w:bottom w:val="single" w:sz="4" w:space="1" w:color="auto"/>
          <w:right w:val="single" w:sz="4" w:space="4" w:color="auto"/>
        </w:pBdr>
        <w:shd w:val="clear" w:color="auto" w:fill="C6D9F1" w:themeFill="text2" w:themeFillTint="33"/>
        <w:rPr>
          <w:rFonts w:cs="Arial"/>
          <w:i/>
        </w:rPr>
      </w:pPr>
      <w:r w:rsidRPr="004305E3">
        <w:rPr>
          <w:rFonts w:cs="Arial"/>
          <w:i/>
        </w:rPr>
        <w:t>Access to Source Documents/Data: The sponsor should ensure that it is specified in the protocol or other written agreement that the investigator(s)/inst</w:t>
      </w:r>
      <w:r w:rsidR="00BA002B" w:rsidRPr="004305E3">
        <w:rPr>
          <w:rFonts w:cs="Arial"/>
          <w:i/>
        </w:rPr>
        <w:t>it</w:t>
      </w:r>
      <w:r w:rsidRPr="004305E3">
        <w:rPr>
          <w:rFonts w:cs="Arial"/>
          <w:i/>
        </w:rPr>
        <w:t>ution(s) will permit trial-related monitoring, audits, IRB/IEC review, and regulatory inspection(s), providing direct access to source data/documents. [GCP 6.10]</w:t>
      </w:r>
    </w:p>
    <w:p w14:paraId="40D2C079" w14:textId="77777777" w:rsidR="003879FD" w:rsidRPr="004305E3" w:rsidRDefault="00E91A06" w:rsidP="00C06F93">
      <w:pPr>
        <w:pStyle w:val="ListBullet"/>
        <w:pBdr>
          <w:top w:val="single" w:sz="4" w:space="1" w:color="auto"/>
          <w:left w:val="single" w:sz="4" w:space="4" w:color="auto"/>
          <w:bottom w:val="single" w:sz="4" w:space="1" w:color="auto"/>
          <w:right w:val="single" w:sz="4" w:space="4" w:color="auto"/>
        </w:pBdr>
        <w:shd w:val="clear" w:color="auto" w:fill="C6D9F1" w:themeFill="text2" w:themeFillTint="33"/>
        <w:rPr>
          <w:rFonts w:cs="Arial"/>
          <w:i/>
        </w:rPr>
      </w:pPr>
      <w:r w:rsidRPr="004305E3">
        <w:rPr>
          <w:rFonts w:cs="Arial"/>
          <w:i/>
        </w:rPr>
        <w:t>Data handling and record keeping. [GCP 6.13]</w:t>
      </w:r>
    </w:p>
    <w:p w14:paraId="702EB068" w14:textId="77777777" w:rsidR="00B35C19" w:rsidRPr="004305E3" w:rsidRDefault="00586B06" w:rsidP="00F67308">
      <w:pPr>
        <w:pStyle w:val="BodyText"/>
        <w:rPr>
          <w:rFonts w:cs="Arial"/>
          <w:i/>
          <w:color w:val="0070C0"/>
        </w:rPr>
      </w:pPr>
      <w:r w:rsidRPr="004305E3">
        <w:rPr>
          <w:rFonts w:cs="Arial"/>
          <w:i/>
          <w:color w:val="0070C0"/>
        </w:rPr>
        <w:t>Include instructions for special data handling or record keeping procedures required for maintaining participant confidentiality, any special data securing requirements, and record retention per the sponsor’s requirements in this section.</w:t>
      </w:r>
      <w:r w:rsidR="009D5643" w:rsidRPr="004305E3">
        <w:rPr>
          <w:rFonts w:cs="Arial"/>
          <w:i/>
          <w:color w:val="0070C0"/>
        </w:rPr>
        <w:t xml:space="preserve"> If not contained in another written agreement, include information allowing the sponsor to have access to all trial</w:t>
      </w:r>
      <w:r w:rsidR="00415F46" w:rsidRPr="004305E3">
        <w:rPr>
          <w:rFonts w:cs="Arial"/>
          <w:i/>
          <w:color w:val="0070C0"/>
        </w:rPr>
        <w:t>-</w:t>
      </w:r>
      <w:r w:rsidR="009D5643" w:rsidRPr="004305E3">
        <w:rPr>
          <w:rFonts w:cs="Arial"/>
          <w:i/>
          <w:color w:val="0070C0"/>
        </w:rPr>
        <w:t>related data.</w:t>
      </w:r>
    </w:p>
    <w:p w14:paraId="4A326670" w14:textId="079AE0EE" w:rsidR="00586B06" w:rsidRPr="004305E3" w:rsidRDefault="00586B06" w:rsidP="00F67308">
      <w:pPr>
        <w:pStyle w:val="BodyText"/>
        <w:rPr>
          <w:rFonts w:cs="Arial"/>
          <w:i/>
          <w:color w:val="0070C0"/>
        </w:rPr>
      </w:pPr>
      <w:r w:rsidRPr="004305E3">
        <w:rPr>
          <w:rFonts w:cs="Arial"/>
          <w:i/>
          <w:color w:val="0070C0"/>
        </w:rPr>
        <w:t>Briefly describe steps</w:t>
      </w:r>
      <w:r w:rsidR="00A008C0">
        <w:rPr>
          <w:rFonts w:cs="Arial"/>
          <w:i/>
          <w:color w:val="0070C0"/>
        </w:rPr>
        <w:t xml:space="preserve"> to be taken to ensure</w:t>
      </w:r>
      <w:r w:rsidRPr="004305E3">
        <w:rPr>
          <w:rFonts w:cs="Arial"/>
          <w:i/>
          <w:color w:val="0070C0"/>
        </w:rPr>
        <w:t xml:space="preserve"> that the data collected are accurate, consistent, complete and reliable. The description should include reference to source documentation, </w:t>
      </w:r>
      <w:r w:rsidR="009A144F" w:rsidRPr="004305E3">
        <w:rPr>
          <w:rFonts w:cs="Arial"/>
          <w:i/>
          <w:color w:val="0070C0"/>
        </w:rPr>
        <w:t>CRFs</w:t>
      </w:r>
      <w:r w:rsidRPr="004305E3">
        <w:rPr>
          <w:rFonts w:cs="Arial"/>
          <w:i/>
          <w:color w:val="0070C0"/>
        </w:rPr>
        <w:t xml:space="preserve">, instructions for completing </w:t>
      </w:r>
      <w:r w:rsidR="005073C3">
        <w:rPr>
          <w:rFonts w:cs="Arial"/>
          <w:i/>
          <w:color w:val="0070C0"/>
        </w:rPr>
        <w:t>forms, data handling procedures</w:t>
      </w:r>
      <w:r w:rsidRPr="004305E3">
        <w:rPr>
          <w:rFonts w:cs="Arial"/>
          <w:i/>
          <w:color w:val="0070C0"/>
        </w:rPr>
        <w:t xml:space="preserve"> and procedures for data monitoring. Details may be provide</w:t>
      </w:r>
      <w:r w:rsidR="009A144F" w:rsidRPr="004305E3">
        <w:rPr>
          <w:rFonts w:cs="Arial"/>
          <w:i/>
          <w:color w:val="0070C0"/>
        </w:rPr>
        <w:t>d</w:t>
      </w:r>
      <w:r w:rsidRPr="004305E3">
        <w:rPr>
          <w:rFonts w:cs="Arial"/>
          <w:i/>
          <w:color w:val="0070C0"/>
        </w:rPr>
        <w:t xml:space="preserve"> in another referenced document.</w:t>
      </w:r>
    </w:p>
    <w:p w14:paraId="6DA2A7C3" w14:textId="669FB2DA" w:rsidR="00F90CA5" w:rsidRPr="005073C3" w:rsidRDefault="006B680D" w:rsidP="005073C3">
      <w:pPr>
        <w:pStyle w:val="BodyText"/>
        <w:rPr>
          <w:rFonts w:cs="Arial"/>
        </w:rPr>
      </w:pPr>
      <w:r w:rsidRPr="004305E3">
        <w:rPr>
          <w:rFonts w:cs="Arial"/>
          <w:i/>
          <w:color w:val="0070C0"/>
        </w:rPr>
        <w:t>Describe responsibilities for data handling and record keeping as they specifically relate to the spo</w:t>
      </w:r>
      <w:r w:rsidR="005073C3">
        <w:rPr>
          <w:rFonts w:cs="Arial"/>
          <w:i/>
          <w:color w:val="0070C0"/>
        </w:rPr>
        <w:t>nsor, clinical site, laboratory</w:t>
      </w:r>
      <w:r w:rsidRPr="004305E3">
        <w:rPr>
          <w:rFonts w:cs="Arial"/>
          <w:i/>
          <w:color w:val="0070C0"/>
        </w:rPr>
        <w:t xml:space="preserve"> and data coordinating center. Information should include the role in data collection, review of data, trial materials, and r</w:t>
      </w:r>
      <w:r w:rsidR="00AA5784" w:rsidRPr="004305E3">
        <w:rPr>
          <w:rFonts w:cs="Arial"/>
          <w:i/>
          <w:color w:val="0070C0"/>
        </w:rPr>
        <w:t>eports. Sample text for a multi</w:t>
      </w:r>
      <w:r w:rsidRPr="004305E3">
        <w:rPr>
          <w:rFonts w:cs="Arial"/>
          <w:i/>
          <w:color w:val="0070C0"/>
        </w:rPr>
        <w:t>site</w:t>
      </w:r>
      <w:r w:rsidRPr="004305E3">
        <w:rPr>
          <w:rFonts w:cs="Arial"/>
          <w:color w:val="0070C0"/>
        </w:rPr>
        <w:t xml:space="preserve"> </w:t>
      </w:r>
      <w:r w:rsidRPr="004305E3">
        <w:rPr>
          <w:rFonts w:cs="Arial"/>
          <w:i/>
          <w:color w:val="0070C0"/>
        </w:rPr>
        <w:t>study involving an IND is given below (modify accordingly to meet the needs of a particular study):</w:t>
      </w:r>
    </w:p>
    <w:p w14:paraId="140AD429" w14:textId="77777777" w:rsidR="00BE231B" w:rsidRPr="004305E3" w:rsidRDefault="00BE231B" w:rsidP="00AB4BFC">
      <w:pPr>
        <w:pStyle w:val="Heading2"/>
        <w:numPr>
          <w:ilvl w:val="1"/>
          <w:numId w:val="7"/>
        </w:numPr>
      </w:pPr>
      <w:bookmarkStart w:id="111" w:name="_Toc65582289"/>
      <w:r w:rsidRPr="004305E3">
        <w:t>Overview</w:t>
      </w:r>
      <w:bookmarkEnd w:id="111"/>
    </w:p>
    <w:p w14:paraId="7E79E728" w14:textId="4BEE9AAF" w:rsidR="006C6A4D" w:rsidRPr="004305E3" w:rsidRDefault="00EA1DC4" w:rsidP="00F67308">
      <w:pPr>
        <w:pStyle w:val="BodyText"/>
        <w:rPr>
          <w:rFonts w:cs="Arial"/>
        </w:rPr>
      </w:pPr>
      <w:r w:rsidRPr="004305E3">
        <w:rPr>
          <w:rFonts w:cs="Arial"/>
        </w:rPr>
        <w:t>Every effort is made to uphold the integrity of the project</w:t>
      </w:r>
      <w:r w:rsidR="003358AC">
        <w:rPr>
          <w:rFonts w:cs="Arial"/>
        </w:rPr>
        <w:t>, the research, the institution</w:t>
      </w:r>
      <w:r w:rsidRPr="004305E3">
        <w:rPr>
          <w:rFonts w:cs="Arial"/>
        </w:rPr>
        <w:t xml:space="preserve"> and the researchers involved. </w:t>
      </w:r>
      <w:r w:rsidR="006C6A4D" w:rsidRPr="004305E3">
        <w:rPr>
          <w:rFonts w:cs="Arial"/>
        </w:rPr>
        <w:t xml:space="preserve">Data collection guidelines and methodologies are carefully developed before the research begins. Investigators focus on the following to ensure data integrity:  well-trained data collectors/recorders to ensure consistency and quality, </w:t>
      </w:r>
      <w:r w:rsidR="005E7149" w:rsidRPr="004305E3">
        <w:rPr>
          <w:rFonts w:cs="Arial"/>
        </w:rPr>
        <w:t>well-designed</w:t>
      </w:r>
      <w:r w:rsidR="006C6A4D" w:rsidRPr="004305E3">
        <w:rPr>
          <w:rFonts w:cs="Arial"/>
        </w:rPr>
        <w:t xml:space="preserve"> data collection </w:t>
      </w:r>
      <w:r w:rsidR="005E7149" w:rsidRPr="004305E3">
        <w:rPr>
          <w:rFonts w:cs="Arial"/>
        </w:rPr>
        <w:t xml:space="preserve">protocols </w:t>
      </w:r>
      <w:r w:rsidR="006C6A4D" w:rsidRPr="004305E3">
        <w:rPr>
          <w:rFonts w:cs="Arial"/>
        </w:rPr>
        <w:t xml:space="preserve">and </w:t>
      </w:r>
      <w:r w:rsidR="005E7149" w:rsidRPr="004305E3">
        <w:rPr>
          <w:rFonts w:cs="Arial"/>
        </w:rPr>
        <w:t xml:space="preserve">ongoing monitoring. In this way, study rigor and validity are maintained. </w:t>
      </w:r>
      <w:r w:rsidR="006B680D" w:rsidRPr="004305E3">
        <w:rPr>
          <w:rFonts w:cs="Arial"/>
        </w:rPr>
        <w:t xml:space="preserve">Data is protected from physical damage as well as from tampering, loss or theft. </w:t>
      </w:r>
      <w:r w:rsidR="00E72B2C" w:rsidRPr="004305E3">
        <w:rPr>
          <w:rFonts w:cs="Arial"/>
        </w:rPr>
        <w:t>This project’s d</w:t>
      </w:r>
      <w:r w:rsidR="00DF3108" w:rsidRPr="004305E3">
        <w:rPr>
          <w:rFonts w:cs="Arial"/>
        </w:rPr>
        <w:t xml:space="preserve">ata management is a multidisciplinary activity that includes investigators, research coordinators and nurses, data mangers, support personnel, biostatisticians and database programmers. </w:t>
      </w:r>
      <w:r w:rsidR="00463B3B" w:rsidRPr="004305E3">
        <w:rPr>
          <w:rFonts w:cs="Arial"/>
        </w:rPr>
        <w:t xml:space="preserve">Quality control will be applied to each stage of data handling to ensure that all data are reliable and have been processed correctly. </w:t>
      </w:r>
    </w:p>
    <w:p w14:paraId="25A5E790" w14:textId="6546DC77" w:rsidR="00EA1DC4" w:rsidRPr="004305E3" w:rsidRDefault="001631AF" w:rsidP="001631AF">
      <w:pPr>
        <w:pStyle w:val="Heading2"/>
      </w:pPr>
      <w:bookmarkStart w:id="112" w:name="_Toc65582290"/>
      <w:r>
        <w:t xml:space="preserve">14.2  </w:t>
      </w:r>
      <w:r w:rsidR="00EA1DC4" w:rsidRPr="004305E3">
        <w:t>Data Management Responsibilities</w:t>
      </w:r>
      <w:bookmarkEnd w:id="112"/>
    </w:p>
    <w:p w14:paraId="68B146B8" w14:textId="1E4CFE47" w:rsidR="00DF3108" w:rsidRPr="004305E3" w:rsidRDefault="001631AF" w:rsidP="001631AF">
      <w:pPr>
        <w:pStyle w:val="ListParagraph"/>
        <w:rPr>
          <w:rFonts w:cs="Arial"/>
          <w:b/>
          <w:szCs w:val="22"/>
        </w:rPr>
      </w:pPr>
      <w:r>
        <w:rPr>
          <w:rFonts w:cs="Arial"/>
          <w:b/>
          <w:szCs w:val="22"/>
        </w:rPr>
        <w:t xml:space="preserve">14.2.1  </w:t>
      </w:r>
      <w:r w:rsidR="00DF3108" w:rsidRPr="004305E3">
        <w:rPr>
          <w:rFonts w:cs="Arial"/>
          <w:b/>
          <w:szCs w:val="22"/>
        </w:rPr>
        <w:t>Principal Investigator</w:t>
      </w:r>
    </w:p>
    <w:p w14:paraId="73F2DEA7" w14:textId="7BF68C7A" w:rsidR="00EA1DC4" w:rsidRPr="004305E3" w:rsidRDefault="00094B4B" w:rsidP="00F67308">
      <w:pPr>
        <w:pStyle w:val="BodyText"/>
        <w:rPr>
          <w:rFonts w:cs="Arial"/>
        </w:rPr>
      </w:pPr>
      <w:r w:rsidRPr="004305E3">
        <w:rPr>
          <w:rFonts w:cs="Arial"/>
        </w:rPr>
        <w:t>The principal investigator oversees the management of patient records/case report forms and ensure</w:t>
      </w:r>
      <w:r w:rsidR="00704850" w:rsidRPr="004305E3">
        <w:rPr>
          <w:rFonts w:cs="Arial"/>
        </w:rPr>
        <w:t>s</w:t>
      </w:r>
      <w:r w:rsidRPr="004305E3">
        <w:rPr>
          <w:rFonts w:cs="Arial"/>
        </w:rPr>
        <w:t xml:space="preserve"> that a) complete and accurate data </w:t>
      </w:r>
      <w:r w:rsidR="00704850" w:rsidRPr="004305E3">
        <w:rPr>
          <w:rFonts w:cs="Arial"/>
        </w:rPr>
        <w:t>will be ob</w:t>
      </w:r>
      <w:r w:rsidR="00AA5784" w:rsidRPr="004305E3">
        <w:rPr>
          <w:rFonts w:cs="Arial"/>
        </w:rPr>
        <w:t xml:space="preserve">tained and </w:t>
      </w:r>
      <w:r w:rsidRPr="004305E3">
        <w:rPr>
          <w:rFonts w:cs="Arial"/>
        </w:rPr>
        <w:t>provided to the sponsor; b) patient records are maintained to include history, prescribed medication and investigational product(s), measurements, exams, evaluations and adverse events; c) corrections are applied to clinical research data according to principles of good research practice (i.e., single-line delete, date and initial). He or she will ensure that there is c</w:t>
      </w:r>
      <w:r w:rsidR="00613269" w:rsidRPr="004305E3">
        <w:rPr>
          <w:rFonts w:cs="Arial"/>
        </w:rPr>
        <w:t>orrelation between the case report f</w:t>
      </w:r>
      <w:r w:rsidR="00C36689" w:rsidRPr="004305E3">
        <w:rPr>
          <w:rFonts w:cs="Arial"/>
        </w:rPr>
        <w:t>orms</w:t>
      </w:r>
      <w:r w:rsidRPr="004305E3">
        <w:rPr>
          <w:rFonts w:cs="Arial"/>
        </w:rPr>
        <w:t xml:space="preserve"> and the source document</w:t>
      </w:r>
      <w:r w:rsidR="00640C80" w:rsidRPr="004305E3">
        <w:rPr>
          <w:rFonts w:cs="Arial"/>
        </w:rPr>
        <w:t>s</w:t>
      </w:r>
      <w:r w:rsidR="00E5773F" w:rsidRPr="004305E3">
        <w:rPr>
          <w:rFonts w:cs="Arial"/>
          <w:b/>
        </w:rPr>
        <w:t xml:space="preserve">. </w:t>
      </w:r>
    </w:p>
    <w:p w14:paraId="47549664" w14:textId="709F8B62" w:rsidR="006B680D" w:rsidRPr="004305E3" w:rsidRDefault="001631AF" w:rsidP="001631AF">
      <w:pPr>
        <w:pStyle w:val="BodyTextIndent2"/>
        <w:spacing w:after="0"/>
        <w:ind w:left="0"/>
        <w:rPr>
          <w:rFonts w:cs="Arial"/>
          <w:i/>
          <w:color w:val="0070C0"/>
        </w:rPr>
      </w:pPr>
      <w:r>
        <w:rPr>
          <w:rFonts w:cs="Arial"/>
          <w:b/>
        </w:rPr>
        <w:t xml:space="preserve">14.2.2  </w:t>
      </w:r>
      <w:r w:rsidR="00DF3108" w:rsidRPr="004305E3">
        <w:rPr>
          <w:rFonts w:cs="Arial"/>
          <w:b/>
        </w:rPr>
        <w:t>Research Coordinator</w:t>
      </w:r>
      <w:r w:rsidR="006B680D" w:rsidRPr="004305E3">
        <w:rPr>
          <w:rFonts w:cs="Arial"/>
        </w:rPr>
        <w:t xml:space="preserve"> </w:t>
      </w:r>
      <w:r w:rsidR="006B680D" w:rsidRPr="004305E3">
        <w:rPr>
          <w:rFonts w:cs="Arial"/>
          <w:i/>
          <w:color w:val="0070C0"/>
        </w:rPr>
        <w:br/>
      </w:r>
      <w:r w:rsidR="00C36689" w:rsidRPr="004305E3">
        <w:rPr>
          <w:rFonts w:cs="Arial"/>
        </w:rPr>
        <w:t>A research coordinator creates, collects and organizes</w:t>
      </w:r>
      <w:r w:rsidR="00613269" w:rsidRPr="004305E3">
        <w:rPr>
          <w:rFonts w:cs="Arial"/>
        </w:rPr>
        <w:t xml:space="preserve"> clinical trial d</w:t>
      </w:r>
      <w:r w:rsidR="00482F05" w:rsidRPr="004305E3">
        <w:rPr>
          <w:rFonts w:cs="Arial"/>
        </w:rPr>
        <w:t>ocumentation</w:t>
      </w:r>
      <w:r w:rsidR="00C36689" w:rsidRPr="004305E3">
        <w:rPr>
          <w:rFonts w:cs="Arial"/>
        </w:rPr>
        <w:t xml:space="preserve">. </w:t>
      </w:r>
      <w:r w:rsidR="00482F05" w:rsidRPr="004305E3">
        <w:rPr>
          <w:rFonts w:cs="Arial"/>
        </w:rPr>
        <w:t>He or she ensures that source documentation and data abstraction and entry are being done at protocol specified time points.</w:t>
      </w:r>
    </w:p>
    <w:p w14:paraId="131A5F8F" w14:textId="77777777" w:rsidR="00F67308" w:rsidRPr="004305E3" w:rsidRDefault="00F67308" w:rsidP="00F67308">
      <w:pPr>
        <w:pStyle w:val="BodyTextIndent2"/>
        <w:spacing w:after="0"/>
        <w:ind w:left="0"/>
        <w:rPr>
          <w:rFonts w:cs="Arial"/>
          <w:i/>
          <w:color w:val="0070C0"/>
        </w:rPr>
      </w:pPr>
    </w:p>
    <w:p w14:paraId="75D0B3A2" w14:textId="792B754A" w:rsidR="00482F05" w:rsidRPr="004305E3" w:rsidRDefault="001631AF" w:rsidP="001631AF">
      <w:pPr>
        <w:pStyle w:val="BodyTextIndent2"/>
        <w:spacing w:after="0"/>
        <w:ind w:left="0"/>
        <w:rPr>
          <w:rFonts w:cs="Arial"/>
          <w:b/>
          <w:i/>
        </w:rPr>
      </w:pPr>
      <w:r>
        <w:rPr>
          <w:rFonts w:cs="Arial"/>
          <w:b/>
        </w:rPr>
        <w:t xml:space="preserve">14.2.3  </w:t>
      </w:r>
      <w:r w:rsidR="00C36689" w:rsidRPr="004305E3">
        <w:rPr>
          <w:rFonts w:cs="Arial"/>
          <w:b/>
        </w:rPr>
        <w:t>Research Nurse</w:t>
      </w:r>
      <w:r w:rsidR="00482F05" w:rsidRPr="004305E3">
        <w:rPr>
          <w:rFonts w:cs="Arial"/>
          <w:b/>
        </w:rPr>
        <w:t>/Medical Staff</w:t>
      </w:r>
    </w:p>
    <w:p w14:paraId="62884104" w14:textId="07E5329F" w:rsidR="00482F05" w:rsidRPr="004305E3" w:rsidRDefault="00482F05" w:rsidP="00F67308">
      <w:pPr>
        <w:pStyle w:val="BodyText"/>
        <w:rPr>
          <w:rFonts w:cs="Arial"/>
        </w:rPr>
      </w:pPr>
      <w:r w:rsidRPr="004305E3">
        <w:rPr>
          <w:rFonts w:cs="Arial"/>
        </w:rPr>
        <w:t>The research nurse and m</w:t>
      </w:r>
      <w:r w:rsidR="005073C3">
        <w:rPr>
          <w:rFonts w:cs="Arial"/>
        </w:rPr>
        <w:t>edical staff document</w:t>
      </w:r>
      <w:r w:rsidR="00613269" w:rsidRPr="004305E3">
        <w:rPr>
          <w:rFonts w:cs="Arial"/>
        </w:rPr>
        <w:t xml:space="preserve"> protocol-</w:t>
      </w:r>
      <w:r w:rsidRPr="004305E3">
        <w:rPr>
          <w:rFonts w:cs="Arial"/>
        </w:rPr>
        <w:t>required care or assessment of the subject’s outcomes, adverse events and compliance to study procedures.</w:t>
      </w:r>
    </w:p>
    <w:p w14:paraId="20331756" w14:textId="2AB61743" w:rsidR="00482F05" w:rsidRPr="004305E3" w:rsidRDefault="001631AF" w:rsidP="001631AF">
      <w:pPr>
        <w:pStyle w:val="BodyTextIndent2"/>
        <w:spacing w:after="0"/>
        <w:ind w:left="0"/>
        <w:rPr>
          <w:rFonts w:cs="Arial"/>
          <w:b/>
        </w:rPr>
      </w:pPr>
      <w:r>
        <w:rPr>
          <w:rFonts w:cs="Arial"/>
          <w:b/>
        </w:rPr>
        <w:t xml:space="preserve">14.2.4  </w:t>
      </w:r>
      <w:r w:rsidR="00482F05" w:rsidRPr="004305E3">
        <w:rPr>
          <w:rFonts w:cs="Arial"/>
          <w:b/>
        </w:rPr>
        <w:t>Biostatistician</w:t>
      </w:r>
    </w:p>
    <w:p w14:paraId="631312C2" w14:textId="77777777" w:rsidR="00482F05" w:rsidRPr="004305E3" w:rsidRDefault="00E72B2C" w:rsidP="00F67308">
      <w:pPr>
        <w:pStyle w:val="BodyText"/>
        <w:rPr>
          <w:rFonts w:cs="Arial"/>
        </w:rPr>
      </w:pPr>
      <w:r w:rsidRPr="004305E3">
        <w:rPr>
          <w:rFonts w:cs="Arial"/>
        </w:rPr>
        <w:t>The biostatistician may assist in CRF development (content and design), dataset specifications (annotation of CRFs and record layout) and validation.</w:t>
      </w:r>
    </w:p>
    <w:p w14:paraId="6DC3987B" w14:textId="18924D68" w:rsidR="00914CFE" w:rsidRPr="004305E3" w:rsidRDefault="001631AF" w:rsidP="001631AF">
      <w:pPr>
        <w:pStyle w:val="Heading2"/>
      </w:pPr>
      <w:bookmarkStart w:id="113" w:name="_Toc65582291"/>
      <w:r>
        <w:t xml:space="preserve">14.3  </w:t>
      </w:r>
      <w:r w:rsidR="00914CFE" w:rsidRPr="004305E3">
        <w:t>Handling and Documentation of Clinical Supplies</w:t>
      </w:r>
      <w:bookmarkEnd w:id="113"/>
    </w:p>
    <w:p w14:paraId="03BD9821" w14:textId="1A4622B5" w:rsidR="00914CFE" w:rsidRPr="004305E3" w:rsidRDefault="00C04579" w:rsidP="00914CFE">
      <w:pPr>
        <w:pStyle w:val="BodyText"/>
        <w:rPr>
          <w:rFonts w:cs="Arial"/>
        </w:rPr>
      </w:pPr>
      <w:r>
        <w:rPr>
          <w:rFonts w:cs="Arial"/>
        </w:rPr>
        <w:t>The MCWCC principal i</w:t>
      </w:r>
      <w:r w:rsidR="00914CFE" w:rsidRPr="004305E3">
        <w:rPr>
          <w:rFonts w:cs="Arial"/>
        </w:rPr>
        <w:t xml:space="preserve">nvestigator </w:t>
      </w:r>
      <w:r w:rsidR="00876ECB" w:rsidRPr="004305E3">
        <w:rPr>
          <w:rFonts w:cs="Arial"/>
          <w:i/>
          <w:color w:val="0070C0"/>
        </w:rPr>
        <w:t>(</w:t>
      </w:r>
      <w:r w:rsidR="00914CFE" w:rsidRPr="004305E3">
        <w:rPr>
          <w:rFonts w:cs="Arial"/>
          <w:i/>
          <w:color w:val="0070C0"/>
        </w:rPr>
        <w:t>and each participating site</w:t>
      </w:r>
      <w:r w:rsidR="00876ECB" w:rsidRPr="004305E3">
        <w:rPr>
          <w:rFonts w:cs="Arial"/>
          <w:i/>
          <w:color w:val="0070C0"/>
        </w:rPr>
        <w:t>)</w:t>
      </w:r>
      <w:r w:rsidR="00914CFE" w:rsidRPr="004305E3">
        <w:rPr>
          <w:rFonts w:cs="Arial"/>
        </w:rPr>
        <w:t xml:space="preserve"> will maintain complete records showing the receipt, dispe</w:t>
      </w:r>
      <w:r w:rsidR="005073C3">
        <w:rPr>
          <w:rFonts w:cs="Arial"/>
        </w:rPr>
        <w:t>nsation, return</w:t>
      </w:r>
      <w:r w:rsidR="00914CFE" w:rsidRPr="004305E3">
        <w:rPr>
          <w:rFonts w:cs="Arial"/>
        </w:rPr>
        <w:t xml:space="preserve"> or other disposition of all investigational drugs. The date, quantity and batch or code number of the drug, and the identification of patients to whom study drug has been dispensed by patient number and initials will be included. The sponsor-investigator will maintain written records of any disposition of the study drug.</w:t>
      </w:r>
    </w:p>
    <w:p w14:paraId="601FAFA4" w14:textId="4B213224" w:rsidR="00E72B2C" w:rsidRPr="004305E3" w:rsidRDefault="00613269" w:rsidP="00637455">
      <w:pPr>
        <w:pStyle w:val="BodyText"/>
        <w:rPr>
          <w:rFonts w:cs="Arial"/>
        </w:rPr>
      </w:pPr>
      <w:r w:rsidRPr="004305E3">
        <w:rPr>
          <w:rFonts w:cs="Arial"/>
        </w:rPr>
        <w:t>The principal i</w:t>
      </w:r>
      <w:r w:rsidR="00914CFE" w:rsidRPr="004305E3">
        <w:rPr>
          <w:rFonts w:cs="Arial"/>
        </w:rPr>
        <w:t>nvestigator shall not make the investigational drug available to any individuals other than to qualified st</w:t>
      </w:r>
      <w:r w:rsidRPr="004305E3">
        <w:rPr>
          <w:rFonts w:cs="Arial"/>
        </w:rPr>
        <w:t>udy patients. Furthermore, the principal i</w:t>
      </w:r>
      <w:r w:rsidR="00914CFE" w:rsidRPr="004305E3">
        <w:rPr>
          <w:rFonts w:cs="Arial"/>
        </w:rPr>
        <w:t>nvestigator will not allow the investigational drug to be used in any manner other than t</w:t>
      </w:r>
      <w:r w:rsidR="00637455">
        <w:rPr>
          <w:rFonts w:cs="Arial"/>
        </w:rPr>
        <w:t>hat specified in this protocol.</w:t>
      </w:r>
    </w:p>
    <w:p w14:paraId="3AA21E17" w14:textId="6A3E3719" w:rsidR="00271D32" w:rsidRPr="001631AF" w:rsidRDefault="001631AF" w:rsidP="001631AF">
      <w:pPr>
        <w:pStyle w:val="Heading2"/>
      </w:pPr>
      <w:bookmarkStart w:id="114" w:name="_Toc65582292"/>
      <w:r w:rsidRPr="001631AF">
        <w:t xml:space="preserve">14.4  </w:t>
      </w:r>
      <w:r w:rsidR="0096163C" w:rsidRPr="001631AF">
        <w:t>Source Documents</w:t>
      </w:r>
      <w:bookmarkEnd w:id="114"/>
    </w:p>
    <w:p w14:paraId="78692754" w14:textId="77777777" w:rsidR="00271D32" w:rsidRPr="004305E3" w:rsidRDefault="007D4FF5" w:rsidP="00F67308">
      <w:pPr>
        <w:pStyle w:val="BodyText"/>
        <w:rPr>
          <w:rFonts w:cs="Arial"/>
          <w:i/>
          <w:color w:val="0070C0"/>
        </w:rPr>
      </w:pPr>
      <w:r w:rsidRPr="004305E3">
        <w:rPr>
          <w:rFonts w:cs="Arial"/>
          <w:b/>
          <w:i/>
          <w:color w:val="0070C0"/>
        </w:rPr>
        <w:t>Provide a description of the source documents which include all information, original records of clinical findings</w:t>
      </w:r>
      <w:r w:rsidRPr="004305E3">
        <w:rPr>
          <w:rFonts w:cs="Arial"/>
          <w:i/>
          <w:color w:val="0070C0"/>
        </w:rPr>
        <w:t xml:space="preserve">, or other activities in a clinical trial necessary for the reconstruction and evaluation of the trial. </w:t>
      </w:r>
      <w:r w:rsidR="009A2435" w:rsidRPr="004305E3">
        <w:rPr>
          <w:rFonts w:cs="Arial"/>
          <w:i/>
          <w:color w:val="0070C0"/>
        </w:rPr>
        <w:t>Sample text below:</w:t>
      </w:r>
    </w:p>
    <w:p w14:paraId="7516AC96" w14:textId="77777777" w:rsidR="009A2435" w:rsidRPr="004305E3" w:rsidRDefault="009A2435" w:rsidP="00F67308">
      <w:pPr>
        <w:pStyle w:val="BodyText"/>
        <w:rPr>
          <w:rFonts w:cs="Arial"/>
        </w:rPr>
      </w:pPr>
      <w:r w:rsidRPr="004305E3">
        <w:rPr>
          <w:rFonts w:cs="Arial"/>
        </w:rPr>
        <w:t xml:space="preserve">Source documents for clinical information </w:t>
      </w:r>
      <w:r w:rsidR="00B9597A" w:rsidRPr="004305E3">
        <w:rPr>
          <w:rFonts w:cs="Arial"/>
        </w:rPr>
        <w:t xml:space="preserve">(patient history, diagnosis, </w:t>
      </w:r>
      <w:r w:rsidR="000C5B3E" w:rsidRPr="004305E3">
        <w:rPr>
          <w:rFonts w:cs="Arial"/>
        </w:rPr>
        <w:t xml:space="preserve">clinical and diagnostic test reports, </w:t>
      </w:r>
      <w:r w:rsidR="00DA480D" w:rsidRPr="004305E3">
        <w:rPr>
          <w:rFonts w:cs="Arial"/>
        </w:rPr>
        <w:t xml:space="preserve">etc.) </w:t>
      </w:r>
      <w:r w:rsidRPr="004305E3">
        <w:rPr>
          <w:rFonts w:cs="Arial"/>
        </w:rPr>
        <w:t xml:space="preserve">are maintained in the patient’s clinical file. Source documents for the correlative studies </w:t>
      </w:r>
      <w:r w:rsidR="00C72B37" w:rsidRPr="004305E3">
        <w:rPr>
          <w:rFonts w:cs="Arial"/>
        </w:rPr>
        <w:t xml:space="preserve">are maintained </w:t>
      </w:r>
      <w:r w:rsidR="00AA5784" w:rsidRPr="004305E3">
        <w:rPr>
          <w:rFonts w:cs="Arial"/>
        </w:rPr>
        <w:t>in the</w:t>
      </w:r>
      <w:r w:rsidR="00C72B37" w:rsidRPr="004305E3">
        <w:rPr>
          <w:rFonts w:cs="Arial"/>
        </w:rPr>
        <w:t xml:space="preserve"> </w:t>
      </w:r>
      <w:r w:rsidR="00C72B37" w:rsidRPr="004305E3">
        <w:rPr>
          <w:rFonts w:cs="Arial"/>
          <w:u w:val="single"/>
        </w:rPr>
        <w:t>laboratory conducting the study</w:t>
      </w:r>
      <w:r w:rsidR="000C5B3E" w:rsidRPr="004305E3">
        <w:rPr>
          <w:rFonts w:cs="Arial"/>
        </w:rPr>
        <w:t>.</w:t>
      </w:r>
      <w:r w:rsidR="001C2CA8" w:rsidRPr="004305E3">
        <w:rPr>
          <w:rFonts w:cs="Arial"/>
        </w:rPr>
        <w:t xml:space="preserve"> </w:t>
      </w:r>
    </w:p>
    <w:p w14:paraId="01E7E611" w14:textId="77777777" w:rsidR="00232CFC" w:rsidRPr="004305E3" w:rsidRDefault="00A16C37" w:rsidP="00F67308">
      <w:pPr>
        <w:pStyle w:val="BodyText"/>
        <w:rPr>
          <w:rFonts w:cs="Arial"/>
        </w:rPr>
      </w:pPr>
      <w:r w:rsidRPr="004305E3">
        <w:rPr>
          <w:rFonts w:cs="Arial"/>
        </w:rPr>
        <w:t>The source documents for this protocol are as follows:</w:t>
      </w:r>
      <w:r w:rsidR="00590527" w:rsidRPr="004305E3">
        <w:rPr>
          <w:rFonts w:cs="Arial"/>
        </w:rPr>
        <w:t xml:space="preserve">  </w:t>
      </w:r>
    </w:p>
    <w:p w14:paraId="3871B91F" w14:textId="77777777" w:rsidR="00A16C37" w:rsidRPr="004305E3" w:rsidRDefault="00590527" w:rsidP="00F67308">
      <w:pPr>
        <w:pStyle w:val="BodyText"/>
        <w:rPr>
          <w:rFonts w:cs="Arial"/>
          <w:i/>
          <w:color w:val="0070C0"/>
        </w:rPr>
      </w:pPr>
      <w:r w:rsidRPr="004305E3">
        <w:rPr>
          <w:rFonts w:cs="Arial"/>
          <w:i/>
          <w:color w:val="0070C0"/>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w:t>
      </w:r>
      <w:r w:rsidR="00CD42D0" w:rsidRPr="004305E3">
        <w:rPr>
          <w:rFonts w:cs="Arial"/>
          <w:i/>
          <w:color w:val="0070C0"/>
        </w:rPr>
        <w:t>ic media, X-rays, subject files</w:t>
      </w:r>
      <w:r w:rsidRPr="004305E3">
        <w:rPr>
          <w:rFonts w:cs="Arial"/>
          <w:i/>
          <w:color w:val="0070C0"/>
        </w:rPr>
        <w:t xml:space="preserve"> and records kept at the pharmacy, at the laboratories and at medico-technical departments involved in the clinical trial).</w:t>
      </w:r>
    </w:p>
    <w:p w14:paraId="196FFB37" w14:textId="77777777" w:rsidR="000B1330" w:rsidRDefault="000B1330">
      <w:pPr>
        <w:rPr>
          <w:rFonts w:cs="Arial"/>
        </w:rPr>
      </w:pPr>
      <w:r>
        <w:rPr>
          <w:rFonts w:cs="Arial"/>
        </w:rPr>
        <w:br w:type="page"/>
      </w:r>
    </w:p>
    <w:p w14:paraId="7DD7B4C6" w14:textId="4051B3EA" w:rsidR="00D26619" w:rsidRPr="004305E3" w:rsidRDefault="00D26619" w:rsidP="00F67308">
      <w:pPr>
        <w:pStyle w:val="BodyText"/>
        <w:rPr>
          <w:rFonts w:cs="Arial"/>
        </w:rPr>
      </w:pPr>
      <w:r w:rsidRPr="004305E3">
        <w:rPr>
          <w:rFonts w:cs="Arial"/>
        </w:rPr>
        <w:t xml:space="preserve">All source documents will be written following ALCOA standards: </w:t>
      </w:r>
    </w:p>
    <w:tbl>
      <w:tblPr>
        <w:tblStyle w:val="MediumShading1-Accent1"/>
        <w:tblW w:w="0" w:type="auto"/>
        <w:tblLook w:val="04A0" w:firstRow="1" w:lastRow="0" w:firstColumn="1" w:lastColumn="0" w:noHBand="0" w:noVBand="1"/>
      </w:tblPr>
      <w:tblGrid>
        <w:gridCol w:w="2694"/>
        <w:gridCol w:w="6646"/>
      </w:tblGrid>
      <w:tr w:rsidR="00232CFC" w:rsidRPr="004305E3" w14:paraId="55A5DE5E" w14:textId="77777777" w:rsidTr="00710D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73F10F5" w14:textId="77777777" w:rsidR="00232CFC" w:rsidRPr="004305E3" w:rsidRDefault="00232CFC" w:rsidP="00710D23">
            <w:pPr>
              <w:rPr>
                <w:rFonts w:cs="Arial"/>
                <w:szCs w:val="22"/>
              </w:rPr>
            </w:pPr>
            <w:r w:rsidRPr="004305E3">
              <w:rPr>
                <w:rFonts w:cs="Arial"/>
                <w:szCs w:val="22"/>
              </w:rPr>
              <w:t>ALCOA Attribute</w:t>
            </w:r>
          </w:p>
        </w:tc>
        <w:tc>
          <w:tcPr>
            <w:tcW w:w="6858" w:type="dxa"/>
          </w:tcPr>
          <w:p w14:paraId="297A589A" w14:textId="77777777" w:rsidR="00232CFC" w:rsidRPr="004305E3" w:rsidRDefault="00232CFC" w:rsidP="00710D23">
            <w:pPr>
              <w:cnfStyle w:val="100000000000" w:firstRow="1" w:lastRow="0" w:firstColumn="0" w:lastColumn="0" w:oddVBand="0" w:evenVBand="0" w:oddHBand="0" w:evenHBand="0" w:firstRowFirstColumn="0" w:firstRowLastColumn="0" w:lastRowFirstColumn="0" w:lastRowLastColumn="0"/>
              <w:rPr>
                <w:rFonts w:cs="Arial"/>
                <w:szCs w:val="22"/>
              </w:rPr>
            </w:pPr>
            <w:r w:rsidRPr="004305E3">
              <w:rPr>
                <w:rFonts w:cs="Arial"/>
                <w:szCs w:val="22"/>
              </w:rPr>
              <w:t>Definition</w:t>
            </w:r>
          </w:p>
        </w:tc>
      </w:tr>
      <w:tr w:rsidR="00232CFC" w:rsidRPr="004305E3" w14:paraId="2817BC74"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7508E7E" w14:textId="77777777" w:rsidR="00232CFC" w:rsidRPr="004305E3" w:rsidRDefault="00232CFC" w:rsidP="00710D23">
            <w:pPr>
              <w:rPr>
                <w:rFonts w:cs="Arial"/>
                <w:szCs w:val="22"/>
              </w:rPr>
            </w:pPr>
            <w:r w:rsidRPr="004305E3">
              <w:rPr>
                <w:rFonts w:cs="Arial"/>
                <w:szCs w:val="22"/>
              </w:rPr>
              <w:t>Attributable</w:t>
            </w:r>
          </w:p>
        </w:tc>
        <w:tc>
          <w:tcPr>
            <w:tcW w:w="6858" w:type="dxa"/>
          </w:tcPr>
          <w:p w14:paraId="48776984" w14:textId="77777777" w:rsidR="00232CFC" w:rsidRPr="004305E3" w:rsidRDefault="00232CFC" w:rsidP="00710D23">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Clear who has documented the data.</w:t>
            </w:r>
          </w:p>
        </w:tc>
      </w:tr>
      <w:tr w:rsidR="00232CFC" w:rsidRPr="004305E3" w14:paraId="48207995" w14:textId="77777777" w:rsidTr="0071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31A57D44" w14:textId="77777777" w:rsidR="00232CFC" w:rsidRPr="004305E3" w:rsidRDefault="00232CFC" w:rsidP="00710D23">
            <w:pPr>
              <w:rPr>
                <w:rFonts w:cs="Arial"/>
                <w:szCs w:val="22"/>
              </w:rPr>
            </w:pPr>
            <w:r w:rsidRPr="004305E3">
              <w:rPr>
                <w:rFonts w:cs="Arial"/>
                <w:szCs w:val="22"/>
              </w:rPr>
              <w:t>Legible</w:t>
            </w:r>
          </w:p>
        </w:tc>
        <w:tc>
          <w:tcPr>
            <w:tcW w:w="6858" w:type="dxa"/>
          </w:tcPr>
          <w:p w14:paraId="34C36C5A" w14:textId="77777777" w:rsidR="00232CFC" w:rsidRPr="004305E3" w:rsidRDefault="00232CFC" w:rsidP="00710D2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Arial"/>
                <w:szCs w:val="22"/>
              </w:rPr>
            </w:pPr>
            <w:r w:rsidRPr="004305E3">
              <w:rPr>
                <w:rFonts w:cs="Arial"/>
                <w:szCs w:val="22"/>
              </w:rPr>
              <w:t>Readable and signatures identifiable.</w:t>
            </w:r>
          </w:p>
        </w:tc>
      </w:tr>
      <w:tr w:rsidR="00232CFC" w:rsidRPr="004305E3" w14:paraId="19F1CCC2"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20E52E82" w14:textId="77777777" w:rsidR="00232CFC" w:rsidRPr="004305E3" w:rsidRDefault="00232CFC" w:rsidP="00710D23">
            <w:pPr>
              <w:rPr>
                <w:rFonts w:cs="Arial"/>
                <w:szCs w:val="22"/>
              </w:rPr>
            </w:pPr>
            <w:r w:rsidRPr="004305E3">
              <w:rPr>
                <w:rFonts w:cs="Arial"/>
                <w:szCs w:val="22"/>
              </w:rPr>
              <w:t>Contemporaneous</w:t>
            </w:r>
          </w:p>
        </w:tc>
        <w:tc>
          <w:tcPr>
            <w:tcW w:w="6858" w:type="dxa"/>
          </w:tcPr>
          <w:p w14:paraId="133601DA" w14:textId="77777777" w:rsidR="00232CFC" w:rsidRPr="004305E3" w:rsidRDefault="00232CFC" w:rsidP="00710D23">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Documented in the correct time frame along with the flow of events. If a clinical observation cannot be entered when made, chronology should be recorded. Acceptable amount of delay should be defined and justified.</w:t>
            </w:r>
          </w:p>
        </w:tc>
      </w:tr>
      <w:tr w:rsidR="00232CFC" w:rsidRPr="004305E3" w14:paraId="613FB443" w14:textId="77777777" w:rsidTr="0071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C48E9AB" w14:textId="77777777" w:rsidR="00232CFC" w:rsidRPr="004305E3" w:rsidRDefault="00232CFC" w:rsidP="00710D23">
            <w:pPr>
              <w:rPr>
                <w:rFonts w:cs="Arial"/>
                <w:szCs w:val="22"/>
              </w:rPr>
            </w:pPr>
            <w:r w:rsidRPr="004305E3">
              <w:rPr>
                <w:rFonts w:cs="Arial"/>
                <w:szCs w:val="22"/>
              </w:rPr>
              <w:t xml:space="preserve">Original </w:t>
            </w:r>
          </w:p>
        </w:tc>
        <w:tc>
          <w:tcPr>
            <w:tcW w:w="6858" w:type="dxa"/>
          </w:tcPr>
          <w:p w14:paraId="443931FE" w14:textId="77777777" w:rsidR="00232CFC" w:rsidRPr="004305E3" w:rsidRDefault="00232CFC" w:rsidP="00710D23">
            <w:pPr>
              <w:cnfStyle w:val="000000010000" w:firstRow="0" w:lastRow="0" w:firstColumn="0" w:lastColumn="0" w:oddVBand="0" w:evenVBand="0" w:oddHBand="0" w:evenHBand="1" w:firstRowFirstColumn="0" w:firstRowLastColumn="0" w:lastRowFirstColumn="0" w:lastRowLastColumn="0"/>
              <w:rPr>
                <w:rFonts w:cs="Arial"/>
                <w:szCs w:val="22"/>
              </w:rPr>
            </w:pPr>
            <w:r w:rsidRPr="004305E3">
              <w:rPr>
                <w:rFonts w:cs="Arial"/>
                <w:szCs w:val="22"/>
              </w:rPr>
              <w:t>Original, if not original should be exact copy; the first record made by the appropriate person. The investigator should have the original source document.</w:t>
            </w:r>
          </w:p>
        </w:tc>
      </w:tr>
      <w:tr w:rsidR="00232CFC" w:rsidRPr="004305E3" w14:paraId="4F0D8F76"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63F36A1F" w14:textId="77777777" w:rsidR="00232CFC" w:rsidRPr="004305E3" w:rsidRDefault="00232CFC" w:rsidP="00710D23">
            <w:pPr>
              <w:rPr>
                <w:rFonts w:cs="Arial"/>
                <w:szCs w:val="22"/>
              </w:rPr>
            </w:pPr>
            <w:r w:rsidRPr="004305E3">
              <w:rPr>
                <w:rFonts w:cs="Arial"/>
                <w:szCs w:val="22"/>
              </w:rPr>
              <w:t>Accurate</w:t>
            </w:r>
          </w:p>
        </w:tc>
        <w:tc>
          <w:tcPr>
            <w:tcW w:w="6858" w:type="dxa"/>
          </w:tcPr>
          <w:p w14:paraId="0C3B03CD" w14:textId="77777777" w:rsidR="00232CFC" w:rsidRPr="004305E3" w:rsidRDefault="00232CFC" w:rsidP="00710D23">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Accurate, consistent and real representation of facts</w:t>
            </w:r>
            <w:r w:rsidR="001A3C7A" w:rsidRPr="004305E3">
              <w:rPr>
                <w:rFonts w:cs="Arial"/>
                <w:szCs w:val="22"/>
              </w:rPr>
              <w:t>.</w:t>
            </w:r>
          </w:p>
        </w:tc>
      </w:tr>
      <w:tr w:rsidR="00232CFC" w:rsidRPr="004305E3" w14:paraId="68CFF435" w14:textId="77777777" w:rsidTr="0071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645805A" w14:textId="77777777" w:rsidR="00232CFC" w:rsidRPr="004305E3" w:rsidRDefault="00232CFC" w:rsidP="00710D23">
            <w:pPr>
              <w:rPr>
                <w:rFonts w:cs="Arial"/>
                <w:szCs w:val="22"/>
              </w:rPr>
            </w:pPr>
            <w:r w:rsidRPr="004305E3">
              <w:rPr>
                <w:rFonts w:cs="Arial"/>
                <w:szCs w:val="22"/>
              </w:rPr>
              <w:t>Enduring</w:t>
            </w:r>
          </w:p>
        </w:tc>
        <w:tc>
          <w:tcPr>
            <w:tcW w:w="6858" w:type="dxa"/>
          </w:tcPr>
          <w:p w14:paraId="4359D868" w14:textId="77777777" w:rsidR="00232CFC" w:rsidRPr="004305E3" w:rsidRDefault="00232CFC" w:rsidP="00710D23">
            <w:pPr>
              <w:cnfStyle w:val="000000010000" w:firstRow="0" w:lastRow="0" w:firstColumn="0" w:lastColumn="0" w:oddVBand="0" w:evenVBand="0" w:oddHBand="0" w:evenHBand="1" w:firstRowFirstColumn="0" w:firstRowLastColumn="0" w:lastRowFirstColumn="0" w:lastRowLastColumn="0"/>
              <w:rPr>
                <w:rFonts w:cs="Arial"/>
                <w:szCs w:val="22"/>
              </w:rPr>
            </w:pPr>
            <w:r w:rsidRPr="004305E3">
              <w:rPr>
                <w:rFonts w:cs="Arial"/>
                <w:szCs w:val="22"/>
              </w:rPr>
              <w:t>Long-lasting and durable.</w:t>
            </w:r>
          </w:p>
        </w:tc>
      </w:tr>
      <w:tr w:rsidR="00232CFC" w:rsidRPr="004305E3" w14:paraId="55529BC5"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0CD87AB6" w14:textId="77777777" w:rsidR="00232CFC" w:rsidRPr="004305E3" w:rsidRDefault="00232CFC" w:rsidP="00710D23">
            <w:pPr>
              <w:rPr>
                <w:rFonts w:cs="Arial"/>
                <w:szCs w:val="22"/>
              </w:rPr>
            </w:pPr>
            <w:r w:rsidRPr="004305E3">
              <w:rPr>
                <w:rFonts w:cs="Arial"/>
                <w:szCs w:val="22"/>
              </w:rPr>
              <w:t>Available and accessible</w:t>
            </w:r>
          </w:p>
        </w:tc>
        <w:tc>
          <w:tcPr>
            <w:tcW w:w="6858" w:type="dxa"/>
          </w:tcPr>
          <w:p w14:paraId="67E84958" w14:textId="7A2C633F" w:rsidR="00232CFC" w:rsidRPr="004305E3" w:rsidRDefault="00232CFC" w:rsidP="001A3C7A">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 xml:space="preserve">Easily available for review </w:t>
            </w:r>
            <w:r w:rsidR="001A3C7A" w:rsidRPr="004305E3">
              <w:rPr>
                <w:rFonts w:cs="Arial"/>
                <w:szCs w:val="22"/>
              </w:rPr>
              <w:t xml:space="preserve">by </w:t>
            </w:r>
            <w:r w:rsidRPr="004305E3">
              <w:rPr>
                <w:rFonts w:cs="Arial"/>
                <w:szCs w:val="22"/>
              </w:rPr>
              <w:t>treating physicians and during audits/inspections. The documents should be retrievable in reasonable time.</w:t>
            </w:r>
          </w:p>
        </w:tc>
      </w:tr>
      <w:tr w:rsidR="00232CFC" w:rsidRPr="004305E3" w14:paraId="238AF0B9" w14:textId="77777777" w:rsidTr="0071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5D2EB67F" w14:textId="77777777" w:rsidR="00232CFC" w:rsidRPr="004305E3" w:rsidRDefault="00232CFC" w:rsidP="00710D23">
            <w:pPr>
              <w:rPr>
                <w:rFonts w:cs="Arial"/>
                <w:szCs w:val="22"/>
              </w:rPr>
            </w:pPr>
            <w:r w:rsidRPr="004305E3">
              <w:rPr>
                <w:rFonts w:cs="Arial"/>
                <w:szCs w:val="22"/>
              </w:rPr>
              <w:t>Complete</w:t>
            </w:r>
          </w:p>
        </w:tc>
        <w:tc>
          <w:tcPr>
            <w:tcW w:w="6858" w:type="dxa"/>
          </w:tcPr>
          <w:p w14:paraId="641C0F7C" w14:textId="77777777" w:rsidR="00232CFC" w:rsidRPr="004305E3" w:rsidRDefault="00232CFC" w:rsidP="00710D23">
            <w:pPr>
              <w:cnfStyle w:val="000000010000" w:firstRow="0" w:lastRow="0" w:firstColumn="0" w:lastColumn="0" w:oddVBand="0" w:evenVBand="0" w:oddHBand="0" w:evenHBand="1" w:firstRowFirstColumn="0" w:firstRowLastColumn="0" w:lastRowFirstColumn="0" w:lastRowLastColumn="0"/>
              <w:rPr>
                <w:rFonts w:cs="Arial"/>
                <w:szCs w:val="22"/>
              </w:rPr>
            </w:pPr>
            <w:r w:rsidRPr="004305E3">
              <w:rPr>
                <w:rFonts w:cs="Arial"/>
                <w:szCs w:val="22"/>
              </w:rPr>
              <w:t>Complete until that point in time.</w:t>
            </w:r>
          </w:p>
        </w:tc>
      </w:tr>
      <w:tr w:rsidR="00232CFC" w:rsidRPr="004305E3" w14:paraId="677C052E"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2441B988" w14:textId="77777777" w:rsidR="00232CFC" w:rsidRPr="004305E3" w:rsidRDefault="00232CFC" w:rsidP="00710D23">
            <w:pPr>
              <w:rPr>
                <w:rFonts w:cs="Arial"/>
                <w:szCs w:val="22"/>
              </w:rPr>
            </w:pPr>
            <w:r w:rsidRPr="004305E3">
              <w:rPr>
                <w:rFonts w:cs="Arial"/>
                <w:szCs w:val="22"/>
              </w:rPr>
              <w:t>Consistent</w:t>
            </w:r>
          </w:p>
        </w:tc>
        <w:tc>
          <w:tcPr>
            <w:tcW w:w="6858" w:type="dxa"/>
          </w:tcPr>
          <w:p w14:paraId="08776576" w14:textId="77777777" w:rsidR="00232CFC" w:rsidRPr="004305E3" w:rsidRDefault="00232CFC" w:rsidP="00710D23">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Demonstrate the required attributes consistently.</w:t>
            </w:r>
          </w:p>
        </w:tc>
      </w:tr>
      <w:tr w:rsidR="00232CFC" w:rsidRPr="004305E3" w14:paraId="6CE725FE" w14:textId="77777777" w:rsidTr="00710D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1BDFA116" w14:textId="77777777" w:rsidR="00232CFC" w:rsidRPr="004305E3" w:rsidRDefault="00232CFC" w:rsidP="00710D23">
            <w:pPr>
              <w:rPr>
                <w:rFonts w:cs="Arial"/>
                <w:szCs w:val="22"/>
              </w:rPr>
            </w:pPr>
            <w:r w:rsidRPr="004305E3">
              <w:rPr>
                <w:rFonts w:cs="Arial"/>
                <w:szCs w:val="22"/>
              </w:rPr>
              <w:t>Credible</w:t>
            </w:r>
          </w:p>
        </w:tc>
        <w:tc>
          <w:tcPr>
            <w:tcW w:w="6858" w:type="dxa"/>
          </w:tcPr>
          <w:p w14:paraId="6D3387A1" w14:textId="77777777" w:rsidR="00232CFC" w:rsidRPr="004305E3" w:rsidRDefault="00232CFC" w:rsidP="00710D23">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Arial"/>
                <w:szCs w:val="22"/>
              </w:rPr>
            </w:pPr>
            <w:r w:rsidRPr="004305E3">
              <w:rPr>
                <w:rFonts w:cs="Arial"/>
                <w:szCs w:val="22"/>
              </w:rPr>
              <w:t>Based on real and reliable facts.</w:t>
            </w:r>
          </w:p>
        </w:tc>
      </w:tr>
      <w:tr w:rsidR="00232CFC" w:rsidRPr="004305E3" w14:paraId="5357D87B" w14:textId="77777777" w:rsidTr="00710D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14:paraId="7AA980E0" w14:textId="77777777" w:rsidR="00232CFC" w:rsidRPr="004305E3" w:rsidRDefault="00232CFC" w:rsidP="00710D23">
            <w:pPr>
              <w:rPr>
                <w:rFonts w:cs="Arial"/>
                <w:szCs w:val="22"/>
              </w:rPr>
            </w:pPr>
            <w:r w:rsidRPr="004305E3">
              <w:rPr>
                <w:rFonts w:cs="Arial"/>
                <w:szCs w:val="22"/>
              </w:rPr>
              <w:t>Corroborated</w:t>
            </w:r>
          </w:p>
        </w:tc>
        <w:tc>
          <w:tcPr>
            <w:tcW w:w="6858" w:type="dxa"/>
          </w:tcPr>
          <w:p w14:paraId="53C1F81A" w14:textId="77777777" w:rsidR="00232CFC" w:rsidRPr="004305E3" w:rsidRDefault="00232CFC" w:rsidP="00710D23">
            <w:pPr>
              <w:cnfStyle w:val="000000100000" w:firstRow="0" w:lastRow="0" w:firstColumn="0" w:lastColumn="0" w:oddVBand="0" w:evenVBand="0" w:oddHBand="1" w:evenHBand="0" w:firstRowFirstColumn="0" w:firstRowLastColumn="0" w:lastRowFirstColumn="0" w:lastRowLastColumn="0"/>
              <w:rPr>
                <w:rFonts w:cs="Arial"/>
                <w:szCs w:val="22"/>
              </w:rPr>
            </w:pPr>
            <w:r w:rsidRPr="004305E3">
              <w:rPr>
                <w:rFonts w:cs="Arial"/>
                <w:szCs w:val="22"/>
              </w:rPr>
              <w:t>Data should be backed up by evidence.</w:t>
            </w:r>
          </w:p>
        </w:tc>
      </w:tr>
    </w:tbl>
    <w:p w14:paraId="6C18DB1F" w14:textId="77777777" w:rsidR="00A16C37" w:rsidRPr="004305E3" w:rsidRDefault="00A16C37" w:rsidP="00232CFC">
      <w:pPr>
        <w:pStyle w:val="BodyTextIndent2"/>
        <w:ind w:left="0"/>
        <w:rPr>
          <w:rFonts w:cs="Arial"/>
        </w:rPr>
      </w:pPr>
    </w:p>
    <w:p w14:paraId="109B1872" w14:textId="34E5B375" w:rsidR="00271D32" w:rsidRPr="001631AF" w:rsidRDefault="001631AF" w:rsidP="001631AF">
      <w:pPr>
        <w:pStyle w:val="Heading2"/>
      </w:pPr>
      <w:bookmarkStart w:id="115" w:name="_Toc65582293"/>
      <w:r w:rsidRPr="001631AF">
        <w:t xml:space="preserve">14.5  </w:t>
      </w:r>
      <w:r w:rsidR="009A144F" w:rsidRPr="001631AF">
        <w:t>C</w:t>
      </w:r>
      <w:r w:rsidR="00D06317" w:rsidRPr="001631AF">
        <w:t>ase Report Forms</w:t>
      </w:r>
      <w:bookmarkEnd w:id="115"/>
      <w:r w:rsidR="00452961" w:rsidRPr="001631AF">
        <w:t xml:space="preserve"> </w:t>
      </w:r>
    </w:p>
    <w:p w14:paraId="29057B59" w14:textId="2F8F5651" w:rsidR="00914CFE" w:rsidRPr="004305E3" w:rsidRDefault="00613269" w:rsidP="00914CFE">
      <w:pPr>
        <w:pStyle w:val="ProtText"/>
      </w:pPr>
      <w:r w:rsidRPr="004305E3">
        <w:t>The principal i</w:t>
      </w:r>
      <w:r w:rsidR="00914CFE" w:rsidRPr="004305E3">
        <w:t>nvestigator and/or his/her designee will prepare and maintain adequate and accurate participant case histories with observations and data pertinent to the study</w:t>
      </w:r>
      <w:r w:rsidR="004F7291" w:rsidRPr="004305E3">
        <w:t xml:space="preserve">. </w:t>
      </w:r>
      <w:r w:rsidR="00CD42D0" w:rsidRPr="004305E3">
        <w:t>Study-</w:t>
      </w:r>
      <w:r w:rsidR="00572177">
        <w:t>specific case report f</w:t>
      </w:r>
      <w:r w:rsidR="00914CFE" w:rsidRPr="004305E3">
        <w:t xml:space="preserve">orms (CRFs) will </w:t>
      </w:r>
      <w:r w:rsidR="00914CFE" w:rsidRPr="004305E3">
        <w:rPr>
          <w:szCs w:val="24"/>
        </w:rPr>
        <w:t>document safety and treatment outcomes for safety monitoring and data analysis</w:t>
      </w:r>
      <w:r w:rsidR="004F7291" w:rsidRPr="004305E3">
        <w:rPr>
          <w:szCs w:val="24"/>
        </w:rPr>
        <w:t xml:space="preserve">. </w:t>
      </w:r>
      <w:r w:rsidR="00914CFE" w:rsidRPr="004305E3">
        <w:t>All study data will be entered into OnCore</w:t>
      </w:r>
      <w:r w:rsidR="00914CFE" w:rsidRPr="004305E3">
        <w:rPr>
          <w:vertAlign w:val="superscript"/>
        </w:rPr>
        <w:t>®</w:t>
      </w:r>
      <w:r w:rsidR="00914CFE" w:rsidRPr="004305E3">
        <w:t xml:space="preserve"> via standardized CRFs</w:t>
      </w:r>
      <w:r w:rsidRPr="004305E3">
        <w:t>,</w:t>
      </w:r>
      <w:r w:rsidR="00914CFE" w:rsidRPr="004305E3">
        <w:t xml:space="preserve"> in accordance with the study calendar, using single data entry with a secure access account</w:t>
      </w:r>
      <w:r w:rsidR="004F7291" w:rsidRPr="004305E3">
        <w:t xml:space="preserve">. </w:t>
      </w:r>
      <w:r w:rsidR="00914CFE" w:rsidRPr="004305E3">
        <w:t xml:space="preserve">The </w:t>
      </w:r>
      <w:r w:rsidR="00C80514" w:rsidRPr="004305E3">
        <w:t xml:space="preserve">clinical research coordinator </w:t>
      </w:r>
      <w:r w:rsidR="00914CFE" w:rsidRPr="004305E3">
        <w:t>will complete the CRFs as soon as possible upon comp</w:t>
      </w:r>
      <w:r w:rsidRPr="004305E3">
        <w:t>letion of the study visit; the i</w:t>
      </w:r>
      <w:r w:rsidR="00914CFE" w:rsidRPr="004305E3">
        <w:t xml:space="preserve">nvestigator will review and approve the completed CRFs. </w:t>
      </w:r>
    </w:p>
    <w:p w14:paraId="5259C612" w14:textId="77777777" w:rsidR="00914CFE" w:rsidRPr="004305E3" w:rsidRDefault="00914CFE" w:rsidP="00914CFE">
      <w:pPr>
        <w:pStyle w:val="ProtText"/>
      </w:pPr>
      <w:r w:rsidRPr="004305E3">
        <w:t>The information collected on CRFs shall be identical to that appearing in original source documents</w:t>
      </w:r>
      <w:r w:rsidR="004F7291" w:rsidRPr="004305E3">
        <w:t xml:space="preserve">. </w:t>
      </w:r>
      <w:r w:rsidRPr="004305E3">
        <w:t>Source documents will be found in the patient’s medical records maintained by MCWCC personnel</w:t>
      </w:r>
      <w:r w:rsidR="004F7291" w:rsidRPr="004305E3">
        <w:t xml:space="preserve">. </w:t>
      </w:r>
      <w:r w:rsidRPr="004305E3">
        <w:t>All source documentation should be kept in separate research folders for each patient.</w:t>
      </w:r>
    </w:p>
    <w:p w14:paraId="591077FB" w14:textId="21DACA6F" w:rsidR="00914CFE" w:rsidRPr="004305E3" w:rsidRDefault="00914CFE" w:rsidP="00914CFE">
      <w:pPr>
        <w:pStyle w:val="ProtText"/>
      </w:pPr>
      <w:r w:rsidRPr="004305E3">
        <w:t>In accordance</w:t>
      </w:r>
      <w:r w:rsidR="00C80514">
        <w:t xml:space="preserve"> with federal regulations, the i</w:t>
      </w:r>
      <w:r w:rsidRPr="004305E3">
        <w:t xml:space="preserve">nvestigator is responsible for the accuracy and authenticity of all clinical </w:t>
      </w:r>
      <w:r w:rsidR="00C80514">
        <w:t>and laboratory data entered in</w:t>
      </w:r>
      <w:r w:rsidRPr="004305E3">
        <w:t xml:space="preserve"> CRFs</w:t>
      </w:r>
      <w:r w:rsidR="004F7291" w:rsidRPr="004305E3">
        <w:t xml:space="preserve">. </w:t>
      </w:r>
      <w:r w:rsidR="00613269" w:rsidRPr="004305E3">
        <w:t>The principal investigator</w:t>
      </w:r>
      <w:r w:rsidRPr="004305E3">
        <w:t xml:space="preserve"> will approve all completed CRFs to attest that the information contained on the CRFs is true and accurate. </w:t>
      </w:r>
    </w:p>
    <w:p w14:paraId="67D7B10C" w14:textId="77777777" w:rsidR="00914CFE" w:rsidRPr="004305E3" w:rsidRDefault="00914CFE" w:rsidP="00914CFE">
      <w:pPr>
        <w:pStyle w:val="ProtText"/>
      </w:pPr>
      <w:r w:rsidRPr="004305E3">
        <w:t>All source documentation and data will be available for review/monitoring by the MCWCC DSMC and regulatory agencies.</w:t>
      </w:r>
    </w:p>
    <w:p w14:paraId="58B00388" w14:textId="5508896D" w:rsidR="0096163C" w:rsidRPr="001631AF" w:rsidRDefault="001631AF" w:rsidP="001631AF">
      <w:pPr>
        <w:pStyle w:val="Heading2"/>
      </w:pPr>
      <w:bookmarkStart w:id="116" w:name="_Toc65582294"/>
      <w:r w:rsidRPr="001631AF">
        <w:t xml:space="preserve">14.6  </w:t>
      </w:r>
      <w:r w:rsidR="0096163C" w:rsidRPr="001631AF">
        <w:t>Study Record Retention</w:t>
      </w:r>
      <w:bookmarkEnd w:id="116"/>
    </w:p>
    <w:p w14:paraId="73846101" w14:textId="77777777" w:rsidR="0096163C" w:rsidRPr="004305E3" w:rsidRDefault="00E866B8" w:rsidP="00F67308">
      <w:pPr>
        <w:pStyle w:val="BodyText"/>
        <w:rPr>
          <w:rFonts w:cs="Arial"/>
          <w:i/>
          <w:color w:val="0070C0"/>
        </w:rPr>
      </w:pPr>
      <w:r w:rsidRPr="004305E3">
        <w:rPr>
          <w:rFonts w:cs="Arial"/>
          <w:i/>
          <w:color w:val="0070C0"/>
        </w:rPr>
        <w:t xml:space="preserve">Specify the length of time for the investigator to maintain the records pertaining to this study. </w:t>
      </w:r>
    </w:p>
    <w:p w14:paraId="388A5315" w14:textId="7B32DCED" w:rsidR="00914CFE" w:rsidRPr="004305E3" w:rsidRDefault="00613269" w:rsidP="00914CFE">
      <w:pPr>
        <w:pStyle w:val="ProtText"/>
      </w:pPr>
      <w:r w:rsidRPr="004305E3">
        <w:t>The principal i</w:t>
      </w:r>
      <w:r w:rsidR="00914CFE" w:rsidRPr="004305E3">
        <w:t xml:space="preserve">nvestigator is required to maintain adequate records of the disposition of the drug, including dates, </w:t>
      </w:r>
      <w:r w:rsidR="003D02BB" w:rsidRPr="004305E3">
        <w:t>quantity</w:t>
      </w:r>
      <w:r w:rsidR="00914CFE" w:rsidRPr="004305E3">
        <w:t xml:space="preserve"> and use by subjects, as well as written records of the disposition of the drug when the study ends</w:t>
      </w:r>
      <w:r w:rsidR="004F7291" w:rsidRPr="004305E3">
        <w:t xml:space="preserve">. </w:t>
      </w:r>
    </w:p>
    <w:p w14:paraId="2DA21FE0" w14:textId="3D0883A0" w:rsidR="00914CFE" w:rsidRPr="004305E3" w:rsidRDefault="00613269" w:rsidP="00914CFE">
      <w:pPr>
        <w:pStyle w:val="ProtText"/>
      </w:pPr>
      <w:r w:rsidRPr="004305E3">
        <w:t>The principal i</w:t>
      </w:r>
      <w:r w:rsidR="00914CFE" w:rsidRPr="004305E3">
        <w:t>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shall document that informed consent was obtained prior to participation in the study.</w:t>
      </w:r>
    </w:p>
    <w:p w14:paraId="3FADA6A6" w14:textId="155B6822" w:rsidR="00914CFE" w:rsidRPr="004305E3" w:rsidRDefault="00914CFE" w:rsidP="00914CFE">
      <w:pPr>
        <w:pStyle w:val="ProtText"/>
      </w:pPr>
      <w:r w:rsidRPr="004305E3">
        <w:t>Study documentation includes all CRFs, data correction forms</w:t>
      </w:r>
      <w:r w:rsidR="00613269" w:rsidRPr="004305E3">
        <w:t xml:space="preserve"> or queries, source documents, s</w:t>
      </w:r>
      <w:r w:rsidRPr="004305E3">
        <w:t>pon</w:t>
      </w:r>
      <w:r w:rsidR="00613269" w:rsidRPr="004305E3">
        <w:t>sor-i</w:t>
      </w:r>
      <w:r w:rsidRPr="004305E3">
        <w:t>nvestigator correspondence, monitoring logs/letters, and regulatory documents (e.</w:t>
      </w:r>
      <w:r w:rsidR="003D02BB" w:rsidRPr="004305E3">
        <w:t>g., protocol and amendments, IRB</w:t>
      </w:r>
      <w:r w:rsidRPr="004305E3">
        <w:t xml:space="preserve"> correspondence and approval, signed patient consent forms).</w:t>
      </w:r>
    </w:p>
    <w:p w14:paraId="03DEF2B8" w14:textId="77777777" w:rsidR="00914CFE" w:rsidRPr="004305E3" w:rsidRDefault="00914CFE" w:rsidP="00914CFE">
      <w:pPr>
        <w:pStyle w:val="ProtText"/>
      </w:pPr>
      <w:r w:rsidRPr="004305E3">
        <w:t>Source documents include all recordings of observations or notations of clinical activities and all reports and records necessary for the evaluation and reconstruction of the clinical research study.</w:t>
      </w:r>
    </w:p>
    <w:p w14:paraId="1B122A1A" w14:textId="572A3DE0" w:rsidR="00914CFE" w:rsidRPr="004305E3" w:rsidRDefault="00914CFE" w:rsidP="00914CFE">
      <w:pPr>
        <w:pStyle w:val="ProtText"/>
      </w:pPr>
      <w:r w:rsidRPr="004305E3">
        <w:t xml:space="preserve">In accordance with FDA regulations, the investigator shall </w:t>
      </w:r>
      <w:r w:rsidR="003D02BB" w:rsidRPr="004305E3">
        <w:t>retain records for a period of two</w:t>
      </w:r>
      <w:r w:rsidRPr="004305E3">
        <w:t xml:space="preserve"> years following the date a marketing application is approved for the drug for the indication for which it is being investigated; or, if no application is to be filed or if the application is not appro</w:t>
      </w:r>
      <w:r w:rsidR="003D02BB" w:rsidRPr="004305E3">
        <w:t>ved for such indication, until two</w:t>
      </w:r>
      <w:r w:rsidRPr="004305E3">
        <w:t xml:space="preserve"> years after the investigation is discontinued and FDA is notified.</w:t>
      </w:r>
    </w:p>
    <w:p w14:paraId="28478E04" w14:textId="77777777" w:rsidR="00CD42D0" w:rsidRPr="004305E3" w:rsidRDefault="00CD42D0" w:rsidP="00CD42D0">
      <w:pPr>
        <w:pStyle w:val="ProtList"/>
        <w:numPr>
          <w:ilvl w:val="0"/>
          <w:numId w:val="0"/>
        </w:numPr>
        <w:ind w:left="540"/>
      </w:pPr>
    </w:p>
    <w:p w14:paraId="1DE66F79" w14:textId="1BEAC551" w:rsidR="00CD42D0" w:rsidRPr="004305E3" w:rsidRDefault="001631AF" w:rsidP="001631AF">
      <w:pPr>
        <w:pStyle w:val="Heading2"/>
      </w:pPr>
      <w:bookmarkStart w:id="117" w:name="_Toc65582295"/>
      <w:r>
        <w:t xml:space="preserve">14.7  </w:t>
      </w:r>
      <w:r w:rsidR="00CD42D0" w:rsidRPr="004305E3">
        <w:t>Publishing Data</w:t>
      </w:r>
      <w:bookmarkEnd w:id="117"/>
    </w:p>
    <w:p w14:paraId="2C4F4967" w14:textId="51091F93" w:rsidR="00DF3108" w:rsidRDefault="00DF3108" w:rsidP="00D42276">
      <w:pPr>
        <w:pStyle w:val="BodyText"/>
        <w:spacing w:after="0"/>
        <w:jc w:val="both"/>
        <w:rPr>
          <w:rFonts w:cs="Arial"/>
          <w:i/>
          <w:color w:val="0070C0"/>
        </w:rPr>
      </w:pPr>
      <w:r w:rsidRPr="004305E3">
        <w:rPr>
          <w:rFonts w:cs="Arial"/>
          <w:i/>
          <w:color w:val="0070C0"/>
        </w:rPr>
        <w:t>Make a brief state</w:t>
      </w:r>
      <w:r w:rsidR="00C80514">
        <w:rPr>
          <w:rFonts w:cs="Arial"/>
          <w:i/>
          <w:color w:val="0070C0"/>
        </w:rPr>
        <w:t>ment regarding data ownership —</w:t>
      </w:r>
      <w:r w:rsidRPr="004305E3">
        <w:rPr>
          <w:rFonts w:cs="Arial"/>
          <w:i/>
          <w:color w:val="0070C0"/>
        </w:rPr>
        <w:t xml:space="preserve"> who will possess data, and who will publish</w:t>
      </w:r>
      <w:r w:rsidR="00E5773F" w:rsidRPr="004305E3">
        <w:rPr>
          <w:rFonts w:cs="Arial"/>
          <w:i/>
          <w:color w:val="0070C0"/>
        </w:rPr>
        <w:t xml:space="preserve">. </w:t>
      </w:r>
      <w:r w:rsidRPr="004305E3">
        <w:rPr>
          <w:rFonts w:cs="Arial"/>
          <w:i/>
          <w:color w:val="0070C0"/>
        </w:rPr>
        <w:t>For federally funded research, ownership of data involves at least three different entities: the sponsoring institution, the funding agency, and the PI. In many cases, the institution/organization owns the project data, but the PI and the funding agency have "rights" to access and use the data. Usually the PI has physical custody of the data on behalf of the organization. However, these rules v</w:t>
      </w:r>
      <w:r w:rsidR="009F1A74">
        <w:rPr>
          <w:rFonts w:cs="Arial"/>
          <w:i/>
          <w:color w:val="0070C0"/>
        </w:rPr>
        <w:t xml:space="preserve">ary by institution and </w:t>
      </w:r>
      <w:r w:rsidRPr="004305E3">
        <w:rPr>
          <w:rFonts w:cs="Arial"/>
          <w:i/>
          <w:color w:val="0070C0"/>
        </w:rPr>
        <w:t>the funding source.</w:t>
      </w:r>
    </w:p>
    <w:p w14:paraId="26DCB132" w14:textId="77777777" w:rsidR="00D42276" w:rsidRPr="00D42276" w:rsidRDefault="00D42276" w:rsidP="00D42276">
      <w:pPr>
        <w:pStyle w:val="BodyText"/>
        <w:spacing w:after="0"/>
        <w:jc w:val="both"/>
        <w:rPr>
          <w:rFonts w:cs="Arial"/>
          <w:iCs/>
        </w:rPr>
      </w:pPr>
    </w:p>
    <w:p w14:paraId="206DEF13" w14:textId="363D787D" w:rsidR="00D42276" w:rsidRDefault="00D42276" w:rsidP="00D42276">
      <w:pPr>
        <w:pStyle w:val="ProtText"/>
        <w:spacing w:after="0"/>
        <w:jc w:val="both"/>
      </w:pPr>
      <w:r w:rsidRPr="009E7044">
        <w:t xml:space="preserve">All raw data, data figures, data interpretation, models, and conclusions drawn from this study will be managed by the principal investigator and co-investigators listed in this protocol. The findings from this study are to be presented at relevant conferences/meetings followed by a plan to publish in a respectable peer-reviewed journal. The principal investigators, with assistance from study team members, will be responsible for drafting, overseeing, and finalizing conference abstract submissions, poster and/or oral presentations, or manuscript submission(s) to the journal. </w:t>
      </w:r>
    </w:p>
    <w:p w14:paraId="6F442DB2" w14:textId="77777777" w:rsidR="00D42276" w:rsidRPr="009E7044" w:rsidRDefault="00D42276" w:rsidP="00D42276">
      <w:pPr>
        <w:pStyle w:val="ProtText"/>
        <w:spacing w:after="0"/>
        <w:jc w:val="both"/>
      </w:pPr>
    </w:p>
    <w:p w14:paraId="78BFC317" w14:textId="0823AF1F" w:rsidR="00DF3108" w:rsidRPr="004305E3" w:rsidRDefault="00D42276" w:rsidP="00D42276">
      <w:pPr>
        <w:pStyle w:val="ProtText"/>
        <w:spacing w:after="0"/>
        <w:jc w:val="both"/>
      </w:pPr>
      <w:r w:rsidRPr="009E7044">
        <w:t>For any manuscript that is to be published in a journal, the role of authors</w:t>
      </w:r>
      <w:r>
        <w:t>/</w:t>
      </w:r>
      <w:r w:rsidRPr="009E7044">
        <w:t>contributors</w:t>
      </w:r>
      <w:r>
        <w:t xml:space="preserve">, the disclosure of financial/non-financial relationships and activities, and the report of perceived conflicts of interest </w:t>
      </w:r>
      <w:r w:rsidRPr="009E7044">
        <w:t xml:space="preserve">will largely adhere to the recommended guidelines set forth by the International Committee of Medical Journal Editors (ICMJE; </w:t>
      </w:r>
      <w:hyperlink r:id="rId46" w:history="1">
        <w:r w:rsidRPr="009E7044">
          <w:rPr>
            <w:rStyle w:val="Hyperlink"/>
          </w:rPr>
          <w:t>Defining the Role of Authors and Contributors</w:t>
        </w:r>
      </w:hyperlink>
      <w:r>
        <w:t xml:space="preserve">, </w:t>
      </w:r>
      <w:hyperlink r:id="rId47" w:history="1">
        <w:r w:rsidRPr="00CC7227">
          <w:rPr>
            <w:rStyle w:val="Hyperlink"/>
          </w:rPr>
          <w:t>Disclosure of Financial and Non-Financial Relationship and Activities and Conflicts of Interest</w:t>
        </w:r>
      </w:hyperlink>
      <w:r w:rsidRPr="009E7044">
        <w:t>). The PI</w:t>
      </w:r>
      <w:r>
        <w:t>(s)</w:t>
      </w:r>
      <w:r w:rsidRPr="009E7044">
        <w:t xml:space="preserve"> will coordinate to determine who will be listed as first, senior, and corresponding author(s). Study team members who have made substantial and significant intellectual contributions to the study and its findings will be listed as contributing authors or, in certain circumstances, acknowledged.</w:t>
      </w:r>
      <w:r>
        <w:t xml:space="preserve"> Funding sources and any conflict of interests, perceived or actual, will be disclosed and stated within the appropriate section of the manuscript at submission.</w:t>
      </w:r>
    </w:p>
    <w:p w14:paraId="6FAC3EEA" w14:textId="7C3A699E" w:rsidR="001E23E5" w:rsidRPr="004305E3" w:rsidRDefault="0035153A" w:rsidP="00BD6476">
      <w:pPr>
        <w:pStyle w:val="Heading1"/>
        <w:pageBreakBefore/>
      </w:pPr>
      <w:bookmarkStart w:id="118" w:name="_Toc65582296"/>
      <w:r>
        <w:t>R</w:t>
      </w:r>
      <w:r w:rsidR="001E23E5" w:rsidRPr="004305E3">
        <w:t>eferences</w:t>
      </w:r>
      <w:bookmarkEnd w:id="118"/>
    </w:p>
    <w:p w14:paraId="3DF69710" w14:textId="77777777" w:rsidR="009F16A2" w:rsidRPr="004305E3" w:rsidRDefault="009F16A2" w:rsidP="00B67ADE">
      <w:pPr>
        <w:pStyle w:val="BodyTextIndent1"/>
        <w:ind w:left="0"/>
        <w:rPr>
          <w:rFonts w:cs="Arial"/>
          <w:noProof/>
        </w:rPr>
      </w:pPr>
    </w:p>
    <w:p w14:paraId="380E04A0" w14:textId="6A04AA00" w:rsidR="00A914F7" w:rsidRPr="004305E3" w:rsidRDefault="0035153A" w:rsidP="00BD6476">
      <w:pPr>
        <w:pStyle w:val="Heading1"/>
        <w:pageBreakBefore/>
        <w:rPr>
          <w:i/>
        </w:rPr>
      </w:pPr>
      <w:bookmarkStart w:id="119" w:name="_Toc65582297"/>
      <w:r>
        <w:t>A</w:t>
      </w:r>
      <w:r w:rsidR="00A914F7" w:rsidRPr="004305E3">
        <w:t xml:space="preserve">ppendix 1. </w:t>
      </w:r>
      <w:r w:rsidR="00F65634" w:rsidRPr="004305E3">
        <w:rPr>
          <w:i/>
        </w:rPr>
        <w:t>Performance Status criteria</w:t>
      </w:r>
      <w:bookmarkEnd w:id="119"/>
    </w:p>
    <w:tbl>
      <w:tblPr>
        <w:tblW w:w="4840" w:type="pct"/>
        <w:tblInd w:w="198"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860"/>
        <w:gridCol w:w="3394"/>
        <w:gridCol w:w="1015"/>
        <w:gridCol w:w="3747"/>
      </w:tblGrid>
      <w:tr w:rsidR="00F65634" w:rsidRPr="004305E3" w14:paraId="75471D3F" w14:textId="77777777" w:rsidTr="00F65634">
        <w:trPr>
          <w:trHeight w:val="594"/>
        </w:trPr>
        <w:tc>
          <w:tcPr>
            <w:tcW w:w="2359" w:type="pct"/>
            <w:gridSpan w:val="2"/>
            <w:tcBorders>
              <w:top w:val="double" w:sz="6" w:space="0" w:color="auto"/>
              <w:bottom w:val="nil"/>
              <w:right w:val="double" w:sz="6" w:space="0" w:color="auto"/>
            </w:tcBorders>
            <w:vAlign w:val="bottom"/>
          </w:tcPr>
          <w:p w14:paraId="0CD4305D" w14:textId="77777777" w:rsidR="00F65634" w:rsidRPr="004305E3" w:rsidRDefault="00F65634" w:rsidP="00F65634">
            <w:pPr>
              <w:spacing w:before="120" w:after="120"/>
              <w:jc w:val="center"/>
              <w:rPr>
                <w:rFonts w:cs="Arial"/>
                <w:b/>
              </w:rPr>
            </w:pPr>
            <w:r w:rsidRPr="004305E3">
              <w:rPr>
                <w:rFonts w:cs="Arial"/>
                <w:b/>
              </w:rPr>
              <w:t>ECOG Performance Status Scale</w:t>
            </w:r>
          </w:p>
        </w:tc>
        <w:tc>
          <w:tcPr>
            <w:tcW w:w="2641" w:type="pct"/>
            <w:gridSpan w:val="2"/>
            <w:tcBorders>
              <w:top w:val="double" w:sz="6" w:space="0" w:color="auto"/>
              <w:left w:val="double" w:sz="6" w:space="0" w:color="auto"/>
              <w:bottom w:val="nil"/>
            </w:tcBorders>
            <w:vAlign w:val="bottom"/>
          </w:tcPr>
          <w:p w14:paraId="43502924" w14:textId="77777777" w:rsidR="00F65634" w:rsidRPr="004305E3" w:rsidRDefault="00F65634" w:rsidP="00F65634">
            <w:pPr>
              <w:spacing w:before="120" w:after="120"/>
              <w:jc w:val="center"/>
              <w:rPr>
                <w:rFonts w:cs="Arial"/>
                <w:b/>
              </w:rPr>
            </w:pPr>
            <w:r w:rsidRPr="004305E3">
              <w:rPr>
                <w:rFonts w:cs="Arial"/>
                <w:b/>
              </w:rPr>
              <w:t>Karnofsky Performance Scale</w:t>
            </w:r>
          </w:p>
        </w:tc>
      </w:tr>
      <w:tr w:rsidR="00F65634" w:rsidRPr="004305E3" w14:paraId="1B11D718" w14:textId="77777777" w:rsidTr="00F65634">
        <w:trPr>
          <w:trHeight w:val="486"/>
        </w:trPr>
        <w:tc>
          <w:tcPr>
            <w:tcW w:w="477" w:type="pct"/>
            <w:tcBorders>
              <w:top w:val="double" w:sz="6" w:space="0" w:color="auto"/>
              <w:bottom w:val="nil"/>
              <w:right w:val="single" w:sz="6" w:space="0" w:color="auto"/>
            </w:tcBorders>
            <w:vAlign w:val="bottom"/>
          </w:tcPr>
          <w:p w14:paraId="4439EB8E" w14:textId="77777777" w:rsidR="00F65634" w:rsidRPr="004305E3" w:rsidRDefault="00F65634" w:rsidP="00F65634">
            <w:pPr>
              <w:spacing w:before="120" w:after="120"/>
              <w:jc w:val="center"/>
              <w:rPr>
                <w:rFonts w:cs="Arial"/>
              </w:rPr>
            </w:pPr>
            <w:r w:rsidRPr="004305E3">
              <w:rPr>
                <w:rFonts w:cs="Arial"/>
              </w:rPr>
              <w:t>Grade</w:t>
            </w:r>
          </w:p>
        </w:tc>
        <w:tc>
          <w:tcPr>
            <w:tcW w:w="1882" w:type="pct"/>
            <w:tcBorders>
              <w:top w:val="double" w:sz="6" w:space="0" w:color="auto"/>
              <w:left w:val="nil"/>
              <w:bottom w:val="nil"/>
              <w:right w:val="double" w:sz="6" w:space="0" w:color="auto"/>
            </w:tcBorders>
            <w:vAlign w:val="bottom"/>
          </w:tcPr>
          <w:p w14:paraId="7D0E6F30" w14:textId="77777777" w:rsidR="00F65634" w:rsidRPr="004305E3" w:rsidRDefault="00F65634" w:rsidP="00F65634">
            <w:pPr>
              <w:spacing w:before="120" w:after="120"/>
              <w:jc w:val="center"/>
              <w:rPr>
                <w:rFonts w:cs="Arial"/>
              </w:rPr>
            </w:pPr>
            <w:r w:rsidRPr="004305E3">
              <w:rPr>
                <w:rFonts w:cs="Arial"/>
              </w:rPr>
              <w:t>Descriptions</w:t>
            </w:r>
          </w:p>
        </w:tc>
        <w:tc>
          <w:tcPr>
            <w:tcW w:w="563" w:type="pct"/>
            <w:tcBorders>
              <w:top w:val="double" w:sz="6" w:space="0" w:color="auto"/>
              <w:left w:val="double" w:sz="6" w:space="0" w:color="auto"/>
              <w:bottom w:val="nil"/>
              <w:right w:val="single" w:sz="6" w:space="0" w:color="auto"/>
            </w:tcBorders>
            <w:vAlign w:val="bottom"/>
          </w:tcPr>
          <w:p w14:paraId="2DCC8504" w14:textId="77777777" w:rsidR="00F65634" w:rsidRPr="004305E3" w:rsidRDefault="00F65634" w:rsidP="00F65634">
            <w:pPr>
              <w:spacing w:before="120" w:after="120"/>
              <w:jc w:val="center"/>
              <w:rPr>
                <w:rFonts w:cs="Arial"/>
              </w:rPr>
            </w:pPr>
            <w:r w:rsidRPr="004305E3">
              <w:rPr>
                <w:rFonts w:cs="Arial"/>
              </w:rPr>
              <w:t>Percent</w:t>
            </w:r>
          </w:p>
        </w:tc>
        <w:tc>
          <w:tcPr>
            <w:tcW w:w="2078" w:type="pct"/>
            <w:tcBorders>
              <w:top w:val="double" w:sz="6" w:space="0" w:color="auto"/>
              <w:left w:val="nil"/>
              <w:bottom w:val="nil"/>
            </w:tcBorders>
            <w:vAlign w:val="bottom"/>
          </w:tcPr>
          <w:p w14:paraId="1A17B89B" w14:textId="77777777" w:rsidR="00F65634" w:rsidRPr="004305E3" w:rsidRDefault="00F65634" w:rsidP="00F65634">
            <w:pPr>
              <w:spacing w:before="120" w:after="120"/>
              <w:jc w:val="center"/>
              <w:rPr>
                <w:rFonts w:cs="Arial"/>
              </w:rPr>
            </w:pPr>
            <w:r w:rsidRPr="004305E3">
              <w:rPr>
                <w:rFonts w:cs="Arial"/>
              </w:rPr>
              <w:t>Description</w:t>
            </w:r>
          </w:p>
        </w:tc>
      </w:tr>
      <w:tr w:rsidR="00F65634" w:rsidRPr="004305E3" w14:paraId="3E690C8E" w14:textId="77777777" w:rsidTr="00F65634">
        <w:tc>
          <w:tcPr>
            <w:tcW w:w="477" w:type="pct"/>
            <w:vMerge w:val="restart"/>
            <w:tcBorders>
              <w:top w:val="single" w:sz="6" w:space="0" w:color="auto"/>
              <w:bottom w:val="nil"/>
              <w:right w:val="single" w:sz="6" w:space="0" w:color="auto"/>
            </w:tcBorders>
          </w:tcPr>
          <w:p w14:paraId="167583D2" w14:textId="77777777" w:rsidR="00F65634" w:rsidRPr="004305E3" w:rsidRDefault="00F65634" w:rsidP="00F65634">
            <w:pPr>
              <w:spacing w:before="100" w:after="60"/>
              <w:jc w:val="center"/>
              <w:rPr>
                <w:rFonts w:cs="Arial"/>
              </w:rPr>
            </w:pPr>
            <w:r w:rsidRPr="004305E3">
              <w:rPr>
                <w:rFonts w:cs="Arial"/>
              </w:rPr>
              <w:t>0</w:t>
            </w:r>
          </w:p>
        </w:tc>
        <w:tc>
          <w:tcPr>
            <w:tcW w:w="1882" w:type="pct"/>
            <w:vMerge w:val="restart"/>
            <w:tcBorders>
              <w:top w:val="single" w:sz="6" w:space="0" w:color="auto"/>
              <w:left w:val="nil"/>
              <w:bottom w:val="nil"/>
              <w:right w:val="double" w:sz="6" w:space="0" w:color="auto"/>
            </w:tcBorders>
            <w:vAlign w:val="center"/>
          </w:tcPr>
          <w:p w14:paraId="354EC96F" w14:textId="77777777" w:rsidR="00F65634" w:rsidRPr="004305E3" w:rsidRDefault="00F65634" w:rsidP="00F65634">
            <w:pPr>
              <w:spacing w:before="60" w:after="60"/>
              <w:rPr>
                <w:rFonts w:cs="Arial"/>
              </w:rPr>
            </w:pPr>
            <w:r w:rsidRPr="004305E3">
              <w:rPr>
                <w:rFonts w:cs="Arial"/>
              </w:rPr>
              <w:t>Normal activity</w:t>
            </w:r>
          </w:p>
          <w:p w14:paraId="2A927F5E" w14:textId="05DEA16C" w:rsidR="00F65634" w:rsidRPr="004305E3" w:rsidRDefault="00F65634" w:rsidP="00F65634">
            <w:pPr>
              <w:spacing w:before="60" w:after="60"/>
              <w:rPr>
                <w:rFonts w:cs="Arial"/>
              </w:rPr>
            </w:pPr>
            <w:r w:rsidRPr="004305E3">
              <w:rPr>
                <w:rFonts w:cs="Arial"/>
              </w:rPr>
              <w:t>Fully a</w:t>
            </w:r>
            <w:r w:rsidR="008D487C">
              <w:rPr>
                <w:rFonts w:cs="Arial"/>
              </w:rPr>
              <w:t>ctive, able to carry on all pre</w:t>
            </w:r>
            <w:r w:rsidRPr="004305E3">
              <w:rPr>
                <w:rFonts w:cs="Arial"/>
              </w:rPr>
              <w:t>disease performance without restriction</w:t>
            </w:r>
          </w:p>
        </w:tc>
        <w:tc>
          <w:tcPr>
            <w:tcW w:w="563" w:type="pct"/>
            <w:tcBorders>
              <w:top w:val="single" w:sz="6" w:space="0" w:color="auto"/>
              <w:left w:val="double" w:sz="6" w:space="0" w:color="auto"/>
              <w:bottom w:val="nil"/>
              <w:right w:val="single" w:sz="6" w:space="0" w:color="auto"/>
            </w:tcBorders>
          </w:tcPr>
          <w:p w14:paraId="512CFD08" w14:textId="77777777" w:rsidR="00F65634" w:rsidRPr="004305E3" w:rsidRDefault="00F65634" w:rsidP="00F65634">
            <w:pPr>
              <w:spacing w:before="100" w:after="60"/>
              <w:jc w:val="center"/>
              <w:rPr>
                <w:rFonts w:cs="Arial"/>
              </w:rPr>
            </w:pPr>
            <w:r w:rsidRPr="004305E3">
              <w:rPr>
                <w:rFonts w:cs="Arial"/>
              </w:rPr>
              <w:t>100</w:t>
            </w:r>
          </w:p>
        </w:tc>
        <w:tc>
          <w:tcPr>
            <w:tcW w:w="2078" w:type="pct"/>
            <w:tcBorders>
              <w:top w:val="single" w:sz="6" w:space="0" w:color="auto"/>
              <w:left w:val="nil"/>
              <w:bottom w:val="nil"/>
            </w:tcBorders>
          </w:tcPr>
          <w:p w14:paraId="45F40B79" w14:textId="77777777" w:rsidR="00F65634" w:rsidRPr="004305E3" w:rsidRDefault="00F65634" w:rsidP="00F65634">
            <w:pPr>
              <w:spacing w:before="60" w:after="60"/>
              <w:rPr>
                <w:rFonts w:cs="Arial"/>
              </w:rPr>
            </w:pPr>
            <w:r w:rsidRPr="004305E3">
              <w:rPr>
                <w:rFonts w:cs="Arial"/>
              </w:rPr>
              <w:t>Normal, no complaints, no evidence of disease</w:t>
            </w:r>
          </w:p>
        </w:tc>
      </w:tr>
      <w:tr w:rsidR="00F65634" w:rsidRPr="004305E3" w14:paraId="060DE4B2" w14:textId="77777777" w:rsidTr="00F65634">
        <w:tc>
          <w:tcPr>
            <w:tcW w:w="477" w:type="pct"/>
            <w:vMerge/>
            <w:tcBorders>
              <w:top w:val="nil"/>
              <w:bottom w:val="single" w:sz="6" w:space="0" w:color="auto"/>
              <w:right w:val="single" w:sz="6" w:space="0" w:color="auto"/>
            </w:tcBorders>
          </w:tcPr>
          <w:p w14:paraId="5F137721" w14:textId="77777777" w:rsidR="00F65634" w:rsidRPr="004305E3" w:rsidRDefault="00F65634" w:rsidP="00F65634">
            <w:pPr>
              <w:spacing w:before="60" w:after="60"/>
              <w:jc w:val="center"/>
              <w:rPr>
                <w:rFonts w:cs="Arial"/>
              </w:rPr>
            </w:pPr>
          </w:p>
        </w:tc>
        <w:tc>
          <w:tcPr>
            <w:tcW w:w="1882" w:type="pct"/>
            <w:vMerge/>
            <w:tcBorders>
              <w:top w:val="nil"/>
              <w:left w:val="nil"/>
              <w:bottom w:val="single" w:sz="6" w:space="0" w:color="auto"/>
              <w:right w:val="double" w:sz="6" w:space="0" w:color="auto"/>
            </w:tcBorders>
            <w:vAlign w:val="center"/>
          </w:tcPr>
          <w:p w14:paraId="08CE1B23" w14:textId="77777777" w:rsidR="00F65634" w:rsidRPr="004305E3" w:rsidRDefault="00F65634" w:rsidP="00F65634">
            <w:pPr>
              <w:spacing w:before="60" w:after="60"/>
              <w:rPr>
                <w:rFonts w:cs="Arial"/>
              </w:rPr>
            </w:pPr>
          </w:p>
        </w:tc>
        <w:tc>
          <w:tcPr>
            <w:tcW w:w="563" w:type="pct"/>
            <w:tcBorders>
              <w:top w:val="single" w:sz="6" w:space="0" w:color="auto"/>
              <w:left w:val="double" w:sz="6" w:space="0" w:color="auto"/>
              <w:bottom w:val="nil"/>
              <w:right w:val="single" w:sz="6" w:space="0" w:color="auto"/>
            </w:tcBorders>
          </w:tcPr>
          <w:p w14:paraId="65F3C1A3" w14:textId="77777777" w:rsidR="00F65634" w:rsidRPr="004305E3" w:rsidRDefault="00F65634" w:rsidP="00F65634">
            <w:pPr>
              <w:spacing w:before="80" w:after="60"/>
              <w:jc w:val="center"/>
              <w:rPr>
                <w:rFonts w:cs="Arial"/>
              </w:rPr>
            </w:pPr>
            <w:r w:rsidRPr="004305E3">
              <w:rPr>
                <w:rFonts w:cs="Arial"/>
              </w:rPr>
              <w:t>90</w:t>
            </w:r>
          </w:p>
        </w:tc>
        <w:tc>
          <w:tcPr>
            <w:tcW w:w="2078" w:type="pct"/>
            <w:tcBorders>
              <w:top w:val="single" w:sz="6" w:space="0" w:color="auto"/>
              <w:left w:val="nil"/>
              <w:bottom w:val="single" w:sz="6" w:space="0" w:color="auto"/>
            </w:tcBorders>
          </w:tcPr>
          <w:p w14:paraId="535885B2" w14:textId="77777777" w:rsidR="00F65634" w:rsidRPr="004305E3" w:rsidRDefault="00F65634" w:rsidP="00F65634">
            <w:pPr>
              <w:spacing w:before="60" w:after="60"/>
              <w:rPr>
                <w:rFonts w:cs="Arial"/>
              </w:rPr>
            </w:pPr>
            <w:r w:rsidRPr="004305E3">
              <w:rPr>
                <w:rFonts w:cs="Arial"/>
              </w:rPr>
              <w:t>Able to carry on normal activity; minor signs or symptoms of disease</w:t>
            </w:r>
          </w:p>
        </w:tc>
      </w:tr>
      <w:tr w:rsidR="00F65634" w:rsidRPr="004305E3" w14:paraId="628EFF07" w14:textId="77777777" w:rsidTr="00F65634">
        <w:trPr>
          <w:trHeight w:val="860"/>
        </w:trPr>
        <w:tc>
          <w:tcPr>
            <w:tcW w:w="477" w:type="pct"/>
            <w:vMerge w:val="restart"/>
            <w:tcBorders>
              <w:top w:val="nil"/>
              <w:bottom w:val="nil"/>
              <w:right w:val="single" w:sz="6" w:space="0" w:color="auto"/>
            </w:tcBorders>
          </w:tcPr>
          <w:p w14:paraId="5E0B2AC6" w14:textId="77777777" w:rsidR="00F65634" w:rsidRPr="004305E3" w:rsidRDefault="00F65634" w:rsidP="00F65634">
            <w:pPr>
              <w:spacing w:before="140" w:after="60"/>
              <w:jc w:val="center"/>
              <w:rPr>
                <w:rFonts w:cs="Arial"/>
              </w:rPr>
            </w:pPr>
            <w:r w:rsidRPr="004305E3">
              <w:rPr>
                <w:rFonts w:cs="Arial"/>
              </w:rPr>
              <w:t>1</w:t>
            </w:r>
          </w:p>
        </w:tc>
        <w:tc>
          <w:tcPr>
            <w:tcW w:w="1882" w:type="pct"/>
            <w:vMerge w:val="restart"/>
            <w:tcBorders>
              <w:top w:val="nil"/>
              <w:left w:val="nil"/>
              <w:bottom w:val="nil"/>
              <w:right w:val="double" w:sz="6" w:space="0" w:color="auto"/>
            </w:tcBorders>
            <w:vAlign w:val="center"/>
          </w:tcPr>
          <w:p w14:paraId="6D74CAEA" w14:textId="77777777" w:rsidR="00F65634" w:rsidRPr="004305E3" w:rsidRDefault="00F65634" w:rsidP="00F65634">
            <w:pPr>
              <w:spacing w:before="60" w:after="60"/>
              <w:rPr>
                <w:rFonts w:cs="Arial"/>
              </w:rPr>
            </w:pPr>
            <w:r w:rsidRPr="004305E3">
              <w:rPr>
                <w:rFonts w:cs="Arial"/>
              </w:rPr>
              <w:t>Symptoms, but ambulatory</w:t>
            </w:r>
          </w:p>
          <w:p w14:paraId="34995CCF" w14:textId="77777777" w:rsidR="00F65634" w:rsidRPr="004305E3" w:rsidRDefault="00F65634" w:rsidP="00F65634">
            <w:pPr>
              <w:spacing w:before="60" w:after="60"/>
              <w:rPr>
                <w:rFonts w:cs="Arial"/>
              </w:rPr>
            </w:pPr>
            <w:r w:rsidRPr="004305E3">
              <w:rPr>
                <w:rFonts w:cs="Arial"/>
              </w:rPr>
              <w:t>Restricted in physically strenuous activity, but ambulatory and able to carry out work of a light or sedentary nature (</w:t>
            </w:r>
            <w:r w:rsidRPr="004305E3">
              <w:rPr>
                <w:rFonts w:cs="Arial"/>
                <w:i/>
              </w:rPr>
              <w:t>e.g.</w:t>
            </w:r>
            <w:r w:rsidRPr="004305E3">
              <w:rPr>
                <w:rFonts w:cs="Arial"/>
              </w:rPr>
              <w:t>, light housework, office work)</w:t>
            </w:r>
          </w:p>
        </w:tc>
        <w:tc>
          <w:tcPr>
            <w:tcW w:w="563" w:type="pct"/>
            <w:tcBorders>
              <w:top w:val="single" w:sz="6" w:space="0" w:color="auto"/>
              <w:left w:val="double" w:sz="6" w:space="0" w:color="auto"/>
              <w:bottom w:val="single" w:sz="6" w:space="0" w:color="auto"/>
              <w:right w:val="single" w:sz="6" w:space="0" w:color="auto"/>
            </w:tcBorders>
          </w:tcPr>
          <w:p w14:paraId="7A8A36F4" w14:textId="77777777" w:rsidR="00F65634" w:rsidRPr="004305E3" w:rsidRDefault="00F65634" w:rsidP="00F65634">
            <w:pPr>
              <w:spacing w:before="200" w:after="60"/>
              <w:jc w:val="center"/>
              <w:rPr>
                <w:rFonts w:cs="Arial"/>
              </w:rPr>
            </w:pPr>
            <w:r w:rsidRPr="004305E3">
              <w:rPr>
                <w:rFonts w:cs="Arial"/>
              </w:rPr>
              <w:t>80</w:t>
            </w:r>
          </w:p>
        </w:tc>
        <w:tc>
          <w:tcPr>
            <w:tcW w:w="2078" w:type="pct"/>
            <w:tcBorders>
              <w:top w:val="single" w:sz="6" w:space="0" w:color="auto"/>
              <w:left w:val="nil"/>
              <w:bottom w:val="single" w:sz="6" w:space="0" w:color="auto"/>
              <w:right w:val="double" w:sz="4" w:space="0" w:color="auto"/>
            </w:tcBorders>
            <w:vAlign w:val="center"/>
          </w:tcPr>
          <w:p w14:paraId="236B32F7" w14:textId="77777777" w:rsidR="00F65634" w:rsidRPr="004305E3" w:rsidRDefault="00F65634" w:rsidP="00F65634">
            <w:pPr>
              <w:spacing w:before="60" w:after="60"/>
              <w:rPr>
                <w:rFonts w:cs="Arial"/>
              </w:rPr>
            </w:pPr>
            <w:r w:rsidRPr="004305E3">
              <w:rPr>
                <w:rFonts w:cs="Arial"/>
              </w:rPr>
              <w:t>Normal activity with effort; some signs or symptoms of disease</w:t>
            </w:r>
          </w:p>
        </w:tc>
      </w:tr>
      <w:tr w:rsidR="00F65634" w:rsidRPr="004305E3" w14:paraId="1F0763D6" w14:textId="77777777" w:rsidTr="00F65634">
        <w:trPr>
          <w:trHeight w:val="939"/>
        </w:trPr>
        <w:tc>
          <w:tcPr>
            <w:tcW w:w="477" w:type="pct"/>
            <w:vMerge/>
            <w:tcBorders>
              <w:top w:val="nil"/>
              <w:bottom w:val="nil"/>
              <w:right w:val="single" w:sz="6" w:space="0" w:color="auto"/>
            </w:tcBorders>
          </w:tcPr>
          <w:p w14:paraId="22DA8C75" w14:textId="77777777" w:rsidR="00F65634" w:rsidRPr="004305E3" w:rsidRDefault="00F65634" w:rsidP="00F65634">
            <w:pPr>
              <w:spacing w:before="60" w:after="60"/>
              <w:jc w:val="center"/>
              <w:rPr>
                <w:rFonts w:cs="Arial"/>
              </w:rPr>
            </w:pPr>
          </w:p>
        </w:tc>
        <w:tc>
          <w:tcPr>
            <w:tcW w:w="1882" w:type="pct"/>
            <w:vMerge/>
            <w:tcBorders>
              <w:top w:val="nil"/>
              <w:left w:val="nil"/>
              <w:bottom w:val="nil"/>
              <w:right w:val="double" w:sz="6" w:space="0" w:color="auto"/>
            </w:tcBorders>
            <w:vAlign w:val="center"/>
          </w:tcPr>
          <w:p w14:paraId="354B20F9" w14:textId="77777777" w:rsidR="00F65634" w:rsidRPr="004305E3" w:rsidRDefault="00F65634" w:rsidP="00F65634">
            <w:pPr>
              <w:spacing w:before="60" w:after="60"/>
              <w:rPr>
                <w:rFonts w:cs="Arial"/>
              </w:rPr>
            </w:pPr>
          </w:p>
        </w:tc>
        <w:tc>
          <w:tcPr>
            <w:tcW w:w="563" w:type="pct"/>
            <w:tcBorders>
              <w:top w:val="single" w:sz="6" w:space="0" w:color="auto"/>
              <w:left w:val="double" w:sz="6" w:space="0" w:color="auto"/>
              <w:bottom w:val="nil"/>
              <w:right w:val="single" w:sz="6" w:space="0" w:color="auto"/>
            </w:tcBorders>
          </w:tcPr>
          <w:p w14:paraId="1E3CBA57" w14:textId="77777777" w:rsidR="00F65634" w:rsidRPr="004305E3" w:rsidRDefault="00F65634" w:rsidP="00F65634">
            <w:pPr>
              <w:spacing w:before="240" w:after="60"/>
              <w:jc w:val="center"/>
              <w:rPr>
                <w:rFonts w:cs="Arial"/>
              </w:rPr>
            </w:pPr>
            <w:r w:rsidRPr="004305E3">
              <w:rPr>
                <w:rFonts w:cs="Arial"/>
              </w:rPr>
              <w:t>70</w:t>
            </w:r>
          </w:p>
        </w:tc>
        <w:tc>
          <w:tcPr>
            <w:tcW w:w="2078" w:type="pct"/>
            <w:tcBorders>
              <w:top w:val="single" w:sz="6" w:space="0" w:color="auto"/>
              <w:left w:val="nil"/>
              <w:bottom w:val="single" w:sz="6" w:space="0" w:color="auto"/>
              <w:right w:val="double" w:sz="4" w:space="0" w:color="auto"/>
            </w:tcBorders>
            <w:vAlign w:val="center"/>
          </w:tcPr>
          <w:p w14:paraId="1AC552D5" w14:textId="77777777" w:rsidR="00F65634" w:rsidRPr="004305E3" w:rsidRDefault="00F65634" w:rsidP="00F65634">
            <w:pPr>
              <w:spacing w:before="60" w:after="60"/>
              <w:rPr>
                <w:rFonts w:cs="Arial"/>
              </w:rPr>
            </w:pPr>
            <w:r w:rsidRPr="004305E3">
              <w:rPr>
                <w:rFonts w:cs="Arial"/>
              </w:rPr>
              <w:t>Cares for self, unable to carry on normal activity or to do active work</w:t>
            </w:r>
          </w:p>
        </w:tc>
      </w:tr>
      <w:tr w:rsidR="00F65634" w:rsidRPr="004305E3" w14:paraId="0A4D1A87" w14:textId="77777777" w:rsidTr="00F65634">
        <w:tc>
          <w:tcPr>
            <w:tcW w:w="477" w:type="pct"/>
            <w:vMerge w:val="restart"/>
            <w:tcBorders>
              <w:top w:val="single" w:sz="6" w:space="0" w:color="auto"/>
              <w:bottom w:val="single" w:sz="6" w:space="0" w:color="auto"/>
              <w:right w:val="single" w:sz="6" w:space="0" w:color="auto"/>
            </w:tcBorders>
          </w:tcPr>
          <w:p w14:paraId="798DD3E4" w14:textId="77777777" w:rsidR="00F65634" w:rsidRPr="004305E3" w:rsidRDefault="00F65634" w:rsidP="00F65634">
            <w:pPr>
              <w:spacing w:before="60" w:after="60"/>
              <w:jc w:val="center"/>
              <w:rPr>
                <w:rFonts w:cs="Arial"/>
              </w:rPr>
            </w:pPr>
            <w:r w:rsidRPr="004305E3">
              <w:rPr>
                <w:rFonts w:cs="Arial"/>
              </w:rPr>
              <w:t>2</w:t>
            </w:r>
          </w:p>
        </w:tc>
        <w:tc>
          <w:tcPr>
            <w:tcW w:w="1882" w:type="pct"/>
            <w:vMerge w:val="restart"/>
            <w:tcBorders>
              <w:top w:val="single" w:sz="6" w:space="0" w:color="auto"/>
              <w:left w:val="nil"/>
              <w:bottom w:val="single" w:sz="6" w:space="0" w:color="auto"/>
              <w:right w:val="double" w:sz="6" w:space="0" w:color="auto"/>
            </w:tcBorders>
            <w:vAlign w:val="center"/>
          </w:tcPr>
          <w:p w14:paraId="5106D926" w14:textId="77777777" w:rsidR="00F65634" w:rsidRPr="004305E3" w:rsidRDefault="00F65634" w:rsidP="00F65634">
            <w:pPr>
              <w:spacing w:before="60" w:after="60"/>
              <w:rPr>
                <w:rFonts w:cs="Arial"/>
              </w:rPr>
            </w:pPr>
            <w:r w:rsidRPr="004305E3">
              <w:rPr>
                <w:rFonts w:cs="Arial"/>
              </w:rPr>
              <w:t>In bed &lt; 50% of the time</w:t>
            </w:r>
          </w:p>
          <w:p w14:paraId="0EC5624C" w14:textId="77777777" w:rsidR="00F65634" w:rsidRPr="004305E3" w:rsidRDefault="00F65634" w:rsidP="00F65634">
            <w:pPr>
              <w:spacing w:before="60" w:after="60"/>
              <w:rPr>
                <w:rFonts w:cs="Arial"/>
              </w:rPr>
            </w:pPr>
            <w:r w:rsidRPr="004305E3">
              <w:rPr>
                <w:rFonts w:cs="Arial"/>
              </w:rPr>
              <w:t>Ambulatory and capable of all self-care, but unable to carry out any work activities</w:t>
            </w:r>
          </w:p>
          <w:p w14:paraId="4558A8C5" w14:textId="77777777" w:rsidR="00F65634" w:rsidRPr="004305E3" w:rsidRDefault="00F65634" w:rsidP="00F65634">
            <w:pPr>
              <w:spacing w:before="60" w:after="60"/>
              <w:rPr>
                <w:rFonts w:cs="Arial"/>
              </w:rPr>
            </w:pPr>
            <w:r w:rsidRPr="004305E3">
              <w:rPr>
                <w:rFonts w:cs="Arial"/>
              </w:rPr>
              <w:t>Up and about more than 50% of waking hours</w:t>
            </w:r>
          </w:p>
        </w:tc>
        <w:tc>
          <w:tcPr>
            <w:tcW w:w="563" w:type="pct"/>
            <w:tcBorders>
              <w:top w:val="single" w:sz="6" w:space="0" w:color="auto"/>
              <w:left w:val="double" w:sz="6" w:space="0" w:color="auto"/>
              <w:bottom w:val="single" w:sz="6" w:space="0" w:color="auto"/>
              <w:right w:val="single" w:sz="6" w:space="0" w:color="auto"/>
            </w:tcBorders>
          </w:tcPr>
          <w:p w14:paraId="754F5904" w14:textId="77777777" w:rsidR="00F65634" w:rsidRPr="004305E3" w:rsidRDefault="00F65634" w:rsidP="00F65634">
            <w:pPr>
              <w:spacing w:before="100" w:after="60"/>
              <w:jc w:val="center"/>
              <w:rPr>
                <w:rFonts w:cs="Arial"/>
              </w:rPr>
            </w:pPr>
            <w:r w:rsidRPr="004305E3">
              <w:rPr>
                <w:rFonts w:cs="Arial"/>
              </w:rPr>
              <w:t>60</w:t>
            </w:r>
          </w:p>
        </w:tc>
        <w:tc>
          <w:tcPr>
            <w:tcW w:w="2078" w:type="pct"/>
            <w:tcBorders>
              <w:top w:val="single" w:sz="6" w:space="0" w:color="auto"/>
              <w:left w:val="nil"/>
              <w:bottom w:val="single" w:sz="6" w:space="0" w:color="auto"/>
            </w:tcBorders>
            <w:vAlign w:val="center"/>
          </w:tcPr>
          <w:p w14:paraId="0016EB4A" w14:textId="77777777" w:rsidR="00F65634" w:rsidRPr="004305E3" w:rsidRDefault="00F65634" w:rsidP="00F65634">
            <w:pPr>
              <w:spacing w:before="60" w:after="60"/>
              <w:rPr>
                <w:rFonts w:cs="Arial"/>
              </w:rPr>
            </w:pPr>
            <w:r w:rsidRPr="004305E3">
              <w:rPr>
                <w:rFonts w:cs="Arial"/>
              </w:rPr>
              <w:t>Requires occasional assistance, but is able to care for most of his/her needs</w:t>
            </w:r>
          </w:p>
        </w:tc>
      </w:tr>
      <w:tr w:rsidR="00F65634" w:rsidRPr="004305E3" w14:paraId="681D8E2E" w14:textId="77777777" w:rsidTr="00F65634">
        <w:trPr>
          <w:trHeight w:val="777"/>
        </w:trPr>
        <w:tc>
          <w:tcPr>
            <w:tcW w:w="477" w:type="pct"/>
            <w:vMerge/>
            <w:tcBorders>
              <w:top w:val="nil"/>
              <w:bottom w:val="single" w:sz="6" w:space="0" w:color="auto"/>
              <w:right w:val="single" w:sz="6" w:space="0" w:color="auto"/>
            </w:tcBorders>
          </w:tcPr>
          <w:p w14:paraId="4AFF59B4" w14:textId="77777777" w:rsidR="00F65634" w:rsidRPr="004305E3" w:rsidRDefault="00F65634" w:rsidP="00F65634">
            <w:pPr>
              <w:spacing w:before="60" w:after="60"/>
              <w:jc w:val="center"/>
              <w:rPr>
                <w:rFonts w:cs="Arial"/>
              </w:rPr>
            </w:pPr>
          </w:p>
        </w:tc>
        <w:tc>
          <w:tcPr>
            <w:tcW w:w="1882" w:type="pct"/>
            <w:vMerge/>
            <w:tcBorders>
              <w:top w:val="nil"/>
              <w:left w:val="nil"/>
              <w:bottom w:val="single" w:sz="6" w:space="0" w:color="auto"/>
              <w:right w:val="double" w:sz="6" w:space="0" w:color="auto"/>
            </w:tcBorders>
            <w:vAlign w:val="center"/>
          </w:tcPr>
          <w:p w14:paraId="4121196A" w14:textId="77777777" w:rsidR="00F65634" w:rsidRPr="004305E3" w:rsidRDefault="00F65634" w:rsidP="00F65634">
            <w:pPr>
              <w:spacing w:before="60" w:after="60"/>
              <w:rPr>
                <w:rFonts w:cs="Arial"/>
              </w:rPr>
            </w:pPr>
          </w:p>
        </w:tc>
        <w:tc>
          <w:tcPr>
            <w:tcW w:w="563" w:type="pct"/>
            <w:tcBorders>
              <w:top w:val="nil"/>
              <w:left w:val="double" w:sz="6" w:space="0" w:color="auto"/>
              <w:bottom w:val="single" w:sz="6" w:space="0" w:color="auto"/>
              <w:right w:val="single" w:sz="6" w:space="0" w:color="auto"/>
            </w:tcBorders>
          </w:tcPr>
          <w:p w14:paraId="2DD8C2AA" w14:textId="77777777" w:rsidR="00F65634" w:rsidRPr="004305E3" w:rsidRDefault="00F65634" w:rsidP="00F65634">
            <w:pPr>
              <w:spacing w:before="180" w:after="60"/>
              <w:jc w:val="center"/>
              <w:rPr>
                <w:rFonts w:cs="Arial"/>
              </w:rPr>
            </w:pPr>
            <w:r w:rsidRPr="004305E3">
              <w:rPr>
                <w:rFonts w:cs="Arial"/>
              </w:rPr>
              <w:t>50</w:t>
            </w:r>
          </w:p>
        </w:tc>
        <w:tc>
          <w:tcPr>
            <w:tcW w:w="2078" w:type="pct"/>
            <w:tcBorders>
              <w:top w:val="nil"/>
              <w:left w:val="nil"/>
              <w:bottom w:val="single" w:sz="6" w:space="0" w:color="auto"/>
            </w:tcBorders>
            <w:vAlign w:val="center"/>
          </w:tcPr>
          <w:p w14:paraId="6FB0AE59" w14:textId="77777777" w:rsidR="00F65634" w:rsidRPr="004305E3" w:rsidRDefault="00F65634" w:rsidP="00F65634">
            <w:pPr>
              <w:spacing w:before="60" w:after="60"/>
              <w:rPr>
                <w:rFonts w:cs="Arial"/>
              </w:rPr>
            </w:pPr>
            <w:r w:rsidRPr="004305E3">
              <w:rPr>
                <w:rFonts w:cs="Arial"/>
              </w:rPr>
              <w:t>Requires considerable assistance and frequent medical care</w:t>
            </w:r>
          </w:p>
        </w:tc>
      </w:tr>
      <w:tr w:rsidR="00F65634" w:rsidRPr="004305E3" w14:paraId="6440D7ED" w14:textId="77777777" w:rsidTr="00F65634">
        <w:tc>
          <w:tcPr>
            <w:tcW w:w="477" w:type="pct"/>
            <w:vMerge w:val="restart"/>
            <w:tcBorders>
              <w:top w:val="nil"/>
              <w:bottom w:val="nil"/>
              <w:right w:val="single" w:sz="6" w:space="0" w:color="auto"/>
            </w:tcBorders>
          </w:tcPr>
          <w:p w14:paraId="50E472AC" w14:textId="77777777" w:rsidR="00F65634" w:rsidRPr="004305E3" w:rsidRDefault="00F65634" w:rsidP="00F65634">
            <w:pPr>
              <w:spacing w:before="260" w:after="60"/>
              <w:jc w:val="center"/>
              <w:rPr>
                <w:rFonts w:cs="Arial"/>
              </w:rPr>
            </w:pPr>
            <w:r w:rsidRPr="004305E3">
              <w:rPr>
                <w:rFonts w:cs="Arial"/>
              </w:rPr>
              <w:t>3</w:t>
            </w:r>
          </w:p>
        </w:tc>
        <w:tc>
          <w:tcPr>
            <w:tcW w:w="1882" w:type="pct"/>
            <w:vMerge w:val="restart"/>
            <w:tcBorders>
              <w:top w:val="nil"/>
              <w:left w:val="nil"/>
              <w:bottom w:val="nil"/>
              <w:right w:val="double" w:sz="6" w:space="0" w:color="auto"/>
            </w:tcBorders>
            <w:vAlign w:val="center"/>
          </w:tcPr>
          <w:p w14:paraId="671002E7" w14:textId="77777777" w:rsidR="00F65634" w:rsidRPr="004305E3" w:rsidRDefault="00F65634" w:rsidP="00F65634">
            <w:pPr>
              <w:spacing w:before="60" w:after="60"/>
              <w:rPr>
                <w:rFonts w:cs="Arial"/>
              </w:rPr>
            </w:pPr>
            <w:r w:rsidRPr="004305E3">
              <w:rPr>
                <w:rFonts w:cs="Arial"/>
              </w:rPr>
              <w:t>In bed &gt; 50% of the time</w:t>
            </w:r>
          </w:p>
          <w:p w14:paraId="6C4C50A0" w14:textId="77777777" w:rsidR="00F65634" w:rsidRPr="004305E3" w:rsidRDefault="00F65634" w:rsidP="00F65634">
            <w:pPr>
              <w:spacing w:before="60" w:after="60"/>
              <w:rPr>
                <w:rFonts w:cs="Arial"/>
              </w:rPr>
            </w:pPr>
            <w:r w:rsidRPr="004305E3">
              <w:rPr>
                <w:rFonts w:cs="Arial"/>
              </w:rPr>
              <w:t>Capable of only limited self-care, confined to bed or chair more than 50% of waking hours</w:t>
            </w:r>
          </w:p>
        </w:tc>
        <w:tc>
          <w:tcPr>
            <w:tcW w:w="563" w:type="pct"/>
            <w:tcBorders>
              <w:top w:val="nil"/>
              <w:left w:val="double" w:sz="6" w:space="0" w:color="auto"/>
              <w:bottom w:val="nil"/>
              <w:right w:val="single" w:sz="6" w:space="0" w:color="auto"/>
            </w:tcBorders>
          </w:tcPr>
          <w:p w14:paraId="46BDFBDE" w14:textId="77777777" w:rsidR="00F65634" w:rsidRPr="004305E3" w:rsidRDefault="00F65634" w:rsidP="00F65634">
            <w:pPr>
              <w:spacing w:before="80" w:after="60"/>
              <w:jc w:val="center"/>
              <w:rPr>
                <w:rFonts w:cs="Arial"/>
              </w:rPr>
            </w:pPr>
            <w:r w:rsidRPr="004305E3">
              <w:rPr>
                <w:rFonts w:cs="Arial"/>
              </w:rPr>
              <w:t>40</w:t>
            </w:r>
          </w:p>
        </w:tc>
        <w:tc>
          <w:tcPr>
            <w:tcW w:w="2078" w:type="pct"/>
            <w:tcBorders>
              <w:top w:val="nil"/>
              <w:left w:val="nil"/>
              <w:bottom w:val="nil"/>
            </w:tcBorders>
            <w:vAlign w:val="center"/>
          </w:tcPr>
          <w:p w14:paraId="01744327" w14:textId="77777777" w:rsidR="00F65634" w:rsidRPr="004305E3" w:rsidRDefault="00F65634" w:rsidP="00F65634">
            <w:pPr>
              <w:spacing w:before="60" w:after="60"/>
              <w:rPr>
                <w:rFonts w:cs="Arial"/>
              </w:rPr>
            </w:pPr>
            <w:r w:rsidRPr="004305E3">
              <w:rPr>
                <w:rFonts w:cs="Arial"/>
              </w:rPr>
              <w:t>Disabled, requires special care and assistance</w:t>
            </w:r>
          </w:p>
        </w:tc>
      </w:tr>
      <w:tr w:rsidR="00F65634" w:rsidRPr="004305E3" w14:paraId="1F919BBB" w14:textId="77777777" w:rsidTr="00F65634">
        <w:trPr>
          <w:trHeight w:val="867"/>
        </w:trPr>
        <w:tc>
          <w:tcPr>
            <w:tcW w:w="477" w:type="pct"/>
            <w:vMerge/>
            <w:tcBorders>
              <w:top w:val="nil"/>
              <w:bottom w:val="single" w:sz="6" w:space="0" w:color="auto"/>
              <w:right w:val="single" w:sz="6" w:space="0" w:color="auto"/>
            </w:tcBorders>
          </w:tcPr>
          <w:p w14:paraId="26A8981C" w14:textId="77777777" w:rsidR="00F65634" w:rsidRPr="004305E3" w:rsidRDefault="00F65634" w:rsidP="00F65634">
            <w:pPr>
              <w:spacing w:before="60" w:after="60"/>
              <w:jc w:val="center"/>
              <w:rPr>
                <w:rFonts w:cs="Arial"/>
              </w:rPr>
            </w:pPr>
          </w:p>
        </w:tc>
        <w:tc>
          <w:tcPr>
            <w:tcW w:w="1882" w:type="pct"/>
            <w:vMerge/>
            <w:tcBorders>
              <w:top w:val="nil"/>
              <w:left w:val="nil"/>
              <w:bottom w:val="single" w:sz="6" w:space="0" w:color="auto"/>
              <w:right w:val="double" w:sz="6" w:space="0" w:color="auto"/>
            </w:tcBorders>
            <w:vAlign w:val="center"/>
          </w:tcPr>
          <w:p w14:paraId="2CE03686" w14:textId="77777777" w:rsidR="00F65634" w:rsidRPr="004305E3" w:rsidRDefault="00F65634" w:rsidP="00F65634">
            <w:pPr>
              <w:spacing w:before="60" w:after="60"/>
              <w:rPr>
                <w:rFonts w:cs="Arial"/>
              </w:rPr>
            </w:pPr>
          </w:p>
        </w:tc>
        <w:tc>
          <w:tcPr>
            <w:tcW w:w="563" w:type="pct"/>
            <w:tcBorders>
              <w:top w:val="single" w:sz="6" w:space="0" w:color="auto"/>
              <w:left w:val="double" w:sz="6" w:space="0" w:color="auto"/>
              <w:bottom w:val="nil"/>
              <w:right w:val="single" w:sz="6" w:space="0" w:color="auto"/>
            </w:tcBorders>
          </w:tcPr>
          <w:p w14:paraId="3098900B" w14:textId="77777777" w:rsidR="00F65634" w:rsidRPr="004305E3" w:rsidRDefault="00F65634" w:rsidP="00F65634">
            <w:pPr>
              <w:spacing w:before="80" w:after="60"/>
              <w:jc w:val="center"/>
              <w:rPr>
                <w:rFonts w:cs="Arial"/>
              </w:rPr>
            </w:pPr>
            <w:r w:rsidRPr="004305E3">
              <w:rPr>
                <w:rFonts w:cs="Arial"/>
              </w:rPr>
              <w:t>30</w:t>
            </w:r>
          </w:p>
        </w:tc>
        <w:tc>
          <w:tcPr>
            <w:tcW w:w="2078" w:type="pct"/>
            <w:tcBorders>
              <w:top w:val="single" w:sz="6" w:space="0" w:color="auto"/>
              <w:left w:val="nil"/>
              <w:bottom w:val="nil"/>
            </w:tcBorders>
            <w:vAlign w:val="center"/>
          </w:tcPr>
          <w:p w14:paraId="67DAB5E8" w14:textId="77777777" w:rsidR="00F65634" w:rsidRPr="004305E3" w:rsidRDefault="00F65634" w:rsidP="00F65634">
            <w:pPr>
              <w:spacing w:before="60" w:after="60"/>
              <w:rPr>
                <w:rFonts w:cs="Arial"/>
              </w:rPr>
            </w:pPr>
            <w:r w:rsidRPr="004305E3">
              <w:rPr>
                <w:rFonts w:cs="Arial"/>
              </w:rPr>
              <w:t>Severely disabled, hospitalization indicated</w:t>
            </w:r>
          </w:p>
          <w:p w14:paraId="4C818329" w14:textId="77777777" w:rsidR="00F65634" w:rsidRPr="004305E3" w:rsidRDefault="00F65634" w:rsidP="00F65634">
            <w:pPr>
              <w:spacing w:before="60" w:after="60"/>
              <w:rPr>
                <w:rFonts w:cs="Arial"/>
              </w:rPr>
            </w:pPr>
            <w:r w:rsidRPr="004305E3">
              <w:rPr>
                <w:rFonts w:cs="Arial"/>
              </w:rPr>
              <w:t>Death not imminent</w:t>
            </w:r>
          </w:p>
        </w:tc>
      </w:tr>
      <w:tr w:rsidR="00F65634" w:rsidRPr="004305E3" w14:paraId="5C80CEE0" w14:textId="77777777" w:rsidTr="00F65634">
        <w:tc>
          <w:tcPr>
            <w:tcW w:w="477" w:type="pct"/>
            <w:vMerge w:val="restart"/>
            <w:tcBorders>
              <w:top w:val="nil"/>
              <w:bottom w:val="nil"/>
              <w:right w:val="single" w:sz="6" w:space="0" w:color="auto"/>
            </w:tcBorders>
          </w:tcPr>
          <w:p w14:paraId="301014A0" w14:textId="77777777" w:rsidR="00F65634" w:rsidRPr="004305E3" w:rsidRDefault="00F65634" w:rsidP="00F65634">
            <w:pPr>
              <w:spacing w:before="120" w:after="60"/>
              <w:jc w:val="center"/>
              <w:rPr>
                <w:rFonts w:cs="Arial"/>
              </w:rPr>
            </w:pPr>
            <w:r w:rsidRPr="004305E3">
              <w:rPr>
                <w:rFonts w:cs="Arial"/>
              </w:rPr>
              <w:t>4</w:t>
            </w:r>
          </w:p>
        </w:tc>
        <w:tc>
          <w:tcPr>
            <w:tcW w:w="1882" w:type="pct"/>
            <w:vMerge w:val="restart"/>
            <w:tcBorders>
              <w:top w:val="nil"/>
              <w:left w:val="nil"/>
              <w:bottom w:val="nil"/>
              <w:right w:val="double" w:sz="6" w:space="0" w:color="auto"/>
            </w:tcBorders>
            <w:vAlign w:val="center"/>
          </w:tcPr>
          <w:p w14:paraId="73F400BC" w14:textId="77777777" w:rsidR="00F65634" w:rsidRPr="004305E3" w:rsidRDefault="00F65634" w:rsidP="00F65634">
            <w:pPr>
              <w:spacing w:before="60" w:after="60"/>
              <w:rPr>
                <w:rFonts w:cs="Arial"/>
              </w:rPr>
            </w:pPr>
            <w:r w:rsidRPr="004305E3">
              <w:rPr>
                <w:rFonts w:cs="Arial"/>
              </w:rPr>
              <w:t>100% bedridden</w:t>
            </w:r>
          </w:p>
          <w:p w14:paraId="72CD187E" w14:textId="77777777" w:rsidR="00F65634" w:rsidRPr="004305E3" w:rsidRDefault="00F65634" w:rsidP="00F65634">
            <w:pPr>
              <w:spacing w:before="60" w:after="60"/>
              <w:rPr>
                <w:rFonts w:cs="Arial"/>
              </w:rPr>
            </w:pPr>
            <w:r w:rsidRPr="004305E3">
              <w:rPr>
                <w:rFonts w:cs="Arial"/>
              </w:rPr>
              <w:t>Completely disabled</w:t>
            </w:r>
          </w:p>
          <w:p w14:paraId="41317EB4" w14:textId="77777777" w:rsidR="00F65634" w:rsidRPr="004305E3" w:rsidRDefault="00F65634" w:rsidP="00F65634">
            <w:pPr>
              <w:spacing w:before="60" w:after="60"/>
              <w:rPr>
                <w:rFonts w:cs="Arial"/>
              </w:rPr>
            </w:pPr>
            <w:r w:rsidRPr="004305E3">
              <w:rPr>
                <w:rFonts w:cs="Arial"/>
              </w:rPr>
              <w:t>Cannot carry on any self-care</w:t>
            </w:r>
          </w:p>
          <w:p w14:paraId="22D68CA5" w14:textId="77777777" w:rsidR="00F65634" w:rsidRPr="004305E3" w:rsidRDefault="00F65634" w:rsidP="00F65634">
            <w:pPr>
              <w:spacing w:before="60" w:after="60"/>
              <w:rPr>
                <w:rFonts w:cs="Arial"/>
              </w:rPr>
            </w:pPr>
            <w:r w:rsidRPr="004305E3">
              <w:rPr>
                <w:rFonts w:cs="Arial"/>
              </w:rPr>
              <w:t>Totally confined to bed or chair</w:t>
            </w:r>
          </w:p>
        </w:tc>
        <w:tc>
          <w:tcPr>
            <w:tcW w:w="563" w:type="pct"/>
            <w:tcBorders>
              <w:top w:val="single" w:sz="6" w:space="0" w:color="auto"/>
              <w:left w:val="double" w:sz="6" w:space="0" w:color="auto"/>
              <w:bottom w:val="single" w:sz="6" w:space="0" w:color="auto"/>
              <w:right w:val="single" w:sz="6" w:space="0" w:color="auto"/>
            </w:tcBorders>
          </w:tcPr>
          <w:p w14:paraId="1BDE53D6" w14:textId="77777777" w:rsidR="00F65634" w:rsidRPr="004305E3" w:rsidRDefault="00F65634" w:rsidP="00F65634">
            <w:pPr>
              <w:spacing w:before="80" w:after="60"/>
              <w:jc w:val="center"/>
              <w:rPr>
                <w:rFonts w:cs="Arial"/>
              </w:rPr>
            </w:pPr>
            <w:r w:rsidRPr="004305E3">
              <w:rPr>
                <w:rFonts w:cs="Arial"/>
              </w:rPr>
              <w:t>20</w:t>
            </w:r>
          </w:p>
        </w:tc>
        <w:tc>
          <w:tcPr>
            <w:tcW w:w="2078" w:type="pct"/>
            <w:tcBorders>
              <w:top w:val="single" w:sz="6" w:space="0" w:color="auto"/>
              <w:left w:val="nil"/>
              <w:bottom w:val="single" w:sz="6" w:space="0" w:color="auto"/>
            </w:tcBorders>
            <w:vAlign w:val="center"/>
          </w:tcPr>
          <w:p w14:paraId="3B42ED91" w14:textId="77777777" w:rsidR="00F65634" w:rsidRPr="004305E3" w:rsidRDefault="00F65634" w:rsidP="00F65634">
            <w:pPr>
              <w:spacing w:before="60" w:after="60"/>
              <w:rPr>
                <w:rFonts w:cs="Arial"/>
              </w:rPr>
            </w:pPr>
            <w:r w:rsidRPr="004305E3">
              <w:rPr>
                <w:rFonts w:cs="Arial"/>
              </w:rPr>
              <w:t>Very sick, hospitalization indicated</w:t>
            </w:r>
          </w:p>
          <w:p w14:paraId="11A0AFB1" w14:textId="77777777" w:rsidR="00F65634" w:rsidRPr="004305E3" w:rsidRDefault="00F65634" w:rsidP="00F65634">
            <w:pPr>
              <w:spacing w:before="60" w:after="60"/>
              <w:rPr>
                <w:rFonts w:cs="Arial"/>
              </w:rPr>
            </w:pPr>
            <w:r w:rsidRPr="004305E3">
              <w:rPr>
                <w:rFonts w:cs="Arial"/>
              </w:rPr>
              <w:t>Death not imminent</w:t>
            </w:r>
          </w:p>
        </w:tc>
      </w:tr>
      <w:tr w:rsidR="00F65634" w:rsidRPr="004305E3" w14:paraId="386CFE9E" w14:textId="77777777" w:rsidTr="00F65634">
        <w:tc>
          <w:tcPr>
            <w:tcW w:w="477" w:type="pct"/>
            <w:vMerge/>
            <w:tcBorders>
              <w:top w:val="nil"/>
              <w:bottom w:val="single" w:sz="6" w:space="0" w:color="auto"/>
              <w:right w:val="single" w:sz="6" w:space="0" w:color="auto"/>
            </w:tcBorders>
          </w:tcPr>
          <w:p w14:paraId="548D3C58" w14:textId="77777777" w:rsidR="00F65634" w:rsidRPr="004305E3" w:rsidRDefault="00F65634" w:rsidP="00F65634">
            <w:pPr>
              <w:spacing w:before="60" w:after="60"/>
              <w:jc w:val="center"/>
              <w:rPr>
                <w:rFonts w:cs="Arial"/>
              </w:rPr>
            </w:pPr>
          </w:p>
        </w:tc>
        <w:tc>
          <w:tcPr>
            <w:tcW w:w="1882" w:type="pct"/>
            <w:vMerge/>
            <w:tcBorders>
              <w:top w:val="nil"/>
              <w:left w:val="nil"/>
              <w:bottom w:val="single" w:sz="6" w:space="0" w:color="auto"/>
              <w:right w:val="double" w:sz="6" w:space="0" w:color="auto"/>
            </w:tcBorders>
            <w:vAlign w:val="center"/>
          </w:tcPr>
          <w:p w14:paraId="4950D50F" w14:textId="77777777" w:rsidR="00F65634" w:rsidRPr="004305E3" w:rsidRDefault="00F65634" w:rsidP="00F65634">
            <w:pPr>
              <w:spacing w:before="60" w:after="60"/>
              <w:rPr>
                <w:rFonts w:cs="Arial"/>
              </w:rPr>
            </w:pPr>
          </w:p>
        </w:tc>
        <w:tc>
          <w:tcPr>
            <w:tcW w:w="563" w:type="pct"/>
            <w:tcBorders>
              <w:top w:val="single" w:sz="6" w:space="0" w:color="auto"/>
              <w:left w:val="double" w:sz="6" w:space="0" w:color="auto"/>
              <w:bottom w:val="single" w:sz="6" w:space="0" w:color="auto"/>
              <w:right w:val="single" w:sz="6" w:space="0" w:color="auto"/>
            </w:tcBorders>
          </w:tcPr>
          <w:p w14:paraId="3D0A792A" w14:textId="77777777" w:rsidR="00F65634" w:rsidRPr="004305E3" w:rsidRDefault="00F65634" w:rsidP="00F65634">
            <w:pPr>
              <w:spacing w:before="80" w:after="60"/>
              <w:jc w:val="center"/>
              <w:rPr>
                <w:rFonts w:cs="Arial"/>
              </w:rPr>
            </w:pPr>
            <w:r w:rsidRPr="004305E3">
              <w:rPr>
                <w:rFonts w:cs="Arial"/>
              </w:rPr>
              <w:t>10</w:t>
            </w:r>
          </w:p>
        </w:tc>
        <w:tc>
          <w:tcPr>
            <w:tcW w:w="2078" w:type="pct"/>
            <w:tcBorders>
              <w:top w:val="single" w:sz="6" w:space="0" w:color="auto"/>
              <w:left w:val="nil"/>
              <w:bottom w:val="single" w:sz="6" w:space="0" w:color="auto"/>
            </w:tcBorders>
            <w:vAlign w:val="center"/>
          </w:tcPr>
          <w:p w14:paraId="55D71C7E" w14:textId="77777777" w:rsidR="00F65634" w:rsidRPr="004305E3" w:rsidRDefault="00F65634" w:rsidP="00F65634">
            <w:pPr>
              <w:spacing w:before="60" w:after="60"/>
              <w:rPr>
                <w:rFonts w:cs="Arial"/>
              </w:rPr>
            </w:pPr>
            <w:r w:rsidRPr="004305E3">
              <w:rPr>
                <w:rFonts w:cs="Arial"/>
              </w:rPr>
              <w:t>Moribund, fatal processes progressing rapidly</w:t>
            </w:r>
          </w:p>
        </w:tc>
      </w:tr>
      <w:tr w:rsidR="00F65634" w:rsidRPr="004305E3" w14:paraId="309DE9A2" w14:textId="77777777" w:rsidTr="00F65634">
        <w:tc>
          <w:tcPr>
            <w:tcW w:w="477" w:type="pct"/>
            <w:tcBorders>
              <w:top w:val="nil"/>
              <w:bottom w:val="double" w:sz="6" w:space="0" w:color="auto"/>
              <w:right w:val="single" w:sz="6" w:space="0" w:color="auto"/>
            </w:tcBorders>
          </w:tcPr>
          <w:p w14:paraId="4870BC01" w14:textId="77777777" w:rsidR="00F65634" w:rsidRPr="004305E3" w:rsidRDefault="00F65634" w:rsidP="00F65634">
            <w:pPr>
              <w:spacing w:before="60" w:after="60"/>
              <w:jc w:val="center"/>
              <w:rPr>
                <w:rFonts w:cs="Arial"/>
              </w:rPr>
            </w:pPr>
            <w:r w:rsidRPr="004305E3">
              <w:rPr>
                <w:rFonts w:cs="Arial"/>
              </w:rPr>
              <w:t>5</w:t>
            </w:r>
          </w:p>
        </w:tc>
        <w:tc>
          <w:tcPr>
            <w:tcW w:w="1882" w:type="pct"/>
            <w:tcBorders>
              <w:top w:val="nil"/>
              <w:left w:val="nil"/>
              <w:bottom w:val="double" w:sz="6" w:space="0" w:color="auto"/>
              <w:right w:val="double" w:sz="6" w:space="0" w:color="auto"/>
            </w:tcBorders>
            <w:vAlign w:val="center"/>
          </w:tcPr>
          <w:p w14:paraId="27E94C94" w14:textId="77777777" w:rsidR="00F65634" w:rsidRPr="004305E3" w:rsidRDefault="00F65634" w:rsidP="00F65634">
            <w:pPr>
              <w:spacing w:before="60" w:after="60"/>
              <w:rPr>
                <w:rFonts w:cs="Arial"/>
              </w:rPr>
            </w:pPr>
            <w:r w:rsidRPr="004305E3">
              <w:rPr>
                <w:rFonts w:cs="Arial"/>
              </w:rPr>
              <w:t>Dead</w:t>
            </w:r>
          </w:p>
        </w:tc>
        <w:tc>
          <w:tcPr>
            <w:tcW w:w="563" w:type="pct"/>
            <w:tcBorders>
              <w:top w:val="nil"/>
              <w:left w:val="double" w:sz="6" w:space="0" w:color="auto"/>
              <w:bottom w:val="double" w:sz="6" w:space="0" w:color="auto"/>
              <w:right w:val="single" w:sz="6" w:space="0" w:color="auto"/>
            </w:tcBorders>
          </w:tcPr>
          <w:p w14:paraId="3C2B97EB" w14:textId="77777777" w:rsidR="00F65634" w:rsidRPr="004305E3" w:rsidRDefault="00F65634" w:rsidP="00F65634">
            <w:pPr>
              <w:spacing w:before="60" w:after="60"/>
              <w:jc w:val="center"/>
              <w:rPr>
                <w:rFonts w:cs="Arial"/>
              </w:rPr>
            </w:pPr>
            <w:r w:rsidRPr="004305E3">
              <w:rPr>
                <w:rFonts w:cs="Arial"/>
              </w:rPr>
              <w:t>0</w:t>
            </w:r>
          </w:p>
        </w:tc>
        <w:tc>
          <w:tcPr>
            <w:tcW w:w="2078" w:type="pct"/>
            <w:tcBorders>
              <w:top w:val="nil"/>
              <w:left w:val="nil"/>
            </w:tcBorders>
          </w:tcPr>
          <w:p w14:paraId="6F6FD727" w14:textId="77777777" w:rsidR="00F65634" w:rsidRPr="004305E3" w:rsidRDefault="00F65634" w:rsidP="00F65634">
            <w:pPr>
              <w:spacing w:before="60" w:after="60"/>
              <w:rPr>
                <w:rFonts w:cs="Arial"/>
              </w:rPr>
            </w:pPr>
            <w:r w:rsidRPr="004305E3">
              <w:rPr>
                <w:rFonts w:cs="Arial"/>
              </w:rPr>
              <w:t>Dead</w:t>
            </w:r>
          </w:p>
        </w:tc>
      </w:tr>
    </w:tbl>
    <w:p w14:paraId="3518A612" w14:textId="77777777" w:rsidR="00F65634" w:rsidRPr="004305E3" w:rsidRDefault="00F65634" w:rsidP="00B962C8">
      <w:pPr>
        <w:pStyle w:val="BodyTextIndent1"/>
        <w:rPr>
          <w:rFonts w:cs="Arial"/>
          <w:i/>
        </w:rPr>
      </w:pPr>
    </w:p>
    <w:p w14:paraId="0DA7DF8D" w14:textId="77777777" w:rsidR="00F65634" w:rsidRPr="004305E3" w:rsidRDefault="00F65634" w:rsidP="00F65634">
      <w:pPr>
        <w:pStyle w:val="BodyTextIndent2"/>
        <w:rPr>
          <w:rFonts w:cs="Arial"/>
        </w:rPr>
      </w:pPr>
      <w:r w:rsidRPr="004305E3">
        <w:rPr>
          <w:rFonts w:cs="Arial"/>
        </w:rPr>
        <w:br w:type="page"/>
      </w:r>
    </w:p>
    <w:p w14:paraId="7C37E3FC" w14:textId="77777777" w:rsidR="00F65634" w:rsidRPr="004305E3" w:rsidRDefault="00F65634" w:rsidP="00F65634">
      <w:pPr>
        <w:pStyle w:val="Heading1"/>
        <w:rPr>
          <w:i/>
        </w:rPr>
      </w:pPr>
      <w:bookmarkStart w:id="120" w:name="_Toc65582298"/>
      <w:r w:rsidRPr="004305E3">
        <w:t>Appendix 2</w:t>
      </w:r>
      <w:r w:rsidR="004F7291" w:rsidRPr="004305E3">
        <w:t xml:space="preserve">. </w:t>
      </w:r>
      <w:r w:rsidRPr="004305E3">
        <w:rPr>
          <w:i/>
        </w:rPr>
        <w:t>Prohibited medications</w:t>
      </w:r>
      <w:bookmarkEnd w:id="120"/>
    </w:p>
    <w:tbl>
      <w:tblPr>
        <w:tblW w:w="0" w:type="auto"/>
        <w:tblInd w:w="108" w:type="dxa"/>
        <w:tblLayout w:type="fixed"/>
        <w:tblLook w:val="0000" w:firstRow="0" w:lastRow="0" w:firstColumn="0" w:lastColumn="0" w:noHBand="0" w:noVBand="0"/>
      </w:tblPr>
      <w:tblGrid>
        <w:gridCol w:w="1620"/>
        <w:gridCol w:w="3510"/>
      </w:tblGrid>
      <w:tr w:rsidR="00F65634" w:rsidRPr="004305E3" w14:paraId="2D34AB5A" w14:textId="77777777" w:rsidTr="00F65634">
        <w:trPr>
          <w:trHeight w:val="612"/>
        </w:trPr>
        <w:tc>
          <w:tcPr>
            <w:tcW w:w="1620" w:type="dxa"/>
            <w:tcBorders>
              <w:top w:val="nil"/>
              <w:left w:val="nil"/>
              <w:bottom w:val="nil"/>
              <w:right w:val="nil"/>
            </w:tcBorders>
            <w:vAlign w:val="bottom"/>
          </w:tcPr>
          <w:p w14:paraId="07322A7E" w14:textId="77777777" w:rsidR="00F65634" w:rsidRPr="004305E3" w:rsidRDefault="00F65634" w:rsidP="00F65634">
            <w:pPr>
              <w:pStyle w:val="ProtText"/>
              <w:spacing w:after="100"/>
              <w:rPr>
                <w:b/>
                <w:u w:val="single"/>
              </w:rPr>
            </w:pPr>
            <w:r w:rsidRPr="004305E3">
              <w:rPr>
                <w:b/>
                <w:u w:val="single"/>
              </w:rPr>
              <w:t>Drug</w:t>
            </w:r>
          </w:p>
        </w:tc>
        <w:tc>
          <w:tcPr>
            <w:tcW w:w="3510" w:type="dxa"/>
            <w:tcBorders>
              <w:top w:val="nil"/>
              <w:left w:val="nil"/>
              <w:bottom w:val="nil"/>
              <w:right w:val="nil"/>
            </w:tcBorders>
            <w:vAlign w:val="bottom"/>
          </w:tcPr>
          <w:p w14:paraId="2A94E57D" w14:textId="77777777" w:rsidR="00F65634" w:rsidRPr="004305E3" w:rsidRDefault="00F65634" w:rsidP="00F65634">
            <w:pPr>
              <w:pStyle w:val="ProtText"/>
              <w:spacing w:after="100"/>
              <w:rPr>
                <w:b/>
                <w:u w:val="single"/>
              </w:rPr>
            </w:pPr>
            <w:r w:rsidRPr="004305E3">
              <w:rPr>
                <w:b/>
                <w:u w:val="single"/>
              </w:rPr>
              <w:t>Trade name (if applicable)</w:t>
            </w:r>
          </w:p>
        </w:tc>
      </w:tr>
      <w:tr w:rsidR="00F65634" w:rsidRPr="004305E3" w14:paraId="39D2A20F" w14:textId="77777777" w:rsidTr="00F65634">
        <w:trPr>
          <w:trHeight w:val="247"/>
        </w:trPr>
        <w:tc>
          <w:tcPr>
            <w:tcW w:w="1620" w:type="dxa"/>
            <w:tcBorders>
              <w:top w:val="nil"/>
              <w:left w:val="nil"/>
              <w:bottom w:val="nil"/>
              <w:right w:val="nil"/>
            </w:tcBorders>
          </w:tcPr>
          <w:p w14:paraId="589E6559" w14:textId="77777777" w:rsidR="00F65634" w:rsidRPr="004305E3" w:rsidRDefault="00F65634" w:rsidP="00F65634">
            <w:pPr>
              <w:pStyle w:val="ProtText"/>
              <w:spacing w:after="100"/>
            </w:pPr>
            <w:r w:rsidRPr="004305E3">
              <w:t>Aosetron:</w:t>
            </w:r>
          </w:p>
        </w:tc>
        <w:tc>
          <w:tcPr>
            <w:tcW w:w="3510" w:type="dxa"/>
            <w:tcBorders>
              <w:top w:val="nil"/>
              <w:left w:val="nil"/>
              <w:bottom w:val="nil"/>
              <w:right w:val="nil"/>
            </w:tcBorders>
          </w:tcPr>
          <w:p w14:paraId="4FA2F660" w14:textId="77777777" w:rsidR="00F65634" w:rsidRPr="004305E3" w:rsidRDefault="00CD42D0" w:rsidP="00F65634">
            <w:pPr>
              <w:pStyle w:val="ProtText"/>
              <w:spacing w:after="100"/>
            </w:pPr>
            <w:r w:rsidRPr="004305E3">
              <w:t>L</w:t>
            </w:r>
            <w:r w:rsidR="00F65634" w:rsidRPr="004305E3">
              <w:t>otronex</w:t>
            </w:r>
          </w:p>
        </w:tc>
      </w:tr>
      <w:tr w:rsidR="00F65634" w:rsidRPr="004305E3" w14:paraId="5C34ED0B" w14:textId="77777777" w:rsidTr="00F65634">
        <w:trPr>
          <w:trHeight w:val="247"/>
        </w:trPr>
        <w:tc>
          <w:tcPr>
            <w:tcW w:w="1620" w:type="dxa"/>
            <w:tcBorders>
              <w:top w:val="nil"/>
              <w:left w:val="nil"/>
              <w:bottom w:val="nil"/>
              <w:right w:val="nil"/>
            </w:tcBorders>
          </w:tcPr>
          <w:p w14:paraId="609FE37A" w14:textId="77777777" w:rsidR="00F65634" w:rsidRPr="004305E3" w:rsidRDefault="00F65634" w:rsidP="00F65634">
            <w:pPr>
              <w:pStyle w:val="ProtText"/>
              <w:spacing w:after="100"/>
            </w:pPr>
            <w:r w:rsidRPr="004305E3">
              <w:t>Bosentan:</w:t>
            </w:r>
          </w:p>
        </w:tc>
        <w:tc>
          <w:tcPr>
            <w:tcW w:w="3510" w:type="dxa"/>
            <w:tcBorders>
              <w:top w:val="nil"/>
              <w:left w:val="nil"/>
              <w:bottom w:val="nil"/>
              <w:right w:val="nil"/>
            </w:tcBorders>
          </w:tcPr>
          <w:p w14:paraId="70E6AAD7" w14:textId="77777777" w:rsidR="00F65634" w:rsidRPr="004305E3" w:rsidRDefault="00F65634" w:rsidP="00F65634">
            <w:pPr>
              <w:pStyle w:val="ProtText"/>
              <w:spacing w:after="100"/>
            </w:pPr>
            <w:r w:rsidRPr="004305E3">
              <w:t>Tracleer</w:t>
            </w:r>
          </w:p>
        </w:tc>
      </w:tr>
      <w:tr w:rsidR="00F65634" w:rsidRPr="004305E3" w14:paraId="421D6341" w14:textId="77777777" w:rsidTr="00F65634">
        <w:trPr>
          <w:trHeight w:val="247"/>
        </w:trPr>
        <w:tc>
          <w:tcPr>
            <w:tcW w:w="1620" w:type="dxa"/>
            <w:tcBorders>
              <w:top w:val="nil"/>
              <w:left w:val="nil"/>
              <w:bottom w:val="nil"/>
              <w:right w:val="nil"/>
            </w:tcBorders>
          </w:tcPr>
          <w:p w14:paraId="7576B142" w14:textId="77777777" w:rsidR="00F65634" w:rsidRPr="004305E3" w:rsidRDefault="00F65634" w:rsidP="00F65634">
            <w:pPr>
              <w:pStyle w:val="ProtText"/>
              <w:spacing w:after="100"/>
            </w:pPr>
            <w:r w:rsidRPr="004305E3">
              <w:t>Candesartan:</w:t>
            </w:r>
          </w:p>
        </w:tc>
        <w:tc>
          <w:tcPr>
            <w:tcW w:w="3510" w:type="dxa"/>
            <w:tcBorders>
              <w:top w:val="nil"/>
              <w:left w:val="nil"/>
              <w:bottom w:val="nil"/>
              <w:right w:val="nil"/>
            </w:tcBorders>
          </w:tcPr>
          <w:p w14:paraId="657B3140" w14:textId="77777777" w:rsidR="00F65634" w:rsidRPr="004305E3" w:rsidRDefault="00F65634" w:rsidP="00F65634">
            <w:pPr>
              <w:pStyle w:val="ProtText"/>
              <w:spacing w:after="100"/>
            </w:pPr>
            <w:r w:rsidRPr="004305E3">
              <w:t>Atacand</w:t>
            </w:r>
          </w:p>
        </w:tc>
      </w:tr>
      <w:tr w:rsidR="00F65634" w:rsidRPr="004305E3" w14:paraId="1E11CEB3" w14:textId="77777777" w:rsidTr="00F65634">
        <w:trPr>
          <w:trHeight w:val="247"/>
        </w:trPr>
        <w:tc>
          <w:tcPr>
            <w:tcW w:w="1620" w:type="dxa"/>
            <w:tcBorders>
              <w:top w:val="nil"/>
              <w:left w:val="nil"/>
              <w:bottom w:val="nil"/>
              <w:right w:val="nil"/>
            </w:tcBorders>
          </w:tcPr>
          <w:p w14:paraId="7C7589E1" w14:textId="77777777" w:rsidR="00F65634" w:rsidRPr="004305E3" w:rsidRDefault="00F65634" w:rsidP="00F65634">
            <w:pPr>
              <w:pStyle w:val="ProtText"/>
              <w:spacing w:after="100"/>
            </w:pPr>
            <w:r w:rsidRPr="004305E3">
              <w:t>Celecoxib:</w:t>
            </w:r>
          </w:p>
        </w:tc>
        <w:tc>
          <w:tcPr>
            <w:tcW w:w="3510" w:type="dxa"/>
            <w:tcBorders>
              <w:top w:val="nil"/>
              <w:left w:val="nil"/>
              <w:bottom w:val="nil"/>
              <w:right w:val="nil"/>
            </w:tcBorders>
          </w:tcPr>
          <w:p w14:paraId="443771B4" w14:textId="77777777" w:rsidR="00F65634" w:rsidRPr="004305E3" w:rsidRDefault="00F65634" w:rsidP="00F65634">
            <w:pPr>
              <w:pStyle w:val="ProtText"/>
              <w:spacing w:after="100"/>
            </w:pPr>
            <w:r w:rsidRPr="004305E3">
              <w:t>Celebrex</w:t>
            </w:r>
          </w:p>
        </w:tc>
      </w:tr>
      <w:tr w:rsidR="00F65634" w:rsidRPr="004305E3" w14:paraId="7494654D" w14:textId="77777777" w:rsidTr="00F65634">
        <w:trPr>
          <w:trHeight w:val="247"/>
        </w:trPr>
        <w:tc>
          <w:tcPr>
            <w:tcW w:w="1620" w:type="dxa"/>
            <w:tcBorders>
              <w:top w:val="nil"/>
              <w:left w:val="nil"/>
              <w:bottom w:val="nil"/>
              <w:right w:val="nil"/>
            </w:tcBorders>
          </w:tcPr>
          <w:p w14:paraId="2C33675F" w14:textId="77777777" w:rsidR="00F65634" w:rsidRPr="004305E3" w:rsidRDefault="00F65634" w:rsidP="00F65634">
            <w:pPr>
              <w:pStyle w:val="ProtText"/>
              <w:spacing w:after="100"/>
            </w:pPr>
            <w:r w:rsidRPr="004305E3">
              <w:t>Diclofnac:</w:t>
            </w:r>
          </w:p>
        </w:tc>
        <w:tc>
          <w:tcPr>
            <w:tcW w:w="3510" w:type="dxa"/>
            <w:tcBorders>
              <w:top w:val="nil"/>
              <w:left w:val="nil"/>
              <w:bottom w:val="nil"/>
              <w:right w:val="nil"/>
            </w:tcBorders>
          </w:tcPr>
          <w:p w14:paraId="4B115FC8" w14:textId="77777777" w:rsidR="00F65634" w:rsidRPr="004305E3" w:rsidRDefault="00F65634" w:rsidP="00F65634">
            <w:pPr>
              <w:pStyle w:val="ProtText"/>
              <w:spacing w:after="100"/>
            </w:pPr>
            <w:r w:rsidRPr="004305E3">
              <w:t>Volaren</w:t>
            </w:r>
          </w:p>
        </w:tc>
      </w:tr>
      <w:tr w:rsidR="00F65634" w:rsidRPr="004305E3" w14:paraId="237419D0" w14:textId="77777777" w:rsidTr="00F65634">
        <w:trPr>
          <w:trHeight w:val="247"/>
        </w:trPr>
        <w:tc>
          <w:tcPr>
            <w:tcW w:w="1620" w:type="dxa"/>
            <w:tcBorders>
              <w:top w:val="nil"/>
              <w:left w:val="nil"/>
              <w:bottom w:val="nil"/>
              <w:right w:val="nil"/>
            </w:tcBorders>
          </w:tcPr>
          <w:p w14:paraId="7BFF3F84" w14:textId="77777777" w:rsidR="00F65634" w:rsidRPr="004305E3" w:rsidRDefault="00F65634" w:rsidP="00F65634">
            <w:pPr>
              <w:pStyle w:val="ProtText"/>
              <w:spacing w:after="100"/>
            </w:pPr>
            <w:r w:rsidRPr="004305E3">
              <w:t>Dronabinol:</w:t>
            </w:r>
          </w:p>
        </w:tc>
        <w:tc>
          <w:tcPr>
            <w:tcW w:w="3510" w:type="dxa"/>
            <w:tcBorders>
              <w:top w:val="nil"/>
              <w:left w:val="nil"/>
              <w:bottom w:val="nil"/>
              <w:right w:val="nil"/>
            </w:tcBorders>
          </w:tcPr>
          <w:p w14:paraId="0A34B799" w14:textId="77777777" w:rsidR="00F65634" w:rsidRPr="004305E3" w:rsidRDefault="00F65634" w:rsidP="00F65634">
            <w:pPr>
              <w:pStyle w:val="ProtText"/>
              <w:spacing w:after="100"/>
            </w:pPr>
            <w:r w:rsidRPr="004305E3">
              <w:t>Marinol</w:t>
            </w:r>
          </w:p>
        </w:tc>
      </w:tr>
      <w:tr w:rsidR="00F65634" w:rsidRPr="004305E3" w14:paraId="2EC919D0" w14:textId="77777777" w:rsidTr="00F65634">
        <w:trPr>
          <w:trHeight w:val="247"/>
        </w:trPr>
        <w:tc>
          <w:tcPr>
            <w:tcW w:w="1620" w:type="dxa"/>
            <w:tcBorders>
              <w:top w:val="nil"/>
              <w:left w:val="nil"/>
              <w:bottom w:val="nil"/>
              <w:right w:val="nil"/>
            </w:tcBorders>
          </w:tcPr>
          <w:p w14:paraId="380F0100" w14:textId="77777777" w:rsidR="00F65634" w:rsidRPr="004305E3" w:rsidRDefault="00F65634" w:rsidP="00F65634">
            <w:pPr>
              <w:pStyle w:val="ProtText"/>
              <w:spacing w:after="100"/>
            </w:pPr>
            <w:r w:rsidRPr="004305E3">
              <w:t>Flubiprofen:</w:t>
            </w:r>
          </w:p>
        </w:tc>
        <w:tc>
          <w:tcPr>
            <w:tcW w:w="3510" w:type="dxa"/>
            <w:tcBorders>
              <w:top w:val="nil"/>
              <w:left w:val="nil"/>
              <w:bottom w:val="nil"/>
              <w:right w:val="nil"/>
            </w:tcBorders>
          </w:tcPr>
          <w:p w14:paraId="32A63EEF" w14:textId="77777777" w:rsidR="00F65634" w:rsidRPr="004305E3" w:rsidRDefault="00F65634" w:rsidP="00F65634">
            <w:pPr>
              <w:pStyle w:val="ProtText"/>
              <w:spacing w:after="100"/>
            </w:pPr>
            <w:r w:rsidRPr="004305E3">
              <w:t>Ansaid</w:t>
            </w:r>
          </w:p>
        </w:tc>
      </w:tr>
      <w:tr w:rsidR="00F65634" w:rsidRPr="004305E3" w14:paraId="14527114" w14:textId="77777777" w:rsidTr="00F65634">
        <w:trPr>
          <w:trHeight w:val="247"/>
        </w:trPr>
        <w:tc>
          <w:tcPr>
            <w:tcW w:w="1620" w:type="dxa"/>
            <w:tcBorders>
              <w:top w:val="nil"/>
              <w:left w:val="nil"/>
              <w:bottom w:val="nil"/>
              <w:right w:val="nil"/>
            </w:tcBorders>
          </w:tcPr>
          <w:p w14:paraId="73F002DF" w14:textId="77777777" w:rsidR="00F65634" w:rsidRPr="004305E3" w:rsidRDefault="00F65634" w:rsidP="00F65634">
            <w:pPr>
              <w:pStyle w:val="ProtText"/>
              <w:spacing w:after="100"/>
            </w:pPr>
            <w:r w:rsidRPr="004305E3">
              <w:t>Fluvastatin:</w:t>
            </w:r>
          </w:p>
        </w:tc>
        <w:tc>
          <w:tcPr>
            <w:tcW w:w="3510" w:type="dxa"/>
            <w:tcBorders>
              <w:top w:val="nil"/>
              <w:left w:val="nil"/>
              <w:bottom w:val="nil"/>
              <w:right w:val="nil"/>
            </w:tcBorders>
          </w:tcPr>
          <w:p w14:paraId="59AB1BB2" w14:textId="77777777" w:rsidR="00F65634" w:rsidRPr="004305E3" w:rsidRDefault="00F65634" w:rsidP="00F65634">
            <w:pPr>
              <w:pStyle w:val="ProtText"/>
              <w:spacing w:after="100"/>
            </w:pPr>
            <w:r w:rsidRPr="004305E3">
              <w:t>Lescol</w:t>
            </w:r>
          </w:p>
        </w:tc>
      </w:tr>
      <w:tr w:rsidR="00F65634" w:rsidRPr="004305E3" w14:paraId="519BF9BD" w14:textId="77777777" w:rsidTr="00F65634">
        <w:trPr>
          <w:trHeight w:val="247"/>
        </w:trPr>
        <w:tc>
          <w:tcPr>
            <w:tcW w:w="1620" w:type="dxa"/>
            <w:tcBorders>
              <w:top w:val="nil"/>
              <w:left w:val="nil"/>
              <w:bottom w:val="nil"/>
              <w:right w:val="nil"/>
            </w:tcBorders>
          </w:tcPr>
          <w:p w14:paraId="39C8D7F2" w14:textId="77777777" w:rsidR="00F65634" w:rsidRPr="004305E3" w:rsidRDefault="00F65634" w:rsidP="00F65634">
            <w:pPr>
              <w:pStyle w:val="ProtText"/>
              <w:spacing w:after="100"/>
            </w:pPr>
            <w:r w:rsidRPr="004305E3">
              <w:t>Glimepiride:</w:t>
            </w:r>
          </w:p>
        </w:tc>
        <w:tc>
          <w:tcPr>
            <w:tcW w:w="3510" w:type="dxa"/>
            <w:tcBorders>
              <w:top w:val="nil"/>
              <w:left w:val="nil"/>
              <w:bottom w:val="nil"/>
              <w:right w:val="nil"/>
            </w:tcBorders>
          </w:tcPr>
          <w:p w14:paraId="691123EC" w14:textId="77777777" w:rsidR="00F65634" w:rsidRPr="004305E3" w:rsidRDefault="00F65634" w:rsidP="00F65634">
            <w:pPr>
              <w:pStyle w:val="ProtText"/>
              <w:spacing w:after="100"/>
            </w:pPr>
            <w:r w:rsidRPr="004305E3">
              <w:t>Amaryl</w:t>
            </w:r>
          </w:p>
        </w:tc>
      </w:tr>
      <w:tr w:rsidR="00F65634" w:rsidRPr="004305E3" w14:paraId="332F6AAF" w14:textId="77777777" w:rsidTr="00F65634">
        <w:trPr>
          <w:trHeight w:val="247"/>
        </w:trPr>
        <w:tc>
          <w:tcPr>
            <w:tcW w:w="1620" w:type="dxa"/>
            <w:tcBorders>
              <w:top w:val="nil"/>
              <w:left w:val="nil"/>
              <w:bottom w:val="nil"/>
              <w:right w:val="nil"/>
            </w:tcBorders>
          </w:tcPr>
          <w:p w14:paraId="67C89BCD" w14:textId="77777777" w:rsidR="00F65634" w:rsidRPr="004305E3" w:rsidRDefault="00F65634" w:rsidP="00F65634">
            <w:pPr>
              <w:pStyle w:val="ProtText"/>
              <w:spacing w:after="100"/>
            </w:pPr>
            <w:r w:rsidRPr="004305E3">
              <w:t>Ibuprofen:</w:t>
            </w:r>
          </w:p>
        </w:tc>
        <w:tc>
          <w:tcPr>
            <w:tcW w:w="3510" w:type="dxa"/>
            <w:tcBorders>
              <w:top w:val="nil"/>
              <w:left w:val="nil"/>
              <w:bottom w:val="nil"/>
              <w:right w:val="nil"/>
            </w:tcBorders>
          </w:tcPr>
          <w:p w14:paraId="160E0701" w14:textId="77777777" w:rsidR="00F65634" w:rsidRPr="004305E3" w:rsidRDefault="00F65634" w:rsidP="00F65634">
            <w:pPr>
              <w:pStyle w:val="ProtText"/>
              <w:spacing w:after="100"/>
            </w:pPr>
            <w:r w:rsidRPr="004305E3">
              <w:t>Advil, Motrin</w:t>
            </w:r>
          </w:p>
        </w:tc>
      </w:tr>
      <w:tr w:rsidR="00F65634" w:rsidRPr="004305E3" w14:paraId="0F579B9E" w14:textId="77777777" w:rsidTr="00F65634">
        <w:trPr>
          <w:trHeight w:val="247"/>
        </w:trPr>
        <w:tc>
          <w:tcPr>
            <w:tcW w:w="1620" w:type="dxa"/>
            <w:tcBorders>
              <w:top w:val="nil"/>
              <w:left w:val="nil"/>
              <w:bottom w:val="nil"/>
              <w:right w:val="nil"/>
            </w:tcBorders>
          </w:tcPr>
          <w:p w14:paraId="3D1C93B1" w14:textId="77777777" w:rsidR="00F65634" w:rsidRPr="004305E3" w:rsidRDefault="00F65634" w:rsidP="00F65634">
            <w:pPr>
              <w:pStyle w:val="ProtText"/>
              <w:spacing w:after="100"/>
            </w:pPr>
            <w:r w:rsidRPr="004305E3">
              <w:t>Indomethacin:</w:t>
            </w:r>
          </w:p>
        </w:tc>
        <w:tc>
          <w:tcPr>
            <w:tcW w:w="3510" w:type="dxa"/>
            <w:tcBorders>
              <w:top w:val="nil"/>
              <w:left w:val="nil"/>
              <w:bottom w:val="nil"/>
              <w:right w:val="nil"/>
            </w:tcBorders>
          </w:tcPr>
          <w:p w14:paraId="0C5AB828" w14:textId="77777777" w:rsidR="00F65634" w:rsidRPr="004305E3" w:rsidRDefault="00F65634" w:rsidP="00F65634">
            <w:pPr>
              <w:pStyle w:val="ProtText"/>
              <w:spacing w:after="100"/>
            </w:pPr>
            <w:r w:rsidRPr="004305E3">
              <w:t>Indocin</w:t>
            </w:r>
          </w:p>
        </w:tc>
      </w:tr>
      <w:tr w:rsidR="00F65634" w:rsidRPr="004305E3" w14:paraId="65681D4A" w14:textId="77777777" w:rsidTr="00F65634">
        <w:trPr>
          <w:trHeight w:val="247"/>
        </w:trPr>
        <w:tc>
          <w:tcPr>
            <w:tcW w:w="1620" w:type="dxa"/>
            <w:tcBorders>
              <w:top w:val="nil"/>
              <w:left w:val="nil"/>
              <w:bottom w:val="nil"/>
              <w:right w:val="nil"/>
            </w:tcBorders>
          </w:tcPr>
          <w:p w14:paraId="2EF9C202" w14:textId="77777777" w:rsidR="00F65634" w:rsidRPr="004305E3" w:rsidRDefault="00F65634" w:rsidP="00F65634">
            <w:pPr>
              <w:pStyle w:val="ProtText"/>
              <w:spacing w:after="100"/>
            </w:pPr>
            <w:r w:rsidRPr="004305E3">
              <w:t>Irbesartan:</w:t>
            </w:r>
          </w:p>
        </w:tc>
        <w:tc>
          <w:tcPr>
            <w:tcW w:w="3510" w:type="dxa"/>
            <w:tcBorders>
              <w:top w:val="nil"/>
              <w:left w:val="nil"/>
              <w:bottom w:val="nil"/>
              <w:right w:val="nil"/>
            </w:tcBorders>
          </w:tcPr>
          <w:p w14:paraId="3E9496C0" w14:textId="77777777" w:rsidR="00F65634" w:rsidRPr="004305E3" w:rsidRDefault="00F65634" w:rsidP="00F65634">
            <w:pPr>
              <w:pStyle w:val="ProtText"/>
              <w:spacing w:after="100"/>
            </w:pPr>
            <w:r w:rsidRPr="004305E3">
              <w:t>Avapro</w:t>
            </w:r>
          </w:p>
        </w:tc>
      </w:tr>
      <w:tr w:rsidR="00F65634" w:rsidRPr="004305E3" w14:paraId="129786BE" w14:textId="77777777" w:rsidTr="00F65634">
        <w:trPr>
          <w:trHeight w:val="247"/>
        </w:trPr>
        <w:tc>
          <w:tcPr>
            <w:tcW w:w="1620" w:type="dxa"/>
            <w:tcBorders>
              <w:top w:val="nil"/>
              <w:left w:val="nil"/>
              <w:bottom w:val="nil"/>
              <w:right w:val="nil"/>
            </w:tcBorders>
          </w:tcPr>
          <w:p w14:paraId="66387C0B" w14:textId="77777777" w:rsidR="00F65634" w:rsidRPr="004305E3" w:rsidRDefault="00F65634" w:rsidP="00F65634">
            <w:pPr>
              <w:pStyle w:val="ProtText"/>
              <w:spacing w:after="100"/>
            </w:pPr>
            <w:r w:rsidRPr="004305E3">
              <w:t>Losartan:</w:t>
            </w:r>
          </w:p>
        </w:tc>
        <w:tc>
          <w:tcPr>
            <w:tcW w:w="3510" w:type="dxa"/>
            <w:tcBorders>
              <w:top w:val="nil"/>
              <w:left w:val="nil"/>
              <w:bottom w:val="nil"/>
              <w:right w:val="nil"/>
            </w:tcBorders>
          </w:tcPr>
          <w:p w14:paraId="1FFB9BDF" w14:textId="77777777" w:rsidR="00F65634" w:rsidRPr="004305E3" w:rsidRDefault="00F65634" w:rsidP="00F65634">
            <w:pPr>
              <w:pStyle w:val="ProtText"/>
              <w:spacing w:after="100"/>
            </w:pPr>
            <w:r w:rsidRPr="004305E3">
              <w:t>Cozaar</w:t>
            </w:r>
          </w:p>
        </w:tc>
      </w:tr>
      <w:tr w:rsidR="00F65634" w:rsidRPr="004305E3" w14:paraId="72289B5F" w14:textId="77777777" w:rsidTr="00F65634">
        <w:trPr>
          <w:trHeight w:val="247"/>
        </w:trPr>
        <w:tc>
          <w:tcPr>
            <w:tcW w:w="1620" w:type="dxa"/>
            <w:tcBorders>
              <w:top w:val="nil"/>
              <w:left w:val="nil"/>
              <w:bottom w:val="nil"/>
              <w:right w:val="nil"/>
            </w:tcBorders>
          </w:tcPr>
          <w:p w14:paraId="5A18DA7F" w14:textId="77777777" w:rsidR="00F65634" w:rsidRPr="004305E3" w:rsidRDefault="00F65634" w:rsidP="00F65634">
            <w:pPr>
              <w:pStyle w:val="ProtText"/>
              <w:spacing w:after="100"/>
            </w:pPr>
            <w:r w:rsidRPr="004305E3">
              <w:t>Meloxicam:</w:t>
            </w:r>
          </w:p>
        </w:tc>
        <w:tc>
          <w:tcPr>
            <w:tcW w:w="3510" w:type="dxa"/>
            <w:tcBorders>
              <w:top w:val="nil"/>
              <w:left w:val="nil"/>
              <w:bottom w:val="nil"/>
              <w:right w:val="nil"/>
            </w:tcBorders>
          </w:tcPr>
          <w:p w14:paraId="0683322D" w14:textId="77777777" w:rsidR="00F65634" w:rsidRPr="004305E3" w:rsidRDefault="00F65634" w:rsidP="00F65634">
            <w:pPr>
              <w:pStyle w:val="ProtText"/>
              <w:spacing w:after="100"/>
            </w:pPr>
            <w:r w:rsidRPr="004305E3">
              <w:t>Mobic</w:t>
            </w:r>
          </w:p>
        </w:tc>
      </w:tr>
      <w:tr w:rsidR="00F65634" w:rsidRPr="004305E3" w14:paraId="09D43D82" w14:textId="77777777" w:rsidTr="00F65634">
        <w:trPr>
          <w:trHeight w:val="247"/>
        </w:trPr>
        <w:tc>
          <w:tcPr>
            <w:tcW w:w="1620" w:type="dxa"/>
            <w:tcBorders>
              <w:top w:val="nil"/>
              <w:left w:val="nil"/>
              <w:bottom w:val="nil"/>
              <w:right w:val="nil"/>
            </w:tcBorders>
          </w:tcPr>
          <w:p w14:paraId="1ADD801A" w14:textId="77777777" w:rsidR="00F65634" w:rsidRPr="004305E3" w:rsidRDefault="00F65634" w:rsidP="00F65634">
            <w:pPr>
              <w:pStyle w:val="ProtText"/>
              <w:spacing w:after="100"/>
            </w:pPr>
            <w:r w:rsidRPr="004305E3">
              <w:t>Montelukast:</w:t>
            </w:r>
          </w:p>
        </w:tc>
        <w:tc>
          <w:tcPr>
            <w:tcW w:w="3510" w:type="dxa"/>
            <w:tcBorders>
              <w:top w:val="nil"/>
              <w:left w:val="nil"/>
              <w:bottom w:val="nil"/>
              <w:right w:val="nil"/>
            </w:tcBorders>
          </w:tcPr>
          <w:p w14:paraId="3E883133" w14:textId="77777777" w:rsidR="00F65634" w:rsidRPr="004305E3" w:rsidRDefault="00F65634" w:rsidP="00F65634">
            <w:pPr>
              <w:pStyle w:val="ProtText"/>
              <w:spacing w:after="100"/>
            </w:pPr>
            <w:r w:rsidRPr="004305E3">
              <w:t>Singulair</w:t>
            </w:r>
          </w:p>
        </w:tc>
      </w:tr>
      <w:tr w:rsidR="00F65634" w:rsidRPr="004305E3" w14:paraId="06882EEE" w14:textId="77777777" w:rsidTr="00F65634">
        <w:trPr>
          <w:trHeight w:val="247"/>
        </w:trPr>
        <w:tc>
          <w:tcPr>
            <w:tcW w:w="1620" w:type="dxa"/>
            <w:tcBorders>
              <w:top w:val="nil"/>
              <w:left w:val="nil"/>
              <w:bottom w:val="nil"/>
              <w:right w:val="nil"/>
            </w:tcBorders>
          </w:tcPr>
          <w:p w14:paraId="2E485EBF" w14:textId="77777777" w:rsidR="00F65634" w:rsidRPr="004305E3" w:rsidRDefault="00F65634" w:rsidP="00F65634">
            <w:pPr>
              <w:pStyle w:val="ProtText"/>
              <w:spacing w:after="100"/>
            </w:pPr>
            <w:r w:rsidRPr="004305E3">
              <w:t>Maproxen:</w:t>
            </w:r>
          </w:p>
        </w:tc>
        <w:tc>
          <w:tcPr>
            <w:tcW w:w="3510" w:type="dxa"/>
            <w:tcBorders>
              <w:top w:val="nil"/>
              <w:left w:val="nil"/>
              <w:bottom w:val="nil"/>
              <w:right w:val="nil"/>
            </w:tcBorders>
          </w:tcPr>
          <w:p w14:paraId="296799E8" w14:textId="77777777" w:rsidR="00F65634" w:rsidRPr="004305E3" w:rsidRDefault="00F65634" w:rsidP="00F65634">
            <w:pPr>
              <w:pStyle w:val="ProtText"/>
              <w:spacing w:after="100"/>
            </w:pPr>
            <w:r w:rsidRPr="004305E3">
              <w:t>Aleve</w:t>
            </w:r>
          </w:p>
        </w:tc>
      </w:tr>
      <w:tr w:rsidR="00F65634" w:rsidRPr="004305E3" w14:paraId="3CA1E7DA" w14:textId="77777777" w:rsidTr="00F65634">
        <w:trPr>
          <w:trHeight w:val="247"/>
        </w:trPr>
        <w:tc>
          <w:tcPr>
            <w:tcW w:w="1620" w:type="dxa"/>
            <w:tcBorders>
              <w:top w:val="nil"/>
              <w:left w:val="nil"/>
              <w:bottom w:val="nil"/>
              <w:right w:val="nil"/>
            </w:tcBorders>
          </w:tcPr>
          <w:p w14:paraId="317D052D" w14:textId="77777777" w:rsidR="00F65634" w:rsidRPr="004305E3" w:rsidRDefault="00F65634" w:rsidP="00F65634">
            <w:pPr>
              <w:pStyle w:val="ProtText"/>
              <w:spacing w:after="100"/>
            </w:pPr>
            <w:r w:rsidRPr="004305E3">
              <w:t>Nateglinide:</w:t>
            </w:r>
          </w:p>
        </w:tc>
        <w:tc>
          <w:tcPr>
            <w:tcW w:w="3510" w:type="dxa"/>
            <w:tcBorders>
              <w:top w:val="nil"/>
              <w:left w:val="nil"/>
              <w:bottom w:val="nil"/>
              <w:right w:val="nil"/>
            </w:tcBorders>
          </w:tcPr>
          <w:p w14:paraId="243C6957" w14:textId="77777777" w:rsidR="00F65634" w:rsidRPr="004305E3" w:rsidRDefault="00F65634" w:rsidP="00F65634">
            <w:pPr>
              <w:pStyle w:val="ProtText"/>
              <w:spacing w:after="100"/>
            </w:pPr>
            <w:r w:rsidRPr="004305E3">
              <w:t>Starlix</w:t>
            </w:r>
          </w:p>
        </w:tc>
      </w:tr>
      <w:tr w:rsidR="00F65634" w:rsidRPr="004305E3" w14:paraId="36B169F2" w14:textId="77777777" w:rsidTr="00F65634">
        <w:trPr>
          <w:trHeight w:val="247"/>
        </w:trPr>
        <w:tc>
          <w:tcPr>
            <w:tcW w:w="5130" w:type="dxa"/>
            <w:gridSpan w:val="2"/>
            <w:tcBorders>
              <w:top w:val="nil"/>
              <w:left w:val="nil"/>
              <w:bottom w:val="nil"/>
              <w:right w:val="nil"/>
            </w:tcBorders>
          </w:tcPr>
          <w:p w14:paraId="2A486758" w14:textId="77777777" w:rsidR="00F65634" w:rsidRPr="004305E3" w:rsidRDefault="00F65634" w:rsidP="00F65634">
            <w:pPr>
              <w:pStyle w:val="ProtText"/>
              <w:spacing w:after="100"/>
            </w:pPr>
            <w:r w:rsidRPr="004305E3">
              <w:t>Phenobarbital</w:t>
            </w:r>
          </w:p>
        </w:tc>
      </w:tr>
      <w:tr w:rsidR="00F65634" w:rsidRPr="004305E3" w14:paraId="2749CE3E" w14:textId="77777777" w:rsidTr="00F65634">
        <w:trPr>
          <w:trHeight w:val="247"/>
        </w:trPr>
        <w:tc>
          <w:tcPr>
            <w:tcW w:w="1620" w:type="dxa"/>
            <w:tcBorders>
              <w:top w:val="nil"/>
              <w:left w:val="nil"/>
              <w:bottom w:val="nil"/>
              <w:right w:val="nil"/>
            </w:tcBorders>
          </w:tcPr>
          <w:p w14:paraId="4F3A2D9F" w14:textId="77777777" w:rsidR="00F65634" w:rsidRPr="004305E3" w:rsidRDefault="00F65634" w:rsidP="00F65634">
            <w:pPr>
              <w:pStyle w:val="ProtText"/>
              <w:spacing w:after="100"/>
            </w:pPr>
            <w:r w:rsidRPr="004305E3">
              <w:t>Phenytoin:</w:t>
            </w:r>
          </w:p>
        </w:tc>
        <w:tc>
          <w:tcPr>
            <w:tcW w:w="3510" w:type="dxa"/>
            <w:tcBorders>
              <w:top w:val="nil"/>
              <w:left w:val="nil"/>
              <w:bottom w:val="nil"/>
              <w:right w:val="nil"/>
            </w:tcBorders>
          </w:tcPr>
          <w:p w14:paraId="05F51C42" w14:textId="77777777" w:rsidR="00F65634" w:rsidRPr="004305E3" w:rsidRDefault="00F65634" w:rsidP="00F65634">
            <w:pPr>
              <w:pStyle w:val="ProtText"/>
              <w:spacing w:after="100"/>
            </w:pPr>
            <w:r w:rsidRPr="004305E3">
              <w:t>Dilantin</w:t>
            </w:r>
          </w:p>
        </w:tc>
      </w:tr>
      <w:tr w:rsidR="00F65634" w:rsidRPr="004305E3" w14:paraId="1ED9CA11" w14:textId="77777777" w:rsidTr="00F65634">
        <w:trPr>
          <w:trHeight w:val="247"/>
        </w:trPr>
        <w:tc>
          <w:tcPr>
            <w:tcW w:w="1620" w:type="dxa"/>
            <w:tcBorders>
              <w:top w:val="nil"/>
              <w:left w:val="nil"/>
              <w:bottom w:val="nil"/>
              <w:right w:val="nil"/>
            </w:tcBorders>
          </w:tcPr>
          <w:p w14:paraId="5579F830" w14:textId="77777777" w:rsidR="00F65634" w:rsidRPr="004305E3" w:rsidRDefault="00F65634" w:rsidP="00F65634">
            <w:pPr>
              <w:pStyle w:val="ProtText"/>
              <w:spacing w:after="100"/>
            </w:pPr>
            <w:r w:rsidRPr="004305E3">
              <w:t>Piroxicam:</w:t>
            </w:r>
          </w:p>
        </w:tc>
        <w:tc>
          <w:tcPr>
            <w:tcW w:w="3510" w:type="dxa"/>
            <w:tcBorders>
              <w:top w:val="nil"/>
              <w:left w:val="nil"/>
              <w:bottom w:val="nil"/>
              <w:right w:val="nil"/>
            </w:tcBorders>
          </w:tcPr>
          <w:p w14:paraId="43333735" w14:textId="77777777" w:rsidR="00F65634" w:rsidRPr="004305E3" w:rsidRDefault="00F65634" w:rsidP="00F65634">
            <w:pPr>
              <w:pStyle w:val="ProtText"/>
              <w:spacing w:after="100"/>
            </w:pPr>
            <w:r w:rsidRPr="004305E3">
              <w:t>Feldene</w:t>
            </w:r>
          </w:p>
        </w:tc>
      </w:tr>
      <w:tr w:rsidR="00F65634" w:rsidRPr="004305E3" w14:paraId="27C574D1" w14:textId="77777777" w:rsidTr="00F65634">
        <w:trPr>
          <w:trHeight w:val="247"/>
        </w:trPr>
        <w:tc>
          <w:tcPr>
            <w:tcW w:w="1620" w:type="dxa"/>
            <w:tcBorders>
              <w:top w:val="nil"/>
              <w:left w:val="nil"/>
              <w:bottom w:val="nil"/>
              <w:right w:val="nil"/>
            </w:tcBorders>
          </w:tcPr>
          <w:p w14:paraId="2429B18A" w14:textId="77777777" w:rsidR="00F65634" w:rsidRPr="004305E3" w:rsidRDefault="00F65634" w:rsidP="00F65634">
            <w:pPr>
              <w:pStyle w:val="ProtText"/>
              <w:spacing w:after="100"/>
            </w:pPr>
            <w:r w:rsidRPr="004305E3">
              <w:t>Rosiglitazone:</w:t>
            </w:r>
          </w:p>
        </w:tc>
        <w:tc>
          <w:tcPr>
            <w:tcW w:w="3510" w:type="dxa"/>
            <w:tcBorders>
              <w:top w:val="nil"/>
              <w:left w:val="nil"/>
              <w:bottom w:val="nil"/>
              <w:right w:val="nil"/>
            </w:tcBorders>
          </w:tcPr>
          <w:p w14:paraId="6E8CB9EC" w14:textId="77777777" w:rsidR="00F65634" w:rsidRPr="004305E3" w:rsidRDefault="00F65634" w:rsidP="00F65634">
            <w:pPr>
              <w:pStyle w:val="ProtText"/>
              <w:spacing w:after="100"/>
            </w:pPr>
            <w:r w:rsidRPr="004305E3">
              <w:t>Avandia</w:t>
            </w:r>
          </w:p>
        </w:tc>
      </w:tr>
      <w:tr w:rsidR="00F65634" w:rsidRPr="004305E3" w14:paraId="141512AB" w14:textId="77777777" w:rsidTr="00F65634">
        <w:trPr>
          <w:trHeight w:val="247"/>
        </w:trPr>
        <w:tc>
          <w:tcPr>
            <w:tcW w:w="1620" w:type="dxa"/>
            <w:tcBorders>
              <w:top w:val="nil"/>
              <w:left w:val="nil"/>
              <w:bottom w:val="nil"/>
              <w:right w:val="nil"/>
            </w:tcBorders>
          </w:tcPr>
          <w:p w14:paraId="5D1F46EC" w14:textId="77777777" w:rsidR="00F65634" w:rsidRPr="004305E3" w:rsidRDefault="00F65634" w:rsidP="00F65634">
            <w:pPr>
              <w:pStyle w:val="ProtText"/>
              <w:spacing w:after="100"/>
            </w:pPr>
            <w:r w:rsidRPr="004305E3">
              <w:t>Rosuvastatin:</w:t>
            </w:r>
          </w:p>
        </w:tc>
        <w:tc>
          <w:tcPr>
            <w:tcW w:w="3510" w:type="dxa"/>
            <w:tcBorders>
              <w:top w:val="nil"/>
              <w:left w:val="nil"/>
              <w:bottom w:val="nil"/>
              <w:right w:val="nil"/>
            </w:tcBorders>
          </w:tcPr>
          <w:p w14:paraId="13F0B323" w14:textId="77777777" w:rsidR="00F65634" w:rsidRPr="004305E3" w:rsidRDefault="00F65634" w:rsidP="00F65634">
            <w:pPr>
              <w:pStyle w:val="ProtText"/>
              <w:spacing w:after="100"/>
            </w:pPr>
            <w:r w:rsidRPr="004305E3">
              <w:t>Crestor</w:t>
            </w:r>
          </w:p>
        </w:tc>
      </w:tr>
      <w:tr w:rsidR="00F65634" w:rsidRPr="004305E3" w14:paraId="6C59042B" w14:textId="77777777" w:rsidTr="00F65634">
        <w:trPr>
          <w:trHeight w:val="247"/>
        </w:trPr>
        <w:tc>
          <w:tcPr>
            <w:tcW w:w="5130" w:type="dxa"/>
            <w:gridSpan w:val="2"/>
            <w:tcBorders>
              <w:top w:val="nil"/>
              <w:left w:val="nil"/>
              <w:bottom w:val="nil"/>
              <w:right w:val="nil"/>
            </w:tcBorders>
          </w:tcPr>
          <w:p w14:paraId="0779F281" w14:textId="77777777" w:rsidR="00F65634" w:rsidRPr="004305E3" w:rsidRDefault="00F65634" w:rsidP="00F65634">
            <w:pPr>
              <w:pStyle w:val="ProtText"/>
              <w:spacing w:after="100"/>
            </w:pPr>
            <w:r w:rsidRPr="004305E3">
              <w:t>Sulfmethoxazole</w:t>
            </w:r>
          </w:p>
        </w:tc>
      </w:tr>
      <w:tr w:rsidR="00F65634" w:rsidRPr="004305E3" w14:paraId="53E57F8F" w14:textId="77777777" w:rsidTr="00F65634">
        <w:trPr>
          <w:trHeight w:val="247"/>
        </w:trPr>
        <w:tc>
          <w:tcPr>
            <w:tcW w:w="1620" w:type="dxa"/>
            <w:tcBorders>
              <w:top w:val="nil"/>
              <w:left w:val="nil"/>
              <w:bottom w:val="nil"/>
              <w:right w:val="nil"/>
            </w:tcBorders>
          </w:tcPr>
          <w:p w14:paraId="2E01E680" w14:textId="77777777" w:rsidR="00F65634" w:rsidRPr="004305E3" w:rsidRDefault="00F65634" w:rsidP="00F65634">
            <w:pPr>
              <w:pStyle w:val="ProtText"/>
              <w:spacing w:after="100"/>
            </w:pPr>
            <w:r w:rsidRPr="004305E3">
              <w:t>Tolbutamide</w:t>
            </w:r>
          </w:p>
        </w:tc>
        <w:tc>
          <w:tcPr>
            <w:tcW w:w="3510" w:type="dxa"/>
            <w:tcBorders>
              <w:top w:val="nil"/>
              <w:left w:val="nil"/>
              <w:bottom w:val="nil"/>
              <w:right w:val="nil"/>
            </w:tcBorders>
          </w:tcPr>
          <w:p w14:paraId="19F4802A" w14:textId="77777777" w:rsidR="00F65634" w:rsidRPr="004305E3" w:rsidRDefault="00F65634" w:rsidP="00F65634">
            <w:pPr>
              <w:pStyle w:val="ProtText"/>
              <w:spacing w:after="100"/>
            </w:pPr>
          </w:p>
        </w:tc>
      </w:tr>
      <w:tr w:rsidR="00F65634" w:rsidRPr="004305E3" w14:paraId="2DE70781" w14:textId="77777777" w:rsidTr="00F65634">
        <w:trPr>
          <w:trHeight w:val="247"/>
        </w:trPr>
        <w:tc>
          <w:tcPr>
            <w:tcW w:w="1620" w:type="dxa"/>
            <w:tcBorders>
              <w:top w:val="nil"/>
              <w:left w:val="nil"/>
              <w:bottom w:val="nil"/>
              <w:right w:val="nil"/>
            </w:tcBorders>
          </w:tcPr>
          <w:p w14:paraId="265B628C" w14:textId="77777777" w:rsidR="00F65634" w:rsidRPr="004305E3" w:rsidRDefault="00F65634" w:rsidP="00F65634">
            <w:pPr>
              <w:pStyle w:val="ProtText"/>
              <w:spacing w:after="100"/>
            </w:pPr>
            <w:r w:rsidRPr="004305E3">
              <w:t>Torsemide:</w:t>
            </w:r>
          </w:p>
        </w:tc>
        <w:tc>
          <w:tcPr>
            <w:tcW w:w="3510" w:type="dxa"/>
            <w:tcBorders>
              <w:top w:val="nil"/>
              <w:left w:val="nil"/>
              <w:bottom w:val="nil"/>
              <w:right w:val="nil"/>
            </w:tcBorders>
          </w:tcPr>
          <w:p w14:paraId="1AE06748" w14:textId="77777777" w:rsidR="00F65634" w:rsidRPr="004305E3" w:rsidRDefault="00F65634" w:rsidP="00F65634">
            <w:pPr>
              <w:pStyle w:val="ProtText"/>
              <w:spacing w:after="100"/>
            </w:pPr>
            <w:r w:rsidRPr="004305E3">
              <w:t>Demadex</w:t>
            </w:r>
          </w:p>
        </w:tc>
      </w:tr>
      <w:tr w:rsidR="00F65634" w:rsidRPr="004305E3" w14:paraId="45C56A4E" w14:textId="77777777" w:rsidTr="00F65634">
        <w:trPr>
          <w:trHeight w:val="247"/>
        </w:trPr>
        <w:tc>
          <w:tcPr>
            <w:tcW w:w="1620" w:type="dxa"/>
            <w:tcBorders>
              <w:top w:val="nil"/>
              <w:left w:val="nil"/>
              <w:bottom w:val="nil"/>
              <w:right w:val="nil"/>
            </w:tcBorders>
          </w:tcPr>
          <w:p w14:paraId="1317AB3F" w14:textId="77777777" w:rsidR="00F65634" w:rsidRPr="004305E3" w:rsidRDefault="00F65634" w:rsidP="00F65634">
            <w:pPr>
              <w:pStyle w:val="ProtText"/>
              <w:spacing w:after="100"/>
            </w:pPr>
            <w:r w:rsidRPr="004305E3">
              <w:t>Valsartan:</w:t>
            </w:r>
          </w:p>
        </w:tc>
        <w:tc>
          <w:tcPr>
            <w:tcW w:w="3510" w:type="dxa"/>
            <w:tcBorders>
              <w:top w:val="nil"/>
              <w:left w:val="nil"/>
              <w:bottom w:val="nil"/>
              <w:right w:val="nil"/>
            </w:tcBorders>
          </w:tcPr>
          <w:p w14:paraId="0E113907" w14:textId="77777777" w:rsidR="00F65634" w:rsidRPr="004305E3" w:rsidRDefault="00F65634" w:rsidP="00F65634">
            <w:pPr>
              <w:pStyle w:val="ProtText"/>
              <w:spacing w:after="100"/>
            </w:pPr>
            <w:r w:rsidRPr="004305E3">
              <w:t>Diovan</w:t>
            </w:r>
          </w:p>
        </w:tc>
      </w:tr>
      <w:tr w:rsidR="00F65634" w:rsidRPr="004305E3" w14:paraId="4DF29FB4" w14:textId="77777777" w:rsidTr="00F65634">
        <w:trPr>
          <w:trHeight w:val="247"/>
        </w:trPr>
        <w:tc>
          <w:tcPr>
            <w:tcW w:w="1620" w:type="dxa"/>
            <w:tcBorders>
              <w:top w:val="nil"/>
              <w:left w:val="nil"/>
              <w:bottom w:val="nil"/>
              <w:right w:val="nil"/>
            </w:tcBorders>
          </w:tcPr>
          <w:p w14:paraId="418C04FB" w14:textId="77777777" w:rsidR="00F65634" w:rsidRPr="004305E3" w:rsidRDefault="00F65634" w:rsidP="00F65634">
            <w:pPr>
              <w:pStyle w:val="ProtText"/>
              <w:spacing w:after="100"/>
            </w:pPr>
            <w:r w:rsidRPr="004305E3">
              <w:t>Warfarin:</w:t>
            </w:r>
          </w:p>
        </w:tc>
        <w:tc>
          <w:tcPr>
            <w:tcW w:w="3510" w:type="dxa"/>
            <w:tcBorders>
              <w:top w:val="nil"/>
              <w:left w:val="nil"/>
              <w:bottom w:val="nil"/>
              <w:right w:val="nil"/>
            </w:tcBorders>
          </w:tcPr>
          <w:p w14:paraId="33A7F870" w14:textId="77777777" w:rsidR="00F65634" w:rsidRPr="004305E3" w:rsidRDefault="00F65634" w:rsidP="00F65634">
            <w:pPr>
              <w:pStyle w:val="ProtText"/>
              <w:spacing w:after="100"/>
            </w:pPr>
            <w:r w:rsidRPr="004305E3">
              <w:t>Coumadin</w:t>
            </w:r>
          </w:p>
        </w:tc>
      </w:tr>
    </w:tbl>
    <w:p w14:paraId="6FE58D03" w14:textId="77777777" w:rsidR="00F65634" w:rsidRPr="004305E3" w:rsidRDefault="00F65634" w:rsidP="00F65634">
      <w:pPr>
        <w:pStyle w:val="BodyTextIndent1"/>
        <w:ind w:left="0"/>
        <w:rPr>
          <w:rFonts w:cs="Arial"/>
          <w:i/>
        </w:rPr>
      </w:pPr>
    </w:p>
    <w:p w14:paraId="545F9703" w14:textId="77777777" w:rsidR="00956A38" w:rsidRPr="004305E3" w:rsidRDefault="00956A38" w:rsidP="00F65634">
      <w:pPr>
        <w:pStyle w:val="BodyTextIndent1"/>
        <w:ind w:left="0"/>
        <w:rPr>
          <w:rFonts w:cs="Arial"/>
          <w:i/>
        </w:rPr>
      </w:pPr>
    </w:p>
    <w:p w14:paraId="72312FB8" w14:textId="77777777" w:rsidR="00956A38" w:rsidRPr="004305E3" w:rsidRDefault="00956A38" w:rsidP="00F65634">
      <w:pPr>
        <w:pStyle w:val="BodyTextIndent1"/>
        <w:ind w:left="0"/>
        <w:rPr>
          <w:rFonts w:cs="Arial"/>
        </w:rPr>
      </w:pPr>
    </w:p>
    <w:p w14:paraId="640099AE" w14:textId="77777777" w:rsidR="00956A38" w:rsidRPr="004305E3" w:rsidRDefault="00956A38" w:rsidP="00956A38">
      <w:pPr>
        <w:pStyle w:val="BodyTextIndent2"/>
        <w:rPr>
          <w:rFonts w:cs="Arial"/>
        </w:rPr>
      </w:pPr>
      <w:r w:rsidRPr="004305E3">
        <w:rPr>
          <w:rFonts w:cs="Arial"/>
        </w:rPr>
        <w:br w:type="page"/>
      </w:r>
    </w:p>
    <w:p w14:paraId="32AFA9BC" w14:textId="59AD7F97" w:rsidR="00956A38" w:rsidRPr="004305E3" w:rsidRDefault="008B0295" w:rsidP="00956A38">
      <w:pPr>
        <w:pStyle w:val="Heading1"/>
      </w:pPr>
      <w:bookmarkStart w:id="121" w:name="_Toc65582299"/>
      <w:r>
        <w:t>Appendix 3</w:t>
      </w:r>
      <w:r w:rsidR="00956A38" w:rsidRPr="004305E3">
        <w:t xml:space="preserve">. </w:t>
      </w:r>
      <w:r w:rsidR="00956A38" w:rsidRPr="004305E3">
        <w:rPr>
          <w:i/>
        </w:rPr>
        <w:t>Specimen Collection</w:t>
      </w:r>
      <w:bookmarkEnd w:id="121"/>
    </w:p>
    <w:bookmarkStart w:id="122" w:name="Text74"/>
    <w:bookmarkStart w:id="123" w:name="_Toc183243858"/>
    <w:bookmarkStart w:id="124" w:name="_Toc274313592"/>
    <w:p w14:paraId="180F6871" w14:textId="77777777" w:rsidR="004F60D7" w:rsidRPr="004305E3" w:rsidRDefault="004F60D7" w:rsidP="004F60D7">
      <w:pPr>
        <w:pStyle w:val="ProtText"/>
        <w:spacing w:before="200"/>
        <w:rPr>
          <w:b/>
        </w:rPr>
      </w:pPr>
      <w:r w:rsidRPr="004305E3">
        <w:fldChar w:fldCharType="begin">
          <w:ffData>
            <w:name w:val="Text74"/>
            <w:enabled/>
            <w:calcOnExit w:val="0"/>
            <w:textInput/>
          </w:ffData>
        </w:fldChar>
      </w:r>
      <w:r w:rsidRPr="004305E3">
        <w:rPr>
          <w:b/>
        </w:rPr>
        <w:instrText xml:space="preserve"> FORMTEXT </w:instrText>
      </w:r>
      <w:r w:rsidRPr="004305E3">
        <w:fldChar w:fldCharType="separate"/>
      </w:r>
      <w:r w:rsidRPr="004305E3">
        <w:rPr>
          <w:b/>
          <w:noProof/>
        </w:rPr>
        <w:t> </w:t>
      </w:r>
      <w:r w:rsidRPr="004305E3">
        <w:rPr>
          <w:b/>
          <w:noProof/>
        </w:rPr>
        <w:t> </w:t>
      </w:r>
      <w:r w:rsidRPr="004305E3">
        <w:rPr>
          <w:b/>
          <w:noProof/>
        </w:rPr>
        <w:t> </w:t>
      </w:r>
      <w:r w:rsidRPr="004305E3">
        <w:rPr>
          <w:b/>
          <w:noProof/>
        </w:rPr>
        <w:t> </w:t>
      </w:r>
      <w:r w:rsidRPr="004305E3">
        <w:rPr>
          <w:b/>
          <w:noProof/>
        </w:rPr>
        <w:t> </w:t>
      </w:r>
      <w:r w:rsidRPr="004305E3">
        <w:fldChar w:fldCharType="end"/>
      </w:r>
      <w:r w:rsidRPr="004305E3">
        <w:rPr>
          <w:b/>
        </w:rPr>
        <w:t xml:space="preserve"> Sampling and shipping information</w:t>
      </w:r>
      <w:r w:rsidRPr="004305E3">
        <w:rPr>
          <w:b/>
        </w:rPr>
        <w:br/>
      </w:r>
      <w:r w:rsidRPr="004305E3">
        <w:rPr>
          <w:rStyle w:val="InstructionsChar"/>
          <w:sz w:val="16"/>
          <w:szCs w:val="16"/>
        </w:rPr>
        <w:t>[drug name]</w:t>
      </w:r>
    </w:p>
    <w:p w14:paraId="2226740B" w14:textId="6C8DAEA4" w:rsidR="004F60D7" w:rsidRPr="004305E3" w:rsidRDefault="004F60D7" w:rsidP="004F60D7">
      <w:pPr>
        <w:pStyle w:val="ProtList"/>
      </w:pPr>
      <w:r w:rsidRPr="004305E3">
        <w:t>If CTO is processing, follow directions below</w:t>
      </w:r>
      <w:r w:rsidR="00585A8E" w:rsidRPr="004305E3">
        <w:t>:</w:t>
      </w:r>
    </w:p>
    <w:p w14:paraId="383E9E4B" w14:textId="6281D250" w:rsidR="004F60D7" w:rsidRPr="004305E3" w:rsidRDefault="004F60D7" w:rsidP="004F60D7">
      <w:pPr>
        <w:pStyle w:val="ProtList"/>
      </w:pPr>
      <w:r w:rsidRPr="004305E3">
        <w:t xml:space="preserve">Draw  blood into appropriately </w:t>
      </w:r>
      <w:r w:rsidR="00C87FD1" w:rsidRPr="004305E3">
        <w:fldChar w:fldCharType="begin">
          <w:ffData>
            <w:name w:val="Text74"/>
            <w:enabled/>
            <w:calcOnExit w:val="0"/>
            <w:textInput/>
          </w:ffData>
        </w:fldChar>
      </w:r>
      <w:r w:rsidR="00C87FD1" w:rsidRPr="004305E3">
        <w:rPr>
          <w:b/>
        </w:rPr>
        <w:instrText xml:space="preserve"> FORMTEXT </w:instrText>
      </w:r>
      <w:r w:rsidR="00C87FD1" w:rsidRPr="004305E3">
        <w:fldChar w:fldCharType="separate"/>
      </w:r>
      <w:r w:rsidR="00C87FD1" w:rsidRPr="004305E3">
        <w:rPr>
          <w:b/>
          <w:noProof/>
        </w:rPr>
        <w:t> </w:t>
      </w:r>
      <w:r w:rsidR="00C87FD1" w:rsidRPr="004305E3">
        <w:rPr>
          <w:b/>
          <w:noProof/>
        </w:rPr>
        <w:t> </w:t>
      </w:r>
      <w:r w:rsidR="00C87FD1" w:rsidRPr="004305E3">
        <w:rPr>
          <w:b/>
          <w:noProof/>
        </w:rPr>
        <w:t> </w:t>
      </w:r>
      <w:r w:rsidR="00C87FD1" w:rsidRPr="004305E3">
        <w:rPr>
          <w:b/>
          <w:noProof/>
        </w:rPr>
        <w:t> </w:t>
      </w:r>
      <w:r w:rsidR="00C87FD1" w:rsidRPr="004305E3">
        <w:rPr>
          <w:b/>
          <w:noProof/>
        </w:rPr>
        <w:t> </w:t>
      </w:r>
      <w:r w:rsidR="00C87FD1" w:rsidRPr="004305E3">
        <w:fldChar w:fldCharType="end"/>
      </w:r>
      <w:r w:rsidR="00C87FD1" w:rsidRPr="004305E3">
        <w:t xml:space="preserve">mL </w:t>
      </w:r>
      <w:r w:rsidRPr="004305E3">
        <w:t>sized tube (i.e. K2EDTA, NaHeparin, SST)</w:t>
      </w:r>
    </w:p>
    <w:p w14:paraId="554B63FC" w14:textId="77777777" w:rsidR="004F60D7" w:rsidRPr="004305E3" w:rsidRDefault="004F60D7" w:rsidP="004F60D7">
      <w:pPr>
        <w:pStyle w:val="ProtList"/>
      </w:pPr>
      <w:r w:rsidRPr="004305E3">
        <w:t xml:space="preserve">Invert the tube gently several times </w:t>
      </w:r>
    </w:p>
    <w:p w14:paraId="484791FD" w14:textId="77777777" w:rsidR="004F60D7" w:rsidRPr="004305E3" w:rsidRDefault="004F60D7" w:rsidP="004F60D7">
      <w:pPr>
        <w:pStyle w:val="ProtList"/>
      </w:pPr>
      <w:r w:rsidRPr="004305E3">
        <w:t xml:space="preserve">Within </w:t>
      </w:r>
      <w:r w:rsidRPr="004305E3">
        <w:fldChar w:fldCharType="begin">
          <w:ffData>
            <w:name w:val="Text74"/>
            <w:enabled/>
            <w:calcOnExit w:val="0"/>
            <w:textInput/>
          </w:ffData>
        </w:fldChar>
      </w:r>
      <w:r w:rsidRPr="004305E3">
        <w:rPr>
          <w:b/>
        </w:rPr>
        <w:instrText xml:space="preserve"> FORMTEXT </w:instrText>
      </w:r>
      <w:r w:rsidRPr="004305E3">
        <w:fldChar w:fldCharType="separate"/>
      </w:r>
      <w:r w:rsidRPr="004305E3">
        <w:rPr>
          <w:b/>
          <w:noProof/>
        </w:rPr>
        <w:t> </w:t>
      </w:r>
      <w:r w:rsidRPr="004305E3">
        <w:rPr>
          <w:b/>
          <w:noProof/>
        </w:rPr>
        <w:t> </w:t>
      </w:r>
      <w:r w:rsidRPr="004305E3">
        <w:rPr>
          <w:b/>
          <w:noProof/>
        </w:rPr>
        <w:t> </w:t>
      </w:r>
      <w:r w:rsidRPr="004305E3">
        <w:rPr>
          <w:b/>
          <w:noProof/>
        </w:rPr>
        <w:t> </w:t>
      </w:r>
      <w:r w:rsidRPr="004305E3">
        <w:rPr>
          <w:b/>
          <w:noProof/>
        </w:rPr>
        <w:t> </w:t>
      </w:r>
      <w:r w:rsidRPr="004305E3">
        <w:fldChar w:fldCharType="end"/>
      </w:r>
      <w:r w:rsidRPr="004305E3">
        <w:t xml:space="preserve"> min after collection, centrifuge the tube at  </w:t>
      </w:r>
      <w:r w:rsidRPr="004305E3">
        <w:fldChar w:fldCharType="begin">
          <w:ffData>
            <w:name w:val="Text74"/>
            <w:enabled/>
            <w:calcOnExit w:val="0"/>
            <w:textInput/>
          </w:ffData>
        </w:fldChar>
      </w:r>
      <w:r w:rsidRPr="004305E3">
        <w:rPr>
          <w:b/>
        </w:rPr>
        <w:instrText xml:space="preserve"> FORMTEXT </w:instrText>
      </w:r>
      <w:r w:rsidRPr="004305E3">
        <w:fldChar w:fldCharType="separate"/>
      </w:r>
      <w:r w:rsidRPr="004305E3">
        <w:rPr>
          <w:b/>
          <w:noProof/>
        </w:rPr>
        <w:t> </w:t>
      </w:r>
      <w:r w:rsidRPr="004305E3">
        <w:rPr>
          <w:b/>
          <w:noProof/>
        </w:rPr>
        <w:t> </w:t>
      </w:r>
      <w:r w:rsidRPr="004305E3">
        <w:rPr>
          <w:b/>
          <w:noProof/>
        </w:rPr>
        <w:t> </w:t>
      </w:r>
      <w:r w:rsidRPr="004305E3">
        <w:rPr>
          <w:b/>
          <w:noProof/>
        </w:rPr>
        <w:t> </w:t>
      </w:r>
      <w:r w:rsidRPr="004305E3">
        <w:rPr>
          <w:b/>
          <w:noProof/>
        </w:rPr>
        <w:t> </w:t>
      </w:r>
      <w:r w:rsidRPr="004305E3">
        <w:fldChar w:fldCharType="end"/>
      </w:r>
      <w:r w:rsidRPr="004305E3">
        <w:t xml:space="preserve"> C for 15 min at 1500 to 2000g</w:t>
      </w:r>
    </w:p>
    <w:p w14:paraId="7CB86FC6" w14:textId="055BCD65" w:rsidR="004F60D7" w:rsidRPr="004305E3" w:rsidRDefault="004F60D7" w:rsidP="004F60D7">
      <w:pPr>
        <w:pStyle w:val="ProtList"/>
      </w:pPr>
      <w:r w:rsidRPr="004305E3">
        <w:t>Aliquot sample into uniquely labeled 2 ml cryovial and freeze immediately at -70°C or below.</w:t>
      </w:r>
    </w:p>
    <w:p w14:paraId="4AA4E91A" w14:textId="77777777" w:rsidR="004F60D7" w:rsidRPr="004305E3" w:rsidRDefault="004F60D7" w:rsidP="004F60D7">
      <w:pPr>
        <w:pStyle w:val="ProtList"/>
        <w:spacing w:before="200"/>
      </w:pPr>
      <w:r w:rsidRPr="004305E3">
        <w:t>Coordinate shipping with appropriate lab (on/off campus)</w:t>
      </w:r>
      <w:r w:rsidR="005D763F" w:rsidRPr="004305E3">
        <w:t xml:space="preserve">. </w:t>
      </w:r>
    </w:p>
    <w:p w14:paraId="338F731F" w14:textId="77777777" w:rsidR="004F60D7" w:rsidRPr="004305E3" w:rsidRDefault="004F60D7" w:rsidP="004F60D7">
      <w:pPr>
        <w:pStyle w:val="ProtList"/>
        <w:numPr>
          <w:ilvl w:val="0"/>
          <w:numId w:val="0"/>
        </w:numPr>
        <w:spacing w:before="200"/>
        <w:ind w:left="2160"/>
      </w:pPr>
    </w:p>
    <w:p w14:paraId="21403C96" w14:textId="2474E0A9" w:rsidR="004F60D7" w:rsidRPr="004305E3" w:rsidRDefault="004F60D7" w:rsidP="004F60D7">
      <w:pPr>
        <w:pStyle w:val="ProtText"/>
        <w:spacing w:before="200"/>
        <w:rPr>
          <w:b/>
          <w:i/>
          <w:snapToGrid w:val="0"/>
          <w:color w:val="0070C0"/>
        </w:rPr>
      </w:pPr>
      <w:r w:rsidRPr="004305E3">
        <w:rPr>
          <w:b/>
          <w:i/>
          <w:snapToGrid w:val="0"/>
          <w:color w:val="0070C0"/>
        </w:rPr>
        <w:t>Sample shipment instructions</w:t>
      </w:r>
    </w:p>
    <w:p w14:paraId="3861158B" w14:textId="77777777" w:rsidR="004F60D7" w:rsidRPr="004305E3" w:rsidRDefault="004F60D7" w:rsidP="004F60D7">
      <w:pPr>
        <w:pStyle w:val="ProtText"/>
      </w:pPr>
      <w:r w:rsidRPr="004305E3">
        <w:t>For all shipments, an inventory of the samples should accompany the shipment. This inventory should include the study ID, subject ID, sample number</w:t>
      </w:r>
      <w:r w:rsidR="007472CC" w:rsidRPr="004305E3">
        <w:t>,</w:t>
      </w:r>
      <w:r w:rsidRPr="004305E3">
        <w:t xml:space="preserve"> visit number and time of collection.</w:t>
      </w:r>
    </w:p>
    <w:p w14:paraId="7F84412C" w14:textId="77777777" w:rsidR="004F60D7" w:rsidRPr="004305E3" w:rsidRDefault="004F60D7" w:rsidP="004F60D7">
      <w:pPr>
        <w:pStyle w:val="ProtText"/>
      </w:pPr>
      <w:r w:rsidRPr="004305E3">
        <w:t>A copy of the inventory will be retained at the site in the patient’s binder along with any shipping documents</w:t>
      </w:r>
      <w:r w:rsidR="005D763F" w:rsidRPr="004305E3">
        <w:t xml:space="preserve">. </w:t>
      </w:r>
    </w:p>
    <w:p w14:paraId="0FC5205C" w14:textId="77777777" w:rsidR="004F60D7" w:rsidRPr="004305E3" w:rsidRDefault="004F60D7" w:rsidP="004F60D7">
      <w:pPr>
        <w:pStyle w:val="ProtText"/>
      </w:pPr>
      <w:r w:rsidRPr="004305E3">
        <w:t>All samples will be kept at the temperature specified up to and during the shipment and packed according to IATA shipping regulations</w:t>
      </w:r>
      <w:r w:rsidR="005D763F" w:rsidRPr="004305E3">
        <w:t xml:space="preserve">. </w:t>
      </w:r>
    </w:p>
    <w:p w14:paraId="18772824" w14:textId="31691567" w:rsidR="004F60D7" w:rsidRPr="004305E3" w:rsidRDefault="004F60D7" w:rsidP="004F60D7">
      <w:pPr>
        <w:rPr>
          <w:rFonts w:eastAsia="ヒラギノ角ゴ Pro W3" w:cs="Arial"/>
          <w:b/>
        </w:rPr>
      </w:pPr>
      <w:r w:rsidRPr="004305E3">
        <w:rPr>
          <w:rFonts w:cs="Arial"/>
        </w:rPr>
        <w:t xml:space="preserve">If shipping samples off campus, shipment will be sent </w:t>
      </w:r>
      <w:r w:rsidR="008D487C">
        <w:rPr>
          <w:rFonts w:cs="Arial"/>
        </w:rPr>
        <w:t>via overnight courier (i.e. FedE</w:t>
      </w:r>
      <w:r w:rsidRPr="004305E3">
        <w:rPr>
          <w:rFonts w:cs="Arial"/>
        </w:rPr>
        <w:t>x) and shipped Monday through Thursday</w:t>
      </w:r>
      <w:r w:rsidR="005D763F" w:rsidRPr="004305E3">
        <w:rPr>
          <w:rFonts w:cs="Arial"/>
        </w:rPr>
        <w:t xml:space="preserve">. </w:t>
      </w:r>
      <w:r w:rsidRPr="004305E3">
        <w:rPr>
          <w:rFonts w:cs="Arial"/>
        </w:rPr>
        <w:t>Samples will not be shipped on Fridays</w:t>
      </w:r>
      <w:r w:rsidR="005D763F" w:rsidRPr="004305E3">
        <w:rPr>
          <w:rFonts w:cs="Arial"/>
        </w:rPr>
        <w:t xml:space="preserve">. </w:t>
      </w:r>
    </w:p>
    <w:p w14:paraId="2E4BA1D4" w14:textId="77777777" w:rsidR="004F60D7" w:rsidRPr="004305E3" w:rsidRDefault="004F60D7" w:rsidP="004F60D7">
      <w:pPr>
        <w:pStyle w:val="BodyTextIndent1"/>
        <w:ind w:left="0"/>
        <w:rPr>
          <w:rFonts w:cs="Arial"/>
        </w:rPr>
      </w:pPr>
    </w:p>
    <w:p w14:paraId="268C1710" w14:textId="77777777" w:rsidR="004F60D7" w:rsidRPr="004305E3" w:rsidRDefault="004F60D7" w:rsidP="004F60D7">
      <w:pPr>
        <w:pStyle w:val="ProtText"/>
        <w:spacing w:before="200"/>
      </w:pPr>
    </w:p>
    <w:p w14:paraId="675D7A81" w14:textId="7FB17DFF" w:rsidR="004F60D7" w:rsidRPr="004305E3" w:rsidRDefault="004F60D7" w:rsidP="006736D5">
      <w:pPr>
        <w:pStyle w:val="ProtText"/>
        <w:spacing w:before="200"/>
        <w:rPr>
          <w:b/>
        </w:rPr>
      </w:pPr>
    </w:p>
    <w:p w14:paraId="573B914D" w14:textId="62C1ABE1" w:rsidR="008A425B" w:rsidRPr="004305E3" w:rsidRDefault="008A425B" w:rsidP="006736D5">
      <w:pPr>
        <w:pStyle w:val="ProtText"/>
        <w:spacing w:before="200"/>
        <w:rPr>
          <w:b/>
        </w:rPr>
      </w:pPr>
    </w:p>
    <w:p w14:paraId="3AEBC4E2" w14:textId="57DE491D" w:rsidR="008A425B" w:rsidRPr="004305E3" w:rsidRDefault="008A425B" w:rsidP="006736D5">
      <w:pPr>
        <w:pStyle w:val="ProtText"/>
        <w:spacing w:before="200"/>
        <w:rPr>
          <w:b/>
        </w:rPr>
      </w:pPr>
    </w:p>
    <w:p w14:paraId="05A7BC2C" w14:textId="037DCB99" w:rsidR="008A425B" w:rsidRPr="004305E3" w:rsidRDefault="008A425B" w:rsidP="006736D5">
      <w:pPr>
        <w:pStyle w:val="ProtText"/>
        <w:spacing w:before="200"/>
        <w:rPr>
          <w:b/>
        </w:rPr>
      </w:pPr>
    </w:p>
    <w:p w14:paraId="0BF84C94" w14:textId="16ED0BC6" w:rsidR="008A425B" w:rsidRPr="004305E3" w:rsidRDefault="008A425B" w:rsidP="006736D5">
      <w:pPr>
        <w:pStyle w:val="ProtText"/>
        <w:spacing w:before="200"/>
        <w:rPr>
          <w:b/>
        </w:rPr>
      </w:pPr>
    </w:p>
    <w:p w14:paraId="1EE9654D" w14:textId="0AAD7C4C" w:rsidR="008A425B" w:rsidRPr="004305E3" w:rsidRDefault="008A425B" w:rsidP="006736D5">
      <w:pPr>
        <w:pStyle w:val="ProtText"/>
        <w:spacing w:before="200"/>
        <w:rPr>
          <w:b/>
        </w:rPr>
      </w:pPr>
    </w:p>
    <w:p w14:paraId="3C86209D" w14:textId="453E2CCA" w:rsidR="008A425B" w:rsidRPr="004305E3" w:rsidRDefault="008A425B" w:rsidP="006736D5">
      <w:pPr>
        <w:pStyle w:val="ProtText"/>
        <w:spacing w:before="200"/>
        <w:rPr>
          <w:b/>
        </w:rPr>
      </w:pPr>
    </w:p>
    <w:p w14:paraId="7D490D95" w14:textId="6F38F299" w:rsidR="008A425B" w:rsidRPr="004305E3" w:rsidRDefault="008A425B" w:rsidP="006736D5">
      <w:pPr>
        <w:pStyle w:val="ProtText"/>
        <w:spacing w:before="200"/>
        <w:rPr>
          <w:b/>
        </w:rPr>
      </w:pPr>
    </w:p>
    <w:p w14:paraId="76BFDAC7" w14:textId="354B8FF1" w:rsidR="008A425B" w:rsidRPr="004305E3" w:rsidRDefault="008A425B" w:rsidP="006736D5">
      <w:pPr>
        <w:pStyle w:val="ProtText"/>
        <w:spacing w:before="200"/>
        <w:rPr>
          <w:b/>
        </w:rPr>
      </w:pPr>
    </w:p>
    <w:p w14:paraId="56896FD2" w14:textId="77777777" w:rsidR="008A425B" w:rsidRPr="004305E3" w:rsidRDefault="008A425B" w:rsidP="006736D5">
      <w:pPr>
        <w:pStyle w:val="ProtText"/>
        <w:spacing w:before="200"/>
        <w:rPr>
          <w:b/>
        </w:rPr>
        <w:sectPr w:rsidR="008A425B" w:rsidRPr="004305E3" w:rsidSect="0046697A">
          <w:headerReference w:type="default" r:id="rId48"/>
          <w:type w:val="continuous"/>
          <w:pgSz w:w="12240" w:h="15840" w:code="1"/>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14:paraId="4FB9AE3F" w14:textId="77777777" w:rsidR="008A425B" w:rsidRPr="004305E3" w:rsidRDefault="008A425B" w:rsidP="008A425B">
      <w:pPr>
        <w:spacing w:after="200" w:line="276" w:lineRule="auto"/>
        <w:rPr>
          <w:rFonts w:eastAsia="Calibri" w:cs="Arial"/>
          <w:b/>
          <w:noProof/>
          <w:szCs w:val="22"/>
        </w:rPr>
      </w:pPr>
      <w:r w:rsidRPr="004305E3">
        <w:rPr>
          <w:rFonts w:eastAsia="Calibri" w:cs="Arial"/>
          <w:b/>
          <w:noProof/>
          <w:szCs w:val="22"/>
        </w:rPr>
        <w:t>Tables:  THERAPEUTIC PARAMETERS AND BIOLOGICAL SAMPLE SUBMISSIONS</w:t>
      </w:r>
    </w:p>
    <w:p w14:paraId="215E7D82" w14:textId="77777777" w:rsidR="008A425B" w:rsidRPr="004305E3" w:rsidRDefault="008A425B" w:rsidP="008A425B">
      <w:pPr>
        <w:spacing w:after="200" w:line="276" w:lineRule="auto"/>
        <w:contextualSpacing/>
        <w:rPr>
          <w:rFonts w:cs="Arial"/>
          <w:szCs w:val="22"/>
        </w:rPr>
      </w:pPr>
    </w:p>
    <w:p w14:paraId="410196CE" w14:textId="77777777" w:rsidR="008A425B" w:rsidRPr="004305E3" w:rsidRDefault="008A425B" w:rsidP="008A425B">
      <w:pPr>
        <w:spacing w:after="200" w:line="276" w:lineRule="auto"/>
        <w:rPr>
          <w:rFonts w:cs="Arial"/>
          <w:b/>
          <w:szCs w:val="22"/>
          <w:u w:val="single"/>
        </w:rPr>
      </w:pPr>
      <w:r w:rsidRPr="004305E3">
        <w:rPr>
          <w:rFonts w:cs="Arial"/>
          <w:b/>
          <w:szCs w:val="22"/>
          <w:u w:val="single"/>
        </w:rPr>
        <w:t xml:space="preserve">Biological Sample Submission </w:t>
      </w:r>
    </w:p>
    <w:p w14:paraId="7503279D" w14:textId="77777777" w:rsidR="008A425B" w:rsidRPr="004305E3" w:rsidRDefault="008A425B" w:rsidP="008A425B">
      <w:pPr>
        <w:spacing w:after="200" w:line="276" w:lineRule="auto"/>
        <w:rPr>
          <w:rFonts w:cs="Arial"/>
          <w:b/>
          <w:szCs w:val="22"/>
          <w:u w:val="single"/>
        </w:rPr>
      </w:pPr>
    </w:p>
    <w:tbl>
      <w:tblPr>
        <w:tblStyle w:val="TableGrid2"/>
        <w:tblW w:w="0" w:type="auto"/>
        <w:tblLook w:val="04A0" w:firstRow="1" w:lastRow="0" w:firstColumn="1" w:lastColumn="0" w:noHBand="0" w:noVBand="1"/>
      </w:tblPr>
      <w:tblGrid>
        <w:gridCol w:w="1588"/>
        <w:gridCol w:w="1154"/>
        <w:gridCol w:w="957"/>
        <w:gridCol w:w="1565"/>
        <w:gridCol w:w="2091"/>
        <w:gridCol w:w="2103"/>
        <w:gridCol w:w="2045"/>
        <w:gridCol w:w="1447"/>
      </w:tblGrid>
      <w:tr w:rsidR="008A425B" w:rsidRPr="004305E3" w14:paraId="2B820FC2" w14:textId="77777777" w:rsidTr="008A425B">
        <w:trPr>
          <w:tblHeader/>
        </w:trPr>
        <w:tc>
          <w:tcPr>
            <w:tcW w:w="0" w:type="auto"/>
            <w:gridSpan w:val="8"/>
            <w:vAlign w:val="center"/>
          </w:tcPr>
          <w:p w14:paraId="15139684" w14:textId="77777777" w:rsidR="008A425B" w:rsidRPr="004305E3" w:rsidRDefault="008A425B" w:rsidP="009E3D11">
            <w:pPr>
              <w:spacing w:after="200" w:line="276" w:lineRule="auto"/>
              <w:rPr>
                <w:rFonts w:cs="Arial"/>
                <w:b/>
                <w:szCs w:val="22"/>
              </w:rPr>
            </w:pPr>
            <w:r w:rsidRPr="004305E3">
              <w:rPr>
                <w:rFonts w:cs="Arial"/>
                <w:b/>
                <w:noProof/>
                <w:szCs w:val="22"/>
              </w:rPr>
              <w:t xml:space="preserve">SAMPLE STUDY CALENDAR EXAMPLE No. 1 </w:t>
            </w:r>
            <w:r w:rsidRPr="004305E3">
              <w:rPr>
                <w:rFonts w:cs="Arial"/>
                <w:b/>
                <w:szCs w:val="22"/>
              </w:rPr>
              <w:t>Biological Sample Submission</w:t>
            </w:r>
          </w:p>
        </w:tc>
      </w:tr>
      <w:tr w:rsidR="008A425B" w:rsidRPr="004305E3" w14:paraId="1EC47510" w14:textId="77777777" w:rsidTr="008A425B">
        <w:tc>
          <w:tcPr>
            <w:tcW w:w="0" w:type="auto"/>
            <w:vAlign w:val="center"/>
          </w:tcPr>
          <w:p w14:paraId="37A35C18" w14:textId="77777777" w:rsidR="008A425B" w:rsidRPr="004305E3" w:rsidRDefault="008A425B" w:rsidP="009E3D11">
            <w:pPr>
              <w:spacing w:after="200" w:line="276" w:lineRule="auto"/>
              <w:jc w:val="center"/>
              <w:rPr>
                <w:rFonts w:cs="Arial"/>
                <w:b/>
                <w:szCs w:val="22"/>
              </w:rPr>
            </w:pPr>
          </w:p>
        </w:tc>
        <w:tc>
          <w:tcPr>
            <w:tcW w:w="0" w:type="auto"/>
            <w:vAlign w:val="center"/>
          </w:tcPr>
          <w:p w14:paraId="39B89EB3" w14:textId="77777777" w:rsidR="008A425B" w:rsidRPr="004305E3" w:rsidRDefault="008A425B" w:rsidP="009E3D11">
            <w:pPr>
              <w:spacing w:after="200" w:line="276" w:lineRule="auto"/>
              <w:jc w:val="center"/>
              <w:rPr>
                <w:rFonts w:cs="Arial"/>
                <w:b/>
                <w:szCs w:val="22"/>
              </w:rPr>
            </w:pPr>
            <w:r w:rsidRPr="004305E3">
              <w:rPr>
                <w:rFonts w:cs="Arial"/>
                <w:b/>
                <w:szCs w:val="22"/>
              </w:rPr>
              <w:t>Baseline</w:t>
            </w:r>
          </w:p>
          <w:p w14:paraId="1110DDA9" w14:textId="46A1D5AB"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7F9B9B51" w14:textId="77777777" w:rsidR="008A425B" w:rsidRPr="004305E3" w:rsidRDefault="008A425B" w:rsidP="009E3D11">
            <w:pPr>
              <w:spacing w:after="200" w:line="276" w:lineRule="auto"/>
              <w:jc w:val="center"/>
              <w:rPr>
                <w:rFonts w:cs="Arial"/>
                <w:b/>
                <w:szCs w:val="22"/>
              </w:rPr>
            </w:pPr>
            <w:r w:rsidRPr="004305E3">
              <w:rPr>
                <w:rFonts w:cs="Arial"/>
                <w:b/>
                <w:szCs w:val="22"/>
              </w:rPr>
              <w:t>Post Cycle Three</w:t>
            </w:r>
          </w:p>
          <w:p w14:paraId="4F14672C" w14:textId="7854FB98"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61E4EDBF" w14:textId="77777777" w:rsidR="008A425B" w:rsidRPr="004305E3" w:rsidRDefault="008A425B" w:rsidP="009E3D11">
            <w:pPr>
              <w:spacing w:after="200" w:line="276" w:lineRule="auto"/>
              <w:jc w:val="center"/>
              <w:rPr>
                <w:rFonts w:cs="Arial"/>
                <w:b/>
                <w:szCs w:val="22"/>
              </w:rPr>
            </w:pPr>
            <w:r w:rsidRPr="004305E3">
              <w:rPr>
                <w:rFonts w:cs="Arial"/>
                <w:b/>
                <w:szCs w:val="22"/>
              </w:rPr>
              <w:t>Post Cycle Six (End of Induction)</w:t>
            </w:r>
          </w:p>
          <w:p w14:paraId="5CC6E776" w14:textId="3C790B57"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4FF9E2E5" w14:textId="77777777" w:rsidR="008A425B" w:rsidRPr="004305E3" w:rsidRDefault="008A425B" w:rsidP="009E3D11">
            <w:pPr>
              <w:spacing w:after="200" w:line="276" w:lineRule="auto"/>
              <w:jc w:val="center"/>
              <w:rPr>
                <w:rFonts w:cs="Arial"/>
                <w:b/>
                <w:szCs w:val="22"/>
              </w:rPr>
            </w:pPr>
            <w:r w:rsidRPr="004305E3">
              <w:rPr>
                <w:rFonts w:cs="Arial"/>
                <w:b/>
                <w:szCs w:val="22"/>
              </w:rPr>
              <w:t>Every Four (4) Months  During First Year of Maintenance</w:t>
            </w:r>
          </w:p>
          <w:p w14:paraId="55AA89F5" w14:textId="1453A00B"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06E97E20" w14:textId="77777777" w:rsidR="008A425B" w:rsidRPr="004305E3" w:rsidRDefault="008A425B" w:rsidP="009E3D11">
            <w:pPr>
              <w:spacing w:after="200" w:line="276" w:lineRule="auto"/>
              <w:jc w:val="center"/>
              <w:rPr>
                <w:rFonts w:cs="Arial"/>
                <w:b/>
                <w:szCs w:val="22"/>
              </w:rPr>
            </w:pPr>
            <w:r w:rsidRPr="004305E3">
              <w:rPr>
                <w:rFonts w:cs="Arial"/>
                <w:b/>
                <w:szCs w:val="22"/>
              </w:rPr>
              <w:t>Every Six (6) Months During Second Year of Maintenance</w:t>
            </w:r>
          </w:p>
          <w:p w14:paraId="0A7B7205" w14:textId="6B9AA519"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7187F115" w14:textId="77777777" w:rsidR="008A425B" w:rsidRPr="004305E3" w:rsidRDefault="008A425B" w:rsidP="009E3D11">
            <w:pPr>
              <w:spacing w:after="200" w:line="276" w:lineRule="auto"/>
              <w:jc w:val="center"/>
              <w:rPr>
                <w:rFonts w:cs="Arial"/>
                <w:b/>
                <w:szCs w:val="22"/>
              </w:rPr>
            </w:pPr>
            <w:r w:rsidRPr="004305E3">
              <w:rPr>
                <w:rFonts w:cs="Arial"/>
                <w:b/>
                <w:szCs w:val="22"/>
              </w:rPr>
              <w:t>Twelve (12) Months after Completion of Maintenance</w:t>
            </w:r>
          </w:p>
          <w:p w14:paraId="3CD1E084" w14:textId="0EB6A891" w:rsidR="008A425B" w:rsidRPr="004305E3" w:rsidRDefault="008A425B" w:rsidP="009E3D11">
            <w:pPr>
              <w:spacing w:after="200" w:line="276" w:lineRule="auto"/>
              <w:jc w:val="center"/>
              <w:rPr>
                <w:rFonts w:cs="Arial"/>
                <w:b/>
                <w:szCs w:val="22"/>
              </w:rPr>
            </w:pPr>
            <w:r w:rsidRPr="004305E3">
              <w:rPr>
                <w:rFonts w:cs="Arial"/>
                <w:b/>
                <w:szCs w:val="22"/>
              </w:rPr>
              <w:t>(+/- X days)</w:t>
            </w:r>
          </w:p>
        </w:tc>
        <w:tc>
          <w:tcPr>
            <w:tcW w:w="0" w:type="auto"/>
            <w:vAlign w:val="center"/>
          </w:tcPr>
          <w:p w14:paraId="5A9EF25B" w14:textId="77777777" w:rsidR="008A425B" w:rsidRPr="004305E3" w:rsidRDefault="008A425B" w:rsidP="009E3D11">
            <w:pPr>
              <w:spacing w:after="200" w:line="276" w:lineRule="auto"/>
              <w:jc w:val="center"/>
              <w:rPr>
                <w:rFonts w:cs="Arial"/>
                <w:b/>
                <w:szCs w:val="22"/>
              </w:rPr>
            </w:pPr>
            <w:r w:rsidRPr="004305E3">
              <w:rPr>
                <w:rFonts w:cs="Arial"/>
                <w:b/>
                <w:szCs w:val="22"/>
              </w:rPr>
              <w:t>Ship to:</w:t>
            </w:r>
          </w:p>
        </w:tc>
      </w:tr>
      <w:tr w:rsidR="008A425B" w:rsidRPr="004305E3" w14:paraId="2B9752CC" w14:textId="77777777" w:rsidTr="008A425B">
        <w:trPr>
          <w:trHeight w:val="269"/>
        </w:trPr>
        <w:tc>
          <w:tcPr>
            <w:tcW w:w="0" w:type="auto"/>
            <w:gridSpan w:val="8"/>
            <w:shd w:val="clear" w:color="auto" w:fill="C6D9F1" w:themeFill="text2" w:themeFillTint="33"/>
          </w:tcPr>
          <w:p w14:paraId="71CB9EC8" w14:textId="77777777" w:rsidR="008A425B" w:rsidRPr="004305E3" w:rsidRDefault="008A425B" w:rsidP="009E3D11">
            <w:pPr>
              <w:spacing w:after="200" w:line="276" w:lineRule="auto"/>
              <w:rPr>
                <w:rFonts w:cs="Arial"/>
                <w:szCs w:val="22"/>
              </w:rPr>
            </w:pPr>
            <w:r w:rsidRPr="004305E3">
              <w:rPr>
                <w:rFonts w:cs="Arial"/>
                <w:szCs w:val="22"/>
              </w:rPr>
              <w:t xml:space="preserve">MANDATORY for </w:t>
            </w:r>
            <w:r w:rsidRPr="004305E3">
              <w:rPr>
                <w:rFonts w:cs="Arial"/>
                <w:i/>
                <w:szCs w:val="22"/>
              </w:rPr>
              <w:t>Central Review</w:t>
            </w:r>
          </w:p>
        </w:tc>
      </w:tr>
      <w:tr w:rsidR="008A425B" w:rsidRPr="004305E3" w14:paraId="3CA1F17A" w14:textId="77777777" w:rsidTr="008A425B">
        <w:tc>
          <w:tcPr>
            <w:tcW w:w="0" w:type="auto"/>
            <w:vAlign w:val="center"/>
          </w:tcPr>
          <w:p w14:paraId="67502490" w14:textId="77777777" w:rsidR="008A425B" w:rsidRPr="004305E3" w:rsidRDefault="008A425B" w:rsidP="009E3D11">
            <w:pPr>
              <w:spacing w:after="200" w:line="276" w:lineRule="auto"/>
              <w:rPr>
                <w:rFonts w:cs="Arial"/>
                <w:szCs w:val="22"/>
              </w:rPr>
            </w:pPr>
            <w:r w:rsidRPr="004305E3">
              <w:rPr>
                <w:rFonts w:cs="Arial"/>
                <w:szCs w:val="22"/>
              </w:rPr>
              <w:t>Diagnostic Tumor Biopsy</w:t>
            </w:r>
          </w:p>
        </w:tc>
        <w:tc>
          <w:tcPr>
            <w:tcW w:w="0" w:type="auto"/>
            <w:vAlign w:val="center"/>
          </w:tcPr>
          <w:p w14:paraId="08979AF5"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gridSpan w:val="5"/>
            <w:vAlign w:val="center"/>
          </w:tcPr>
          <w:p w14:paraId="3B205909" w14:textId="77777777" w:rsidR="008A425B" w:rsidRPr="004305E3" w:rsidRDefault="008A425B" w:rsidP="009E3D11">
            <w:pPr>
              <w:spacing w:after="200" w:line="276" w:lineRule="auto"/>
              <w:jc w:val="center"/>
              <w:rPr>
                <w:rFonts w:cs="Arial"/>
                <w:szCs w:val="22"/>
              </w:rPr>
            </w:pPr>
            <w:r w:rsidRPr="004305E3">
              <w:rPr>
                <w:rFonts w:cs="Arial"/>
                <w:szCs w:val="22"/>
              </w:rPr>
              <w:t>Any on study biopsy</w:t>
            </w:r>
            <w:r w:rsidRPr="004305E3">
              <w:rPr>
                <w:rFonts w:cs="Arial"/>
                <w:szCs w:val="22"/>
                <w:vertAlign w:val="superscript"/>
              </w:rPr>
              <w:t>5</w:t>
            </w:r>
          </w:p>
        </w:tc>
        <w:tc>
          <w:tcPr>
            <w:tcW w:w="0" w:type="auto"/>
            <w:vAlign w:val="center"/>
          </w:tcPr>
          <w:p w14:paraId="6304724D" w14:textId="77777777" w:rsidR="008A425B" w:rsidRPr="004305E3" w:rsidRDefault="008A425B" w:rsidP="009E3D11">
            <w:pPr>
              <w:spacing w:after="200" w:line="276" w:lineRule="auto"/>
              <w:jc w:val="center"/>
              <w:rPr>
                <w:rFonts w:cs="Arial"/>
                <w:szCs w:val="22"/>
              </w:rPr>
            </w:pPr>
            <w:r w:rsidRPr="004305E3">
              <w:rPr>
                <w:rFonts w:cs="Arial"/>
                <w:szCs w:val="22"/>
              </w:rPr>
              <w:t>XYZ (Section X Appendix)</w:t>
            </w:r>
          </w:p>
        </w:tc>
      </w:tr>
      <w:tr w:rsidR="008A425B" w:rsidRPr="004305E3" w14:paraId="0EEE9925" w14:textId="77777777" w:rsidTr="008A425B">
        <w:tc>
          <w:tcPr>
            <w:tcW w:w="0" w:type="auto"/>
            <w:gridSpan w:val="8"/>
            <w:shd w:val="clear" w:color="auto" w:fill="C6D9F1" w:themeFill="text2" w:themeFillTint="33"/>
          </w:tcPr>
          <w:p w14:paraId="2BB9B8AD" w14:textId="77777777" w:rsidR="008A425B" w:rsidRPr="004305E3" w:rsidRDefault="008A425B" w:rsidP="009E3D11">
            <w:pPr>
              <w:spacing w:after="200" w:line="276" w:lineRule="auto"/>
              <w:rPr>
                <w:rFonts w:cs="Arial"/>
                <w:szCs w:val="22"/>
              </w:rPr>
            </w:pPr>
            <w:r w:rsidRPr="004305E3">
              <w:rPr>
                <w:rFonts w:cs="Arial"/>
                <w:szCs w:val="22"/>
              </w:rPr>
              <w:t>Submissions Based on Additional Patient Consent</w:t>
            </w:r>
          </w:p>
        </w:tc>
      </w:tr>
      <w:tr w:rsidR="008A425B" w:rsidRPr="004305E3" w14:paraId="7BDB637D" w14:textId="77777777" w:rsidTr="008A425B">
        <w:tc>
          <w:tcPr>
            <w:tcW w:w="0" w:type="auto"/>
          </w:tcPr>
          <w:p w14:paraId="7275E12D" w14:textId="77777777" w:rsidR="008A425B" w:rsidRPr="004305E3" w:rsidRDefault="008A425B" w:rsidP="009E3D11">
            <w:pPr>
              <w:spacing w:after="200" w:line="276" w:lineRule="auto"/>
              <w:rPr>
                <w:rFonts w:cs="Arial"/>
                <w:sz w:val="18"/>
                <w:szCs w:val="18"/>
              </w:rPr>
            </w:pPr>
            <w:r w:rsidRPr="004305E3">
              <w:rPr>
                <w:rFonts w:cs="Arial"/>
                <w:sz w:val="18"/>
                <w:szCs w:val="18"/>
              </w:rPr>
              <w:t>Peripheral Blood, ACD  (yellow top tube)</w:t>
            </w:r>
            <w:r w:rsidRPr="004305E3">
              <w:rPr>
                <w:rFonts w:cs="Arial"/>
                <w:sz w:val="18"/>
                <w:szCs w:val="18"/>
                <w:vertAlign w:val="superscript"/>
              </w:rPr>
              <w:t>3,6</w:t>
            </w:r>
          </w:p>
        </w:tc>
        <w:tc>
          <w:tcPr>
            <w:tcW w:w="0" w:type="auto"/>
            <w:vAlign w:val="center"/>
          </w:tcPr>
          <w:p w14:paraId="2F4C7927"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1</w:t>
            </w:r>
          </w:p>
        </w:tc>
        <w:tc>
          <w:tcPr>
            <w:tcW w:w="0" w:type="auto"/>
            <w:vAlign w:val="center"/>
          </w:tcPr>
          <w:p w14:paraId="23D0A61C"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16814AF4"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792530C1" w14:textId="77777777" w:rsidR="008A425B" w:rsidRPr="004305E3" w:rsidRDefault="008A425B" w:rsidP="009E3D11">
            <w:pPr>
              <w:spacing w:after="200" w:line="276" w:lineRule="auto"/>
              <w:jc w:val="center"/>
              <w:rPr>
                <w:rFonts w:cs="Arial"/>
                <w:szCs w:val="22"/>
              </w:rPr>
            </w:pPr>
          </w:p>
        </w:tc>
        <w:tc>
          <w:tcPr>
            <w:tcW w:w="0" w:type="auto"/>
            <w:vAlign w:val="center"/>
          </w:tcPr>
          <w:p w14:paraId="22CC4C35" w14:textId="77777777" w:rsidR="008A425B" w:rsidRPr="004305E3" w:rsidRDefault="008A425B" w:rsidP="009E3D11">
            <w:pPr>
              <w:spacing w:after="200" w:line="276" w:lineRule="auto"/>
              <w:jc w:val="center"/>
              <w:rPr>
                <w:rFonts w:cs="Arial"/>
                <w:szCs w:val="22"/>
              </w:rPr>
            </w:pPr>
          </w:p>
        </w:tc>
        <w:tc>
          <w:tcPr>
            <w:tcW w:w="0" w:type="auto"/>
            <w:vAlign w:val="center"/>
          </w:tcPr>
          <w:p w14:paraId="12945CE8" w14:textId="77777777" w:rsidR="008A425B" w:rsidRPr="004305E3" w:rsidRDefault="008A425B" w:rsidP="009E3D11">
            <w:pPr>
              <w:spacing w:after="200" w:line="276" w:lineRule="auto"/>
              <w:jc w:val="center"/>
              <w:rPr>
                <w:rFonts w:cs="Arial"/>
                <w:szCs w:val="22"/>
              </w:rPr>
            </w:pPr>
          </w:p>
        </w:tc>
        <w:tc>
          <w:tcPr>
            <w:tcW w:w="0" w:type="auto"/>
            <w:vMerge w:val="restart"/>
          </w:tcPr>
          <w:p w14:paraId="60BCE6FA" w14:textId="77777777" w:rsidR="008A425B" w:rsidRPr="004305E3" w:rsidRDefault="008A425B" w:rsidP="009E3D11">
            <w:pPr>
              <w:spacing w:after="200" w:line="276" w:lineRule="auto"/>
              <w:rPr>
                <w:rFonts w:cs="Arial"/>
                <w:szCs w:val="22"/>
              </w:rPr>
            </w:pPr>
            <w:r w:rsidRPr="004305E3">
              <w:rPr>
                <w:rFonts w:cs="Arial"/>
                <w:szCs w:val="22"/>
              </w:rPr>
              <w:t>Clinic X, Y, Z</w:t>
            </w:r>
          </w:p>
          <w:p w14:paraId="49F5F596" w14:textId="77777777" w:rsidR="008A425B" w:rsidRPr="004305E3" w:rsidRDefault="008A425B" w:rsidP="009E3D11">
            <w:pPr>
              <w:spacing w:after="200" w:line="276" w:lineRule="auto"/>
              <w:rPr>
                <w:rFonts w:cs="Arial"/>
                <w:szCs w:val="22"/>
              </w:rPr>
            </w:pPr>
            <w:r w:rsidRPr="004305E3">
              <w:rPr>
                <w:rFonts w:cs="Arial"/>
                <w:szCs w:val="22"/>
              </w:rPr>
              <w:t>Laboratory (Section X.X)</w:t>
            </w:r>
          </w:p>
        </w:tc>
      </w:tr>
      <w:tr w:rsidR="008A425B" w:rsidRPr="004305E3" w14:paraId="3EA3D9B2" w14:textId="77777777" w:rsidTr="008A425B">
        <w:tc>
          <w:tcPr>
            <w:tcW w:w="0" w:type="auto"/>
          </w:tcPr>
          <w:p w14:paraId="2A84B71C" w14:textId="77777777" w:rsidR="008A425B" w:rsidRPr="004305E3" w:rsidRDefault="008A425B" w:rsidP="009E3D11">
            <w:pPr>
              <w:spacing w:after="200" w:line="276" w:lineRule="auto"/>
              <w:rPr>
                <w:rFonts w:cs="Arial"/>
                <w:sz w:val="18"/>
                <w:szCs w:val="18"/>
              </w:rPr>
            </w:pPr>
            <w:r w:rsidRPr="004305E3">
              <w:rPr>
                <w:rFonts w:cs="Arial"/>
                <w:sz w:val="18"/>
                <w:szCs w:val="18"/>
              </w:rPr>
              <w:t>Peripheral Blood, EDTA (purple top tube)</w:t>
            </w:r>
            <w:r w:rsidRPr="004305E3">
              <w:rPr>
                <w:rFonts w:cs="Arial"/>
                <w:sz w:val="18"/>
                <w:szCs w:val="18"/>
                <w:vertAlign w:val="superscript"/>
              </w:rPr>
              <w:t>3,5</w:t>
            </w:r>
          </w:p>
        </w:tc>
        <w:tc>
          <w:tcPr>
            <w:tcW w:w="0" w:type="auto"/>
            <w:vAlign w:val="center"/>
          </w:tcPr>
          <w:p w14:paraId="40717B06"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1</w:t>
            </w:r>
          </w:p>
        </w:tc>
        <w:tc>
          <w:tcPr>
            <w:tcW w:w="0" w:type="auto"/>
            <w:vAlign w:val="center"/>
          </w:tcPr>
          <w:p w14:paraId="5C896474"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1DDF96BA"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25A61638" w14:textId="77777777" w:rsidR="008A425B" w:rsidRPr="004305E3" w:rsidRDefault="008A425B" w:rsidP="009E3D11">
            <w:pPr>
              <w:spacing w:after="200" w:line="276" w:lineRule="auto"/>
              <w:jc w:val="center"/>
              <w:rPr>
                <w:rFonts w:cs="Arial"/>
                <w:szCs w:val="22"/>
              </w:rPr>
            </w:pPr>
          </w:p>
        </w:tc>
        <w:tc>
          <w:tcPr>
            <w:tcW w:w="0" w:type="auto"/>
            <w:vAlign w:val="center"/>
          </w:tcPr>
          <w:p w14:paraId="6FAF221B" w14:textId="77777777" w:rsidR="008A425B" w:rsidRPr="004305E3" w:rsidRDefault="008A425B" w:rsidP="009E3D11">
            <w:pPr>
              <w:spacing w:after="200" w:line="276" w:lineRule="auto"/>
              <w:jc w:val="center"/>
              <w:rPr>
                <w:rFonts w:cs="Arial"/>
                <w:szCs w:val="22"/>
              </w:rPr>
            </w:pPr>
          </w:p>
        </w:tc>
        <w:tc>
          <w:tcPr>
            <w:tcW w:w="0" w:type="auto"/>
            <w:vAlign w:val="center"/>
          </w:tcPr>
          <w:p w14:paraId="2CBC55C1" w14:textId="77777777" w:rsidR="008A425B" w:rsidRPr="004305E3" w:rsidRDefault="008A425B" w:rsidP="009E3D11">
            <w:pPr>
              <w:spacing w:after="200" w:line="276" w:lineRule="auto"/>
              <w:jc w:val="center"/>
              <w:rPr>
                <w:rFonts w:cs="Arial"/>
                <w:szCs w:val="22"/>
              </w:rPr>
            </w:pPr>
          </w:p>
        </w:tc>
        <w:tc>
          <w:tcPr>
            <w:tcW w:w="0" w:type="auto"/>
            <w:vMerge/>
          </w:tcPr>
          <w:p w14:paraId="50328EF9" w14:textId="77777777" w:rsidR="008A425B" w:rsidRPr="004305E3" w:rsidRDefault="008A425B" w:rsidP="009E3D11">
            <w:pPr>
              <w:spacing w:after="200" w:line="276" w:lineRule="auto"/>
              <w:rPr>
                <w:rFonts w:cs="Arial"/>
                <w:szCs w:val="22"/>
              </w:rPr>
            </w:pPr>
          </w:p>
        </w:tc>
      </w:tr>
      <w:tr w:rsidR="008A425B" w:rsidRPr="004305E3" w14:paraId="62941EF3" w14:textId="77777777" w:rsidTr="008A425B">
        <w:tc>
          <w:tcPr>
            <w:tcW w:w="0" w:type="auto"/>
          </w:tcPr>
          <w:p w14:paraId="2EE36971" w14:textId="77777777" w:rsidR="008A425B" w:rsidRPr="004305E3" w:rsidRDefault="008A425B" w:rsidP="009E3D11">
            <w:pPr>
              <w:spacing w:after="200" w:line="276" w:lineRule="auto"/>
              <w:rPr>
                <w:rFonts w:cs="Arial"/>
                <w:sz w:val="18"/>
                <w:szCs w:val="18"/>
              </w:rPr>
            </w:pPr>
            <w:r w:rsidRPr="004305E3">
              <w:rPr>
                <w:rFonts w:cs="Arial"/>
                <w:sz w:val="18"/>
                <w:szCs w:val="18"/>
              </w:rPr>
              <w:t xml:space="preserve">Peripheral Blood, red top tube </w:t>
            </w:r>
            <w:r w:rsidRPr="004305E3">
              <w:rPr>
                <w:rFonts w:cs="Arial"/>
                <w:sz w:val="18"/>
                <w:szCs w:val="18"/>
                <w:vertAlign w:val="superscript"/>
              </w:rPr>
              <w:t>3,5</w:t>
            </w:r>
          </w:p>
        </w:tc>
        <w:tc>
          <w:tcPr>
            <w:tcW w:w="0" w:type="auto"/>
            <w:vAlign w:val="center"/>
          </w:tcPr>
          <w:p w14:paraId="6550DD7B"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1</w:t>
            </w:r>
          </w:p>
        </w:tc>
        <w:tc>
          <w:tcPr>
            <w:tcW w:w="0" w:type="auto"/>
            <w:vAlign w:val="center"/>
          </w:tcPr>
          <w:p w14:paraId="6A4D91D2"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3CE012D6"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7B3F64A5" w14:textId="77777777" w:rsidR="008A425B" w:rsidRPr="004305E3" w:rsidRDefault="008A425B" w:rsidP="009E3D11">
            <w:pPr>
              <w:spacing w:after="200" w:line="276" w:lineRule="auto"/>
              <w:jc w:val="center"/>
              <w:rPr>
                <w:rFonts w:cs="Arial"/>
                <w:szCs w:val="22"/>
              </w:rPr>
            </w:pPr>
          </w:p>
        </w:tc>
        <w:tc>
          <w:tcPr>
            <w:tcW w:w="0" w:type="auto"/>
            <w:vAlign w:val="center"/>
          </w:tcPr>
          <w:p w14:paraId="4A050407" w14:textId="77777777" w:rsidR="008A425B" w:rsidRPr="004305E3" w:rsidRDefault="008A425B" w:rsidP="009E3D11">
            <w:pPr>
              <w:spacing w:after="200" w:line="276" w:lineRule="auto"/>
              <w:jc w:val="center"/>
              <w:rPr>
                <w:rFonts w:cs="Arial"/>
                <w:szCs w:val="22"/>
              </w:rPr>
            </w:pPr>
          </w:p>
        </w:tc>
        <w:tc>
          <w:tcPr>
            <w:tcW w:w="0" w:type="auto"/>
            <w:vAlign w:val="center"/>
          </w:tcPr>
          <w:p w14:paraId="3D786493" w14:textId="77777777" w:rsidR="008A425B" w:rsidRPr="004305E3" w:rsidRDefault="008A425B" w:rsidP="009E3D11">
            <w:pPr>
              <w:spacing w:after="200" w:line="276" w:lineRule="auto"/>
              <w:jc w:val="center"/>
              <w:rPr>
                <w:rFonts w:cs="Arial"/>
                <w:szCs w:val="22"/>
              </w:rPr>
            </w:pPr>
          </w:p>
        </w:tc>
        <w:tc>
          <w:tcPr>
            <w:tcW w:w="0" w:type="auto"/>
            <w:vMerge/>
          </w:tcPr>
          <w:p w14:paraId="4EB721AF" w14:textId="77777777" w:rsidR="008A425B" w:rsidRPr="004305E3" w:rsidRDefault="008A425B" w:rsidP="009E3D11">
            <w:pPr>
              <w:spacing w:after="200" w:line="276" w:lineRule="auto"/>
              <w:rPr>
                <w:rFonts w:cs="Arial"/>
                <w:szCs w:val="22"/>
              </w:rPr>
            </w:pPr>
          </w:p>
        </w:tc>
      </w:tr>
      <w:tr w:rsidR="008A425B" w:rsidRPr="004305E3" w14:paraId="4F5BDACB" w14:textId="77777777" w:rsidTr="008A425B">
        <w:tc>
          <w:tcPr>
            <w:tcW w:w="0" w:type="auto"/>
          </w:tcPr>
          <w:p w14:paraId="67742B17" w14:textId="77777777" w:rsidR="008A425B" w:rsidRPr="004305E3" w:rsidRDefault="008A425B" w:rsidP="009E3D11">
            <w:pPr>
              <w:spacing w:after="200" w:line="276" w:lineRule="auto"/>
              <w:rPr>
                <w:rFonts w:cs="Arial"/>
                <w:sz w:val="18"/>
                <w:szCs w:val="18"/>
              </w:rPr>
            </w:pPr>
            <w:r w:rsidRPr="004305E3">
              <w:rPr>
                <w:rFonts w:cs="Arial"/>
                <w:sz w:val="18"/>
                <w:szCs w:val="18"/>
              </w:rPr>
              <w:t>Peripheral Blood, EDTA (purple top tube)</w:t>
            </w:r>
            <w:r w:rsidRPr="004305E3">
              <w:rPr>
                <w:rFonts w:cs="Arial"/>
                <w:sz w:val="18"/>
                <w:szCs w:val="18"/>
                <w:vertAlign w:val="superscript"/>
              </w:rPr>
              <w:t>3,6</w:t>
            </w:r>
          </w:p>
        </w:tc>
        <w:tc>
          <w:tcPr>
            <w:tcW w:w="0" w:type="auto"/>
            <w:vAlign w:val="center"/>
          </w:tcPr>
          <w:p w14:paraId="6EA5F0E3"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1</w:t>
            </w:r>
          </w:p>
        </w:tc>
        <w:tc>
          <w:tcPr>
            <w:tcW w:w="0" w:type="auto"/>
            <w:vAlign w:val="center"/>
          </w:tcPr>
          <w:p w14:paraId="6F172501"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65F390F8"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4C0D72CE"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3AFA1437"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Align w:val="center"/>
          </w:tcPr>
          <w:p w14:paraId="26E6517B" w14:textId="77777777" w:rsidR="008A425B" w:rsidRPr="004305E3" w:rsidRDefault="008A425B" w:rsidP="009E3D11">
            <w:pPr>
              <w:spacing w:after="200" w:line="276" w:lineRule="auto"/>
              <w:jc w:val="center"/>
              <w:rPr>
                <w:rFonts w:cs="Arial"/>
                <w:szCs w:val="22"/>
              </w:rPr>
            </w:pPr>
            <w:r w:rsidRPr="004305E3">
              <w:rPr>
                <w:rFonts w:cs="Arial"/>
                <w:szCs w:val="22"/>
              </w:rPr>
              <w:t>X</w:t>
            </w:r>
          </w:p>
        </w:tc>
        <w:tc>
          <w:tcPr>
            <w:tcW w:w="0" w:type="auto"/>
            <w:vMerge w:val="restart"/>
          </w:tcPr>
          <w:p w14:paraId="6CD0AACE" w14:textId="77777777" w:rsidR="008A425B" w:rsidRPr="004305E3" w:rsidRDefault="008A425B" w:rsidP="009E3D11">
            <w:pPr>
              <w:spacing w:after="200" w:line="276" w:lineRule="auto"/>
              <w:rPr>
                <w:rFonts w:cs="Arial"/>
                <w:szCs w:val="22"/>
              </w:rPr>
            </w:pPr>
            <w:r w:rsidRPr="004305E3">
              <w:rPr>
                <w:rFonts w:cs="Arial"/>
                <w:szCs w:val="22"/>
              </w:rPr>
              <w:t>Company, Inc.</w:t>
            </w:r>
          </w:p>
          <w:p w14:paraId="1C3599D9" w14:textId="77777777" w:rsidR="008A425B" w:rsidRPr="004305E3" w:rsidRDefault="008A425B" w:rsidP="009E3D11">
            <w:pPr>
              <w:spacing w:after="200" w:line="276" w:lineRule="auto"/>
              <w:rPr>
                <w:rFonts w:cs="Arial"/>
                <w:szCs w:val="22"/>
              </w:rPr>
            </w:pPr>
            <w:r w:rsidRPr="004305E3">
              <w:rPr>
                <w:rFonts w:cs="Arial"/>
                <w:szCs w:val="22"/>
              </w:rPr>
              <w:t>(Section X.X)</w:t>
            </w:r>
          </w:p>
        </w:tc>
      </w:tr>
      <w:tr w:rsidR="008A425B" w:rsidRPr="004305E3" w14:paraId="0B0941D4" w14:textId="77777777" w:rsidTr="008A425B">
        <w:tc>
          <w:tcPr>
            <w:tcW w:w="0" w:type="auto"/>
          </w:tcPr>
          <w:p w14:paraId="11E58A18" w14:textId="77777777" w:rsidR="008A425B" w:rsidRPr="004305E3" w:rsidRDefault="008A425B" w:rsidP="009E3D11">
            <w:pPr>
              <w:spacing w:after="200" w:line="276" w:lineRule="auto"/>
              <w:rPr>
                <w:rFonts w:cs="Arial"/>
                <w:sz w:val="18"/>
                <w:szCs w:val="18"/>
              </w:rPr>
            </w:pPr>
            <w:r w:rsidRPr="004305E3">
              <w:rPr>
                <w:rFonts w:cs="Arial"/>
                <w:sz w:val="18"/>
                <w:szCs w:val="18"/>
              </w:rPr>
              <w:t>Bone Marrow Aspirate, EDTA (purple top tube)</w:t>
            </w:r>
            <w:r w:rsidRPr="004305E3">
              <w:rPr>
                <w:rFonts w:cs="Arial"/>
                <w:sz w:val="18"/>
                <w:szCs w:val="18"/>
                <w:vertAlign w:val="superscript"/>
              </w:rPr>
              <w:t xml:space="preserve"> 3,6</w:t>
            </w:r>
          </w:p>
        </w:tc>
        <w:tc>
          <w:tcPr>
            <w:tcW w:w="0" w:type="auto"/>
            <w:vAlign w:val="center"/>
          </w:tcPr>
          <w:p w14:paraId="2DEF8739"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7</w:t>
            </w:r>
          </w:p>
        </w:tc>
        <w:tc>
          <w:tcPr>
            <w:tcW w:w="0" w:type="auto"/>
            <w:vAlign w:val="center"/>
          </w:tcPr>
          <w:p w14:paraId="59235AA4" w14:textId="77777777" w:rsidR="008A425B" w:rsidRPr="004305E3" w:rsidRDefault="008A425B" w:rsidP="009E3D11">
            <w:pPr>
              <w:spacing w:after="200" w:line="276" w:lineRule="auto"/>
              <w:jc w:val="center"/>
              <w:rPr>
                <w:rFonts w:cs="Arial"/>
                <w:szCs w:val="22"/>
              </w:rPr>
            </w:pPr>
          </w:p>
        </w:tc>
        <w:tc>
          <w:tcPr>
            <w:tcW w:w="0" w:type="auto"/>
            <w:vAlign w:val="center"/>
          </w:tcPr>
          <w:p w14:paraId="3C59239D" w14:textId="77777777" w:rsidR="008A425B" w:rsidRPr="004305E3" w:rsidRDefault="008A425B" w:rsidP="009E3D11">
            <w:pPr>
              <w:spacing w:after="200" w:line="276" w:lineRule="auto"/>
              <w:jc w:val="center"/>
              <w:rPr>
                <w:rFonts w:cs="Arial"/>
                <w:szCs w:val="22"/>
              </w:rPr>
            </w:pPr>
            <w:r w:rsidRPr="004305E3">
              <w:rPr>
                <w:rFonts w:cs="Arial"/>
                <w:szCs w:val="22"/>
              </w:rPr>
              <w:t>X</w:t>
            </w:r>
            <w:r w:rsidRPr="004305E3">
              <w:rPr>
                <w:rFonts w:cs="Arial"/>
                <w:szCs w:val="22"/>
                <w:vertAlign w:val="superscript"/>
              </w:rPr>
              <w:t>4</w:t>
            </w:r>
          </w:p>
        </w:tc>
        <w:tc>
          <w:tcPr>
            <w:tcW w:w="0" w:type="auto"/>
            <w:vAlign w:val="center"/>
          </w:tcPr>
          <w:p w14:paraId="42B8164D" w14:textId="77777777" w:rsidR="008A425B" w:rsidRPr="004305E3" w:rsidRDefault="008A425B" w:rsidP="009E3D11">
            <w:pPr>
              <w:spacing w:after="200" w:line="276" w:lineRule="auto"/>
              <w:jc w:val="center"/>
              <w:rPr>
                <w:rFonts w:cs="Arial"/>
                <w:szCs w:val="22"/>
              </w:rPr>
            </w:pPr>
          </w:p>
        </w:tc>
        <w:tc>
          <w:tcPr>
            <w:tcW w:w="0" w:type="auto"/>
            <w:vAlign w:val="center"/>
          </w:tcPr>
          <w:p w14:paraId="2B3C60C4" w14:textId="77777777" w:rsidR="008A425B" w:rsidRPr="004305E3" w:rsidRDefault="008A425B" w:rsidP="009E3D11">
            <w:pPr>
              <w:spacing w:after="200" w:line="276" w:lineRule="auto"/>
              <w:jc w:val="center"/>
              <w:rPr>
                <w:rFonts w:cs="Arial"/>
                <w:szCs w:val="22"/>
              </w:rPr>
            </w:pPr>
          </w:p>
        </w:tc>
        <w:tc>
          <w:tcPr>
            <w:tcW w:w="0" w:type="auto"/>
            <w:vAlign w:val="center"/>
          </w:tcPr>
          <w:p w14:paraId="4658FC0B" w14:textId="77777777" w:rsidR="008A425B" w:rsidRPr="004305E3" w:rsidRDefault="008A425B" w:rsidP="009E3D11">
            <w:pPr>
              <w:spacing w:after="200" w:line="276" w:lineRule="auto"/>
              <w:jc w:val="center"/>
              <w:rPr>
                <w:rFonts w:cs="Arial"/>
                <w:szCs w:val="22"/>
              </w:rPr>
            </w:pPr>
          </w:p>
        </w:tc>
        <w:tc>
          <w:tcPr>
            <w:tcW w:w="0" w:type="auto"/>
            <w:vMerge/>
          </w:tcPr>
          <w:p w14:paraId="5ECA1EB7" w14:textId="77777777" w:rsidR="008A425B" w:rsidRPr="004305E3" w:rsidRDefault="008A425B" w:rsidP="009E3D11">
            <w:pPr>
              <w:spacing w:after="200" w:line="276" w:lineRule="auto"/>
              <w:rPr>
                <w:rFonts w:cs="Arial"/>
                <w:szCs w:val="22"/>
              </w:rPr>
            </w:pPr>
          </w:p>
        </w:tc>
      </w:tr>
    </w:tbl>
    <w:p w14:paraId="7D2F1257"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Baseline blood should be collected after randomization, prior to treatment.</w:t>
      </w:r>
    </w:p>
    <w:p w14:paraId="11DF99E1"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[Deleted in Addendum #2]</w:t>
      </w:r>
    </w:p>
    <w:p w14:paraId="4A1F1365" w14:textId="7F6466C3"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Kits are available for the collection and shipment of the blood and bon</w:t>
      </w:r>
      <w:r w:rsidR="008D487C">
        <w:rPr>
          <w:rFonts w:cs="Arial"/>
          <w:szCs w:val="22"/>
        </w:rPr>
        <w:t>e marrow samples</w:t>
      </w:r>
      <w:r w:rsidRPr="004305E3">
        <w:rPr>
          <w:rFonts w:cs="Arial"/>
          <w:szCs w:val="22"/>
        </w:rPr>
        <w:t>.</w:t>
      </w:r>
    </w:p>
    <w:p w14:paraId="2537EE8C"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Patients in CR only.</w:t>
      </w:r>
    </w:p>
    <w:p w14:paraId="6DC73711"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Submit from patients who answer “</w:t>
      </w:r>
      <w:r w:rsidRPr="004305E3">
        <w:rPr>
          <w:rFonts w:cs="Arial"/>
          <w:i/>
          <w:szCs w:val="22"/>
        </w:rPr>
        <w:t>Yes</w:t>
      </w:r>
      <w:r w:rsidRPr="004305E3">
        <w:rPr>
          <w:rFonts w:cs="Arial"/>
          <w:szCs w:val="22"/>
        </w:rPr>
        <w:t>” to “</w:t>
      </w:r>
      <w:r w:rsidRPr="004305E3">
        <w:rPr>
          <w:rFonts w:cs="Arial"/>
          <w:i/>
          <w:szCs w:val="22"/>
        </w:rPr>
        <w:t>I agree to provide additional specimens/blood for research</w:t>
      </w:r>
      <w:r w:rsidRPr="004305E3">
        <w:rPr>
          <w:rFonts w:cs="Arial"/>
          <w:szCs w:val="22"/>
        </w:rPr>
        <w:t>.”</w:t>
      </w:r>
    </w:p>
    <w:p w14:paraId="0E986896"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Submit from patients who answer “</w:t>
      </w:r>
      <w:r w:rsidRPr="004305E3">
        <w:rPr>
          <w:rFonts w:cs="Arial"/>
          <w:i/>
          <w:szCs w:val="22"/>
        </w:rPr>
        <w:t>Yes</w:t>
      </w:r>
      <w:r w:rsidRPr="004305E3">
        <w:rPr>
          <w:rFonts w:cs="Arial"/>
          <w:szCs w:val="22"/>
        </w:rPr>
        <w:t>” to “</w:t>
      </w:r>
      <w:r w:rsidRPr="004305E3">
        <w:rPr>
          <w:rFonts w:cs="Arial"/>
          <w:i/>
          <w:szCs w:val="22"/>
        </w:rPr>
        <w:t>I agree to participate in the laboratory research studies that are being done as part of this clinical trial</w:t>
      </w:r>
      <w:r w:rsidRPr="004305E3">
        <w:rPr>
          <w:rFonts w:cs="Arial"/>
          <w:szCs w:val="22"/>
        </w:rPr>
        <w:t>.”</w:t>
      </w:r>
    </w:p>
    <w:p w14:paraId="07F0FB11" w14:textId="77777777" w:rsidR="008A425B" w:rsidRPr="004305E3" w:rsidRDefault="008A425B" w:rsidP="008A425B">
      <w:pPr>
        <w:numPr>
          <w:ilvl w:val="0"/>
          <w:numId w:val="52"/>
        </w:numPr>
        <w:spacing w:after="200" w:line="276" w:lineRule="auto"/>
        <w:contextualSpacing/>
        <w:rPr>
          <w:rFonts w:cs="Arial"/>
          <w:szCs w:val="22"/>
        </w:rPr>
      </w:pPr>
      <w:r w:rsidRPr="004305E3">
        <w:rPr>
          <w:rFonts w:cs="Arial"/>
          <w:szCs w:val="22"/>
        </w:rPr>
        <w:t xml:space="preserve">Patient must sign consent before submission of bone marrow aspirate. If submitting initial bone marrow aspirate to X company prior to patient enrollment to the trial, please call X at X clinic/company (phone number) to obtain an interim patient number. Do not label the tube with any patient identifiers aside from the number given by X. Please use the X submission form when sending the bone marrow to X company. Once the patient has been randomized, please call X with the patient sequence number and enter the information into the sample tracking system. </w:t>
      </w:r>
    </w:p>
    <w:p w14:paraId="4A3DAB8C" w14:textId="77777777" w:rsidR="008A425B" w:rsidRPr="004305E3" w:rsidRDefault="008A425B" w:rsidP="006736D5">
      <w:pPr>
        <w:pStyle w:val="ProtText"/>
        <w:spacing w:before="200"/>
        <w:rPr>
          <w:b/>
        </w:rPr>
        <w:sectPr w:rsidR="008A425B" w:rsidRPr="004305E3" w:rsidSect="0046697A">
          <w:type w:val="continuous"/>
          <w:pgSz w:w="15840" w:h="12240" w:orient="landscape" w:code="1"/>
          <w:pgMar w:top="1440" w:right="1440" w:bottom="1440" w:left="1440" w:header="72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pPr>
    </w:p>
    <w:p w14:paraId="2104D9E8" w14:textId="3B107A95" w:rsidR="001E4B48" w:rsidRDefault="0035153A" w:rsidP="001E4B48">
      <w:pPr>
        <w:pStyle w:val="Heading1"/>
        <w:rPr>
          <w:i/>
        </w:rPr>
      </w:pPr>
      <w:bookmarkStart w:id="125" w:name="_Toc65582300"/>
      <w:bookmarkEnd w:id="122"/>
      <w:bookmarkEnd w:id="123"/>
      <w:bookmarkEnd w:id="124"/>
      <w:r>
        <w:t>Appendix</w:t>
      </w:r>
      <w:r w:rsidR="008B0295">
        <w:t xml:space="preserve"> </w:t>
      </w:r>
      <w:r w:rsidR="00540922">
        <w:t>4</w:t>
      </w:r>
      <w:r w:rsidR="004F7291" w:rsidRPr="004305E3">
        <w:t xml:space="preserve">. </w:t>
      </w:r>
      <w:r w:rsidR="00A548C8">
        <w:rPr>
          <w:i/>
        </w:rPr>
        <w:t xml:space="preserve">Lost </w:t>
      </w:r>
      <w:r>
        <w:rPr>
          <w:i/>
        </w:rPr>
        <w:t>T</w:t>
      </w:r>
      <w:r w:rsidR="00A548C8">
        <w:rPr>
          <w:i/>
        </w:rPr>
        <w:t xml:space="preserve">o </w:t>
      </w:r>
      <w:r>
        <w:rPr>
          <w:i/>
        </w:rPr>
        <w:t>F</w:t>
      </w:r>
      <w:r w:rsidR="00A548C8">
        <w:rPr>
          <w:i/>
        </w:rPr>
        <w:t>ollow-</w:t>
      </w:r>
      <w:r>
        <w:rPr>
          <w:i/>
        </w:rPr>
        <w:t>U</w:t>
      </w:r>
      <w:r w:rsidR="00A548C8">
        <w:rPr>
          <w:i/>
        </w:rPr>
        <w:t xml:space="preserve">p </w:t>
      </w:r>
      <w:r>
        <w:rPr>
          <w:i/>
        </w:rPr>
        <w:t>L</w:t>
      </w:r>
      <w:r w:rsidR="00A548C8">
        <w:rPr>
          <w:i/>
        </w:rPr>
        <w:t>etter (</w:t>
      </w:r>
      <w:r>
        <w:rPr>
          <w:i/>
        </w:rPr>
        <w:t>T</w:t>
      </w:r>
      <w:r w:rsidR="00A548C8">
        <w:rPr>
          <w:i/>
        </w:rPr>
        <w:t>emplate)</w:t>
      </w:r>
      <w:bookmarkEnd w:id="125"/>
    </w:p>
    <w:p w14:paraId="45C5FD27" w14:textId="578DAD10" w:rsidR="00A548C8" w:rsidRDefault="00A548C8" w:rsidP="00A548C8">
      <w:pPr>
        <w:pStyle w:val="BodyTextIndent1"/>
      </w:pPr>
    </w:p>
    <w:p w14:paraId="283B69A1" w14:textId="77777777" w:rsidR="00A548C8" w:rsidRPr="00A038D5" w:rsidRDefault="00A548C8" w:rsidP="00A548C8">
      <w:pPr>
        <w:pStyle w:val="BodyTextIndent2"/>
        <w:ind w:left="0"/>
        <w:rPr>
          <w:rFonts w:cs="Arial"/>
          <w:sz w:val="24"/>
        </w:rPr>
      </w:pPr>
      <w:r w:rsidRPr="00A038D5">
        <w:rPr>
          <w:rFonts w:cs="Arial"/>
          <w:sz w:val="24"/>
        </w:rPr>
        <w:t>Date: ___________________________________</w:t>
      </w:r>
    </w:p>
    <w:p w14:paraId="0A501810" w14:textId="77777777" w:rsidR="00A548C8" w:rsidRPr="00A038D5" w:rsidRDefault="00A548C8" w:rsidP="00A548C8">
      <w:pPr>
        <w:pStyle w:val="BodyTextIndent2"/>
        <w:ind w:left="0"/>
        <w:rPr>
          <w:rFonts w:cs="Arial"/>
          <w:bCs/>
          <w:iCs/>
          <w:sz w:val="24"/>
        </w:rPr>
      </w:pPr>
    </w:p>
    <w:p w14:paraId="3DB7D7BC" w14:textId="77777777" w:rsidR="00A548C8" w:rsidRPr="00A038D5" w:rsidRDefault="00A548C8" w:rsidP="00A548C8">
      <w:pPr>
        <w:pStyle w:val="BodyTextIndent2"/>
        <w:ind w:left="0"/>
        <w:rPr>
          <w:rFonts w:cs="Arial"/>
          <w:bCs/>
          <w:iCs/>
          <w:sz w:val="24"/>
        </w:rPr>
      </w:pPr>
    </w:p>
    <w:p w14:paraId="50DC0A6F" w14:textId="77777777" w:rsidR="00A548C8" w:rsidRPr="00A038D5" w:rsidRDefault="00A548C8" w:rsidP="00A548C8">
      <w:pPr>
        <w:pStyle w:val="BodyTextIndent2"/>
        <w:ind w:left="0"/>
        <w:rPr>
          <w:rFonts w:cs="Arial"/>
          <w:sz w:val="24"/>
        </w:rPr>
      </w:pPr>
      <w:r w:rsidRPr="00A038D5">
        <w:rPr>
          <w:rFonts w:cs="Arial"/>
          <w:sz w:val="24"/>
        </w:rPr>
        <w:t>Dear ___________________________________,</w:t>
      </w:r>
    </w:p>
    <w:p w14:paraId="24891493" w14:textId="77777777" w:rsidR="00A548C8" w:rsidRPr="00A038D5" w:rsidRDefault="00A548C8" w:rsidP="00A548C8">
      <w:pPr>
        <w:pStyle w:val="BodyTextIndent2"/>
        <w:ind w:left="0"/>
        <w:rPr>
          <w:rFonts w:cs="Arial"/>
          <w:bCs/>
          <w:iCs/>
          <w:sz w:val="24"/>
        </w:rPr>
      </w:pPr>
    </w:p>
    <w:p w14:paraId="39E7137C" w14:textId="77777777" w:rsidR="00A548C8" w:rsidRPr="00A038D5" w:rsidRDefault="00A548C8" w:rsidP="00A548C8">
      <w:pPr>
        <w:pStyle w:val="BodyTextIndent2"/>
        <w:ind w:left="0"/>
        <w:rPr>
          <w:rFonts w:cs="Arial"/>
          <w:bCs/>
          <w:iCs/>
          <w:sz w:val="24"/>
        </w:rPr>
      </w:pPr>
    </w:p>
    <w:p w14:paraId="70E34BD8" w14:textId="66A551E5" w:rsidR="00A548C8" w:rsidRPr="00A038D5" w:rsidRDefault="00A548C8" w:rsidP="00A548C8">
      <w:pPr>
        <w:pStyle w:val="BodyTextIndent2"/>
        <w:ind w:left="0"/>
        <w:rPr>
          <w:rFonts w:cs="Arial"/>
          <w:sz w:val="24"/>
        </w:rPr>
      </w:pPr>
      <w:r w:rsidRPr="00A038D5">
        <w:rPr>
          <w:rFonts w:cs="Arial"/>
          <w:sz w:val="24"/>
        </w:rPr>
        <w:t xml:space="preserve">The research study team has been unable to contact you regarding the clinical trial </w:t>
      </w:r>
      <w:r w:rsidR="009F1A74">
        <w:rPr>
          <w:rFonts w:cs="Arial"/>
          <w:sz w:val="24"/>
        </w:rPr>
        <w:t>in which you participate</w:t>
      </w:r>
      <w:r w:rsidRPr="00A038D5">
        <w:rPr>
          <w:rFonts w:cs="Arial"/>
          <w:sz w:val="24"/>
        </w:rPr>
        <w:t>.</w:t>
      </w:r>
    </w:p>
    <w:p w14:paraId="5AE18877" w14:textId="77777777" w:rsidR="00A548C8" w:rsidRPr="00A038D5" w:rsidRDefault="00A548C8" w:rsidP="00A548C8">
      <w:pPr>
        <w:pStyle w:val="BodyTextIndent2"/>
        <w:ind w:left="0"/>
        <w:rPr>
          <w:rFonts w:cs="Arial"/>
          <w:bCs/>
          <w:iCs/>
          <w:sz w:val="24"/>
        </w:rPr>
      </w:pPr>
    </w:p>
    <w:p w14:paraId="193D25C2" w14:textId="77777777" w:rsidR="00A548C8" w:rsidRPr="00A038D5" w:rsidRDefault="00A548C8" w:rsidP="00A548C8">
      <w:pPr>
        <w:pStyle w:val="BodyTextIndent2"/>
        <w:ind w:left="0"/>
        <w:rPr>
          <w:rFonts w:cs="Arial"/>
          <w:sz w:val="24"/>
        </w:rPr>
      </w:pPr>
      <w:r w:rsidRPr="00A038D5">
        <w:rPr>
          <w:rFonts w:cs="Arial"/>
          <w:sz w:val="24"/>
        </w:rPr>
        <w:t>We would like to discuss how you are doing and if we may continue contacting you.</w:t>
      </w:r>
    </w:p>
    <w:p w14:paraId="59DE45DD" w14:textId="77777777" w:rsidR="00A548C8" w:rsidRPr="00A038D5" w:rsidRDefault="00A548C8" w:rsidP="00A548C8">
      <w:pPr>
        <w:pStyle w:val="BodyTextIndent2"/>
        <w:ind w:left="0"/>
        <w:rPr>
          <w:rFonts w:cs="Arial"/>
          <w:bCs/>
          <w:iCs/>
          <w:sz w:val="24"/>
        </w:rPr>
      </w:pPr>
    </w:p>
    <w:p w14:paraId="3F2B0694" w14:textId="77777777" w:rsidR="00A548C8" w:rsidRPr="00A038D5" w:rsidRDefault="00A548C8" w:rsidP="00A548C8">
      <w:pPr>
        <w:pStyle w:val="BodyTextIndent2"/>
        <w:ind w:left="0"/>
        <w:rPr>
          <w:rFonts w:cs="Arial"/>
          <w:bCs/>
          <w:iCs/>
          <w:sz w:val="24"/>
        </w:rPr>
      </w:pPr>
    </w:p>
    <w:p w14:paraId="70A826B1" w14:textId="77777777" w:rsidR="00A548C8" w:rsidRPr="00A038D5" w:rsidRDefault="00A548C8" w:rsidP="00A548C8">
      <w:pPr>
        <w:pStyle w:val="BodyTextIndent2"/>
        <w:ind w:left="0"/>
        <w:rPr>
          <w:rFonts w:cs="Arial"/>
          <w:bCs/>
          <w:iCs/>
          <w:sz w:val="24"/>
        </w:rPr>
      </w:pPr>
    </w:p>
    <w:p w14:paraId="7DE146B6" w14:textId="77777777" w:rsidR="00A548C8" w:rsidRPr="00A038D5" w:rsidRDefault="00A548C8" w:rsidP="00A548C8">
      <w:pPr>
        <w:pStyle w:val="BodyTextIndent2"/>
        <w:ind w:left="0"/>
        <w:rPr>
          <w:rFonts w:cs="Arial"/>
          <w:sz w:val="24"/>
        </w:rPr>
      </w:pPr>
      <w:r w:rsidRPr="00A038D5">
        <w:rPr>
          <w:rFonts w:cs="Arial"/>
          <w:sz w:val="24"/>
        </w:rPr>
        <w:t>Please contact us at _____________________________________________________________</w:t>
      </w:r>
    </w:p>
    <w:p w14:paraId="4662C268" w14:textId="77777777" w:rsidR="00A548C8" w:rsidRPr="00A038D5" w:rsidRDefault="00A548C8" w:rsidP="00A548C8">
      <w:pPr>
        <w:pStyle w:val="BodyTextIndent2"/>
        <w:ind w:left="0"/>
        <w:rPr>
          <w:rFonts w:cs="Arial"/>
          <w:bCs/>
          <w:iCs/>
          <w:sz w:val="24"/>
        </w:rPr>
      </w:pPr>
    </w:p>
    <w:p w14:paraId="55C8E739" w14:textId="77777777" w:rsidR="00A548C8" w:rsidRPr="00A038D5" w:rsidRDefault="00A548C8" w:rsidP="00A548C8">
      <w:pPr>
        <w:pStyle w:val="BodyTextIndent2"/>
        <w:ind w:left="0"/>
        <w:rPr>
          <w:rFonts w:cs="Arial"/>
          <w:bCs/>
          <w:iCs/>
          <w:sz w:val="24"/>
        </w:rPr>
      </w:pPr>
    </w:p>
    <w:p w14:paraId="175B4E93" w14:textId="77777777" w:rsidR="00A548C8" w:rsidRPr="00A038D5" w:rsidRDefault="00A548C8" w:rsidP="00A548C8">
      <w:pPr>
        <w:pStyle w:val="BodyTextIndent2"/>
        <w:ind w:left="0"/>
        <w:rPr>
          <w:rFonts w:cs="Arial"/>
          <w:sz w:val="24"/>
        </w:rPr>
      </w:pPr>
      <w:r w:rsidRPr="00A038D5">
        <w:rPr>
          <w:rFonts w:cs="Arial"/>
          <w:sz w:val="24"/>
        </w:rPr>
        <w:t>Sincerely,</w:t>
      </w:r>
    </w:p>
    <w:p w14:paraId="24E22137" w14:textId="77777777" w:rsidR="00A548C8" w:rsidRPr="00A038D5" w:rsidRDefault="00A548C8" w:rsidP="00A548C8">
      <w:pPr>
        <w:pStyle w:val="BodyTextIndent2"/>
        <w:ind w:left="0"/>
        <w:rPr>
          <w:rFonts w:cs="Arial"/>
          <w:bCs/>
          <w:iCs/>
          <w:sz w:val="24"/>
        </w:rPr>
      </w:pPr>
    </w:p>
    <w:p w14:paraId="1220FD38" w14:textId="77777777" w:rsidR="00A548C8" w:rsidRPr="00A038D5" w:rsidRDefault="00A548C8" w:rsidP="00A548C8">
      <w:pPr>
        <w:pStyle w:val="BodyTextIndent2"/>
        <w:ind w:left="0"/>
        <w:rPr>
          <w:rFonts w:cs="Arial"/>
          <w:bCs/>
          <w:iCs/>
          <w:sz w:val="24"/>
        </w:rPr>
      </w:pPr>
    </w:p>
    <w:p w14:paraId="169F16B4" w14:textId="77777777" w:rsidR="00A548C8" w:rsidRPr="00A038D5" w:rsidRDefault="00A548C8" w:rsidP="00A548C8">
      <w:pPr>
        <w:pStyle w:val="BodyTextIndent2"/>
        <w:ind w:left="0"/>
        <w:rPr>
          <w:rFonts w:cs="Arial"/>
          <w:sz w:val="24"/>
        </w:rPr>
      </w:pPr>
      <w:r w:rsidRPr="00A038D5">
        <w:rPr>
          <w:rFonts w:cs="Arial"/>
          <w:sz w:val="24"/>
        </w:rPr>
        <w:t>___________________________________</w:t>
      </w:r>
    </w:p>
    <w:p w14:paraId="7036A432" w14:textId="77777777" w:rsidR="00A548C8" w:rsidRPr="00A038D5" w:rsidRDefault="00A548C8" w:rsidP="00A548C8">
      <w:pPr>
        <w:rPr>
          <w:rFonts w:cs="Arial"/>
        </w:rPr>
      </w:pPr>
    </w:p>
    <w:p w14:paraId="71352E3A" w14:textId="77777777" w:rsidR="00A548C8" w:rsidRPr="00A548C8" w:rsidRDefault="00A548C8" w:rsidP="00A548C8">
      <w:pPr>
        <w:pStyle w:val="BodyTextIndent1"/>
        <w:ind w:left="0"/>
      </w:pPr>
    </w:p>
    <w:p w14:paraId="52284A82" w14:textId="77777777" w:rsidR="001E4B48" w:rsidRPr="004305E3" w:rsidRDefault="001E4B48" w:rsidP="001E4B48">
      <w:pPr>
        <w:pStyle w:val="Header"/>
        <w:rPr>
          <w:rFonts w:cs="Arial"/>
          <w:sz w:val="24"/>
        </w:rPr>
      </w:pPr>
    </w:p>
    <w:sectPr w:rsidR="001E4B48" w:rsidRPr="004305E3" w:rsidSect="0046697A">
      <w:headerReference w:type="default" r:id="rId49"/>
      <w:footerReference w:type="default" r:id="rId50"/>
      <w:type w:val="continuous"/>
      <w:pgSz w:w="12240" w:h="15840" w:code="1"/>
      <w:pgMar w:top="1440" w:right="1440" w:bottom="1440" w:left="1440" w:header="0" w:footer="720" w:gutter="0"/>
      <w:pgBorders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BDD2" w14:textId="77777777" w:rsidR="00676E42" w:rsidRDefault="00676E42" w:rsidP="00544F8F">
      <w:pPr>
        <w:pStyle w:val="BodyText"/>
      </w:pPr>
      <w:r>
        <w:separator/>
      </w:r>
    </w:p>
    <w:p w14:paraId="1206C8EE" w14:textId="77777777" w:rsidR="00676E42" w:rsidRDefault="00676E42"/>
  </w:endnote>
  <w:endnote w:type="continuationSeparator" w:id="0">
    <w:p w14:paraId="0B0CF40B" w14:textId="77777777" w:rsidR="00676E42" w:rsidRDefault="00676E42" w:rsidP="00544F8F">
      <w:pPr>
        <w:pStyle w:val="BodyText"/>
      </w:pPr>
      <w:r>
        <w:continuationSeparator/>
      </w:r>
    </w:p>
    <w:p w14:paraId="0AFB0365" w14:textId="77777777" w:rsidR="00676E42" w:rsidRDefault="00676E42"/>
  </w:endnote>
  <w:endnote w:type="continuationNotice" w:id="1">
    <w:p w14:paraId="4409933D" w14:textId="77777777" w:rsidR="00676E42" w:rsidRDefault="00676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73087"/>
      <w:docPartObj>
        <w:docPartGallery w:val="Page Numbers (Bottom of Page)"/>
        <w:docPartUnique/>
      </w:docPartObj>
    </w:sdtPr>
    <w:sdtEndPr>
      <w:rPr>
        <w:noProof/>
      </w:rPr>
    </w:sdtEndPr>
    <w:sdtContent>
      <w:p w14:paraId="5DA026C8" w14:textId="77777777" w:rsidR="003632ED" w:rsidRDefault="003632ED" w:rsidP="0055528D">
        <w:pPr>
          <w:pStyle w:val="Footer"/>
          <w:jc w:val="center"/>
        </w:pPr>
      </w:p>
      <w:p w14:paraId="15A35BCE" w14:textId="4A133334" w:rsidR="003632ED" w:rsidRDefault="003632ED" w:rsidP="00081CF1">
        <w:pPr>
          <w:pStyle w:val="Footer"/>
          <w:pBdr>
            <w:top w:val="single" w:sz="4" w:space="1" w:color="auto"/>
          </w:pBdr>
          <w:jc w:val="center"/>
        </w:pPr>
        <w:r>
          <w:t>MCW Protocol No:</w:t>
        </w:r>
        <w:r>
          <w:tab/>
        </w:r>
        <w:r>
          <w:fldChar w:fldCharType="begin"/>
        </w:r>
        <w:r>
          <w:instrText xml:space="preserve"> PAGE   \* MERGEFORMAT </w:instrText>
        </w:r>
        <w:r>
          <w:fldChar w:fldCharType="separate"/>
        </w:r>
        <w:r>
          <w:rPr>
            <w:noProof/>
          </w:rPr>
          <w:t>1</w:t>
        </w:r>
        <w:r>
          <w:rPr>
            <w:noProof/>
          </w:rPr>
          <w:fldChar w:fldCharType="end"/>
        </w:r>
        <w:r>
          <w:tab/>
          <w:t xml:space="preserve">Version No.: </w:t>
        </w:r>
      </w:p>
      <w:p w14:paraId="6B250BC5" w14:textId="5A68A2DB" w:rsidR="003632ED" w:rsidRDefault="003632ED" w:rsidP="0055528D">
        <w:pPr>
          <w:pStyle w:val="Footer"/>
          <w:jc w:val="center"/>
        </w:pPr>
        <w:r>
          <w:t xml:space="preserve">IND No.: </w:t>
        </w:r>
        <w:r>
          <w:tab/>
        </w:r>
        <w:r>
          <w:tab/>
          <w:t>Version Date: MM/DD/YYYY</w:t>
        </w:r>
      </w:p>
    </w:sdtContent>
  </w:sdt>
  <w:p w14:paraId="3267A86D" w14:textId="77777777" w:rsidR="003632ED" w:rsidRDefault="00363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3BCE" w14:textId="2E697CA2" w:rsidR="003632ED" w:rsidRPr="00AC3321" w:rsidRDefault="003632ED" w:rsidP="00246475">
    <w:pPr>
      <w:pStyle w:val="Footer"/>
      <w:pBdr>
        <w:top w:val="single" w:sz="4" w:space="4" w:color="auto"/>
      </w:pBdr>
      <w:tabs>
        <w:tab w:val="clear" w:pos="8640"/>
        <w:tab w:val="center" w:pos="4680"/>
        <w:tab w:val="right" w:pos="9360"/>
      </w:tabs>
      <w:rPr>
        <w:rStyle w:val="PageNumber"/>
        <w:sz w:val="20"/>
        <w:szCs w:val="20"/>
      </w:rPr>
    </w:pPr>
    <w:r w:rsidRPr="00EB6E33">
      <w:rPr>
        <w:sz w:val="20"/>
        <w:szCs w:val="20"/>
      </w:rPr>
      <w:t>MCW Protocol No:</w:t>
    </w:r>
    <w:r w:rsidRPr="00EB6E33">
      <w:rPr>
        <w:sz w:val="20"/>
        <w:szCs w:val="20"/>
      </w:rPr>
      <w:tab/>
    </w:r>
    <w:r w:rsidRPr="00EB6E33">
      <w:rPr>
        <w:rStyle w:val="PageNumber"/>
        <w:sz w:val="20"/>
        <w:szCs w:val="20"/>
      </w:rPr>
      <w:fldChar w:fldCharType="begin"/>
    </w:r>
    <w:r w:rsidRPr="00EB6E33">
      <w:rPr>
        <w:rStyle w:val="PageNumber"/>
        <w:sz w:val="20"/>
        <w:szCs w:val="20"/>
      </w:rPr>
      <w:instrText xml:space="preserve"> PAGE </w:instrText>
    </w:r>
    <w:r w:rsidRPr="00EB6E33">
      <w:rPr>
        <w:rStyle w:val="PageNumber"/>
        <w:sz w:val="20"/>
        <w:szCs w:val="20"/>
      </w:rPr>
      <w:fldChar w:fldCharType="separate"/>
    </w:r>
    <w:r>
      <w:rPr>
        <w:rStyle w:val="PageNumber"/>
        <w:noProof/>
        <w:sz w:val="20"/>
        <w:szCs w:val="20"/>
      </w:rPr>
      <w:t>38</w:t>
    </w:r>
    <w:r w:rsidRPr="00EB6E33">
      <w:rPr>
        <w:rStyle w:val="PageNumber"/>
        <w:sz w:val="20"/>
        <w:szCs w:val="20"/>
      </w:rPr>
      <w:fldChar w:fldCharType="end"/>
    </w:r>
    <w:r w:rsidRPr="00EB6E33">
      <w:rPr>
        <w:rStyle w:val="PageNumber"/>
        <w:sz w:val="20"/>
        <w:szCs w:val="20"/>
      </w:rPr>
      <w:tab/>
    </w:r>
    <w:r>
      <w:rPr>
        <w:rStyle w:val="PageNumber"/>
        <w:sz w:val="20"/>
        <w:szCs w:val="20"/>
      </w:rPr>
      <w:tab/>
    </w:r>
    <w:r w:rsidRPr="00AC3321">
      <w:rPr>
        <w:rStyle w:val="PageNumber"/>
        <w:sz w:val="20"/>
        <w:szCs w:val="20"/>
      </w:rPr>
      <w:t xml:space="preserve">Version No.: </w:t>
    </w:r>
  </w:p>
  <w:p w14:paraId="5575D66B" w14:textId="22D41E46" w:rsidR="003632ED" w:rsidRPr="00D1706C" w:rsidRDefault="003632ED" w:rsidP="00AC3321">
    <w:pPr>
      <w:pStyle w:val="Footer"/>
      <w:pBdr>
        <w:top w:val="single" w:sz="4" w:space="4" w:color="auto"/>
      </w:pBdr>
      <w:tabs>
        <w:tab w:val="clear" w:pos="4320"/>
        <w:tab w:val="clear" w:pos="8640"/>
        <w:tab w:val="center" w:pos="4680"/>
        <w:tab w:val="right" w:pos="9360"/>
      </w:tabs>
      <w:rPr>
        <w:sz w:val="20"/>
        <w:szCs w:val="20"/>
      </w:rPr>
    </w:pPr>
    <w:r w:rsidRPr="00AC3321">
      <w:rPr>
        <w:rStyle w:val="PageNumber"/>
        <w:sz w:val="20"/>
        <w:szCs w:val="20"/>
      </w:rPr>
      <w:t xml:space="preserve">IND No.: </w:t>
    </w:r>
    <w:r w:rsidRPr="00AC3321">
      <w:rPr>
        <w:rStyle w:val="PageNumber"/>
        <w:sz w:val="20"/>
        <w:szCs w:val="20"/>
      </w:rPr>
      <w:tab/>
    </w:r>
    <w:r w:rsidRPr="00AC3321">
      <w:rPr>
        <w:rStyle w:val="PageNumber"/>
        <w:sz w:val="20"/>
        <w:szCs w:val="20"/>
      </w:rPr>
      <w:tab/>
      <w:t>Version Date: MM/DD/YYY</w:t>
    </w:r>
    <w:r>
      <w:rPr>
        <w:rStyle w:val="PageNumber"/>
        <w:sz w:val="20"/>
        <w:szCs w:val="20"/>
      </w:rPr>
      <w: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49E6" w14:textId="0915A68E" w:rsidR="003632ED" w:rsidRPr="00EB6E33" w:rsidRDefault="003632ED" w:rsidP="009250BD">
    <w:pPr>
      <w:pStyle w:val="Footer"/>
      <w:pBdr>
        <w:top w:val="single" w:sz="4" w:space="1" w:color="auto"/>
      </w:pBdr>
      <w:tabs>
        <w:tab w:val="clear" w:pos="4320"/>
        <w:tab w:val="clear" w:pos="8640"/>
        <w:tab w:val="center" w:pos="4680"/>
        <w:tab w:val="right" w:pos="9360"/>
      </w:tabs>
      <w:rPr>
        <w:sz w:val="20"/>
        <w:szCs w:val="20"/>
      </w:rPr>
    </w:pPr>
    <w:r w:rsidRPr="00EB6E33">
      <w:rPr>
        <w:sz w:val="20"/>
        <w:szCs w:val="20"/>
      </w:rPr>
      <w:t>MCW Protocol No:</w:t>
    </w:r>
    <w:r w:rsidRPr="00EB6E33">
      <w:rPr>
        <w:sz w:val="20"/>
        <w:szCs w:val="20"/>
      </w:rPr>
      <w:tab/>
    </w:r>
    <w:r w:rsidRPr="00EB6E33">
      <w:rPr>
        <w:rStyle w:val="PageNumber"/>
        <w:sz w:val="20"/>
        <w:szCs w:val="20"/>
      </w:rPr>
      <w:fldChar w:fldCharType="begin"/>
    </w:r>
    <w:r w:rsidRPr="00EB6E33">
      <w:rPr>
        <w:rStyle w:val="PageNumber"/>
        <w:sz w:val="20"/>
        <w:szCs w:val="20"/>
      </w:rPr>
      <w:instrText xml:space="preserve"> PAGE </w:instrText>
    </w:r>
    <w:r w:rsidRPr="00EB6E33">
      <w:rPr>
        <w:rStyle w:val="PageNumber"/>
        <w:sz w:val="20"/>
        <w:szCs w:val="20"/>
      </w:rPr>
      <w:fldChar w:fldCharType="separate"/>
    </w:r>
    <w:r>
      <w:rPr>
        <w:rStyle w:val="PageNumber"/>
        <w:noProof/>
        <w:sz w:val="20"/>
        <w:szCs w:val="20"/>
      </w:rPr>
      <w:t>97</w:t>
    </w:r>
    <w:r w:rsidRPr="00EB6E33">
      <w:rPr>
        <w:rStyle w:val="PageNumber"/>
        <w:sz w:val="20"/>
        <w:szCs w:val="20"/>
      </w:rPr>
      <w:fldChar w:fldCharType="end"/>
    </w:r>
    <w:r w:rsidRPr="00EB6E33">
      <w:rPr>
        <w:rStyle w:val="PageNumber"/>
        <w:sz w:val="20"/>
        <w:szCs w:val="20"/>
      </w:rPr>
      <w:tab/>
      <w:t xml:space="preserve">Version No.: </w:t>
    </w:r>
  </w:p>
  <w:p w14:paraId="3D75C323" w14:textId="77777777" w:rsidR="003632ED" w:rsidRPr="00D1706C" w:rsidRDefault="003632ED" w:rsidP="00E81BAD">
    <w:pPr>
      <w:pStyle w:val="Footer"/>
      <w:tabs>
        <w:tab w:val="clear" w:pos="8640"/>
        <w:tab w:val="right" w:pos="9360"/>
      </w:tabs>
      <w:rPr>
        <w:sz w:val="20"/>
        <w:szCs w:val="20"/>
      </w:rPr>
    </w:pPr>
    <w:r w:rsidRPr="00EB6E33">
      <w:rPr>
        <w:sz w:val="20"/>
        <w:szCs w:val="20"/>
      </w:rPr>
      <w:t xml:space="preserve">IND No.: </w:t>
    </w:r>
    <w:r w:rsidRPr="00392EF6">
      <w:rPr>
        <w:sz w:val="20"/>
        <w:szCs w:val="20"/>
      </w:rPr>
      <w:tab/>
    </w:r>
    <w:r w:rsidRPr="00392EF6">
      <w:rPr>
        <w:sz w:val="20"/>
        <w:szCs w:val="20"/>
      </w:rPr>
      <w:tab/>
      <w:t xml:space="preserve">Version Date: </w:t>
    </w:r>
    <w:r w:rsidRPr="00392EF6">
      <w:rPr>
        <w:color w:val="0070C0"/>
        <w:sz w:val="20"/>
        <w:szCs w:val="20"/>
      </w:rPr>
      <w:t>MM/DD/YYY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50C2" w14:textId="77777777" w:rsidR="00676E42" w:rsidRDefault="00676E42" w:rsidP="00544F8F">
      <w:pPr>
        <w:pStyle w:val="BodyText"/>
      </w:pPr>
      <w:r>
        <w:separator/>
      </w:r>
    </w:p>
    <w:p w14:paraId="776DEFE0" w14:textId="77777777" w:rsidR="00676E42" w:rsidRDefault="00676E42"/>
  </w:footnote>
  <w:footnote w:type="continuationSeparator" w:id="0">
    <w:p w14:paraId="223DCBA0" w14:textId="77777777" w:rsidR="00676E42" w:rsidRDefault="00676E42" w:rsidP="00544F8F">
      <w:pPr>
        <w:pStyle w:val="BodyText"/>
      </w:pPr>
      <w:r>
        <w:continuationSeparator/>
      </w:r>
    </w:p>
    <w:p w14:paraId="37B96F86" w14:textId="77777777" w:rsidR="00676E42" w:rsidRDefault="00676E42"/>
  </w:footnote>
  <w:footnote w:type="continuationNotice" w:id="1">
    <w:p w14:paraId="5138A586" w14:textId="77777777" w:rsidR="00676E42" w:rsidRDefault="00676E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E6CF" w14:textId="77777777" w:rsidR="003632ED" w:rsidRDefault="003632ED"/>
  <w:p w14:paraId="72095EE0" w14:textId="77777777" w:rsidR="003632ED" w:rsidRDefault="003632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73EA" w14:textId="77777777" w:rsidR="003632ED" w:rsidRDefault="003632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60AA" w14:textId="77777777" w:rsidR="003632ED" w:rsidRDefault="003632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FE33" w14:textId="77777777" w:rsidR="003632ED" w:rsidRPr="00707BAD" w:rsidRDefault="003632ED" w:rsidP="003632ED">
    <w:pPr>
      <w:rPr>
        <w:b/>
      </w:rPr>
    </w:pPr>
    <w:r w:rsidRPr="00707BAD">
      <w:rPr>
        <w:b/>
      </w:rPr>
      <w:t xml:space="preserve">Subject Initials: _____________     Subject Study ID: _______________     </w:t>
    </w:r>
  </w:p>
  <w:p w14:paraId="2E2ECE52" w14:textId="77777777" w:rsidR="003632ED" w:rsidRDefault="003632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9CC1" w14:textId="77777777" w:rsidR="003632ED" w:rsidRDefault="003632ED"/>
  <w:p w14:paraId="63A65A6C" w14:textId="77777777" w:rsidR="003632ED" w:rsidRDefault="003632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B9C3" w14:textId="77777777" w:rsidR="003632ED" w:rsidRDefault="003632ED">
    <w:pPr>
      <w:pStyle w:val="Header"/>
    </w:pPr>
  </w:p>
  <w:p w14:paraId="39A077F5" w14:textId="77777777" w:rsidR="003632ED" w:rsidRDefault="00363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2C7"/>
    <w:multiLevelType w:val="hybridMultilevel"/>
    <w:tmpl w:val="7FBE0A58"/>
    <w:lvl w:ilvl="0" w:tplc="28BC16D0">
      <w:start w:val="1"/>
      <w:numFmt w:val="decimal"/>
      <w:lvlText w:val="%1"/>
      <w:lvlJc w:val="left"/>
      <w:pPr>
        <w:ind w:left="720" w:hanging="360"/>
      </w:pPr>
      <w:rPr>
        <w:rFonts w:hint="default"/>
        <w:caps w:val="0"/>
        <w:strike w:val="0"/>
        <w:dstrike w:val="0"/>
        <w:vanish w:val="0"/>
        <w:color w:val="00000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215A3"/>
    <w:multiLevelType w:val="hybridMultilevel"/>
    <w:tmpl w:val="274A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C68"/>
    <w:multiLevelType w:val="hybridMultilevel"/>
    <w:tmpl w:val="32E03A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D1FCB"/>
    <w:multiLevelType w:val="multilevel"/>
    <w:tmpl w:val="0E2020FE"/>
    <w:styleLink w:val="Style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ascii="Arial" w:hAnsi="Arial" w:cs="Arial" w:hint="default"/>
        <w:b/>
        <w:i w:val="0"/>
        <w:color w:val="auto"/>
        <w:sz w:val="22"/>
        <w:szCs w:val="22"/>
      </w:rPr>
    </w:lvl>
    <w:lvl w:ilvl="3">
      <w:start w:val="1"/>
      <w:numFmt w:val="decimal"/>
      <w:isLgl/>
      <w:lvlText w:val="%1.%2.%3.%4"/>
      <w:lvlJc w:val="left"/>
      <w:pPr>
        <w:ind w:left="1080" w:hanging="720"/>
      </w:pPr>
      <w:rPr>
        <w:rFonts w:hint="default"/>
        <w:b/>
        <w:i w:val="0"/>
        <w:color w:val="auto"/>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080" w:hanging="720"/>
      </w:pPr>
      <w:rPr>
        <w:rFonts w:hint="default"/>
      </w:rPr>
    </w:lvl>
  </w:abstractNum>
  <w:abstractNum w:abstractNumId="4" w15:restartNumberingAfterBreak="0">
    <w:nsid w:val="0D082CC3"/>
    <w:multiLevelType w:val="multilevel"/>
    <w:tmpl w:val="5E44B6D4"/>
    <w:styleLink w:val="Style1"/>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368" w:hanging="720"/>
      </w:pPr>
      <w:rPr>
        <w:rFonts w:ascii="Arial" w:hAnsi="Arial" w:cs="Arial" w:hint="default"/>
        <w:b/>
        <w:i w:val="0"/>
        <w:color w:val="auto"/>
        <w:sz w:val="22"/>
        <w:szCs w:val="22"/>
      </w:rPr>
    </w:lvl>
    <w:lvl w:ilvl="3">
      <w:start w:val="1"/>
      <w:numFmt w:val="decimal"/>
      <w:isLgl/>
      <w:lvlText w:val="%1.%2.%3.%4"/>
      <w:lvlJc w:val="left"/>
      <w:pPr>
        <w:ind w:left="1512" w:hanging="720"/>
      </w:pPr>
      <w:rPr>
        <w:rFonts w:hint="default"/>
        <w:b/>
        <w:i w:val="0"/>
        <w:color w:val="auto"/>
      </w:rPr>
    </w:lvl>
    <w:lvl w:ilvl="4">
      <w:start w:val="1"/>
      <w:numFmt w:val="decimal"/>
      <w:isLgl/>
      <w:lvlText w:val="%1.%2.%3.%4.%5"/>
      <w:lvlJc w:val="left"/>
      <w:pPr>
        <w:ind w:left="2016"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312" w:hanging="1800"/>
      </w:pPr>
      <w:rPr>
        <w:rFonts w:hint="default"/>
      </w:rPr>
    </w:lvl>
  </w:abstractNum>
  <w:abstractNum w:abstractNumId="5" w15:restartNumberingAfterBreak="0">
    <w:nsid w:val="0FBA09DE"/>
    <w:multiLevelType w:val="hybridMultilevel"/>
    <w:tmpl w:val="D8B672CC"/>
    <w:lvl w:ilvl="0" w:tplc="944A7710">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B7812"/>
    <w:multiLevelType w:val="hybridMultilevel"/>
    <w:tmpl w:val="56C66488"/>
    <w:lvl w:ilvl="0" w:tplc="04090003">
      <w:start w:val="1"/>
      <w:numFmt w:val="bullet"/>
      <w:lvlText w:val="o"/>
      <w:lvlJc w:val="left"/>
      <w:pPr>
        <w:ind w:left="1520" w:hanging="360"/>
      </w:pPr>
      <w:rPr>
        <w:rFonts w:ascii="Courier New" w:hAnsi="Courier New" w:cs="Courier New" w:hint="default"/>
      </w:rPr>
    </w:lvl>
    <w:lvl w:ilvl="1" w:tplc="04090003">
      <w:start w:val="1"/>
      <w:numFmt w:val="bullet"/>
      <w:lvlText w:val="o"/>
      <w:lvlJc w:val="left"/>
      <w:pPr>
        <w:ind w:left="2240" w:hanging="360"/>
      </w:pPr>
      <w:rPr>
        <w:rFonts w:ascii="Courier New" w:hAnsi="Courier New" w:cs="Courier New"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start w:val="1"/>
      <w:numFmt w:val="bullet"/>
      <w:lvlText w:val=""/>
      <w:lvlJc w:val="left"/>
      <w:pPr>
        <w:ind w:left="5120" w:hanging="360"/>
      </w:pPr>
      <w:rPr>
        <w:rFonts w:ascii="Wingdings" w:hAnsi="Wingdings" w:hint="default"/>
      </w:rPr>
    </w:lvl>
    <w:lvl w:ilvl="6" w:tplc="04090001">
      <w:start w:val="1"/>
      <w:numFmt w:val="bullet"/>
      <w:lvlText w:val=""/>
      <w:lvlJc w:val="left"/>
      <w:pPr>
        <w:ind w:left="5840" w:hanging="360"/>
      </w:pPr>
      <w:rPr>
        <w:rFonts w:ascii="Symbol" w:hAnsi="Symbol" w:hint="default"/>
      </w:rPr>
    </w:lvl>
    <w:lvl w:ilvl="7" w:tplc="04090003">
      <w:start w:val="1"/>
      <w:numFmt w:val="bullet"/>
      <w:lvlText w:val="o"/>
      <w:lvlJc w:val="left"/>
      <w:pPr>
        <w:ind w:left="6560" w:hanging="360"/>
      </w:pPr>
      <w:rPr>
        <w:rFonts w:ascii="Courier New" w:hAnsi="Courier New" w:cs="Courier New" w:hint="default"/>
      </w:rPr>
    </w:lvl>
    <w:lvl w:ilvl="8" w:tplc="04090005">
      <w:start w:val="1"/>
      <w:numFmt w:val="bullet"/>
      <w:lvlText w:val=""/>
      <w:lvlJc w:val="left"/>
      <w:pPr>
        <w:ind w:left="7280" w:hanging="360"/>
      </w:pPr>
      <w:rPr>
        <w:rFonts w:ascii="Wingdings" w:hAnsi="Wingdings" w:hint="default"/>
      </w:rPr>
    </w:lvl>
  </w:abstractNum>
  <w:abstractNum w:abstractNumId="7" w15:restartNumberingAfterBreak="0">
    <w:nsid w:val="12CD6A27"/>
    <w:multiLevelType w:val="hybridMultilevel"/>
    <w:tmpl w:val="62DC1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11EAE"/>
    <w:multiLevelType w:val="hybridMultilevel"/>
    <w:tmpl w:val="543A9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7407B3"/>
    <w:multiLevelType w:val="hybridMultilevel"/>
    <w:tmpl w:val="78C8004A"/>
    <w:lvl w:ilvl="0" w:tplc="7DB4D4E4">
      <w:start w:val="1"/>
      <w:numFmt w:val="bullet"/>
      <w:lvlText w:val=""/>
      <w:lvlJc w:val="left"/>
      <w:pPr>
        <w:tabs>
          <w:tab w:val="num" w:pos="1455"/>
        </w:tabs>
        <w:ind w:left="1455" w:hanging="360"/>
      </w:pPr>
      <w:rPr>
        <w:rFonts w:ascii="Symbol" w:hAnsi="Symbol" w:hint="default"/>
        <w:color w:val="auto"/>
      </w:rPr>
    </w:lvl>
    <w:lvl w:ilvl="1" w:tplc="04090003">
      <w:start w:val="1"/>
      <w:numFmt w:val="bullet"/>
      <w:lvlText w:val="o"/>
      <w:lvlJc w:val="left"/>
      <w:pPr>
        <w:tabs>
          <w:tab w:val="num" w:pos="2535"/>
        </w:tabs>
        <w:ind w:left="2535" w:hanging="360"/>
      </w:pPr>
      <w:rPr>
        <w:rFonts w:ascii="Courier New" w:hAnsi="Courier New" w:cs="Courier New" w:hint="default"/>
      </w:rPr>
    </w:lvl>
    <w:lvl w:ilvl="2" w:tplc="04090005">
      <w:start w:val="1"/>
      <w:numFmt w:val="bullet"/>
      <w:lvlText w:val=""/>
      <w:lvlJc w:val="left"/>
      <w:pPr>
        <w:tabs>
          <w:tab w:val="num" w:pos="3255"/>
        </w:tabs>
        <w:ind w:left="3255" w:hanging="360"/>
      </w:pPr>
      <w:rPr>
        <w:rFonts w:ascii="Wingdings" w:hAnsi="Wingdings" w:hint="default"/>
      </w:rPr>
    </w:lvl>
    <w:lvl w:ilvl="3" w:tplc="04090001">
      <w:start w:val="1"/>
      <w:numFmt w:val="bullet"/>
      <w:lvlText w:val=""/>
      <w:lvlJc w:val="left"/>
      <w:pPr>
        <w:tabs>
          <w:tab w:val="num" w:pos="3975"/>
        </w:tabs>
        <w:ind w:left="3975" w:hanging="360"/>
      </w:pPr>
      <w:rPr>
        <w:rFonts w:ascii="Symbol" w:hAnsi="Symbol" w:hint="default"/>
      </w:rPr>
    </w:lvl>
    <w:lvl w:ilvl="4" w:tplc="04090003">
      <w:start w:val="1"/>
      <w:numFmt w:val="bullet"/>
      <w:lvlText w:val="o"/>
      <w:lvlJc w:val="left"/>
      <w:pPr>
        <w:tabs>
          <w:tab w:val="num" w:pos="4695"/>
        </w:tabs>
        <w:ind w:left="4695" w:hanging="360"/>
      </w:pPr>
      <w:rPr>
        <w:rFonts w:ascii="Courier New" w:hAnsi="Courier New" w:cs="Courier New" w:hint="default"/>
      </w:rPr>
    </w:lvl>
    <w:lvl w:ilvl="5" w:tplc="04090005">
      <w:start w:val="1"/>
      <w:numFmt w:val="bullet"/>
      <w:lvlText w:val=""/>
      <w:lvlJc w:val="left"/>
      <w:pPr>
        <w:tabs>
          <w:tab w:val="num" w:pos="5415"/>
        </w:tabs>
        <w:ind w:left="5415" w:hanging="360"/>
      </w:pPr>
      <w:rPr>
        <w:rFonts w:ascii="Wingdings" w:hAnsi="Wingdings" w:hint="default"/>
      </w:rPr>
    </w:lvl>
    <w:lvl w:ilvl="6" w:tplc="04090001">
      <w:start w:val="1"/>
      <w:numFmt w:val="bullet"/>
      <w:lvlText w:val=""/>
      <w:lvlJc w:val="left"/>
      <w:pPr>
        <w:tabs>
          <w:tab w:val="num" w:pos="6135"/>
        </w:tabs>
        <w:ind w:left="6135" w:hanging="360"/>
      </w:pPr>
      <w:rPr>
        <w:rFonts w:ascii="Symbol" w:hAnsi="Symbol" w:hint="default"/>
      </w:rPr>
    </w:lvl>
    <w:lvl w:ilvl="7" w:tplc="04090003">
      <w:start w:val="1"/>
      <w:numFmt w:val="bullet"/>
      <w:lvlText w:val="o"/>
      <w:lvlJc w:val="left"/>
      <w:pPr>
        <w:tabs>
          <w:tab w:val="num" w:pos="6855"/>
        </w:tabs>
        <w:ind w:left="6855" w:hanging="360"/>
      </w:pPr>
      <w:rPr>
        <w:rFonts w:ascii="Courier New" w:hAnsi="Courier New" w:cs="Courier New" w:hint="default"/>
      </w:rPr>
    </w:lvl>
    <w:lvl w:ilvl="8" w:tplc="04090005">
      <w:start w:val="1"/>
      <w:numFmt w:val="bullet"/>
      <w:lvlText w:val=""/>
      <w:lvlJc w:val="left"/>
      <w:pPr>
        <w:tabs>
          <w:tab w:val="num" w:pos="7575"/>
        </w:tabs>
        <w:ind w:left="7575" w:hanging="360"/>
      </w:pPr>
      <w:rPr>
        <w:rFonts w:ascii="Wingdings" w:hAnsi="Wingdings" w:hint="default"/>
      </w:rPr>
    </w:lvl>
  </w:abstractNum>
  <w:abstractNum w:abstractNumId="10" w15:restartNumberingAfterBreak="0">
    <w:nsid w:val="15202318"/>
    <w:multiLevelType w:val="hybridMultilevel"/>
    <w:tmpl w:val="1E62E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61378B9"/>
    <w:multiLevelType w:val="hybridMultilevel"/>
    <w:tmpl w:val="6BCA8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65FDC"/>
    <w:multiLevelType w:val="multilevel"/>
    <w:tmpl w:val="624C9B5C"/>
    <w:lvl w:ilvl="0">
      <w:start w:val="1"/>
      <w:numFmt w:val="bullet"/>
      <w:pStyle w:val="ListBullet"/>
      <w:lvlText w:val=""/>
      <w:lvlJc w:val="left"/>
      <w:pPr>
        <w:tabs>
          <w:tab w:val="num" w:pos="720"/>
        </w:tabs>
        <w:ind w:left="720" w:hanging="360"/>
      </w:pPr>
      <w:rPr>
        <w:rFonts w:ascii="Symbol" w:hAnsi="Symbol" w:hint="default"/>
      </w:rPr>
    </w:lvl>
    <w:lvl w:ilvl="1">
      <w:start w:val="1"/>
      <w:numFmt w:val="bullet"/>
      <w:pStyle w:val="ListBullet2"/>
      <w:lvlText w:val=""/>
      <w:lvlJc w:val="left"/>
      <w:pPr>
        <w:tabs>
          <w:tab w:val="num" w:pos="864"/>
        </w:tabs>
        <w:ind w:left="864" w:hanging="360"/>
      </w:pPr>
      <w:rPr>
        <w:rFonts w:ascii="Symbol" w:hAnsi="Symbol" w:hint="default"/>
      </w:rPr>
    </w:lvl>
    <w:lvl w:ilvl="2">
      <w:start w:val="1"/>
      <w:numFmt w:val="bullet"/>
      <w:pStyle w:val="ListBullet3"/>
      <w:lvlText w:val=""/>
      <w:lvlJc w:val="left"/>
      <w:pPr>
        <w:tabs>
          <w:tab w:val="num" w:pos="1512"/>
        </w:tabs>
        <w:ind w:left="1512" w:hanging="360"/>
      </w:pPr>
      <w:rPr>
        <w:rFonts w:ascii="Symbol" w:hAnsi="Symbol" w:hint="default"/>
      </w:rPr>
    </w:lvl>
    <w:lvl w:ilvl="3">
      <w:start w:val="1"/>
      <w:numFmt w:val="bullet"/>
      <w:pStyle w:val="ListBullet4"/>
      <w:lvlText w:val=""/>
      <w:lvlJc w:val="left"/>
      <w:pPr>
        <w:tabs>
          <w:tab w:val="num" w:pos="2376"/>
        </w:tabs>
        <w:ind w:left="2376" w:hanging="360"/>
      </w:pPr>
      <w:rPr>
        <w:rFonts w:ascii="Symbol" w:hAnsi="Symbol" w:hint="default"/>
      </w:rPr>
    </w:lvl>
    <w:lvl w:ilvl="4">
      <w:start w:val="1"/>
      <w:numFmt w:val="bullet"/>
      <w:pStyle w:val="ListBullet5"/>
      <w:lvlText w:val=""/>
      <w:lvlJc w:val="left"/>
      <w:pPr>
        <w:tabs>
          <w:tab w:val="num" w:pos="3384"/>
        </w:tabs>
        <w:ind w:left="3384"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18291D90"/>
    <w:multiLevelType w:val="hybridMultilevel"/>
    <w:tmpl w:val="B72CA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30998"/>
    <w:multiLevelType w:val="hybridMultilevel"/>
    <w:tmpl w:val="9800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EA2730"/>
    <w:multiLevelType w:val="hybridMultilevel"/>
    <w:tmpl w:val="08A85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D4D52"/>
    <w:multiLevelType w:val="hybridMultilevel"/>
    <w:tmpl w:val="A2AA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602A7C"/>
    <w:multiLevelType w:val="hybridMultilevel"/>
    <w:tmpl w:val="0BA8B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AD33BC"/>
    <w:multiLevelType w:val="multilevel"/>
    <w:tmpl w:val="EC60C2A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276505C"/>
    <w:multiLevelType w:val="hybridMultilevel"/>
    <w:tmpl w:val="4EB4C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65FC1"/>
    <w:multiLevelType w:val="hybridMultilevel"/>
    <w:tmpl w:val="86EA49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96C4D"/>
    <w:multiLevelType w:val="multilevel"/>
    <w:tmpl w:val="5F966E3E"/>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5.%4"/>
      <w:lvlJc w:val="left"/>
      <w:pPr>
        <w:ind w:left="360" w:hanging="360"/>
      </w:pPr>
      <w:rPr>
        <w:rFonts w:hint="default"/>
      </w:rPr>
    </w:lvl>
    <w:lvl w:ilvl="5">
      <w:start w:val="1"/>
      <w:numFmt w:val="decimal"/>
      <w:lvlText w:val="%1.%2.%3.%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9%8"/>
      <w:lvlJc w:val="left"/>
      <w:pPr>
        <w:ind w:left="360" w:hanging="360"/>
      </w:pPr>
      <w:rPr>
        <w:rFonts w:hint="default"/>
      </w:rPr>
    </w:lvl>
  </w:abstractNum>
  <w:abstractNum w:abstractNumId="22" w15:restartNumberingAfterBreak="0">
    <w:nsid w:val="28370A4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292C289F"/>
    <w:multiLevelType w:val="hybridMultilevel"/>
    <w:tmpl w:val="C92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E5D34"/>
    <w:multiLevelType w:val="hybridMultilevel"/>
    <w:tmpl w:val="914ED5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2CB26CA0"/>
    <w:multiLevelType w:val="hybridMultilevel"/>
    <w:tmpl w:val="1E8AF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3E6B79"/>
    <w:multiLevelType w:val="hybridMultilevel"/>
    <w:tmpl w:val="3A7E74F8"/>
    <w:lvl w:ilvl="0" w:tplc="04090001">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272AD2"/>
    <w:multiLevelType w:val="multilevel"/>
    <w:tmpl w:val="C9F67EB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864"/>
        </w:tabs>
        <w:ind w:left="864" w:hanging="360"/>
      </w:pPr>
      <w:rPr>
        <w:rFonts w:ascii="Symbol" w:hAnsi="Symbol" w:hint="default"/>
      </w:rPr>
    </w:lvl>
    <w:lvl w:ilvl="2">
      <w:start w:val="1"/>
      <w:numFmt w:val="bullet"/>
      <w:lvlText w:val=""/>
      <w:lvlJc w:val="left"/>
      <w:pPr>
        <w:tabs>
          <w:tab w:val="num" w:pos="1512"/>
        </w:tabs>
        <w:ind w:left="1512" w:hanging="360"/>
      </w:pPr>
      <w:rPr>
        <w:rFonts w:ascii="Symbol" w:hAnsi="Symbol"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3384"/>
        </w:tabs>
        <w:ind w:left="3384"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303815FA"/>
    <w:multiLevelType w:val="multilevel"/>
    <w:tmpl w:val="D138ED0A"/>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i w:val="0"/>
        <w:color w:val="auto"/>
      </w:rPr>
    </w:lvl>
    <w:lvl w:ilvl="2">
      <w:start w:val="1"/>
      <w:numFmt w:val="decimal"/>
      <w:isLgl/>
      <w:suff w:val="space"/>
      <w:lvlText w:val="%1.%2.%3"/>
      <w:lvlJc w:val="left"/>
      <w:pPr>
        <w:ind w:left="0" w:firstLine="0"/>
      </w:pPr>
      <w:rPr>
        <w:rFonts w:ascii="Arial" w:hAnsi="Arial" w:cs="Arial" w:hint="default"/>
        <w:b/>
        <w:i w:val="0"/>
        <w:color w:val="auto"/>
        <w:sz w:val="22"/>
        <w:szCs w:val="22"/>
      </w:rPr>
    </w:lvl>
    <w:lvl w:ilvl="3">
      <w:start w:val="1"/>
      <w:numFmt w:val="decimal"/>
      <w:isLgl/>
      <w:suff w:val="space"/>
      <w:lvlText w:val="%1.%2.%3.%4"/>
      <w:lvlJc w:val="left"/>
      <w:pPr>
        <w:ind w:left="0" w:firstLine="0"/>
      </w:pPr>
      <w:rPr>
        <w:rFonts w:hint="default"/>
        <w:b/>
        <w:i w:val="0"/>
        <w:color w:val="auto"/>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9" w15:restartNumberingAfterBreak="0">
    <w:nsid w:val="30AD27F7"/>
    <w:multiLevelType w:val="hybridMultilevel"/>
    <w:tmpl w:val="F0B6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561EB4"/>
    <w:multiLevelType w:val="hybridMultilevel"/>
    <w:tmpl w:val="34A4ED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6F93C6B"/>
    <w:multiLevelType w:val="hybridMultilevel"/>
    <w:tmpl w:val="314CA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D3691D"/>
    <w:multiLevelType w:val="hybridMultilevel"/>
    <w:tmpl w:val="B8EA59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4B5DAC"/>
    <w:multiLevelType w:val="hybridMultilevel"/>
    <w:tmpl w:val="756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A6672D"/>
    <w:multiLevelType w:val="multilevel"/>
    <w:tmpl w:val="0A965BA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864"/>
        </w:tabs>
        <w:ind w:left="864" w:hanging="360"/>
      </w:pPr>
      <w:rPr>
        <w:rFonts w:ascii="Symbol" w:hAnsi="Symbol" w:hint="default"/>
      </w:rPr>
    </w:lvl>
    <w:lvl w:ilvl="2">
      <w:start w:val="1"/>
      <w:numFmt w:val="bullet"/>
      <w:lvlText w:val=""/>
      <w:lvlJc w:val="left"/>
      <w:pPr>
        <w:tabs>
          <w:tab w:val="num" w:pos="1512"/>
        </w:tabs>
        <w:ind w:left="1512" w:hanging="360"/>
      </w:pPr>
      <w:rPr>
        <w:rFonts w:ascii="Symbol" w:hAnsi="Symbol"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3384"/>
        </w:tabs>
        <w:ind w:left="3384" w:hanging="360"/>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39B51BB2"/>
    <w:multiLevelType w:val="hybridMultilevel"/>
    <w:tmpl w:val="73EC8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B62571"/>
    <w:multiLevelType w:val="hybridMultilevel"/>
    <w:tmpl w:val="3F0298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7" w15:restartNumberingAfterBreak="0">
    <w:nsid w:val="3AE176A7"/>
    <w:multiLevelType w:val="hybridMultilevel"/>
    <w:tmpl w:val="86ACF4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BC24C25"/>
    <w:multiLevelType w:val="hybridMultilevel"/>
    <w:tmpl w:val="EC2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ED30F6"/>
    <w:multiLevelType w:val="hybridMultilevel"/>
    <w:tmpl w:val="8054B4FE"/>
    <w:lvl w:ilvl="0" w:tplc="40626816">
      <w:start w:val="1"/>
      <w:numFmt w:val="decimal"/>
      <w:pStyle w:val="HEADER3"/>
      <w:lvlText w:val="2.1.%1"/>
      <w:lvlJc w:val="left"/>
      <w:pPr>
        <w:ind w:left="360" w:hanging="360"/>
      </w:pPr>
      <w:rPr>
        <w:rFonts w:cs="Times New Roman" w:hint="default"/>
        <w:b/>
        <w:bCs w:val="0"/>
        <w:i w:val="0"/>
        <w:iCs w:val="0"/>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3D105D6A"/>
    <w:multiLevelType w:val="hybridMultilevel"/>
    <w:tmpl w:val="CFE2B372"/>
    <w:lvl w:ilvl="0" w:tplc="88D2746C">
      <w:start w:val="1"/>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07F0E3B"/>
    <w:multiLevelType w:val="hybridMultilevel"/>
    <w:tmpl w:val="56185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7563C7"/>
    <w:multiLevelType w:val="hybridMultilevel"/>
    <w:tmpl w:val="20282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3D12AF"/>
    <w:multiLevelType w:val="hybridMultilevel"/>
    <w:tmpl w:val="E820B756"/>
    <w:lvl w:ilvl="0" w:tplc="05504F90">
      <w:start w:val="1"/>
      <w:numFmt w:val="decimal"/>
      <w:pStyle w:val="ProtText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6859FB"/>
    <w:multiLevelType w:val="hybridMultilevel"/>
    <w:tmpl w:val="713A60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770D20"/>
    <w:multiLevelType w:val="hybridMultilevel"/>
    <w:tmpl w:val="4A200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4EAD7CCC"/>
    <w:multiLevelType w:val="hybridMultilevel"/>
    <w:tmpl w:val="5038FA9C"/>
    <w:lvl w:ilvl="0" w:tplc="BED473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F12B34"/>
    <w:multiLevelType w:val="hybridMultilevel"/>
    <w:tmpl w:val="A4E8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24D57"/>
    <w:multiLevelType w:val="hybridMultilevel"/>
    <w:tmpl w:val="5D38888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49" w15:restartNumberingAfterBreak="0">
    <w:nsid w:val="50E36C43"/>
    <w:multiLevelType w:val="hybridMultilevel"/>
    <w:tmpl w:val="15E8B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59E74177"/>
    <w:multiLevelType w:val="hybridMultilevel"/>
    <w:tmpl w:val="7E8AF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1A7441"/>
    <w:multiLevelType w:val="hybridMultilevel"/>
    <w:tmpl w:val="E97E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2F6381"/>
    <w:multiLevelType w:val="hybridMultilevel"/>
    <w:tmpl w:val="366E79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B5A25B0"/>
    <w:multiLevelType w:val="hybridMultilevel"/>
    <w:tmpl w:val="37A042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B695DF1"/>
    <w:multiLevelType w:val="hybridMultilevel"/>
    <w:tmpl w:val="40D815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DC02593"/>
    <w:multiLevelType w:val="hybridMultilevel"/>
    <w:tmpl w:val="868C2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ED6CEC"/>
    <w:multiLevelType w:val="hybridMultilevel"/>
    <w:tmpl w:val="4A5E5B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707450C9"/>
    <w:multiLevelType w:val="hybridMultilevel"/>
    <w:tmpl w:val="EC82B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415B42"/>
    <w:multiLevelType w:val="hybridMultilevel"/>
    <w:tmpl w:val="8F1CB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8E4548"/>
    <w:multiLevelType w:val="hybridMultilevel"/>
    <w:tmpl w:val="756E8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A6691D"/>
    <w:multiLevelType w:val="hybridMultilevel"/>
    <w:tmpl w:val="A38244F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61" w15:restartNumberingAfterBreak="0">
    <w:nsid w:val="79300308"/>
    <w:multiLevelType w:val="hybridMultilevel"/>
    <w:tmpl w:val="EAE26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193F41"/>
    <w:multiLevelType w:val="hybridMultilevel"/>
    <w:tmpl w:val="D42294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B6772CB"/>
    <w:multiLevelType w:val="hybridMultilevel"/>
    <w:tmpl w:val="0B84162E"/>
    <w:lvl w:ilvl="0" w:tplc="3FDA1534">
      <w:start w:val="1"/>
      <w:numFmt w:val="bullet"/>
      <w:pStyle w:val="Pro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D7826D6"/>
    <w:multiLevelType w:val="hybridMultilevel"/>
    <w:tmpl w:val="1780EA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2"/>
  </w:num>
  <w:num w:numId="2">
    <w:abstractNumId w:val="56"/>
  </w:num>
  <w:num w:numId="3">
    <w:abstractNumId w:val="22"/>
  </w:num>
  <w:num w:numId="4">
    <w:abstractNumId w:val="26"/>
  </w:num>
  <w:num w:numId="5">
    <w:abstractNumId w:val="31"/>
  </w:num>
  <w:num w:numId="6">
    <w:abstractNumId w:val="7"/>
  </w:num>
  <w:num w:numId="7">
    <w:abstractNumId w:val="28"/>
  </w:num>
  <w:num w:numId="8">
    <w:abstractNumId w:val="17"/>
  </w:num>
  <w:num w:numId="9">
    <w:abstractNumId w:val="47"/>
  </w:num>
  <w:num w:numId="10">
    <w:abstractNumId w:val="40"/>
  </w:num>
  <w:num w:numId="11">
    <w:abstractNumId w:val="33"/>
  </w:num>
  <w:num w:numId="12">
    <w:abstractNumId w:val="36"/>
  </w:num>
  <w:num w:numId="13">
    <w:abstractNumId w:val="64"/>
  </w:num>
  <w:num w:numId="14">
    <w:abstractNumId w:val="60"/>
  </w:num>
  <w:num w:numId="15">
    <w:abstractNumId w:val="9"/>
  </w:num>
  <w:num w:numId="16">
    <w:abstractNumId w:val="48"/>
  </w:num>
  <w:num w:numId="17">
    <w:abstractNumId w:val="6"/>
  </w:num>
  <w:num w:numId="18">
    <w:abstractNumId w:val="57"/>
  </w:num>
  <w:num w:numId="19">
    <w:abstractNumId w:val="30"/>
  </w:num>
  <w:num w:numId="20">
    <w:abstractNumId w:val="37"/>
  </w:num>
  <w:num w:numId="21">
    <w:abstractNumId w:val="2"/>
  </w:num>
  <w:num w:numId="22">
    <w:abstractNumId w:val="54"/>
  </w:num>
  <w:num w:numId="23">
    <w:abstractNumId w:val="52"/>
  </w:num>
  <w:num w:numId="24">
    <w:abstractNumId w:val="32"/>
  </w:num>
  <w:num w:numId="25">
    <w:abstractNumId w:val="62"/>
  </w:num>
  <w:num w:numId="26">
    <w:abstractNumId w:val="27"/>
  </w:num>
  <w:num w:numId="27">
    <w:abstractNumId w:val="34"/>
  </w:num>
  <w:num w:numId="28">
    <w:abstractNumId w:val="0"/>
  </w:num>
  <w:num w:numId="29">
    <w:abstractNumId w:val="63"/>
  </w:num>
  <w:num w:numId="30">
    <w:abstractNumId w:val="43"/>
  </w:num>
  <w:num w:numId="31">
    <w:abstractNumId w:val="53"/>
  </w:num>
  <w:num w:numId="32">
    <w:abstractNumId w:val="4"/>
  </w:num>
  <w:num w:numId="33">
    <w:abstractNumId w:val="3"/>
  </w:num>
  <w:num w:numId="34">
    <w:abstractNumId w:val="25"/>
  </w:num>
  <w:num w:numId="35">
    <w:abstractNumId w:val="21"/>
  </w:num>
  <w:num w:numId="36">
    <w:abstractNumId w:val="24"/>
  </w:num>
  <w:num w:numId="37">
    <w:abstractNumId w:val="16"/>
  </w:num>
  <w:num w:numId="38">
    <w:abstractNumId w:val="50"/>
  </w:num>
  <w:num w:numId="39">
    <w:abstractNumId w:val="41"/>
  </w:num>
  <w:num w:numId="40">
    <w:abstractNumId w:val="55"/>
  </w:num>
  <w:num w:numId="41">
    <w:abstractNumId w:val="42"/>
  </w:num>
  <w:num w:numId="42">
    <w:abstractNumId w:val="15"/>
  </w:num>
  <w:num w:numId="43">
    <w:abstractNumId w:val="35"/>
  </w:num>
  <w:num w:numId="44">
    <w:abstractNumId w:val="46"/>
  </w:num>
  <w:num w:numId="45">
    <w:abstractNumId w:val="19"/>
  </w:num>
  <w:num w:numId="46">
    <w:abstractNumId w:val="58"/>
  </w:num>
  <w:num w:numId="47">
    <w:abstractNumId w:val="44"/>
  </w:num>
  <w:num w:numId="48">
    <w:abstractNumId w:val="20"/>
  </w:num>
  <w:num w:numId="49">
    <w:abstractNumId w:val="29"/>
  </w:num>
  <w:num w:numId="50">
    <w:abstractNumId w:val="11"/>
  </w:num>
  <w:num w:numId="51">
    <w:abstractNumId w:val="13"/>
  </w:num>
  <w:num w:numId="52">
    <w:abstractNumId w:val="59"/>
  </w:num>
  <w:num w:numId="53">
    <w:abstractNumId w:val="39"/>
  </w:num>
  <w:num w:numId="54">
    <w:abstractNumId w:val="38"/>
  </w:num>
  <w:num w:numId="55">
    <w:abstractNumId w:val="45"/>
  </w:num>
  <w:num w:numId="56">
    <w:abstractNumId w:val="10"/>
  </w:num>
  <w:num w:numId="57">
    <w:abstractNumId w:val="49"/>
  </w:num>
  <w:num w:numId="58">
    <w:abstractNumId w:val="61"/>
  </w:num>
  <w:num w:numId="59">
    <w:abstractNumId w:val="8"/>
  </w:num>
  <w:num w:numId="60">
    <w:abstractNumId w:val="18"/>
  </w:num>
  <w:num w:numId="61">
    <w:abstractNumId w:val="14"/>
  </w:num>
  <w:num w:numId="62">
    <w:abstractNumId w:val="5"/>
  </w:num>
  <w:num w:numId="63">
    <w:abstractNumId w:val="1"/>
  </w:num>
  <w:num w:numId="64">
    <w:abstractNumId w:val="23"/>
  </w:num>
  <w:num w:numId="65">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MzY1NjMwMDA0sLBU0lEKTi0uzszPAymwrAUA4CExYCwAAAA="/>
    <w:docVar w:name="EN.InstantFormat" w:val="&lt;ENInstantFormat&gt;&lt;Enabled&gt;1&lt;/Enabled&gt;&lt;ScanUnformatted&gt;1&lt;/ScanUnformatted&gt;&lt;ScanChanges&gt;1&lt;/ScanChanges&gt;&lt;Suspended&gt;1&lt;/Suspended&gt;&lt;/ENInstantFormat&gt;"/>
    <w:docVar w:name="EN.Layout" w:val="&lt;ENLayout&gt;&lt;Style&gt;Cel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3&lt;/SpaceAfter&gt;&lt;HyperlinksEnabled&gt;1&lt;/HyperlinksEnabled&gt;&lt;HyperlinksVisible&gt;0&lt;/HyperlinksVisible&gt;&lt;/ENLayout&gt;"/>
    <w:docVar w:name="EN.Libraries" w:val="&lt;Libraries&gt;&lt;item db-id=&quot;s92e29dz4s0aagetza6xpxpse2pe2psvr0ff&quot;&gt;PMG2&lt;record-ids&gt;&lt;item&gt;83&lt;/item&gt;&lt;item&gt;84&lt;/item&gt;&lt;item&gt;85&lt;/item&gt;&lt;item&gt;86&lt;/item&gt;&lt;item&gt;87&lt;/item&gt;&lt;item&gt;89&lt;/item&gt;&lt;/record-ids&gt;&lt;/item&gt;&lt;/Libraries&gt;"/>
  </w:docVars>
  <w:rsids>
    <w:rsidRoot w:val="00544F8F"/>
    <w:rsid w:val="00000A68"/>
    <w:rsid w:val="00001731"/>
    <w:rsid w:val="00002338"/>
    <w:rsid w:val="0000269D"/>
    <w:rsid w:val="00003BD7"/>
    <w:rsid w:val="000041D2"/>
    <w:rsid w:val="000063A4"/>
    <w:rsid w:val="00007ADF"/>
    <w:rsid w:val="00007AF8"/>
    <w:rsid w:val="00010DA2"/>
    <w:rsid w:val="000129FF"/>
    <w:rsid w:val="00013560"/>
    <w:rsid w:val="00013A31"/>
    <w:rsid w:val="000142EF"/>
    <w:rsid w:val="0001557D"/>
    <w:rsid w:val="00017229"/>
    <w:rsid w:val="000175A4"/>
    <w:rsid w:val="00017E9E"/>
    <w:rsid w:val="0002000D"/>
    <w:rsid w:val="00020D09"/>
    <w:rsid w:val="00025D46"/>
    <w:rsid w:val="00026CCB"/>
    <w:rsid w:val="0002737F"/>
    <w:rsid w:val="00030A6E"/>
    <w:rsid w:val="00031F4B"/>
    <w:rsid w:val="00032207"/>
    <w:rsid w:val="000334B6"/>
    <w:rsid w:val="000336B3"/>
    <w:rsid w:val="00036875"/>
    <w:rsid w:val="00037825"/>
    <w:rsid w:val="00040CF3"/>
    <w:rsid w:val="0004108F"/>
    <w:rsid w:val="00041E88"/>
    <w:rsid w:val="00041F83"/>
    <w:rsid w:val="00043F29"/>
    <w:rsid w:val="000448D4"/>
    <w:rsid w:val="000464FA"/>
    <w:rsid w:val="00046C9B"/>
    <w:rsid w:val="00052AEB"/>
    <w:rsid w:val="00054790"/>
    <w:rsid w:val="00057F7B"/>
    <w:rsid w:val="000609A0"/>
    <w:rsid w:val="000612B8"/>
    <w:rsid w:val="000615E6"/>
    <w:rsid w:val="0006171D"/>
    <w:rsid w:val="0006283F"/>
    <w:rsid w:val="00063D1A"/>
    <w:rsid w:val="00064820"/>
    <w:rsid w:val="00070C85"/>
    <w:rsid w:val="00070F88"/>
    <w:rsid w:val="0007195A"/>
    <w:rsid w:val="00072425"/>
    <w:rsid w:val="000726B1"/>
    <w:rsid w:val="000731C2"/>
    <w:rsid w:val="000738BF"/>
    <w:rsid w:val="00073AFA"/>
    <w:rsid w:val="00075A4F"/>
    <w:rsid w:val="00077D4C"/>
    <w:rsid w:val="00081471"/>
    <w:rsid w:val="00081CF1"/>
    <w:rsid w:val="00083C9C"/>
    <w:rsid w:val="00084621"/>
    <w:rsid w:val="00085ACD"/>
    <w:rsid w:val="00086DB3"/>
    <w:rsid w:val="00092768"/>
    <w:rsid w:val="00092E66"/>
    <w:rsid w:val="00093128"/>
    <w:rsid w:val="0009358E"/>
    <w:rsid w:val="00093F1C"/>
    <w:rsid w:val="00094918"/>
    <w:rsid w:val="00094B4B"/>
    <w:rsid w:val="000974EF"/>
    <w:rsid w:val="000976DD"/>
    <w:rsid w:val="000A0899"/>
    <w:rsid w:val="000A0DFC"/>
    <w:rsid w:val="000A0F97"/>
    <w:rsid w:val="000A1019"/>
    <w:rsid w:val="000A2B38"/>
    <w:rsid w:val="000A2E9D"/>
    <w:rsid w:val="000A30B7"/>
    <w:rsid w:val="000A445A"/>
    <w:rsid w:val="000A57AD"/>
    <w:rsid w:val="000A66F0"/>
    <w:rsid w:val="000B02F1"/>
    <w:rsid w:val="000B0934"/>
    <w:rsid w:val="000B1330"/>
    <w:rsid w:val="000B2538"/>
    <w:rsid w:val="000B48A0"/>
    <w:rsid w:val="000B4D9B"/>
    <w:rsid w:val="000B5DCC"/>
    <w:rsid w:val="000B6641"/>
    <w:rsid w:val="000B695D"/>
    <w:rsid w:val="000B7109"/>
    <w:rsid w:val="000B791A"/>
    <w:rsid w:val="000C05E2"/>
    <w:rsid w:val="000C108C"/>
    <w:rsid w:val="000C2367"/>
    <w:rsid w:val="000C2543"/>
    <w:rsid w:val="000C5AF8"/>
    <w:rsid w:val="000C5B3E"/>
    <w:rsid w:val="000C5C37"/>
    <w:rsid w:val="000C765C"/>
    <w:rsid w:val="000C77A8"/>
    <w:rsid w:val="000C7AC8"/>
    <w:rsid w:val="000D0217"/>
    <w:rsid w:val="000E00FE"/>
    <w:rsid w:val="000E154D"/>
    <w:rsid w:val="000E20AE"/>
    <w:rsid w:val="000E24CA"/>
    <w:rsid w:val="000E2DFA"/>
    <w:rsid w:val="000E3F66"/>
    <w:rsid w:val="000E430B"/>
    <w:rsid w:val="000E43A1"/>
    <w:rsid w:val="000E4574"/>
    <w:rsid w:val="000E6182"/>
    <w:rsid w:val="000E631A"/>
    <w:rsid w:val="000E65A5"/>
    <w:rsid w:val="000E6DB5"/>
    <w:rsid w:val="000E73CA"/>
    <w:rsid w:val="000F0863"/>
    <w:rsid w:val="000F11A1"/>
    <w:rsid w:val="000F16F6"/>
    <w:rsid w:val="000F2231"/>
    <w:rsid w:val="000F30EC"/>
    <w:rsid w:val="000F444E"/>
    <w:rsid w:val="000F7933"/>
    <w:rsid w:val="001006E8"/>
    <w:rsid w:val="00100CED"/>
    <w:rsid w:val="0010241B"/>
    <w:rsid w:val="00102A31"/>
    <w:rsid w:val="00103077"/>
    <w:rsid w:val="001035F0"/>
    <w:rsid w:val="00103E7B"/>
    <w:rsid w:val="001048FF"/>
    <w:rsid w:val="00105682"/>
    <w:rsid w:val="00105A6F"/>
    <w:rsid w:val="00112756"/>
    <w:rsid w:val="00112C59"/>
    <w:rsid w:val="00112E27"/>
    <w:rsid w:val="0011457B"/>
    <w:rsid w:val="00116955"/>
    <w:rsid w:val="00116A53"/>
    <w:rsid w:val="001172DD"/>
    <w:rsid w:val="00120911"/>
    <w:rsid w:val="00121C3B"/>
    <w:rsid w:val="0012269F"/>
    <w:rsid w:val="00122B53"/>
    <w:rsid w:val="00123042"/>
    <w:rsid w:val="001271BD"/>
    <w:rsid w:val="00130588"/>
    <w:rsid w:val="001315E5"/>
    <w:rsid w:val="00132C86"/>
    <w:rsid w:val="0013369F"/>
    <w:rsid w:val="001349F2"/>
    <w:rsid w:val="00134C5E"/>
    <w:rsid w:val="00134E68"/>
    <w:rsid w:val="00134FB3"/>
    <w:rsid w:val="001364B7"/>
    <w:rsid w:val="00136BB4"/>
    <w:rsid w:val="00136EE5"/>
    <w:rsid w:val="00137A72"/>
    <w:rsid w:val="001400EB"/>
    <w:rsid w:val="00140E69"/>
    <w:rsid w:val="00141C7A"/>
    <w:rsid w:val="00142AA9"/>
    <w:rsid w:val="00143305"/>
    <w:rsid w:val="001438A7"/>
    <w:rsid w:val="001440C5"/>
    <w:rsid w:val="00144771"/>
    <w:rsid w:val="0014630D"/>
    <w:rsid w:val="0014661C"/>
    <w:rsid w:val="001501E2"/>
    <w:rsid w:val="0015126C"/>
    <w:rsid w:val="00151D23"/>
    <w:rsid w:val="001525DE"/>
    <w:rsid w:val="0015324C"/>
    <w:rsid w:val="00153B6E"/>
    <w:rsid w:val="00153CCF"/>
    <w:rsid w:val="001547B3"/>
    <w:rsid w:val="00155523"/>
    <w:rsid w:val="00155A6B"/>
    <w:rsid w:val="00155DD8"/>
    <w:rsid w:val="0015635B"/>
    <w:rsid w:val="00156802"/>
    <w:rsid w:val="00157110"/>
    <w:rsid w:val="00162E3A"/>
    <w:rsid w:val="001631AF"/>
    <w:rsid w:val="00165C09"/>
    <w:rsid w:val="0016616D"/>
    <w:rsid w:val="00166F84"/>
    <w:rsid w:val="00170457"/>
    <w:rsid w:val="00170EF0"/>
    <w:rsid w:val="00171E5C"/>
    <w:rsid w:val="001723F2"/>
    <w:rsid w:val="00173719"/>
    <w:rsid w:val="00174DA3"/>
    <w:rsid w:val="0017553C"/>
    <w:rsid w:val="00175BFD"/>
    <w:rsid w:val="00176292"/>
    <w:rsid w:val="00176ABF"/>
    <w:rsid w:val="00177610"/>
    <w:rsid w:val="001779C6"/>
    <w:rsid w:val="00177D26"/>
    <w:rsid w:val="00180554"/>
    <w:rsid w:val="00181537"/>
    <w:rsid w:val="00182996"/>
    <w:rsid w:val="00182A85"/>
    <w:rsid w:val="001854E6"/>
    <w:rsid w:val="00186801"/>
    <w:rsid w:val="001871F6"/>
    <w:rsid w:val="00187281"/>
    <w:rsid w:val="001876C6"/>
    <w:rsid w:val="0019034E"/>
    <w:rsid w:val="001909AB"/>
    <w:rsid w:val="001911FD"/>
    <w:rsid w:val="00191AFA"/>
    <w:rsid w:val="001927D4"/>
    <w:rsid w:val="00195433"/>
    <w:rsid w:val="00195AF8"/>
    <w:rsid w:val="00195DD6"/>
    <w:rsid w:val="00197453"/>
    <w:rsid w:val="001A049A"/>
    <w:rsid w:val="001A0699"/>
    <w:rsid w:val="001A0DCA"/>
    <w:rsid w:val="001A2412"/>
    <w:rsid w:val="001A3C7A"/>
    <w:rsid w:val="001A3E6C"/>
    <w:rsid w:val="001A5549"/>
    <w:rsid w:val="001A610F"/>
    <w:rsid w:val="001B0D19"/>
    <w:rsid w:val="001B145F"/>
    <w:rsid w:val="001B25B4"/>
    <w:rsid w:val="001B3D94"/>
    <w:rsid w:val="001B406F"/>
    <w:rsid w:val="001B56A5"/>
    <w:rsid w:val="001B72CF"/>
    <w:rsid w:val="001B7860"/>
    <w:rsid w:val="001C0876"/>
    <w:rsid w:val="001C2CA8"/>
    <w:rsid w:val="001C37CB"/>
    <w:rsid w:val="001C696C"/>
    <w:rsid w:val="001C705D"/>
    <w:rsid w:val="001D20BC"/>
    <w:rsid w:val="001D2B2E"/>
    <w:rsid w:val="001D2CE8"/>
    <w:rsid w:val="001D353C"/>
    <w:rsid w:val="001D47BD"/>
    <w:rsid w:val="001D4D41"/>
    <w:rsid w:val="001D5A67"/>
    <w:rsid w:val="001D7A22"/>
    <w:rsid w:val="001E07A3"/>
    <w:rsid w:val="001E1547"/>
    <w:rsid w:val="001E1B2D"/>
    <w:rsid w:val="001E23E5"/>
    <w:rsid w:val="001E30DF"/>
    <w:rsid w:val="001E377F"/>
    <w:rsid w:val="001E3DC2"/>
    <w:rsid w:val="001E3F3E"/>
    <w:rsid w:val="001E4B48"/>
    <w:rsid w:val="001E66A6"/>
    <w:rsid w:val="001E687D"/>
    <w:rsid w:val="001F2547"/>
    <w:rsid w:val="001F2D41"/>
    <w:rsid w:val="001F3352"/>
    <w:rsid w:val="001F34C6"/>
    <w:rsid w:val="001F4ECA"/>
    <w:rsid w:val="001F7B80"/>
    <w:rsid w:val="00200918"/>
    <w:rsid w:val="00201987"/>
    <w:rsid w:val="00202456"/>
    <w:rsid w:val="00203C87"/>
    <w:rsid w:val="0020452B"/>
    <w:rsid w:val="00204E9E"/>
    <w:rsid w:val="00205E0E"/>
    <w:rsid w:val="00206B8D"/>
    <w:rsid w:val="00210022"/>
    <w:rsid w:val="00210130"/>
    <w:rsid w:val="00211785"/>
    <w:rsid w:val="0021207B"/>
    <w:rsid w:val="00212A9A"/>
    <w:rsid w:val="002131D9"/>
    <w:rsid w:val="00214315"/>
    <w:rsid w:val="00214C50"/>
    <w:rsid w:val="00220846"/>
    <w:rsid w:val="002217FE"/>
    <w:rsid w:val="0022214C"/>
    <w:rsid w:val="002222B6"/>
    <w:rsid w:val="0022242E"/>
    <w:rsid w:val="00223F03"/>
    <w:rsid w:val="002243CB"/>
    <w:rsid w:val="002249B1"/>
    <w:rsid w:val="002302FE"/>
    <w:rsid w:val="00230549"/>
    <w:rsid w:val="0023066F"/>
    <w:rsid w:val="00231803"/>
    <w:rsid w:val="002323CB"/>
    <w:rsid w:val="00232533"/>
    <w:rsid w:val="00232820"/>
    <w:rsid w:val="00232CFC"/>
    <w:rsid w:val="002347C9"/>
    <w:rsid w:val="0023612F"/>
    <w:rsid w:val="00236958"/>
    <w:rsid w:val="00236C4C"/>
    <w:rsid w:val="002372A9"/>
    <w:rsid w:val="002374FF"/>
    <w:rsid w:val="00240CD2"/>
    <w:rsid w:val="00241983"/>
    <w:rsid w:val="00242AF8"/>
    <w:rsid w:val="002445F2"/>
    <w:rsid w:val="00244935"/>
    <w:rsid w:val="002458AD"/>
    <w:rsid w:val="00246475"/>
    <w:rsid w:val="00246D1D"/>
    <w:rsid w:val="002479CF"/>
    <w:rsid w:val="0025097A"/>
    <w:rsid w:val="002513F6"/>
    <w:rsid w:val="00251D9C"/>
    <w:rsid w:val="00254A66"/>
    <w:rsid w:val="002553B1"/>
    <w:rsid w:val="00255719"/>
    <w:rsid w:val="002563AE"/>
    <w:rsid w:val="002564A1"/>
    <w:rsid w:val="00256590"/>
    <w:rsid w:val="002566D2"/>
    <w:rsid w:val="00261843"/>
    <w:rsid w:val="00261CE2"/>
    <w:rsid w:val="0026267B"/>
    <w:rsid w:val="00263D39"/>
    <w:rsid w:val="002669A5"/>
    <w:rsid w:val="00266A08"/>
    <w:rsid w:val="00271D32"/>
    <w:rsid w:val="002724F5"/>
    <w:rsid w:val="00273F8A"/>
    <w:rsid w:val="0027624E"/>
    <w:rsid w:val="002778FF"/>
    <w:rsid w:val="00280AB2"/>
    <w:rsid w:val="002811A7"/>
    <w:rsid w:val="00281967"/>
    <w:rsid w:val="00282EEA"/>
    <w:rsid w:val="002832FF"/>
    <w:rsid w:val="002833BD"/>
    <w:rsid w:val="00283894"/>
    <w:rsid w:val="002839BB"/>
    <w:rsid w:val="002859DB"/>
    <w:rsid w:val="002865A7"/>
    <w:rsid w:val="0028748E"/>
    <w:rsid w:val="002876DA"/>
    <w:rsid w:val="00290550"/>
    <w:rsid w:val="00290D92"/>
    <w:rsid w:val="00292528"/>
    <w:rsid w:val="00293272"/>
    <w:rsid w:val="002934CF"/>
    <w:rsid w:val="00293D58"/>
    <w:rsid w:val="00295171"/>
    <w:rsid w:val="002959EF"/>
    <w:rsid w:val="00295CA4"/>
    <w:rsid w:val="00296710"/>
    <w:rsid w:val="00296C28"/>
    <w:rsid w:val="00297AA4"/>
    <w:rsid w:val="002A0280"/>
    <w:rsid w:val="002A0E50"/>
    <w:rsid w:val="002A1633"/>
    <w:rsid w:val="002A2E27"/>
    <w:rsid w:val="002A3CA8"/>
    <w:rsid w:val="002A4952"/>
    <w:rsid w:val="002A5037"/>
    <w:rsid w:val="002A59DA"/>
    <w:rsid w:val="002A6415"/>
    <w:rsid w:val="002A7855"/>
    <w:rsid w:val="002A7B48"/>
    <w:rsid w:val="002B04B3"/>
    <w:rsid w:val="002B1014"/>
    <w:rsid w:val="002B1046"/>
    <w:rsid w:val="002B4E63"/>
    <w:rsid w:val="002B54AD"/>
    <w:rsid w:val="002B6830"/>
    <w:rsid w:val="002B6BFC"/>
    <w:rsid w:val="002C07B5"/>
    <w:rsid w:val="002C107C"/>
    <w:rsid w:val="002C321E"/>
    <w:rsid w:val="002C36C8"/>
    <w:rsid w:val="002C4A67"/>
    <w:rsid w:val="002C553D"/>
    <w:rsid w:val="002C5EC5"/>
    <w:rsid w:val="002C6628"/>
    <w:rsid w:val="002D06F4"/>
    <w:rsid w:val="002D0B96"/>
    <w:rsid w:val="002D1160"/>
    <w:rsid w:val="002D1B83"/>
    <w:rsid w:val="002D1C30"/>
    <w:rsid w:val="002D20A7"/>
    <w:rsid w:val="002D26A3"/>
    <w:rsid w:val="002D4BA9"/>
    <w:rsid w:val="002D4F44"/>
    <w:rsid w:val="002D511C"/>
    <w:rsid w:val="002D5A42"/>
    <w:rsid w:val="002D6708"/>
    <w:rsid w:val="002D69D4"/>
    <w:rsid w:val="002D6AB1"/>
    <w:rsid w:val="002D785D"/>
    <w:rsid w:val="002D7B3E"/>
    <w:rsid w:val="002E0167"/>
    <w:rsid w:val="002E17EE"/>
    <w:rsid w:val="002E2F57"/>
    <w:rsid w:val="002E4A17"/>
    <w:rsid w:val="002E55FD"/>
    <w:rsid w:val="002E6E05"/>
    <w:rsid w:val="002E7CE7"/>
    <w:rsid w:val="002F284F"/>
    <w:rsid w:val="002F2D66"/>
    <w:rsid w:val="002F50CC"/>
    <w:rsid w:val="002F66F0"/>
    <w:rsid w:val="002F6915"/>
    <w:rsid w:val="002F6F1F"/>
    <w:rsid w:val="002F7017"/>
    <w:rsid w:val="002F7155"/>
    <w:rsid w:val="00300D18"/>
    <w:rsid w:val="00302517"/>
    <w:rsid w:val="00303349"/>
    <w:rsid w:val="003106A5"/>
    <w:rsid w:val="00310FCC"/>
    <w:rsid w:val="00311862"/>
    <w:rsid w:val="00311976"/>
    <w:rsid w:val="00311DB1"/>
    <w:rsid w:val="00311EB5"/>
    <w:rsid w:val="00312B1D"/>
    <w:rsid w:val="003130FC"/>
    <w:rsid w:val="003163C7"/>
    <w:rsid w:val="0031723A"/>
    <w:rsid w:val="00320445"/>
    <w:rsid w:val="003220DA"/>
    <w:rsid w:val="003226B1"/>
    <w:rsid w:val="00323AE5"/>
    <w:rsid w:val="00324A47"/>
    <w:rsid w:val="00327DF3"/>
    <w:rsid w:val="00330375"/>
    <w:rsid w:val="00330829"/>
    <w:rsid w:val="003317B8"/>
    <w:rsid w:val="00331C56"/>
    <w:rsid w:val="00331ED7"/>
    <w:rsid w:val="00332A3A"/>
    <w:rsid w:val="0033484C"/>
    <w:rsid w:val="003358AC"/>
    <w:rsid w:val="00351083"/>
    <w:rsid w:val="0035153A"/>
    <w:rsid w:val="00351BEC"/>
    <w:rsid w:val="00351FF0"/>
    <w:rsid w:val="003526F7"/>
    <w:rsid w:val="00352953"/>
    <w:rsid w:val="00356CFE"/>
    <w:rsid w:val="00361202"/>
    <w:rsid w:val="003632ED"/>
    <w:rsid w:val="003636D5"/>
    <w:rsid w:val="00363872"/>
    <w:rsid w:val="00363EA2"/>
    <w:rsid w:val="00363FD8"/>
    <w:rsid w:val="00364072"/>
    <w:rsid w:val="0036562C"/>
    <w:rsid w:val="00365BE1"/>
    <w:rsid w:val="0036707C"/>
    <w:rsid w:val="00370926"/>
    <w:rsid w:val="00370D74"/>
    <w:rsid w:val="0037327C"/>
    <w:rsid w:val="003737CD"/>
    <w:rsid w:val="0037494E"/>
    <w:rsid w:val="00374D31"/>
    <w:rsid w:val="00377544"/>
    <w:rsid w:val="00377B72"/>
    <w:rsid w:val="00380356"/>
    <w:rsid w:val="00381195"/>
    <w:rsid w:val="003814F1"/>
    <w:rsid w:val="00382FD1"/>
    <w:rsid w:val="0038337F"/>
    <w:rsid w:val="00384E19"/>
    <w:rsid w:val="00385D27"/>
    <w:rsid w:val="00386EA1"/>
    <w:rsid w:val="003873B5"/>
    <w:rsid w:val="003879FD"/>
    <w:rsid w:val="00387C53"/>
    <w:rsid w:val="003905CE"/>
    <w:rsid w:val="003914F9"/>
    <w:rsid w:val="00392C1C"/>
    <w:rsid w:val="00392EF6"/>
    <w:rsid w:val="00393AA4"/>
    <w:rsid w:val="003A0317"/>
    <w:rsid w:val="003A077C"/>
    <w:rsid w:val="003A1D66"/>
    <w:rsid w:val="003A2201"/>
    <w:rsid w:val="003A2759"/>
    <w:rsid w:val="003A2C5B"/>
    <w:rsid w:val="003A4174"/>
    <w:rsid w:val="003A5CE4"/>
    <w:rsid w:val="003A6B40"/>
    <w:rsid w:val="003B0D2A"/>
    <w:rsid w:val="003B0E41"/>
    <w:rsid w:val="003B136F"/>
    <w:rsid w:val="003B2317"/>
    <w:rsid w:val="003B261B"/>
    <w:rsid w:val="003B3E1E"/>
    <w:rsid w:val="003B4276"/>
    <w:rsid w:val="003B5C05"/>
    <w:rsid w:val="003B678F"/>
    <w:rsid w:val="003B6E8C"/>
    <w:rsid w:val="003C0028"/>
    <w:rsid w:val="003C1ACC"/>
    <w:rsid w:val="003C2691"/>
    <w:rsid w:val="003C3621"/>
    <w:rsid w:val="003C3F34"/>
    <w:rsid w:val="003C4A3D"/>
    <w:rsid w:val="003C60D6"/>
    <w:rsid w:val="003D009C"/>
    <w:rsid w:val="003D02BB"/>
    <w:rsid w:val="003D0947"/>
    <w:rsid w:val="003D1072"/>
    <w:rsid w:val="003D1CAB"/>
    <w:rsid w:val="003D7977"/>
    <w:rsid w:val="003D7D68"/>
    <w:rsid w:val="003E0ECC"/>
    <w:rsid w:val="003E137C"/>
    <w:rsid w:val="003E30C9"/>
    <w:rsid w:val="003E44F2"/>
    <w:rsid w:val="003E5510"/>
    <w:rsid w:val="003F0EFF"/>
    <w:rsid w:val="003F0FB1"/>
    <w:rsid w:val="003F2566"/>
    <w:rsid w:val="003F2FE3"/>
    <w:rsid w:val="003F3349"/>
    <w:rsid w:val="003F411A"/>
    <w:rsid w:val="003F5ED0"/>
    <w:rsid w:val="003F606F"/>
    <w:rsid w:val="003F7982"/>
    <w:rsid w:val="003F7B5A"/>
    <w:rsid w:val="0040002D"/>
    <w:rsid w:val="0040046D"/>
    <w:rsid w:val="00400ED8"/>
    <w:rsid w:val="00402DC9"/>
    <w:rsid w:val="00407297"/>
    <w:rsid w:val="00407B1F"/>
    <w:rsid w:val="00410C86"/>
    <w:rsid w:val="004118A5"/>
    <w:rsid w:val="00411DD1"/>
    <w:rsid w:val="0041251F"/>
    <w:rsid w:val="0041449C"/>
    <w:rsid w:val="00414FE3"/>
    <w:rsid w:val="00415545"/>
    <w:rsid w:val="00415932"/>
    <w:rsid w:val="00415D0A"/>
    <w:rsid w:val="00415F46"/>
    <w:rsid w:val="00423B6C"/>
    <w:rsid w:val="004240FE"/>
    <w:rsid w:val="004246D8"/>
    <w:rsid w:val="004247EC"/>
    <w:rsid w:val="0042484F"/>
    <w:rsid w:val="004257F4"/>
    <w:rsid w:val="004258E8"/>
    <w:rsid w:val="0042712D"/>
    <w:rsid w:val="00427E93"/>
    <w:rsid w:val="004305E3"/>
    <w:rsid w:val="00430BEA"/>
    <w:rsid w:val="0043133C"/>
    <w:rsid w:val="00431927"/>
    <w:rsid w:val="00431BCB"/>
    <w:rsid w:val="004321E9"/>
    <w:rsid w:val="00433DD7"/>
    <w:rsid w:val="004345DD"/>
    <w:rsid w:val="00434D9B"/>
    <w:rsid w:val="0043509B"/>
    <w:rsid w:val="004401DB"/>
    <w:rsid w:val="00440B6D"/>
    <w:rsid w:val="0044146A"/>
    <w:rsid w:val="00441558"/>
    <w:rsid w:val="00441C45"/>
    <w:rsid w:val="004509B9"/>
    <w:rsid w:val="00451F53"/>
    <w:rsid w:val="00452961"/>
    <w:rsid w:val="00453059"/>
    <w:rsid w:val="00456B3E"/>
    <w:rsid w:val="0046341B"/>
    <w:rsid w:val="00463B3B"/>
    <w:rsid w:val="004649D5"/>
    <w:rsid w:val="0046697A"/>
    <w:rsid w:val="00467116"/>
    <w:rsid w:val="00467363"/>
    <w:rsid w:val="00467A3E"/>
    <w:rsid w:val="00470C45"/>
    <w:rsid w:val="0047293C"/>
    <w:rsid w:val="00472EA6"/>
    <w:rsid w:val="00474F24"/>
    <w:rsid w:val="0047524D"/>
    <w:rsid w:val="00476572"/>
    <w:rsid w:val="004766C2"/>
    <w:rsid w:val="00480D4E"/>
    <w:rsid w:val="00481CC6"/>
    <w:rsid w:val="00482F05"/>
    <w:rsid w:val="004853AE"/>
    <w:rsid w:val="00486C98"/>
    <w:rsid w:val="0048717A"/>
    <w:rsid w:val="004901C4"/>
    <w:rsid w:val="0049458A"/>
    <w:rsid w:val="004A06FB"/>
    <w:rsid w:val="004A18CF"/>
    <w:rsid w:val="004A1B61"/>
    <w:rsid w:val="004A30D9"/>
    <w:rsid w:val="004A33DB"/>
    <w:rsid w:val="004A365B"/>
    <w:rsid w:val="004A495F"/>
    <w:rsid w:val="004A57E0"/>
    <w:rsid w:val="004B0A43"/>
    <w:rsid w:val="004B3F8E"/>
    <w:rsid w:val="004B65B5"/>
    <w:rsid w:val="004B6B66"/>
    <w:rsid w:val="004C2257"/>
    <w:rsid w:val="004C3420"/>
    <w:rsid w:val="004C55B1"/>
    <w:rsid w:val="004C5EEF"/>
    <w:rsid w:val="004C771F"/>
    <w:rsid w:val="004D0091"/>
    <w:rsid w:val="004D0909"/>
    <w:rsid w:val="004D1D47"/>
    <w:rsid w:val="004D214A"/>
    <w:rsid w:val="004D3A6F"/>
    <w:rsid w:val="004D464D"/>
    <w:rsid w:val="004D5A65"/>
    <w:rsid w:val="004D5CA4"/>
    <w:rsid w:val="004D6BDC"/>
    <w:rsid w:val="004D7264"/>
    <w:rsid w:val="004D7D14"/>
    <w:rsid w:val="004E0341"/>
    <w:rsid w:val="004E077E"/>
    <w:rsid w:val="004E12F2"/>
    <w:rsid w:val="004E1538"/>
    <w:rsid w:val="004E7593"/>
    <w:rsid w:val="004F143D"/>
    <w:rsid w:val="004F18E1"/>
    <w:rsid w:val="004F1EB5"/>
    <w:rsid w:val="004F1FFF"/>
    <w:rsid w:val="004F2DD5"/>
    <w:rsid w:val="004F58A2"/>
    <w:rsid w:val="004F60D7"/>
    <w:rsid w:val="004F7291"/>
    <w:rsid w:val="00500D46"/>
    <w:rsid w:val="00500F9F"/>
    <w:rsid w:val="0050420C"/>
    <w:rsid w:val="00504DBD"/>
    <w:rsid w:val="00505128"/>
    <w:rsid w:val="00505731"/>
    <w:rsid w:val="00506A8F"/>
    <w:rsid w:val="0050732D"/>
    <w:rsid w:val="005073C3"/>
    <w:rsid w:val="00507506"/>
    <w:rsid w:val="0051123A"/>
    <w:rsid w:val="00511848"/>
    <w:rsid w:val="00511E90"/>
    <w:rsid w:val="005136CC"/>
    <w:rsid w:val="00514349"/>
    <w:rsid w:val="00515861"/>
    <w:rsid w:val="00515ED8"/>
    <w:rsid w:val="00516462"/>
    <w:rsid w:val="00520973"/>
    <w:rsid w:val="00520B97"/>
    <w:rsid w:val="00520DC7"/>
    <w:rsid w:val="00523FA2"/>
    <w:rsid w:val="00524F13"/>
    <w:rsid w:val="00531326"/>
    <w:rsid w:val="00533729"/>
    <w:rsid w:val="005337B6"/>
    <w:rsid w:val="00533EDC"/>
    <w:rsid w:val="00535A61"/>
    <w:rsid w:val="00535B1C"/>
    <w:rsid w:val="00536F97"/>
    <w:rsid w:val="00540510"/>
    <w:rsid w:val="00540922"/>
    <w:rsid w:val="005412FF"/>
    <w:rsid w:val="00542220"/>
    <w:rsid w:val="005448D5"/>
    <w:rsid w:val="00544F8F"/>
    <w:rsid w:val="0054502B"/>
    <w:rsid w:val="005452EA"/>
    <w:rsid w:val="00545C4E"/>
    <w:rsid w:val="005460BF"/>
    <w:rsid w:val="00550E08"/>
    <w:rsid w:val="00551209"/>
    <w:rsid w:val="0055528D"/>
    <w:rsid w:val="00555329"/>
    <w:rsid w:val="005555DF"/>
    <w:rsid w:val="00556F1B"/>
    <w:rsid w:val="0056053B"/>
    <w:rsid w:val="00560E09"/>
    <w:rsid w:val="0056242B"/>
    <w:rsid w:val="00562722"/>
    <w:rsid w:val="0056413C"/>
    <w:rsid w:val="005655C3"/>
    <w:rsid w:val="005666EB"/>
    <w:rsid w:val="005669D6"/>
    <w:rsid w:val="00566FA8"/>
    <w:rsid w:val="00567BE0"/>
    <w:rsid w:val="00570834"/>
    <w:rsid w:val="005709F9"/>
    <w:rsid w:val="00572177"/>
    <w:rsid w:val="005721E2"/>
    <w:rsid w:val="00574472"/>
    <w:rsid w:val="00574CF6"/>
    <w:rsid w:val="00575CCE"/>
    <w:rsid w:val="00575CF2"/>
    <w:rsid w:val="00577FA1"/>
    <w:rsid w:val="00580D57"/>
    <w:rsid w:val="0058135B"/>
    <w:rsid w:val="005845AA"/>
    <w:rsid w:val="00585805"/>
    <w:rsid w:val="00585A8E"/>
    <w:rsid w:val="00585ADA"/>
    <w:rsid w:val="005863C0"/>
    <w:rsid w:val="00586B06"/>
    <w:rsid w:val="00590527"/>
    <w:rsid w:val="005914AB"/>
    <w:rsid w:val="00592723"/>
    <w:rsid w:val="00593B7F"/>
    <w:rsid w:val="005950C9"/>
    <w:rsid w:val="00595EDA"/>
    <w:rsid w:val="0059600A"/>
    <w:rsid w:val="005A16F9"/>
    <w:rsid w:val="005A2399"/>
    <w:rsid w:val="005A254C"/>
    <w:rsid w:val="005A415B"/>
    <w:rsid w:val="005A43FD"/>
    <w:rsid w:val="005A4B88"/>
    <w:rsid w:val="005A4FA6"/>
    <w:rsid w:val="005A5AD9"/>
    <w:rsid w:val="005B261A"/>
    <w:rsid w:val="005B2D4A"/>
    <w:rsid w:val="005B4BAD"/>
    <w:rsid w:val="005B5309"/>
    <w:rsid w:val="005B6D26"/>
    <w:rsid w:val="005C0279"/>
    <w:rsid w:val="005C07EA"/>
    <w:rsid w:val="005C482D"/>
    <w:rsid w:val="005C51B4"/>
    <w:rsid w:val="005C6567"/>
    <w:rsid w:val="005C691B"/>
    <w:rsid w:val="005C6C15"/>
    <w:rsid w:val="005D0857"/>
    <w:rsid w:val="005D0D85"/>
    <w:rsid w:val="005D27C6"/>
    <w:rsid w:val="005D4256"/>
    <w:rsid w:val="005D53CE"/>
    <w:rsid w:val="005D763F"/>
    <w:rsid w:val="005D7A1A"/>
    <w:rsid w:val="005E320A"/>
    <w:rsid w:val="005E7149"/>
    <w:rsid w:val="005E72AD"/>
    <w:rsid w:val="005F0CA3"/>
    <w:rsid w:val="005F12C5"/>
    <w:rsid w:val="005F2189"/>
    <w:rsid w:val="005F3C7C"/>
    <w:rsid w:val="005F4076"/>
    <w:rsid w:val="005F42A2"/>
    <w:rsid w:val="005F5C65"/>
    <w:rsid w:val="005F63A9"/>
    <w:rsid w:val="005F649C"/>
    <w:rsid w:val="005F7524"/>
    <w:rsid w:val="005F7552"/>
    <w:rsid w:val="0060009B"/>
    <w:rsid w:val="006017E3"/>
    <w:rsid w:val="00601AA6"/>
    <w:rsid w:val="00602F53"/>
    <w:rsid w:val="00603448"/>
    <w:rsid w:val="00607DB5"/>
    <w:rsid w:val="00611056"/>
    <w:rsid w:val="00613269"/>
    <w:rsid w:val="00615A51"/>
    <w:rsid w:val="00623495"/>
    <w:rsid w:val="006234A5"/>
    <w:rsid w:val="0062546D"/>
    <w:rsid w:val="0062595C"/>
    <w:rsid w:val="00627BD6"/>
    <w:rsid w:val="00630FCA"/>
    <w:rsid w:val="00631116"/>
    <w:rsid w:val="006313DF"/>
    <w:rsid w:val="00631BA4"/>
    <w:rsid w:val="00631DE1"/>
    <w:rsid w:val="00633F59"/>
    <w:rsid w:val="0063489B"/>
    <w:rsid w:val="006349BE"/>
    <w:rsid w:val="00635539"/>
    <w:rsid w:val="00635B23"/>
    <w:rsid w:val="00636437"/>
    <w:rsid w:val="00636E0B"/>
    <w:rsid w:val="00637455"/>
    <w:rsid w:val="00637958"/>
    <w:rsid w:val="00637D0B"/>
    <w:rsid w:val="00640C80"/>
    <w:rsid w:val="0064186D"/>
    <w:rsid w:val="00641AC5"/>
    <w:rsid w:val="006421B9"/>
    <w:rsid w:val="00642272"/>
    <w:rsid w:val="0064270B"/>
    <w:rsid w:val="006427EF"/>
    <w:rsid w:val="00644275"/>
    <w:rsid w:val="0064596F"/>
    <w:rsid w:val="00647859"/>
    <w:rsid w:val="00650A1B"/>
    <w:rsid w:val="00650A3C"/>
    <w:rsid w:val="00650F0D"/>
    <w:rsid w:val="00651FED"/>
    <w:rsid w:val="00654C64"/>
    <w:rsid w:val="00656394"/>
    <w:rsid w:val="006564EE"/>
    <w:rsid w:val="00657D47"/>
    <w:rsid w:val="0066304E"/>
    <w:rsid w:val="00664060"/>
    <w:rsid w:val="0066429F"/>
    <w:rsid w:val="00664E36"/>
    <w:rsid w:val="00665C8C"/>
    <w:rsid w:val="00666028"/>
    <w:rsid w:val="00666EC7"/>
    <w:rsid w:val="00670339"/>
    <w:rsid w:val="0067129E"/>
    <w:rsid w:val="0067137F"/>
    <w:rsid w:val="00673339"/>
    <w:rsid w:val="006736D5"/>
    <w:rsid w:val="00673F0D"/>
    <w:rsid w:val="00675679"/>
    <w:rsid w:val="00676E42"/>
    <w:rsid w:val="0068205A"/>
    <w:rsid w:val="00683295"/>
    <w:rsid w:val="006838DC"/>
    <w:rsid w:val="00683A5E"/>
    <w:rsid w:val="00690CE8"/>
    <w:rsid w:val="00690E38"/>
    <w:rsid w:val="00693F1F"/>
    <w:rsid w:val="00693F45"/>
    <w:rsid w:val="00694F91"/>
    <w:rsid w:val="00697A35"/>
    <w:rsid w:val="006A09EA"/>
    <w:rsid w:val="006A157E"/>
    <w:rsid w:val="006A263D"/>
    <w:rsid w:val="006A4292"/>
    <w:rsid w:val="006A4D27"/>
    <w:rsid w:val="006A54BE"/>
    <w:rsid w:val="006A5762"/>
    <w:rsid w:val="006A61F3"/>
    <w:rsid w:val="006A7268"/>
    <w:rsid w:val="006B2B4E"/>
    <w:rsid w:val="006B3F88"/>
    <w:rsid w:val="006B4EC4"/>
    <w:rsid w:val="006B610E"/>
    <w:rsid w:val="006B680D"/>
    <w:rsid w:val="006C16D2"/>
    <w:rsid w:val="006C4EA9"/>
    <w:rsid w:val="006C6A4D"/>
    <w:rsid w:val="006C7801"/>
    <w:rsid w:val="006D046E"/>
    <w:rsid w:val="006D071E"/>
    <w:rsid w:val="006D1AC5"/>
    <w:rsid w:val="006D1EC4"/>
    <w:rsid w:val="006D2895"/>
    <w:rsid w:val="006D2E62"/>
    <w:rsid w:val="006D4A6E"/>
    <w:rsid w:val="006D4B76"/>
    <w:rsid w:val="006D5406"/>
    <w:rsid w:val="006D7CFB"/>
    <w:rsid w:val="006E2DF2"/>
    <w:rsid w:val="006E3D3E"/>
    <w:rsid w:val="006E40F7"/>
    <w:rsid w:val="006E44B0"/>
    <w:rsid w:val="006E554A"/>
    <w:rsid w:val="006E5E23"/>
    <w:rsid w:val="006E6BF0"/>
    <w:rsid w:val="006E6E8F"/>
    <w:rsid w:val="006F0CF6"/>
    <w:rsid w:val="006F11AD"/>
    <w:rsid w:val="006F120A"/>
    <w:rsid w:val="006F1F0F"/>
    <w:rsid w:val="006F3658"/>
    <w:rsid w:val="006F708E"/>
    <w:rsid w:val="006F78EE"/>
    <w:rsid w:val="006F7E4F"/>
    <w:rsid w:val="00700E1A"/>
    <w:rsid w:val="00704719"/>
    <w:rsid w:val="00704850"/>
    <w:rsid w:val="00705055"/>
    <w:rsid w:val="0070688A"/>
    <w:rsid w:val="007068D9"/>
    <w:rsid w:val="00706CBE"/>
    <w:rsid w:val="0070703B"/>
    <w:rsid w:val="00707BAD"/>
    <w:rsid w:val="00710D23"/>
    <w:rsid w:val="0071126B"/>
    <w:rsid w:val="0071158B"/>
    <w:rsid w:val="00711BB7"/>
    <w:rsid w:val="007122DB"/>
    <w:rsid w:val="007128A4"/>
    <w:rsid w:val="00712A1B"/>
    <w:rsid w:val="00716079"/>
    <w:rsid w:val="00716E8D"/>
    <w:rsid w:val="00720C3B"/>
    <w:rsid w:val="00720C69"/>
    <w:rsid w:val="00720E7F"/>
    <w:rsid w:val="00722C35"/>
    <w:rsid w:val="00723484"/>
    <w:rsid w:val="007265F2"/>
    <w:rsid w:val="007268FC"/>
    <w:rsid w:val="00730B42"/>
    <w:rsid w:val="00732952"/>
    <w:rsid w:val="00733591"/>
    <w:rsid w:val="007336E6"/>
    <w:rsid w:val="00734119"/>
    <w:rsid w:val="00734615"/>
    <w:rsid w:val="00734A79"/>
    <w:rsid w:val="00740667"/>
    <w:rsid w:val="00740E57"/>
    <w:rsid w:val="00741CD4"/>
    <w:rsid w:val="0074343D"/>
    <w:rsid w:val="00744DD1"/>
    <w:rsid w:val="00745F7E"/>
    <w:rsid w:val="00746DBD"/>
    <w:rsid w:val="007472CC"/>
    <w:rsid w:val="00747C39"/>
    <w:rsid w:val="00747C4F"/>
    <w:rsid w:val="0075295D"/>
    <w:rsid w:val="00752FB5"/>
    <w:rsid w:val="00755600"/>
    <w:rsid w:val="00762ED1"/>
    <w:rsid w:val="00762F2A"/>
    <w:rsid w:val="00763BDB"/>
    <w:rsid w:val="007646D7"/>
    <w:rsid w:val="007653DA"/>
    <w:rsid w:val="00767B95"/>
    <w:rsid w:val="0077080B"/>
    <w:rsid w:val="00771578"/>
    <w:rsid w:val="007723B7"/>
    <w:rsid w:val="00772609"/>
    <w:rsid w:val="00772E1F"/>
    <w:rsid w:val="00773FB4"/>
    <w:rsid w:val="007742D1"/>
    <w:rsid w:val="007747B3"/>
    <w:rsid w:val="00774EC9"/>
    <w:rsid w:val="00775080"/>
    <w:rsid w:val="0077621E"/>
    <w:rsid w:val="00776A84"/>
    <w:rsid w:val="00780010"/>
    <w:rsid w:val="00781E3B"/>
    <w:rsid w:val="0078295E"/>
    <w:rsid w:val="00785465"/>
    <w:rsid w:val="00786BB3"/>
    <w:rsid w:val="007876C5"/>
    <w:rsid w:val="00787770"/>
    <w:rsid w:val="00787EBC"/>
    <w:rsid w:val="00790565"/>
    <w:rsid w:val="0079056B"/>
    <w:rsid w:val="0079115F"/>
    <w:rsid w:val="00791AA5"/>
    <w:rsid w:val="00793FDE"/>
    <w:rsid w:val="00794172"/>
    <w:rsid w:val="00794D4A"/>
    <w:rsid w:val="00795FAD"/>
    <w:rsid w:val="0079717D"/>
    <w:rsid w:val="007974C4"/>
    <w:rsid w:val="007979E0"/>
    <w:rsid w:val="00797EC2"/>
    <w:rsid w:val="00797FB5"/>
    <w:rsid w:val="007A0C34"/>
    <w:rsid w:val="007A15B8"/>
    <w:rsid w:val="007A19DF"/>
    <w:rsid w:val="007A1C4A"/>
    <w:rsid w:val="007A2AAB"/>
    <w:rsid w:val="007A3B0C"/>
    <w:rsid w:val="007A4E7A"/>
    <w:rsid w:val="007A5342"/>
    <w:rsid w:val="007A675C"/>
    <w:rsid w:val="007B1237"/>
    <w:rsid w:val="007B1C22"/>
    <w:rsid w:val="007B2C9B"/>
    <w:rsid w:val="007B2FAE"/>
    <w:rsid w:val="007B3497"/>
    <w:rsid w:val="007B6220"/>
    <w:rsid w:val="007B732B"/>
    <w:rsid w:val="007B7784"/>
    <w:rsid w:val="007B7CA0"/>
    <w:rsid w:val="007B7E7A"/>
    <w:rsid w:val="007C04C5"/>
    <w:rsid w:val="007C0821"/>
    <w:rsid w:val="007C09E9"/>
    <w:rsid w:val="007C0C93"/>
    <w:rsid w:val="007C33FA"/>
    <w:rsid w:val="007C43D8"/>
    <w:rsid w:val="007C5161"/>
    <w:rsid w:val="007C5453"/>
    <w:rsid w:val="007C6BFD"/>
    <w:rsid w:val="007C7D14"/>
    <w:rsid w:val="007D33C0"/>
    <w:rsid w:val="007D3FE4"/>
    <w:rsid w:val="007D4A91"/>
    <w:rsid w:val="007D4E3C"/>
    <w:rsid w:val="007D4FF5"/>
    <w:rsid w:val="007D52B2"/>
    <w:rsid w:val="007D5943"/>
    <w:rsid w:val="007D6A48"/>
    <w:rsid w:val="007D6B91"/>
    <w:rsid w:val="007D7793"/>
    <w:rsid w:val="007E11B7"/>
    <w:rsid w:val="007E33DD"/>
    <w:rsid w:val="007E48A0"/>
    <w:rsid w:val="007E5328"/>
    <w:rsid w:val="007E7EE3"/>
    <w:rsid w:val="007F034D"/>
    <w:rsid w:val="007F04A4"/>
    <w:rsid w:val="007F1BB6"/>
    <w:rsid w:val="007F540F"/>
    <w:rsid w:val="007F544F"/>
    <w:rsid w:val="007F5A5E"/>
    <w:rsid w:val="007F71C4"/>
    <w:rsid w:val="00800DA3"/>
    <w:rsid w:val="00801C73"/>
    <w:rsid w:val="0080231A"/>
    <w:rsid w:val="008024D2"/>
    <w:rsid w:val="00802F8C"/>
    <w:rsid w:val="008034A5"/>
    <w:rsid w:val="00807B71"/>
    <w:rsid w:val="00810887"/>
    <w:rsid w:val="00811CC1"/>
    <w:rsid w:val="0081384F"/>
    <w:rsid w:val="00813C4B"/>
    <w:rsid w:val="00813D47"/>
    <w:rsid w:val="0081505C"/>
    <w:rsid w:val="00815E07"/>
    <w:rsid w:val="00816379"/>
    <w:rsid w:val="00816B94"/>
    <w:rsid w:val="00817BA6"/>
    <w:rsid w:val="00820D15"/>
    <w:rsid w:val="0082128A"/>
    <w:rsid w:val="00822BCA"/>
    <w:rsid w:val="008231A0"/>
    <w:rsid w:val="00823278"/>
    <w:rsid w:val="00823447"/>
    <w:rsid w:val="00823D22"/>
    <w:rsid w:val="008256C7"/>
    <w:rsid w:val="00825C86"/>
    <w:rsid w:val="00826F87"/>
    <w:rsid w:val="0082721B"/>
    <w:rsid w:val="00827D64"/>
    <w:rsid w:val="00831397"/>
    <w:rsid w:val="00834E03"/>
    <w:rsid w:val="008355E2"/>
    <w:rsid w:val="00835B10"/>
    <w:rsid w:val="00840B1D"/>
    <w:rsid w:val="008413DD"/>
    <w:rsid w:val="008420CE"/>
    <w:rsid w:val="00843442"/>
    <w:rsid w:val="00844BF7"/>
    <w:rsid w:val="00850B73"/>
    <w:rsid w:val="00850D19"/>
    <w:rsid w:val="00850F42"/>
    <w:rsid w:val="00852A37"/>
    <w:rsid w:val="00853121"/>
    <w:rsid w:val="00853BBA"/>
    <w:rsid w:val="00853D2A"/>
    <w:rsid w:val="00855813"/>
    <w:rsid w:val="00856B71"/>
    <w:rsid w:val="00857811"/>
    <w:rsid w:val="00857B54"/>
    <w:rsid w:val="00862D91"/>
    <w:rsid w:val="00863C23"/>
    <w:rsid w:val="00870060"/>
    <w:rsid w:val="008705F8"/>
    <w:rsid w:val="00870A6C"/>
    <w:rsid w:val="00871E9D"/>
    <w:rsid w:val="008728E9"/>
    <w:rsid w:val="00874426"/>
    <w:rsid w:val="00874677"/>
    <w:rsid w:val="00874C15"/>
    <w:rsid w:val="00875C40"/>
    <w:rsid w:val="00876ECB"/>
    <w:rsid w:val="00877F4F"/>
    <w:rsid w:val="008811D7"/>
    <w:rsid w:val="00883007"/>
    <w:rsid w:val="00883C5F"/>
    <w:rsid w:val="00884746"/>
    <w:rsid w:val="00885B39"/>
    <w:rsid w:val="00886943"/>
    <w:rsid w:val="008901B6"/>
    <w:rsid w:val="008904BC"/>
    <w:rsid w:val="00890B23"/>
    <w:rsid w:val="008912E8"/>
    <w:rsid w:val="00891688"/>
    <w:rsid w:val="0089169F"/>
    <w:rsid w:val="00891C15"/>
    <w:rsid w:val="00891DD6"/>
    <w:rsid w:val="0089519D"/>
    <w:rsid w:val="008951E1"/>
    <w:rsid w:val="00895A80"/>
    <w:rsid w:val="00895AD4"/>
    <w:rsid w:val="008964B4"/>
    <w:rsid w:val="00896DE7"/>
    <w:rsid w:val="008A043B"/>
    <w:rsid w:val="008A07F7"/>
    <w:rsid w:val="008A1785"/>
    <w:rsid w:val="008A3AA9"/>
    <w:rsid w:val="008A425B"/>
    <w:rsid w:val="008A73D8"/>
    <w:rsid w:val="008B01D8"/>
    <w:rsid w:val="008B0295"/>
    <w:rsid w:val="008B0B2D"/>
    <w:rsid w:val="008B1F53"/>
    <w:rsid w:val="008B3389"/>
    <w:rsid w:val="008B45D7"/>
    <w:rsid w:val="008B5D74"/>
    <w:rsid w:val="008B624D"/>
    <w:rsid w:val="008B6300"/>
    <w:rsid w:val="008B6BFF"/>
    <w:rsid w:val="008B7239"/>
    <w:rsid w:val="008B7441"/>
    <w:rsid w:val="008B7851"/>
    <w:rsid w:val="008B7C57"/>
    <w:rsid w:val="008C0010"/>
    <w:rsid w:val="008C12A2"/>
    <w:rsid w:val="008C157F"/>
    <w:rsid w:val="008C167C"/>
    <w:rsid w:val="008C3F01"/>
    <w:rsid w:val="008C4261"/>
    <w:rsid w:val="008C621E"/>
    <w:rsid w:val="008C6AF2"/>
    <w:rsid w:val="008C7178"/>
    <w:rsid w:val="008C723A"/>
    <w:rsid w:val="008C7FB0"/>
    <w:rsid w:val="008D12EA"/>
    <w:rsid w:val="008D1428"/>
    <w:rsid w:val="008D1674"/>
    <w:rsid w:val="008D1C64"/>
    <w:rsid w:val="008D1DD2"/>
    <w:rsid w:val="008D21E2"/>
    <w:rsid w:val="008D2FFB"/>
    <w:rsid w:val="008D395A"/>
    <w:rsid w:val="008D487C"/>
    <w:rsid w:val="008D56CF"/>
    <w:rsid w:val="008D6799"/>
    <w:rsid w:val="008D7539"/>
    <w:rsid w:val="008D7D2D"/>
    <w:rsid w:val="008E10B3"/>
    <w:rsid w:val="008E15C4"/>
    <w:rsid w:val="008E30A8"/>
    <w:rsid w:val="008E56E3"/>
    <w:rsid w:val="008E579A"/>
    <w:rsid w:val="008E60C4"/>
    <w:rsid w:val="008E6FAC"/>
    <w:rsid w:val="008E77EE"/>
    <w:rsid w:val="008F21FE"/>
    <w:rsid w:val="008F2EEE"/>
    <w:rsid w:val="008F2F92"/>
    <w:rsid w:val="008F44D9"/>
    <w:rsid w:val="008F476C"/>
    <w:rsid w:val="008F51A6"/>
    <w:rsid w:val="008F5A48"/>
    <w:rsid w:val="008F6BBA"/>
    <w:rsid w:val="008F6DD4"/>
    <w:rsid w:val="008F76BC"/>
    <w:rsid w:val="0090059E"/>
    <w:rsid w:val="00902591"/>
    <w:rsid w:val="009051AC"/>
    <w:rsid w:val="0090678C"/>
    <w:rsid w:val="009079AC"/>
    <w:rsid w:val="00907DE8"/>
    <w:rsid w:val="00912AE8"/>
    <w:rsid w:val="00914C6C"/>
    <w:rsid w:val="00914CFE"/>
    <w:rsid w:val="00915D82"/>
    <w:rsid w:val="00916A0B"/>
    <w:rsid w:val="00922347"/>
    <w:rsid w:val="009246B7"/>
    <w:rsid w:val="00924836"/>
    <w:rsid w:val="009250BD"/>
    <w:rsid w:val="009263E2"/>
    <w:rsid w:val="0092744D"/>
    <w:rsid w:val="00927805"/>
    <w:rsid w:val="00927B44"/>
    <w:rsid w:val="00927DEC"/>
    <w:rsid w:val="00930EB7"/>
    <w:rsid w:val="00931DE0"/>
    <w:rsid w:val="00932469"/>
    <w:rsid w:val="00932AEF"/>
    <w:rsid w:val="0093390E"/>
    <w:rsid w:val="00933A46"/>
    <w:rsid w:val="00935832"/>
    <w:rsid w:val="00936A0A"/>
    <w:rsid w:val="00937578"/>
    <w:rsid w:val="009405BE"/>
    <w:rsid w:val="00940722"/>
    <w:rsid w:val="00940BF9"/>
    <w:rsid w:val="00941B5B"/>
    <w:rsid w:val="00941BE7"/>
    <w:rsid w:val="00941DA4"/>
    <w:rsid w:val="00941E52"/>
    <w:rsid w:val="00943672"/>
    <w:rsid w:val="009454C9"/>
    <w:rsid w:val="009509E7"/>
    <w:rsid w:val="00950EEB"/>
    <w:rsid w:val="00951A79"/>
    <w:rsid w:val="00953052"/>
    <w:rsid w:val="00953290"/>
    <w:rsid w:val="0095399D"/>
    <w:rsid w:val="0095482A"/>
    <w:rsid w:val="00955298"/>
    <w:rsid w:val="0095628C"/>
    <w:rsid w:val="00956A38"/>
    <w:rsid w:val="009606B5"/>
    <w:rsid w:val="00960A0E"/>
    <w:rsid w:val="00960B66"/>
    <w:rsid w:val="0096163C"/>
    <w:rsid w:val="009620FC"/>
    <w:rsid w:val="00962761"/>
    <w:rsid w:val="00962A79"/>
    <w:rsid w:val="00964CF9"/>
    <w:rsid w:val="00965683"/>
    <w:rsid w:val="00965C2F"/>
    <w:rsid w:val="0096772B"/>
    <w:rsid w:val="00971681"/>
    <w:rsid w:val="0097303A"/>
    <w:rsid w:val="00973420"/>
    <w:rsid w:val="0097548F"/>
    <w:rsid w:val="00975765"/>
    <w:rsid w:val="00975CAB"/>
    <w:rsid w:val="009802E1"/>
    <w:rsid w:val="009822C2"/>
    <w:rsid w:val="00982CD6"/>
    <w:rsid w:val="00983C8B"/>
    <w:rsid w:val="009849FC"/>
    <w:rsid w:val="00984A8A"/>
    <w:rsid w:val="009863AF"/>
    <w:rsid w:val="009864F8"/>
    <w:rsid w:val="009873A4"/>
    <w:rsid w:val="00987D7A"/>
    <w:rsid w:val="00991080"/>
    <w:rsid w:val="00992760"/>
    <w:rsid w:val="009936A4"/>
    <w:rsid w:val="00993FE9"/>
    <w:rsid w:val="009A144F"/>
    <w:rsid w:val="009A1E8F"/>
    <w:rsid w:val="009A2435"/>
    <w:rsid w:val="009A3422"/>
    <w:rsid w:val="009A38AE"/>
    <w:rsid w:val="009A4190"/>
    <w:rsid w:val="009A43AD"/>
    <w:rsid w:val="009A5B55"/>
    <w:rsid w:val="009B00E3"/>
    <w:rsid w:val="009B17FA"/>
    <w:rsid w:val="009B19BC"/>
    <w:rsid w:val="009B3F5D"/>
    <w:rsid w:val="009B3FD1"/>
    <w:rsid w:val="009B4023"/>
    <w:rsid w:val="009B4694"/>
    <w:rsid w:val="009B57E6"/>
    <w:rsid w:val="009B7062"/>
    <w:rsid w:val="009C0E98"/>
    <w:rsid w:val="009C1898"/>
    <w:rsid w:val="009C2BFD"/>
    <w:rsid w:val="009C2C4D"/>
    <w:rsid w:val="009C2E03"/>
    <w:rsid w:val="009C58AA"/>
    <w:rsid w:val="009C6EDA"/>
    <w:rsid w:val="009D0B3B"/>
    <w:rsid w:val="009D12FD"/>
    <w:rsid w:val="009D1A23"/>
    <w:rsid w:val="009D2741"/>
    <w:rsid w:val="009D2B29"/>
    <w:rsid w:val="009D2B9C"/>
    <w:rsid w:val="009D434E"/>
    <w:rsid w:val="009D4883"/>
    <w:rsid w:val="009D49A0"/>
    <w:rsid w:val="009D5643"/>
    <w:rsid w:val="009D5E28"/>
    <w:rsid w:val="009D6E01"/>
    <w:rsid w:val="009D793B"/>
    <w:rsid w:val="009E0658"/>
    <w:rsid w:val="009E1E96"/>
    <w:rsid w:val="009E3716"/>
    <w:rsid w:val="009E3D11"/>
    <w:rsid w:val="009E4B45"/>
    <w:rsid w:val="009E63F9"/>
    <w:rsid w:val="009E6D7C"/>
    <w:rsid w:val="009E7A0A"/>
    <w:rsid w:val="009F0DD6"/>
    <w:rsid w:val="009F13E2"/>
    <w:rsid w:val="009F16A2"/>
    <w:rsid w:val="009F1A74"/>
    <w:rsid w:val="009F3303"/>
    <w:rsid w:val="009F4A9D"/>
    <w:rsid w:val="009F5E97"/>
    <w:rsid w:val="009F6355"/>
    <w:rsid w:val="009F735F"/>
    <w:rsid w:val="009F743A"/>
    <w:rsid w:val="00A008C0"/>
    <w:rsid w:val="00A029F7"/>
    <w:rsid w:val="00A06473"/>
    <w:rsid w:val="00A077EE"/>
    <w:rsid w:val="00A0792C"/>
    <w:rsid w:val="00A07E74"/>
    <w:rsid w:val="00A07E9D"/>
    <w:rsid w:val="00A1150E"/>
    <w:rsid w:val="00A1164C"/>
    <w:rsid w:val="00A13737"/>
    <w:rsid w:val="00A13809"/>
    <w:rsid w:val="00A14BCE"/>
    <w:rsid w:val="00A164ED"/>
    <w:rsid w:val="00A16C37"/>
    <w:rsid w:val="00A215F4"/>
    <w:rsid w:val="00A22471"/>
    <w:rsid w:val="00A22EA3"/>
    <w:rsid w:val="00A26E10"/>
    <w:rsid w:val="00A306B6"/>
    <w:rsid w:val="00A30FBF"/>
    <w:rsid w:val="00A325E1"/>
    <w:rsid w:val="00A34DC5"/>
    <w:rsid w:val="00A35CB9"/>
    <w:rsid w:val="00A36EA0"/>
    <w:rsid w:val="00A424C6"/>
    <w:rsid w:val="00A42512"/>
    <w:rsid w:val="00A439F0"/>
    <w:rsid w:val="00A45718"/>
    <w:rsid w:val="00A4680A"/>
    <w:rsid w:val="00A47050"/>
    <w:rsid w:val="00A50443"/>
    <w:rsid w:val="00A5154B"/>
    <w:rsid w:val="00A53348"/>
    <w:rsid w:val="00A548C8"/>
    <w:rsid w:val="00A549B9"/>
    <w:rsid w:val="00A56121"/>
    <w:rsid w:val="00A56579"/>
    <w:rsid w:val="00A579B5"/>
    <w:rsid w:val="00A60E60"/>
    <w:rsid w:val="00A615AA"/>
    <w:rsid w:val="00A61B9E"/>
    <w:rsid w:val="00A62D81"/>
    <w:rsid w:val="00A63110"/>
    <w:rsid w:val="00A651B8"/>
    <w:rsid w:val="00A654D0"/>
    <w:rsid w:val="00A65EF9"/>
    <w:rsid w:val="00A66C85"/>
    <w:rsid w:val="00A6731A"/>
    <w:rsid w:val="00A721A0"/>
    <w:rsid w:val="00A74B68"/>
    <w:rsid w:val="00A74C56"/>
    <w:rsid w:val="00A808AC"/>
    <w:rsid w:val="00A810FB"/>
    <w:rsid w:val="00A8217C"/>
    <w:rsid w:val="00A823E6"/>
    <w:rsid w:val="00A826A3"/>
    <w:rsid w:val="00A853FD"/>
    <w:rsid w:val="00A86760"/>
    <w:rsid w:val="00A8707A"/>
    <w:rsid w:val="00A90183"/>
    <w:rsid w:val="00A914F7"/>
    <w:rsid w:val="00A926F4"/>
    <w:rsid w:val="00A94487"/>
    <w:rsid w:val="00A94E6E"/>
    <w:rsid w:val="00A96949"/>
    <w:rsid w:val="00AA11EE"/>
    <w:rsid w:val="00AA1817"/>
    <w:rsid w:val="00AA1CA1"/>
    <w:rsid w:val="00AA2F99"/>
    <w:rsid w:val="00AA5279"/>
    <w:rsid w:val="00AA5784"/>
    <w:rsid w:val="00AA5B70"/>
    <w:rsid w:val="00AA5BAD"/>
    <w:rsid w:val="00AA62FD"/>
    <w:rsid w:val="00AA67CF"/>
    <w:rsid w:val="00AB1CD0"/>
    <w:rsid w:val="00AB2B48"/>
    <w:rsid w:val="00AB405C"/>
    <w:rsid w:val="00AB42F9"/>
    <w:rsid w:val="00AB4428"/>
    <w:rsid w:val="00AB4A8D"/>
    <w:rsid w:val="00AB4BFC"/>
    <w:rsid w:val="00AB5BD6"/>
    <w:rsid w:val="00AB6EE1"/>
    <w:rsid w:val="00AB7A0D"/>
    <w:rsid w:val="00AC1E18"/>
    <w:rsid w:val="00AC2B31"/>
    <w:rsid w:val="00AC3321"/>
    <w:rsid w:val="00AC43ED"/>
    <w:rsid w:val="00AC4AE4"/>
    <w:rsid w:val="00AC5065"/>
    <w:rsid w:val="00AC5943"/>
    <w:rsid w:val="00AC6B63"/>
    <w:rsid w:val="00AC725B"/>
    <w:rsid w:val="00AC7A7B"/>
    <w:rsid w:val="00AD055B"/>
    <w:rsid w:val="00AD055D"/>
    <w:rsid w:val="00AD0F89"/>
    <w:rsid w:val="00AD205B"/>
    <w:rsid w:val="00AD2128"/>
    <w:rsid w:val="00AD25ED"/>
    <w:rsid w:val="00AD2C9C"/>
    <w:rsid w:val="00AD44D5"/>
    <w:rsid w:val="00AD4C01"/>
    <w:rsid w:val="00AD5FCF"/>
    <w:rsid w:val="00AE04C9"/>
    <w:rsid w:val="00AE1439"/>
    <w:rsid w:val="00AE1F67"/>
    <w:rsid w:val="00AE3823"/>
    <w:rsid w:val="00AF17DD"/>
    <w:rsid w:val="00AF3A11"/>
    <w:rsid w:val="00AF4619"/>
    <w:rsid w:val="00B0026B"/>
    <w:rsid w:val="00B02FDB"/>
    <w:rsid w:val="00B041D1"/>
    <w:rsid w:val="00B051C8"/>
    <w:rsid w:val="00B055E9"/>
    <w:rsid w:val="00B10F81"/>
    <w:rsid w:val="00B11AB2"/>
    <w:rsid w:val="00B12961"/>
    <w:rsid w:val="00B13886"/>
    <w:rsid w:val="00B20021"/>
    <w:rsid w:val="00B20C8B"/>
    <w:rsid w:val="00B2171B"/>
    <w:rsid w:val="00B22326"/>
    <w:rsid w:val="00B22490"/>
    <w:rsid w:val="00B22A71"/>
    <w:rsid w:val="00B232F9"/>
    <w:rsid w:val="00B23A38"/>
    <w:rsid w:val="00B27265"/>
    <w:rsid w:val="00B278C9"/>
    <w:rsid w:val="00B32281"/>
    <w:rsid w:val="00B33DDD"/>
    <w:rsid w:val="00B34189"/>
    <w:rsid w:val="00B342F3"/>
    <w:rsid w:val="00B34EC5"/>
    <w:rsid w:val="00B35436"/>
    <w:rsid w:val="00B35C19"/>
    <w:rsid w:val="00B35C72"/>
    <w:rsid w:val="00B402CA"/>
    <w:rsid w:val="00B41496"/>
    <w:rsid w:val="00B419D8"/>
    <w:rsid w:val="00B44B3D"/>
    <w:rsid w:val="00B44E36"/>
    <w:rsid w:val="00B45BC9"/>
    <w:rsid w:val="00B4715F"/>
    <w:rsid w:val="00B53B67"/>
    <w:rsid w:val="00B5485D"/>
    <w:rsid w:val="00B57E26"/>
    <w:rsid w:val="00B6173A"/>
    <w:rsid w:val="00B62BE5"/>
    <w:rsid w:val="00B638DF"/>
    <w:rsid w:val="00B64010"/>
    <w:rsid w:val="00B64C3A"/>
    <w:rsid w:val="00B65254"/>
    <w:rsid w:val="00B6546F"/>
    <w:rsid w:val="00B662E0"/>
    <w:rsid w:val="00B67ADE"/>
    <w:rsid w:val="00B67FA0"/>
    <w:rsid w:val="00B702BC"/>
    <w:rsid w:val="00B72919"/>
    <w:rsid w:val="00B734A3"/>
    <w:rsid w:val="00B7759A"/>
    <w:rsid w:val="00B8457F"/>
    <w:rsid w:val="00B84DC7"/>
    <w:rsid w:val="00B8503B"/>
    <w:rsid w:val="00B851C6"/>
    <w:rsid w:val="00B86BB4"/>
    <w:rsid w:val="00B8759E"/>
    <w:rsid w:val="00B917B8"/>
    <w:rsid w:val="00B91836"/>
    <w:rsid w:val="00B91F9B"/>
    <w:rsid w:val="00B92B46"/>
    <w:rsid w:val="00B92D67"/>
    <w:rsid w:val="00B932C6"/>
    <w:rsid w:val="00B932D1"/>
    <w:rsid w:val="00B9364A"/>
    <w:rsid w:val="00B9369B"/>
    <w:rsid w:val="00B9591B"/>
    <w:rsid w:val="00B9597A"/>
    <w:rsid w:val="00B962C8"/>
    <w:rsid w:val="00B9762F"/>
    <w:rsid w:val="00BA002B"/>
    <w:rsid w:val="00BA03B8"/>
    <w:rsid w:val="00BA074D"/>
    <w:rsid w:val="00BA0A8D"/>
    <w:rsid w:val="00BA107B"/>
    <w:rsid w:val="00BA2B50"/>
    <w:rsid w:val="00BA330B"/>
    <w:rsid w:val="00BA40C3"/>
    <w:rsid w:val="00BA55D6"/>
    <w:rsid w:val="00BB0B0A"/>
    <w:rsid w:val="00BB13AC"/>
    <w:rsid w:val="00BB1645"/>
    <w:rsid w:val="00BB269F"/>
    <w:rsid w:val="00BB2C03"/>
    <w:rsid w:val="00BB2DDD"/>
    <w:rsid w:val="00BB3950"/>
    <w:rsid w:val="00BB3E70"/>
    <w:rsid w:val="00BB44CA"/>
    <w:rsid w:val="00BB4D01"/>
    <w:rsid w:val="00BB7455"/>
    <w:rsid w:val="00BC1ED7"/>
    <w:rsid w:val="00BC37AA"/>
    <w:rsid w:val="00BC5F5B"/>
    <w:rsid w:val="00BC6E1B"/>
    <w:rsid w:val="00BC79CF"/>
    <w:rsid w:val="00BC7C8B"/>
    <w:rsid w:val="00BD095D"/>
    <w:rsid w:val="00BD119C"/>
    <w:rsid w:val="00BD360F"/>
    <w:rsid w:val="00BD3FB1"/>
    <w:rsid w:val="00BD411B"/>
    <w:rsid w:val="00BD43B8"/>
    <w:rsid w:val="00BD5A0B"/>
    <w:rsid w:val="00BD6476"/>
    <w:rsid w:val="00BD66EC"/>
    <w:rsid w:val="00BD7881"/>
    <w:rsid w:val="00BE04AD"/>
    <w:rsid w:val="00BE0AC7"/>
    <w:rsid w:val="00BE231B"/>
    <w:rsid w:val="00BE2380"/>
    <w:rsid w:val="00BE4621"/>
    <w:rsid w:val="00BE466D"/>
    <w:rsid w:val="00BE46B9"/>
    <w:rsid w:val="00BE498C"/>
    <w:rsid w:val="00BE4A8F"/>
    <w:rsid w:val="00BE77E1"/>
    <w:rsid w:val="00BF0D58"/>
    <w:rsid w:val="00BF2A65"/>
    <w:rsid w:val="00BF2BCE"/>
    <w:rsid w:val="00BF3216"/>
    <w:rsid w:val="00BF391B"/>
    <w:rsid w:val="00BF489A"/>
    <w:rsid w:val="00BF6248"/>
    <w:rsid w:val="00BF7D84"/>
    <w:rsid w:val="00C00DE0"/>
    <w:rsid w:val="00C016A7"/>
    <w:rsid w:val="00C02D5B"/>
    <w:rsid w:val="00C03B95"/>
    <w:rsid w:val="00C04579"/>
    <w:rsid w:val="00C04AEC"/>
    <w:rsid w:val="00C04E1E"/>
    <w:rsid w:val="00C05460"/>
    <w:rsid w:val="00C06074"/>
    <w:rsid w:val="00C063F9"/>
    <w:rsid w:val="00C06F93"/>
    <w:rsid w:val="00C07A2C"/>
    <w:rsid w:val="00C07E60"/>
    <w:rsid w:val="00C10287"/>
    <w:rsid w:val="00C12672"/>
    <w:rsid w:val="00C1293B"/>
    <w:rsid w:val="00C1379A"/>
    <w:rsid w:val="00C14256"/>
    <w:rsid w:val="00C1571A"/>
    <w:rsid w:val="00C16673"/>
    <w:rsid w:val="00C16965"/>
    <w:rsid w:val="00C16DB0"/>
    <w:rsid w:val="00C17C95"/>
    <w:rsid w:val="00C2170E"/>
    <w:rsid w:val="00C236F2"/>
    <w:rsid w:val="00C26B94"/>
    <w:rsid w:val="00C317B1"/>
    <w:rsid w:val="00C33762"/>
    <w:rsid w:val="00C356B3"/>
    <w:rsid w:val="00C36689"/>
    <w:rsid w:val="00C413E8"/>
    <w:rsid w:val="00C419AD"/>
    <w:rsid w:val="00C41E80"/>
    <w:rsid w:val="00C41F1F"/>
    <w:rsid w:val="00C42379"/>
    <w:rsid w:val="00C425F7"/>
    <w:rsid w:val="00C42906"/>
    <w:rsid w:val="00C4297B"/>
    <w:rsid w:val="00C440CF"/>
    <w:rsid w:val="00C44458"/>
    <w:rsid w:val="00C450B3"/>
    <w:rsid w:val="00C4748A"/>
    <w:rsid w:val="00C479C4"/>
    <w:rsid w:val="00C47F7E"/>
    <w:rsid w:val="00C51B24"/>
    <w:rsid w:val="00C539D3"/>
    <w:rsid w:val="00C5553E"/>
    <w:rsid w:val="00C55C88"/>
    <w:rsid w:val="00C60757"/>
    <w:rsid w:val="00C61F1C"/>
    <w:rsid w:val="00C622E8"/>
    <w:rsid w:val="00C64C65"/>
    <w:rsid w:val="00C64C81"/>
    <w:rsid w:val="00C651C6"/>
    <w:rsid w:val="00C6576C"/>
    <w:rsid w:val="00C65F2F"/>
    <w:rsid w:val="00C67828"/>
    <w:rsid w:val="00C70099"/>
    <w:rsid w:val="00C718E0"/>
    <w:rsid w:val="00C72B37"/>
    <w:rsid w:val="00C737B2"/>
    <w:rsid w:val="00C75C5E"/>
    <w:rsid w:val="00C7667C"/>
    <w:rsid w:val="00C77DF2"/>
    <w:rsid w:val="00C803B0"/>
    <w:rsid w:val="00C80514"/>
    <w:rsid w:val="00C80964"/>
    <w:rsid w:val="00C80AB1"/>
    <w:rsid w:val="00C81630"/>
    <w:rsid w:val="00C820A3"/>
    <w:rsid w:val="00C83443"/>
    <w:rsid w:val="00C83488"/>
    <w:rsid w:val="00C83865"/>
    <w:rsid w:val="00C863BD"/>
    <w:rsid w:val="00C86583"/>
    <w:rsid w:val="00C872C9"/>
    <w:rsid w:val="00C87FD1"/>
    <w:rsid w:val="00C91D2D"/>
    <w:rsid w:val="00C940D7"/>
    <w:rsid w:val="00C94E0B"/>
    <w:rsid w:val="00C951D9"/>
    <w:rsid w:val="00C97FC4"/>
    <w:rsid w:val="00CA07C2"/>
    <w:rsid w:val="00CA1219"/>
    <w:rsid w:val="00CA1E06"/>
    <w:rsid w:val="00CA3065"/>
    <w:rsid w:val="00CA4FB9"/>
    <w:rsid w:val="00CB079A"/>
    <w:rsid w:val="00CB0CC7"/>
    <w:rsid w:val="00CB1041"/>
    <w:rsid w:val="00CB2171"/>
    <w:rsid w:val="00CB2477"/>
    <w:rsid w:val="00CB283E"/>
    <w:rsid w:val="00CB2A2F"/>
    <w:rsid w:val="00CB3ED0"/>
    <w:rsid w:val="00CB42B9"/>
    <w:rsid w:val="00CB517A"/>
    <w:rsid w:val="00CB5D44"/>
    <w:rsid w:val="00CB768D"/>
    <w:rsid w:val="00CC0D2A"/>
    <w:rsid w:val="00CC16F6"/>
    <w:rsid w:val="00CC18C1"/>
    <w:rsid w:val="00CC259D"/>
    <w:rsid w:val="00CC3095"/>
    <w:rsid w:val="00CC3BB7"/>
    <w:rsid w:val="00CC5BDF"/>
    <w:rsid w:val="00CC5E2B"/>
    <w:rsid w:val="00CC76FB"/>
    <w:rsid w:val="00CD0277"/>
    <w:rsid w:val="00CD0911"/>
    <w:rsid w:val="00CD0E9A"/>
    <w:rsid w:val="00CD2C8C"/>
    <w:rsid w:val="00CD3A1B"/>
    <w:rsid w:val="00CD3E93"/>
    <w:rsid w:val="00CD42D0"/>
    <w:rsid w:val="00CD4A0A"/>
    <w:rsid w:val="00CE034E"/>
    <w:rsid w:val="00CE14DE"/>
    <w:rsid w:val="00CE188C"/>
    <w:rsid w:val="00CE47D1"/>
    <w:rsid w:val="00CE6C7A"/>
    <w:rsid w:val="00CE7EB5"/>
    <w:rsid w:val="00CF327E"/>
    <w:rsid w:val="00CF3B60"/>
    <w:rsid w:val="00CF531B"/>
    <w:rsid w:val="00CF54C9"/>
    <w:rsid w:val="00CF5CAB"/>
    <w:rsid w:val="00CF60D3"/>
    <w:rsid w:val="00CF6D7D"/>
    <w:rsid w:val="00CF6E3F"/>
    <w:rsid w:val="00CF7E46"/>
    <w:rsid w:val="00D00B4A"/>
    <w:rsid w:val="00D00B6A"/>
    <w:rsid w:val="00D00C7C"/>
    <w:rsid w:val="00D00F88"/>
    <w:rsid w:val="00D022F8"/>
    <w:rsid w:val="00D023D0"/>
    <w:rsid w:val="00D02FC3"/>
    <w:rsid w:val="00D0336D"/>
    <w:rsid w:val="00D03CF9"/>
    <w:rsid w:val="00D04956"/>
    <w:rsid w:val="00D06317"/>
    <w:rsid w:val="00D06F2E"/>
    <w:rsid w:val="00D10CAA"/>
    <w:rsid w:val="00D124BD"/>
    <w:rsid w:val="00D12A5E"/>
    <w:rsid w:val="00D13650"/>
    <w:rsid w:val="00D141B8"/>
    <w:rsid w:val="00D15924"/>
    <w:rsid w:val="00D159FA"/>
    <w:rsid w:val="00D1706C"/>
    <w:rsid w:val="00D17231"/>
    <w:rsid w:val="00D17738"/>
    <w:rsid w:val="00D2295E"/>
    <w:rsid w:val="00D22E86"/>
    <w:rsid w:val="00D25B38"/>
    <w:rsid w:val="00D25C4E"/>
    <w:rsid w:val="00D26619"/>
    <w:rsid w:val="00D31601"/>
    <w:rsid w:val="00D31B09"/>
    <w:rsid w:val="00D32E5E"/>
    <w:rsid w:val="00D344E6"/>
    <w:rsid w:val="00D350E0"/>
    <w:rsid w:val="00D35738"/>
    <w:rsid w:val="00D35847"/>
    <w:rsid w:val="00D35CFA"/>
    <w:rsid w:val="00D35F43"/>
    <w:rsid w:val="00D361C2"/>
    <w:rsid w:val="00D40A4A"/>
    <w:rsid w:val="00D41EC7"/>
    <w:rsid w:val="00D42276"/>
    <w:rsid w:val="00D433AA"/>
    <w:rsid w:val="00D450F5"/>
    <w:rsid w:val="00D46E94"/>
    <w:rsid w:val="00D47927"/>
    <w:rsid w:val="00D504E1"/>
    <w:rsid w:val="00D50B84"/>
    <w:rsid w:val="00D52D3E"/>
    <w:rsid w:val="00D52E55"/>
    <w:rsid w:val="00D54063"/>
    <w:rsid w:val="00D56150"/>
    <w:rsid w:val="00D5652F"/>
    <w:rsid w:val="00D567C2"/>
    <w:rsid w:val="00D61BC1"/>
    <w:rsid w:val="00D61D15"/>
    <w:rsid w:val="00D6216A"/>
    <w:rsid w:val="00D62596"/>
    <w:rsid w:val="00D62750"/>
    <w:rsid w:val="00D62A10"/>
    <w:rsid w:val="00D62B9E"/>
    <w:rsid w:val="00D64737"/>
    <w:rsid w:val="00D65F53"/>
    <w:rsid w:val="00D66970"/>
    <w:rsid w:val="00D70EE6"/>
    <w:rsid w:val="00D71D26"/>
    <w:rsid w:val="00D73DC9"/>
    <w:rsid w:val="00D74151"/>
    <w:rsid w:val="00D753CD"/>
    <w:rsid w:val="00D75B5E"/>
    <w:rsid w:val="00D7600F"/>
    <w:rsid w:val="00D80E77"/>
    <w:rsid w:val="00D812D5"/>
    <w:rsid w:val="00D81DD5"/>
    <w:rsid w:val="00D820F1"/>
    <w:rsid w:val="00D86AEB"/>
    <w:rsid w:val="00D872F7"/>
    <w:rsid w:val="00D87451"/>
    <w:rsid w:val="00D9001D"/>
    <w:rsid w:val="00D9064E"/>
    <w:rsid w:val="00D908A6"/>
    <w:rsid w:val="00D94BAE"/>
    <w:rsid w:val="00D9524A"/>
    <w:rsid w:val="00D96F21"/>
    <w:rsid w:val="00D9758E"/>
    <w:rsid w:val="00DA00C6"/>
    <w:rsid w:val="00DA036A"/>
    <w:rsid w:val="00DA264E"/>
    <w:rsid w:val="00DA2F85"/>
    <w:rsid w:val="00DA3210"/>
    <w:rsid w:val="00DA480D"/>
    <w:rsid w:val="00DA74AE"/>
    <w:rsid w:val="00DB33B2"/>
    <w:rsid w:val="00DB3F2F"/>
    <w:rsid w:val="00DB5EA6"/>
    <w:rsid w:val="00DC010B"/>
    <w:rsid w:val="00DC05D9"/>
    <w:rsid w:val="00DC0BD4"/>
    <w:rsid w:val="00DC14CD"/>
    <w:rsid w:val="00DC3006"/>
    <w:rsid w:val="00DC4F73"/>
    <w:rsid w:val="00DC5513"/>
    <w:rsid w:val="00DC5934"/>
    <w:rsid w:val="00DC63CC"/>
    <w:rsid w:val="00DC66E3"/>
    <w:rsid w:val="00DC6B8D"/>
    <w:rsid w:val="00DC7CF8"/>
    <w:rsid w:val="00DD3C90"/>
    <w:rsid w:val="00DD4492"/>
    <w:rsid w:val="00DD5227"/>
    <w:rsid w:val="00DD5D78"/>
    <w:rsid w:val="00DD5FC7"/>
    <w:rsid w:val="00DD60D2"/>
    <w:rsid w:val="00DD631A"/>
    <w:rsid w:val="00DD6A74"/>
    <w:rsid w:val="00DD6AA4"/>
    <w:rsid w:val="00DE10DC"/>
    <w:rsid w:val="00DE1207"/>
    <w:rsid w:val="00DE160E"/>
    <w:rsid w:val="00DE1A81"/>
    <w:rsid w:val="00DE286F"/>
    <w:rsid w:val="00DE2A7C"/>
    <w:rsid w:val="00DE4042"/>
    <w:rsid w:val="00DE4762"/>
    <w:rsid w:val="00DE4DE5"/>
    <w:rsid w:val="00DE6311"/>
    <w:rsid w:val="00DE6A5C"/>
    <w:rsid w:val="00DF05B3"/>
    <w:rsid w:val="00DF2ED1"/>
    <w:rsid w:val="00DF30C7"/>
    <w:rsid w:val="00DF3108"/>
    <w:rsid w:val="00DF337A"/>
    <w:rsid w:val="00DF39FA"/>
    <w:rsid w:val="00DF4A24"/>
    <w:rsid w:val="00DF5B90"/>
    <w:rsid w:val="00DF6987"/>
    <w:rsid w:val="00DF6AEE"/>
    <w:rsid w:val="00DF6ED4"/>
    <w:rsid w:val="00E0199F"/>
    <w:rsid w:val="00E04E25"/>
    <w:rsid w:val="00E05087"/>
    <w:rsid w:val="00E10788"/>
    <w:rsid w:val="00E11D54"/>
    <w:rsid w:val="00E120FF"/>
    <w:rsid w:val="00E1282C"/>
    <w:rsid w:val="00E12C37"/>
    <w:rsid w:val="00E1494E"/>
    <w:rsid w:val="00E14F26"/>
    <w:rsid w:val="00E157D6"/>
    <w:rsid w:val="00E16318"/>
    <w:rsid w:val="00E2068D"/>
    <w:rsid w:val="00E20779"/>
    <w:rsid w:val="00E20EDB"/>
    <w:rsid w:val="00E22952"/>
    <w:rsid w:val="00E22D47"/>
    <w:rsid w:val="00E2319B"/>
    <w:rsid w:val="00E23F51"/>
    <w:rsid w:val="00E25410"/>
    <w:rsid w:val="00E25DDA"/>
    <w:rsid w:val="00E27BB5"/>
    <w:rsid w:val="00E32DFF"/>
    <w:rsid w:val="00E332AF"/>
    <w:rsid w:val="00E35594"/>
    <w:rsid w:val="00E36493"/>
    <w:rsid w:val="00E40A43"/>
    <w:rsid w:val="00E40D49"/>
    <w:rsid w:val="00E42509"/>
    <w:rsid w:val="00E43732"/>
    <w:rsid w:val="00E4434E"/>
    <w:rsid w:val="00E44B84"/>
    <w:rsid w:val="00E45D79"/>
    <w:rsid w:val="00E461FC"/>
    <w:rsid w:val="00E46CCC"/>
    <w:rsid w:val="00E47869"/>
    <w:rsid w:val="00E50662"/>
    <w:rsid w:val="00E50E31"/>
    <w:rsid w:val="00E51F2C"/>
    <w:rsid w:val="00E52378"/>
    <w:rsid w:val="00E52F81"/>
    <w:rsid w:val="00E53766"/>
    <w:rsid w:val="00E53C3E"/>
    <w:rsid w:val="00E54094"/>
    <w:rsid w:val="00E54F23"/>
    <w:rsid w:val="00E5597C"/>
    <w:rsid w:val="00E559DD"/>
    <w:rsid w:val="00E55D3B"/>
    <w:rsid w:val="00E567EE"/>
    <w:rsid w:val="00E56F4D"/>
    <w:rsid w:val="00E57168"/>
    <w:rsid w:val="00E5773F"/>
    <w:rsid w:val="00E605E2"/>
    <w:rsid w:val="00E60C41"/>
    <w:rsid w:val="00E64C71"/>
    <w:rsid w:val="00E65179"/>
    <w:rsid w:val="00E65DA4"/>
    <w:rsid w:val="00E66990"/>
    <w:rsid w:val="00E72B2C"/>
    <w:rsid w:val="00E72CAC"/>
    <w:rsid w:val="00E738CB"/>
    <w:rsid w:val="00E73F16"/>
    <w:rsid w:val="00E754D2"/>
    <w:rsid w:val="00E75F95"/>
    <w:rsid w:val="00E767C6"/>
    <w:rsid w:val="00E769E4"/>
    <w:rsid w:val="00E76C25"/>
    <w:rsid w:val="00E77471"/>
    <w:rsid w:val="00E80AA0"/>
    <w:rsid w:val="00E80F17"/>
    <w:rsid w:val="00E8178E"/>
    <w:rsid w:val="00E81BAD"/>
    <w:rsid w:val="00E83E9C"/>
    <w:rsid w:val="00E85391"/>
    <w:rsid w:val="00E866B8"/>
    <w:rsid w:val="00E8698E"/>
    <w:rsid w:val="00E87362"/>
    <w:rsid w:val="00E90342"/>
    <w:rsid w:val="00E9101B"/>
    <w:rsid w:val="00E91742"/>
    <w:rsid w:val="00E91A06"/>
    <w:rsid w:val="00E9207A"/>
    <w:rsid w:val="00E93B54"/>
    <w:rsid w:val="00E945EB"/>
    <w:rsid w:val="00E950EC"/>
    <w:rsid w:val="00E9575B"/>
    <w:rsid w:val="00E95A10"/>
    <w:rsid w:val="00E95E63"/>
    <w:rsid w:val="00E962FB"/>
    <w:rsid w:val="00E97628"/>
    <w:rsid w:val="00EA0367"/>
    <w:rsid w:val="00EA061B"/>
    <w:rsid w:val="00EA1DC4"/>
    <w:rsid w:val="00EA2055"/>
    <w:rsid w:val="00EA46D0"/>
    <w:rsid w:val="00EA5CA7"/>
    <w:rsid w:val="00EA6161"/>
    <w:rsid w:val="00EA63E4"/>
    <w:rsid w:val="00EA7117"/>
    <w:rsid w:val="00EB0787"/>
    <w:rsid w:val="00EB0EC9"/>
    <w:rsid w:val="00EB2B1A"/>
    <w:rsid w:val="00EB373D"/>
    <w:rsid w:val="00EB3A11"/>
    <w:rsid w:val="00EB51C9"/>
    <w:rsid w:val="00EB6E33"/>
    <w:rsid w:val="00EB6F60"/>
    <w:rsid w:val="00EB7901"/>
    <w:rsid w:val="00EC033E"/>
    <w:rsid w:val="00EC0DD6"/>
    <w:rsid w:val="00EC1993"/>
    <w:rsid w:val="00EC1CD1"/>
    <w:rsid w:val="00EC20B6"/>
    <w:rsid w:val="00EC22C0"/>
    <w:rsid w:val="00EC24BC"/>
    <w:rsid w:val="00EC33CF"/>
    <w:rsid w:val="00EC6375"/>
    <w:rsid w:val="00EC7086"/>
    <w:rsid w:val="00EC7DA8"/>
    <w:rsid w:val="00EC7F60"/>
    <w:rsid w:val="00ED10EB"/>
    <w:rsid w:val="00ED1495"/>
    <w:rsid w:val="00ED28F1"/>
    <w:rsid w:val="00ED2B60"/>
    <w:rsid w:val="00ED4DCB"/>
    <w:rsid w:val="00ED4E69"/>
    <w:rsid w:val="00ED57DE"/>
    <w:rsid w:val="00ED584F"/>
    <w:rsid w:val="00ED6C80"/>
    <w:rsid w:val="00ED6DC3"/>
    <w:rsid w:val="00ED72B7"/>
    <w:rsid w:val="00EE2911"/>
    <w:rsid w:val="00EE4192"/>
    <w:rsid w:val="00EE5814"/>
    <w:rsid w:val="00EE7C8A"/>
    <w:rsid w:val="00EE7FBD"/>
    <w:rsid w:val="00EE7FE1"/>
    <w:rsid w:val="00EF0D98"/>
    <w:rsid w:val="00EF110E"/>
    <w:rsid w:val="00EF195B"/>
    <w:rsid w:val="00EF2678"/>
    <w:rsid w:val="00EF285B"/>
    <w:rsid w:val="00EF2B9C"/>
    <w:rsid w:val="00EF2E1C"/>
    <w:rsid w:val="00EF3BAC"/>
    <w:rsid w:val="00EF404C"/>
    <w:rsid w:val="00EF4172"/>
    <w:rsid w:val="00EF53E7"/>
    <w:rsid w:val="00EF53FC"/>
    <w:rsid w:val="00EF60E4"/>
    <w:rsid w:val="00EF729A"/>
    <w:rsid w:val="00EF7A6C"/>
    <w:rsid w:val="00F0009E"/>
    <w:rsid w:val="00F026CB"/>
    <w:rsid w:val="00F06544"/>
    <w:rsid w:val="00F0748A"/>
    <w:rsid w:val="00F07636"/>
    <w:rsid w:val="00F10518"/>
    <w:rsid w:val="00F12CD9"/>
    <w:rsid w:val="00F12E22"/>
    <w:rsid w:val="00F147CB"/>
    <w:rsid w:val="00F14D5A"/>
    <w:rsid w:val="00F16602"/>
    <w:rsid w:val="00F242C5"/>
    <w:rsid w:val="00F2537E"/>
    <w:rsid w:val="00F308FF"/>
    <w:rsid w:val="00F31A2D"/>
    <w:rsid w:val="00F32A40"/>
    <w:rsid w:val="00F32B6B"/>
    <w:rsid w:val="00F33B7E"/>
    <w:rsid w:val="00F33E2F"/>
    <w:rsid w:val="00F35574"/>
    <w:rsid w:val="00F36093"/>
    <w:rsid w:val="00F369A5"/>
    <w:rsid w:val="00F36C69"/>
    <w:rsid w:val="00F37842"/>
    <w:rsid w:val="00F404C3"/>
    <w:rsid w:val="00F40AE0"/>
    <w:rsid w:val="00F41DFC"/>
    <w:rsid w:val="00F42CAB"/>
    <w:rsid w:val="00F459BB"/>
    <w:rsid w:val="00F466F3"/>
    <w:rsid w:val="00F474F2"/>
    <w:rsid w:val="00F516FB"/>
    <w:rsid w:val="00F52409"/>
    <w:rsid w:val="00F52766"/>
    <w:rsid w:val="00F55067"/>
    <w:rsid w:val="00F5555E"/>
    <w:rsid w:val="00F55A98"/>
    <w:rsid w:val="00F56A27"/>
    <w:rsid w:val="00F57092"/>
    <w:rsid w:val="00F60DE0"/>
    <w:rsid w:val="00F60EAF"/>
    <w:rsid w:val="00F61C55"/>
    <w:rsid w:val="00F626DB"/>
    <w:rsid w:val="00F65634"/>
    <w:rsid w:val="00F67308"/>
    <w:rsid w:val="00F706DF"/>
    <w:rsid w:val="00F708C7"/>
    <w:rsid w:val="00F724EE"/>
    <w:rsid w:val="00F725CD"/>
    <w:rsid w:val="00F72ED6"/>
    <w:rsid w:val="00F73F99"/>
    <w:rsid w:val="00F77894"/>
    <w:rsid w:val="00F77BD9"/>
    <w:rsid w:val="00F80C3C"/>
    <w:rsid w:val="00F825FE"/>
    <w:rsid w:val="00F837EF"/>
    <w:rsid w:val="00F8452D"/>
    <w:rsid w:val="00F86D9E"/>
    <w:rsid w:val="00F86DB8"/>
    <w:rsid w:val="00F90B3C"/>
    <w:rsid w:val="00F90CA5"/>
    <w:rsid w:val="00F91068"/>
    <w:rsid w:val="00F91872"/>
    <w:rsid w:val="00F933FB"/>
    <w:rsid w:val="00F96A9B"/>
    <w:rsid w:val="00F96C76"/>
    <w:rsid w:val="00FA0308"/>
    <w:rsid w:val="00FA0B02"/>
    <w:rsid w:val="00FA217E"/>
    <w:rsid w:val="00FA2CF7"/>
    <w:rsid w:val="00FA5AE4"/>
    <w:rsid w:val="00FA661E"/>
    <w:rsid w:val="00FA7664"/>
    <w:rsid w:val="00FA7B9B"/>
    <w:rsid w:val="00FB28FD"/>
    <w:rsid w:val="00FB3B3A"/>
    <w:rsid w:val="00FB3C65"/>
    <w:rsid w:val="00FB4792"/>
    <w:rsid w:val="00FB560B"/>
    <w:rsid w:val="00FB5CA6"/>
    <w:rsid w:val="00FB6B89"/>
    <w:rsid w:val="00FB6CAF"/>
    <w:rsid w:val="00FB7A80"/>
    <w:rsid w:val="00FC0AE2"/>
    <w:rsid w:val="00FC226D"/>
    <w:rsid w:val="00FC2477"/>
    <w:rsid w:val="00FC3792"/>
    <w:rsid w:val="00FC54F2"/>
    <w:rsid w:val="00FD0DB0"/>
    <w:rsid w:val="00FD3185"/>
    <w:rsid w:val="00FD3BA0"/>
    <w:rsid w:val="00FD500E"/>
    <w:rsid w:val="00FD5041"/>
    <w:rsid w:val="00FD63F9"/>
    <w:rsid w:val="00FE0F5A"/>
    <w:rsid w:val="00FE12A2"/>
    <w:rsid w:val="00FE13C6"/>
    <w:rsid w:val="00FE1979"/>
    <w:rsid w:val="00FE25EC"/>
    <w:rsid w:val="00FE5D0C"/>
    <w:rsid w:val="00FE68F5"/>
    <w:rsid w:val="00FE73C9"/>
    <w:rsid w:val="00FF0380"/>
    <w:rsid w:val="00FF2FE9"/>
    <w:rsid w:val="00FF353F"/>
    <w:rsid w:val="00FF3924"/>
    <w:rsid w:val="00FF3BC8"/>
    <w:rsid w:val="00FF500B"/>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4BF71"/>
  <w15:docId w15:val="{2F2EFC5E-E579-4CB9-9CDA-2B14095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1" w:unhideWhenUsed="1"/>
    <w:lsdException w:name="envelope address" w:semiHidden="1" w:uiPriority="1" w:unhideWhenUsed="1"/>
    <w:lsdException w:name="envelope return" w:semiHidden="1" w:uiPriority="1" w:unhideWhenUsed="1"/>
    <w:lsdException w:name="footnote reference" w:semiHidden="1" w:uiPriority="1" w:unhideWhenUsed="1"/>
    <w:lsdException w:name="annotation reference" w:semiHidden="1" w:uiPriority="99" w:unhideWhenUsed="1"/>
    <w:lsdException w:name="line number" w:semiHidden="1" w:uiPriority="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nhideWhenUsed="1" w:qFormat="1"/>
    <w:lsdException w:name="List Number" w:uiPriority="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1"/>
    <w:lsdException w:name="Date" w:uiPriority="1"/>
    <w:lsdException w:name="Body Text First Indent" w:semiHidden="1" w:uiPriority="1" w:unhideWhenUsed="1"/>
    <w:lsdException w:name="Body Text First Indent 2" w:semiHidden="1" w:uiPriority="1" w:unhideWhenUsed="1"/>
    <w:lsdException w:name="Note Heading" w:semiHidden="1" w:uiPriority="1" w:unhideWhenUsed="1"/>
    <w:lsdException w:name="Body Text 2" w:semiHidden="1" w:unhideWhenUsed="1"/>
    <w:lsdException w:name="Body Text 3" w:semiHidden="1" w:uiPriority="1" w:unhideWhenUsed="1"/>
    <w:lsdException w:name="Body Text Indent 2" w:semiHidden="1" w:unhideWhenUsed="1" w:qFormat="1"/>
    <w:lsdException w:name="Body Text Indent 3" w:semiHidden="1" w:uiPriority="99" w:unhideWhenUsed="1" w:qFormat="1"/>
    <w:lsdException w:name="Block Text" w:semiHidden="1" w:uiPriority="1" w:unhideWhenUsed="1"/>
    <w:lsdException w:name="Hyperlink" w:semiHidden="1" w:uiPriority="99" w:unhideWhenUsed="1"/>
    <w:lsdException w:name="FollowedHyperlink" w:semiHidden="1" w:uiPriority="1" w:unhideWhenUsed="1"/>
    <w:lsdException w:name="Strong" w:uiPriority="1"/>
    <w:lsdException w:name="Emphasis" w:qFormat="1"/>
    <w:lsdException w:name="Document Map" w:semiHidden="1" w:uiPriority="1" w:unhideWhenUsed="1"/>
    <w:lsdException w:name="Plain Text" w:semiHidden="1" w:uiPriority="1"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740E57"/>
    <w:rPr>
      <w:rFonts w:ascii="Arial" w:hAnsi="Arial"/>
      <w:sz w:val="22"/>
      <w:szCs w:val="24"/>
    </w:rPr>
  </w:style>
  <w:style w:type="paragraph" w:styleId="Heading1">
    <w:name w:val="heading 1"/>
    <w:aliases w:val="Prot Heading 1 Section"/>
    <w:basedOn w:val="Normal"/>
    <w:next w:val="BodyTextIndent1"/>
    <w:link w:val="Heading1Char"/>
    <w:qFormat/>
    <w:rsid w:val="00CF54C9"/>
    <w:pPr>
      <w:keepNext/>
      <w:keepLines/>
      <w:spacing w:before="480" w:after="240"/>
      <w:outlineLvl w:val="0"/>
    </w:pPr>
    <w:rPr>
      <w:rFonts w:cs="Arial"/>
      <w:b/>
      <w:bCs/>
      <w:caps/>
      <w:kern w:val="32"/>
      <w:sz w:val="28"/>
      <w:szCs w:val="32"/>
    </w:rPr>
  </w:style>
  <w:style w:type="paragraph" w:styleId="Heading2">
    <w:name w:val="heading 2"/>
    <w:aliases w:val="Prot Heading 2 Subsections"/>
    <w:basedOn w:val="Heading1"/>
    <w:next w:val="BodyTextIndent2"/>
    <w:link w:val="Heading2Char"/>
    <w:qFormat/>
    <w:rsid w:val="00CF54C9"/>
    <w:pPr>
      <w:spacing w:before="0"/>
      <w:outlineLvl w:val="1"/>
    </w:pPr>
    <w:rPr>
      <w:bCs w:val="0"/>
      <w:iCs/>
      <w:caps w:val="0"/>
      <w:sz w:val="22"/>
      <w:szCs w:val="28"/>
    </w:rPr>
  </w:style>
  <w:style w:type="paragraph" w:styleId="Heading3">
    <w:name w:val="heading 3"/>
    <w:aliases w:val="Prot Heading 3 Subparts"/>
    <w:basedOn w:val="Heading2"/>
    <w:next w:val="BodyTextIndent3"/>
    <w:link w:val="Heading3Char"/>
    <w:qFormat/>
    <w:rsid w:val="00CB768D"/>
    <w:pPr>
      <w:keepNext w:val="0"/>
      <w:keepLines w:val="0"/>
      <w:numPr>
        <w:ilvl w:val="2"/>
      </w:numPr>
      <w:outlineLvl w:val="2"/>
    </w:pPr>
    <w:rPr>
      <w:b w:val="0"/>
      <w:bCs/>
      <w:szCs w:val="26"/>
    </w:rPr>
  </w:style>
  <w:style w:type="paragraph" w:styleId="Heading4">
    <w:name w:val="heading 4"/>
    <w:aliases w:val="Prot Heading 4 Subpart II"/>
    <w:basedOn w:val="Heading3"/>
    <w:next w:val="BodyTextIndent4"/>
    <w:link w:val="Heading4Char"/>
    <w:qFormat/>
    <w:rsid w:val="004D5A65"/>
    <w:pPr>
      <w:numPr>
        <w:ilvl w:val="0"/>
      </w:numPr>
      <w:outlineLvl w:val="3"/>
    </w:pPr>
    <w:rPr>
      <w:bCs w:val="0"/>
      <w:szCs w:val="28"/>
    </w:rPr>
  </w:style>
  <w:style w:type="paragraph" w:styleId="Heading5">
    <w:name w:val="heading 5"/>
    <w:basedOn w:val="Heading4"/>
    <w:next w:val="BodyTextIndent5"/>
    <w:link w:val="Heading5Char"/>
    <w:qFormat/>
    <w:rsid w:val="00973420"/>
    <w:pPr>
      <w:numPr>
        <w:ilvl w:val="4"/>
      </w:numPr>
      <w:outlineLvl w:val="4"/>
    </w:pPr>
    <w:rPr>
      <w:bCs/>
      <w:iCs w:val="0"/>
      <w:szCs w:val="26"/>
    </w:rPr>
  </w:style>
  <w:style w:type="paragraph" w:styleId="Heading6">
    <w:name w:val="heading 6"/>
    <w:basedOn w:val="Heading5"/>
    <w:qFormat/>
    <w:rsid w:val="00973420"/>
    <w:pPr>
      <w:numPr>
        <w:ilvl w:val="5"/>
      </w:numPr>
      <w:outlineLvl w:val="5"/>
    </w:pPr>
    <w:rPr>
      <w:bCs w:val="0"/>
      <w:szCs w:val="22"/>
    </w:rPr>
  </w:style>
  <w:style w:type="paragraph" w:styleId="Heading7">
    <w:name w:val="heading 7"/>
    <w:aliases w:val="Prot Heading 7 Appendices"/>
    <w:basedOn w:val="Heading6"/>
    <w:link w:val="Heading7Char"/>
    <w:qFormat/>
    <w:rsid w:val="00973420"/>
    <w:pPr>
      <w:numPr>
        <w:ilvl w:val="6"/>
      </w:numPr>
      <w:outlineLvl w:val="6"/>
    </w:pPr>
  </w:style>
  <w:style w:type="paragraph" w:styleId="Heading8">
    <w:name w:val="heading 8"/>
    <w:aliases w:val="Prot Heading 8 Table Title"/>
    <w:basedOn w:val="Heading7"/>
    <w:link w:val="Heading8Char"/>
    <w:qFormat/>
    <w:rsid w:val="00973420"/>
    <w:pPr>
      <w:numPr>
        <w:ilvl w:val="7"/>
      </w:numPr>
      <w:outlineLvl w:val="7"/>
    </w:pPr>
    <w:rPr>
      <w:iCs/>
    </w:rPr>
  </w:style>
  <w:style w:type="paragraph" w:styleId="Heading9">
    <w:name w:val="heading 9"/>
    <w:basedOn w:val="Heading8"/>
    <w:qFormat/>
    <w:rsid w:val="0097342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dyTextBold">
    <w:name w:val="Style Body Text + Bold"/>
    <w:basedOn w:val="BodyText"/>
    <w:link w:val="StyleBodyTextBoldChar"/>
    <w:uiPriority w:val="1"/>
    <w:rsid w:val="003F7982"/>
    <w:pPr>
      <w:keepNext/>
    </w:pPr>
    <w:rPr>
      <w:b/>
      <w:bCs/>
    </w:rPr>
  </w:style>
  <w:style w:type="paragraph" w:styleId="TOC2">
    <w:name w:val="toc 2"/>
    <w:basedOn w:val="Normal"/>
    <w:next w:val="Normal"/>
    <w:autoRedefine/>
    <w:uiPriority w:val="39"/>
    <w:rsid w:val="00BB2DDD"/>
    <w:pPr>
      <w:tabs>
        <w:tab w:val="left" w:pos="880"/>
        <w:tab w:val="right" w:leader="dot" w:pos="9350"/>
      </w:tabs>
      <w:ind w:left="900" w:hanging="680"/>
    </w:pPr>
    <w:rPr>
      <w:smallCaps/>
      <w:szCs w:val="20"/>
    </w:rPr>
  </w:style>
  <w:style w:type="paragraph" w:styleId="TOC1">
    <w:name w:val="toc 1"/>
    <w:basedOn w:val="Normal"/>
    <w:next w:val="Normal"/>
    <w:autoRedefine/>
    <w:uiPriority w:val="39"/>
    <w:rsid w:val="00BB2DDD"/>
    <w:pPr>
      <w:spacing w:before="120" w:after="120"/>
    </w:pPr>
    <w:rPr>
      <w:b/>
      <w:bCs/>
      <w:caps/>
      <w:szCs w:val="20"/>
    </w:rPr>
  </w:style>
  <w:style w:type="character" w:customStyle="1" w:styleId="Heading1Char">
    <w:name w:val="Heading 1 Char"/>
    <w:aliases w:val="Prot Heading 1 Section Char"/>
    <w:basedOn w:val="DefaultParagraphFont"/>
    <w:link w:val="Heading1"/>
    <w:rsid w:val="00CF54C9"/>
    <w:rPr>
      <w:rFonts w:ascii="Arial" w:hAnsi="Arial" w:cs="Arial"/>
      <w:b/>
      <w:bCs/>
      <w:caps/>
      <w:kern w:val="32"/>
      <w:sz w:val="28"/>
      <w:szCs w:val="32"/>
    </w:rPr>
  </w:style>
  <w:style w:type="character" w:customStyle="1" w:styleId="Heading5Char">
    <w:name w:val="Heading 5 Char"/>
    <w:basedOn w:val="DefaultParagraphFont"/>
    <w:link w:val="Heading5"/>
    <w:rsid w:val="00B734A3"/>
    <w:rPr>
      <w:rFonts w:ascii="Arial" w:hAnsi="Arial" w:cs="Arial"/>
      <w:bCs/>
      <w:kern w:val="32"/>
      <w:sz w:val="22"/>
      <w:szCs w:val="26"/>
    </w:rPr>
  </w:style>
  <w:style w:type="character" w:customStyle="1" w:styleId="Heading2Char">
    <w:name w:val="Heading 2 Char"/>
    <w:aliases w:val="Prot Heading 2 Subsections Char"/>
    <w:basedOn w:val="DefaultParagraphFont"/>
    <w:link w:val="Heading2"/>
    <w:uiPriority w:val="99"/>
    <w:rsid w:val="00CF54C9"/>
    <w:rPr>
      <w:rFonts w:ascii="Arial" w:hAnsi="Arial" w:cs="Arial"/>
      <w:b/>
      <w:iCs/>
      <w:kern w:val="32"/>
      <w:sz w:val="22"/>
      <w:szCs w:val="28"/>
    </w:rPr>
  </w:style>
  <w:style w:type="character" w:customStyle="1" w:styleId="Heading7Char">
    <w:name w:val="Heading 7 Char"/>
    <w:aliases w:val="Prot Heading 7 Appendices Char"/>
    <w:basedOn w:val="DefaultParagraphFont"/>
    <w:link w:val="Heading7"/>
    <w:rsid w:val="00EC7086"/>
    <w:rPr>
      <w:rFonts w:ascii="Arial" w:hAnsi="Arial" w:cs="Arial"/>
      <w:kern w:val="32"/>
      <w:sz w:val="22"/>
      <w:szCs w:val="22"/>
    </w:rPr>
  </w:style>
  <w:style w:type="paragraph" w:customStyle="1" w:styleId="BodyTextIndent1">
    <w:name w:val="Body Text Indent 1"/>
    <w:basedOn w:val="BodyText"/>
    <w:qFormat/>
    <w:rsid w:val="005F3C7C"/>
    <w:pPr>
      <w:ind w:left="360"/>
    </w:pPr>
  </w:style>
  <w:style w:type="paragraph" w:customStyle="1" w:styleId="BodyTextIndent4">
    <w:name w:val="Body Text Indent 4"/>
    <w:basedOn w:val="BodyText"/>
    <w:qFormat/>
    <w:rsid w:val="005F3C7C"/>
    <w:pPr>
      <w:ind w:left="2016"/>
    </w:pPr>
  </w:style>
  <w:style w:type="paragraph" w:styleId="BodyTextIndent3">
    <w:name w:val="Body Text Indent 3"/>
    <w:basedOn w:val="BodyText"/>
    <w:link w:val="BodyTextIndent3Char"/>
    <w:uiPriority w:val="99"/>
    <w:qFormat/>
    <w:rsid w:val="005F3C7C"/>
    <w:pPr>
      <w:ind w:left="1152"/>
    </w:pPr>
    <w:rPr>
      <w:szCs w:val="16"/>
    </w:rPr>
  </w:style>
  <w:style w:type="paragraph" w:customStyle="1" w:styleId="StyleBodyTextBoldCentered">
    <w:name w:val="Style Body Text + Bold Centered"/>
    <w:basedOn w:val="BodyText"/>
    <w:uiPriority w:val="1"/>
    <w:rsid w:val="008413DD"/>
    <w:pPr>
      <w:jc w:val="center"/>
    </w:pPr>
    <w:rPr>
      <w:b/>
      <w:bCs/>
      <w:szCs w:val="20"/>
    </w:rPr>
  </w:style>
  <w:style w:type="paragraph" w:styleId="BodyTextIndent2">
    <w:name w:val="Body Text Indent 2"/>
    <w:basedOn w:val="BodyText"/>
    <w:link w:val="BodyTextIndent2Char"/>
    <w:qFormat/>
    <w:rsid w:val="006D071E"/>
    <w:pPr>
      <w:ind w:left="504"/>
    </w:pPr>
  </w:style>
  <w:style w:type="paragraph" w:customStyle="1" w:styleId="BodyTextIndent5">
    <w:name w:val="Body Text Indent 5"/>
    <w:basedOn w:val="BodyText"/>
    <w:qFormat/>
    <w:rsid w:val="005F3C7C"/>
    <w:pPr>
      <w:ind w:left="3024"/>
    </w:pPr>
  </w:style>
  <w:style w:type="table" w:styleId="TableGrid">
    <w:name w:val="Table Grid"/>
    <w:basedOn w:val="TableNormal"/>
    <w:uiPriority w:val="39"/>
    <w:rsid w:val="00544F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94172"/>
    <w:rPr>
      <w:rFonts w:ascii="Tahoma" w:hAnsi="Tahoma" w:cs="Tahoma"/>
      <w:sz w:val="16"/>
      <w:szCs w:val="16"/>
    </w:rPr>
  </w:style>
  <w:style w:type="character" w:customStyle="1" w:styleId="Heading4Char">
    <w:name w:val="Heading 4 Char"/>
    <w:aliases w:val="Prot Heading 4 Subpart II Char"/>
    <w:basedOn w:val="DefaultParagraphFont"/>
    <w:link w:val="Heading4"/>
    <w:rsid w:val="004D5A65"/>
    <w:rPr>
      <w:rFonts w:ascii="Arial" w:hAnsi="Arial" w:cs="Arial"/>
      <w:iCs/>
      <w:kern w:val="32"/>
      <w:sz w:val="22"/>
      <w:szCs w:val="28"/>
    </w:rPr>
  </w:style>
  <w:style w:type="character" w:customStyle="1" w:styleId="Heading3Char">
    <w:name w:val="Heading 3 Char"/>
    <w:aliases w:val="Prot Heading 3 Subparts Char"/>
    <w:basedOn w:val="DefaultParagraphFont"/>
    <w:link w:val="Heading3"/>
    <w:rsid w:val="00CB768D"/>
    <w:rPr>
      <w:rFonts w:ascii="Arial" w:hAnsi="Arial" w:cs="Arial"/>
      <w:bCs/>
      <w:iCs/>
      <w:kern w:val="32"/>
      <w:sz w:val="22"/>
      <w:szCs w:val="26"/>
    </w:rPr>
  </w:style>
  <w:style w:type="character" w:customStyle="1" w:styleId="Heading8Char">
    <w:name w:val="Heading 8 Char"/>
    <w:aliases w:val="Prot Heading 8 Table Title Char"/>
    <w:basedOn w:val="DefaultParagraphFont"/>
    <w:link w:val="Heading8"/>
    <w:rsid w:val="00EC7086"/>
    <w:rPr>
      <w:rFonts w:ascii="Arial" w:hAnsi="Arial" w:cs="Arial"/>
      <w:iCs/>
      <w:kern w:val="32"/>
      <w:sz w:val="22"/>
      <w:szCs w:val="22"/>
    </w:rPr>
  </w:style>
  <w:style w:type="character" w:customStyle="1" w:styleId="BodyTextChar">
    <w:name w:val="Body Text Char"/>
    <w:aliases w:val="Body Text Char1 Char Char,Body Text Char Char1 Char Char,Body Text Char1 Char Char Char Char,Body Text Char Char1 Char Char Char Char,Body Text Char1 Char2 Char,Body Text Char Char1 Char1 Char1,Body Text Char Char1 Char1 Char Char"/>
    <w:basedOn w:val="DefaultParagraphFont"/>
    <w:link w:val="BodyText"/>
    <w:rsid w:val="00A42512"/>
    <w:rPr>
      <w:rFonts w:ascii="Arial" w:hAnsi="Arial"/>
      <w:sz w:val="22"/>
      <w:szCs w:val="24"/>
      <w:lang w:val="en-US" w:eastAsia="en-US" w:bidi="ar-SA"/>
    </w:rPr>
  </w:style>
  <w:style w:type="paragraph" w:styleId="BodyText">
    <w:name w:val="Body Text"/>
    <w:aliases w:val="Body Text Char1 Char,Body Text Char Char1 Char,Body Text Char1 Char Char Char,Body Text Char Char1 Char Char Char,Body Text Char1 Char2,Body Text Char Char1 Char1,Body Text Char Char1 Char1 Char,BT Char1,BT Char"/>
    <w:basedOn w:val="Normal"/>
    <w:link w:val="BodyTextChar"/>
    <w:qFormat/>
    <w:rsid w:val="00A42512"/>
    <w:pPr>
      <w:spacing w:after="240"/>
    </w:pPr>
  </w:style>
  <w:style w:type="paragraph" w:styleId="ListBullet">
    <w:name w:val="List Bullet"/>
    <w:basedOn w:val="BodyText"/>
    <w:qFormat/>
    <w:rsid w:val="00EF2B9C"/>
    <w:pPr>
      <w:numPr>
        <w:numId w:val="1"/>
      </w:numPr>
    </w:pPr>
  </w:style>
  <w:style w:type="paragraph" w:styleId="ListBullet2">
    <w:name w:val="List Bullet 2"/>
    <w:basedOn w:val="ListBullet"/>
    <w:qFormat/>
    <w:rsid w:val="00B34189"/>
    <w:pPr>
      <w:numPr>
        <w:ilvl w:val="1"/>
      </w:numPr>
    </w:pPr>
  </w:style>
  <w:style w:type="paragraph" w:styleId="ListBullet3">
    <w:name w:val="List Bullet 3"/>
    <w:basedOn w:val="ListBullet2"/>
    <w:qFormat/>
    <w:rsid w:val="00B34189"/>
    <w:pPr>
      <w:numPr>
        <w:ilvl w:val="2"/>
      </w:numPr>
    </w:pPr>
  </w:style>
  <w:style w:type="paragraph" w:styleId="ListBullet4">
    <w:name w:val="List Bullet 4"/>
    <w:basedOn w:val="ListBullet3"/>
    <w:qFormat/>
    <w:rsid w:val="00B34189"/>
    <w:pPr>
      <w:numPr>
        <w:ilvl w:val="3"/>
      </w:numPr>
    </w:pPr>
  </w:style>
  <w:style w:type="paragraph" w:styleId="ListBullet5">
    <w:name w:val="List Bullet 5"/>
    <w:basedOn w:val="ListBullet4"/>
    <w:qFormat/>
    <w:rsid w:val="00B34189"/>
    <w:pPr>
      <w:numPr>
        <w:ilvl w:val="4"/>
      </w:numPr>
    </w:pPr>
  </w:style>
  <w:style w:type="paragraph" w:customStyle="1" w:styleId="BulletTextIndentLevel1">
    <w:name w:val="Bullet Text Indent Level 1"/>
    <w:basedOn w:val="BodyText"/>
    <w:qFormat/>
    <w:rsid w:val="00EE7FE1"/>
    <w:pPr>
      <w:ind w:left="720"/>
    </w:pPr>
  </w:style>
  <w:style w:type="paragraph" w:customStyle="1" w:styleId="BulletTextIndentLevel2">
    <w:name w:val="Bullet Text Indent Level 2"/>
    <w:basedOn w:val="BodyText"/>
    <w:qFormat/>
    <w:rsid w:val="00EE7FE1"/>
    <w:pPr>
      <w:ind w:left="864"/>
    </w:pPr>
  </w:style>
  <w:style w:type="paragraph" w:customStyle="1" w:styleId="BulletTextIndentLevel3">
    <w:name w:val="Bullet Text Indent Level 3"/>
    <w:basedOn w:val="BodyText"/>
    <w:qFormat/>
    <w:rsid w:val="00EE7FE1"/>
    <w:pPr>
      <w:ind w:left="1512"/>
    </w:pPr>
  </w:style>
  <w:style w:type="paragraph" w:customStyle="1" w:styleId="BulletTextIndentLevel4">
    <w:name w:val="Bullet Text Indent Level 4"/>
    <w:basedOn w:val="BodyText"/>
    <w:qFormat/>
    <w:rsid w:val="00EE7FE1"/>
    <w:pPr>
      <w:ind w:left="2376"/>
    </w:pPr>
  </w:style>
  <w:style w:type="paragraph" w:customStyle="1" w:styleId="BulletTextIndentLevel5">
    <w:name w:val="Bullet Text Indent Level 5"/>
    <w:basedOn w:val="BodyText"/>
    <w:qFormat/>
    <w:rsid w:val="00EE7FE1"/>
    <w:pPr>
      <w:ind w:left="3384"/>
    </w:pPr>
  </w:style>
  <w:style w:type="character" w:customStyle="1" w:styleId="StyleBodyTextBoldChar">
    <w:name w:val="Style Body Text + Bold Char"/>
    <w:basedOn w:val="BodyTextChar"/>
    <w:link w:val="StyleBodyTextBold"/>
    <w:uiPriority w:val="1"/>
    <w:rsid w:val="005E72AD"/>
    <w:rPr>
      <w:rFonts w:ascii="Arial" w:hAnsi="Arial"/>
      <w:b/>
      <w:bCs/>
      <w:sz w:val="22"/>
      <w:szCs w:val="24"/>
      <w:lang w:val="en-US" w:eastAsia="en-US" w:bidi="ar-SA"/>
    </w:rPr>
  </w:style>
  <w:style w:type="paragraph" w:customStyle="1" w:styleId="StyleBodyTextBold1">
    <w:name w:val="Style Body Text + Bold1"/>
    <w:basedOn w:val="BodyText"/>
    <w:link w:val="StyleBodyTextBold1Char"/>
    <w:uiPriority w:val="1"/>
    <w:semiHidden/>
    <w:rsid w:val="005C691B"/>
    <w:rPr>
      <w:b/>
      <w:bCs/>
    </w:rPr>
  </w:style>
  <w:style w:type="character" w:customStyle="1" w:styleId="StyleBodyTextBold1Char">
    <w:name w:val="Style Body Text + Bold1 Char"/>
    <w:basedOn w:val="BodyTextChar"/>
    <w:link w:val="StyleBodyTextBold1"/>
    <w:uiPriority w:val="1"/>
    <w:semiHidden/>
    <w:rsid w:val="005E72AD"/>
    <w:rPr>
      <w:rFonts w:ascii="Arial" w:hAnsi="Arial"/>
      <w:b/>
      <w:bCs/>
      <w:sz w:val="22"/>
      <w:szCs w:val="24"/>
      <w:lang w:val="en-US" w:eastAsia="en-US" w:bidi="ar-SA"/>
    </w:rPr>
  </w:style>
  <w:style w:type="paragraph" w:styleId="TOC3">
    <w:name w:val="toc 3"/>
    <w:basedOn w:val="Normal"/>
    <w:next w:val="Normal"/>
    <w:autoRedefine/>
    <w:uiPriority w:val="39"/>
    <w:rsid w:val="00B932C6"/>
    <w:pPr>
      <w:ind w:left="440"/>
    </w:pPr>
    <w:rPr>
      <w:rFonts w:ascii="Times New Roman" w:hAnsi="Times New Roman"/>
      <w:i/>
      <w:iCs/>
      <w:sz w:val="20"/>
      <w:szCs w:val="20"/>
    </w:rPr>
  </w:style>
  <w:style w:type="paragraph" w:styleId="TOC4">
    <w:name w:val="toc 4"/>
    <w:basedOn w:val="Normal"/>
    <w:next w:val="Normal"/>
    <w:autoRedefine/>
    <w:uiPriority w:val="39"/>
    <w:rsid w:val="00B932C6"/>
    <w:pPr>
      <w:ind w:left="660"/>
    </w:pPr>
    <w:rPr>
      <w:rFonts w:ascii="Times New Roman" w:hAnsi="Times New Roman"/>
      <w:sz w:val="18"/>
      <w:szCs w:val="18"/>
    </w:rPr>
  </w:style>
  <w:style w:type="paragraph" w:styleId="TOC5">
    <w:name w:val="toc 5"/>
    <w:basedOn w:val="Normal"/>
    <w:next w:val="Normal"/>
    <w:autoRedefine/>
    <w:uiPriority w:val="39"/>
    <w:rsid w:val="00B932C6"/>
    <w:pPr>
      <w:ind w:left="880"/>
    </w:pPr>
    <w:rPr>
      <w:rFonts w:ascii="Times New Roman" w:hAnsi="Times New Roman"/>
      <w:sz w:val="18"/>
      <w:szCs w:val="18"/>
    </w:rPr>
  </w:style>
  <w:style w:type="paragraph" w:styleId="TOC6">
    <w:name w:val="toc 6"/>
    <w:basedOn w:val="Normal"/>
    <w:next w:val="Normal"/>
    <w:autoRedefine/>
    <w:uiPriority w:val="39"/>
    <w:rsid w:val="00B932C6"/>
    <w:pPr>
      <w:ind w:left="1100"/>
    </w:pPr>
    <w:rPr>
      <w:rFonts w:ascii="Times New Roman" w:hAnsi="Times New Roman"/>
      <w:sz w:val="18"/>
      <w:szCs w:val="18"/>
    </w:rPr>
  </w:style>
  <w:style w:type="paragraph" w:styleId="TOC7">
    <w:name w:val="toc 7"/>
    <w:basedOn w:val="Normal"/>
    <w:next w:val="Normal"/>
    <w:autoRedefine/>
    <w:uiPriority w:val="39"/>
    <w:rsid w:val="00B932C6"/>
    <w:pPr>
      <w:ind w:left="1320"/>
    </w:pPr>
    <w:rPr>
      <w:rFonts w:ascii="Times New Roman" w:hAnsi="Times New Roman"/>
      <w:sz w:val="18"/>
      <w:szCs w:val="18"/>
    </w:rPr>
  </w:style>
  <w:style w:type="paragraph" w:styleId="TOC8">
    <w:name w:val="toc 8"/>
    <w:basedOn w:val="Normal"/>
    <w:next w:val="Normal"/>
    <w:autoRedefine/>
    <w:uiPriority w:val="39"/>
    <w:rsid w:val="00B932C6"/>
    <w:pPr>
      <w:ind w:left="1540"/>
    </w:pPr>
    <w:rPr>
      <w:rFonts w:ascii="Times New Roman" w:hAnsi="Times New Roman"/>
      <w:sz w:val="18"/>
      <w:szCs w:val="18"/>
    </w:rPr>
  </w:style>
  <w:style w:type="paragraph" w:styleId="TOC9">
    <w:name w:val="toc 9"/>
    <w:basedOn w:val="Normal"/>
    <w:next w:val="Normal"/>
    <w:autoRedefine/>
    <w:uiPriority w:val="39"/>
    <w:rsid w:val="00B932C6"/>
    <w:pPr>
      <w:ind w:left="1760"/>
    </w:pPr>
    <w:rPr>
      <w:rFonts w:ascii="Times New Roman" w:hAnsi="Times New Roman"/>
      <w:sz w:val="18"/>
      <w:szCs w:val="18"/>
    </w:rPr>
  </w:style>
  <w:style w:type="paragraph" w:customStyle="1" w:styleId="StyleBodyText14ptBold">
    <w:name w:val="Style Body Text + 14 pt Bold"/>
    <w:basedOn w:val="BodyText"/>
    <w:uiPriority w:val="1"/>
    <w:semiHidden/>
    <w:rsid w:val="003317B8"/>
    <w:pPr>
      <w:jc w:val="center"/>
    </w:pPr>
    <w:rPr>
      <w:b/>
      <w:bCs/>
      <w:sz w:val="28"/>
    </w:rPr>
  </w:style>
  <w:style w:type="character" w:styleId="Hyperlink">
    <w:name w:val="Hyperlink"/>
    <w:basedOn w:val="DefaultParagraphFont"/>
    <w:uiPriority w:val="99"/>
    <w:unhideWhenUsed/>
    <w:rsid w:val="00500F9F"/>
    <w:rPr>
      <w:color w:val="0000FF"/>
      <w:u w:val="single"/>
    </w:rPr>
  </w:style>
  <w:style w:type="paragraph" w:styleId="Header">
    <w:name w:val="header"/>
    <w:basedOn w:val="Normal"/>
    <w:link w:val="HeaderChar"/>
    <w:rsid w:val="00D1706C"/>
    <w:pPr>
      <w:tabs>
        <w:tab w:val="center" w:pos="4320"/>
        <w:tab w:val="right" w:pos="8640"/>
      </w:tabs>
    </w:pPr>
  </w:style>
  <w:style w:type="paragraph" w:styleId="Footer">
    <w:name w:val="footer"/>
    <w:basedOn w:val="Normal"/>
    <w:link w:val="FooterChar"/>
    <w:uiPriority w:val="99"/>
    <w:rsid w:val="00D1706C"/>
    <w:pPr>
      <w:tabs>
        <w:tab w:val="center" w:pos="4320"/>
        <w:tab w:val="right" w:pos="8640"/>
      </w:tabs>
    </w:pPr>
  </w:style>
  <w:style w:type="character" w:styleId="PageNumber">
    <w:name w:val="page number"/>
    <w:basedOn w:val="DefaultParagraphFont"/>
    <w:rsid w:val="00D1706C"/>
  </w:style>
  <w:style w:type="paragraph" w:styleId="Title">
    <w:name w:val="Title"/>
    <w:basedOn w:val="Normal"/>
    <w:uiPriority w:val="1"/>
    <w:rsid w:val="00094918"/>
    <w:pPr>
      <w:widowControl w:val="0"/>
      <w:jc w:val="center"/>
    </w:pPr>
    <w:rPr>
      <w:rFonts w:ascii="Times New Roman" w:hAnsi="Times New Roman"/>
      <w:b/>
      <w:snapToGrid w:val="0"/>
      <w:sz w:val="24"/>
      <w:szCs w:val="20"/>
    </w:rPr>
  </w:style>
  <w:style w:type="character" w:customStyle="1" w:styleId="FooterChar">
    <w:name w:val="Footer Char"/>
    <w:basedOn w:val="DefaultParagraphFont"/>
    <w:link w:val="Footer"/>
    <w:uiPriority w:val="99"/>
    <w:rsid w:val="005E72AD"/>
    <w:rPr>
      <w:rFonts w:ascii="Arial" w:hAnsi="Arial"/>
      <w:sz w:val="22"/>
      <w:szCs w:val="24"/>
    </w:rPr>
  </w:style>
  <w:style w:type="numbering" w:styleId="ArticleSection">
    <w:name w:val="Outline List 3"/>
    <w:basedOn w:val="NoList"/>
    <w:semiHidden/>
    <w:rsid w:val="005A5AD9"/>
    <w:pPr>
      <w:numPr>
        <w:numId w:val="3"/>
      </w:numPr>
    </w:pPr>
  </w:style>
  <w:style w:type="character" w:styleId="CommentReference">
    <w:name w:val="annotation reference"/>
    <w:basedOn w:val="DefaultParagraphFont"/>
    <w:uiPriority w:val="99"/>
    <w:semiHidden/>
    <w:rsid w:val="000B2538"/>
    <w:rPr>
      <w:sz w:val="16"/>
      <w:szCs w:val="16"/>
    </w:rPr>
  </w:style>
  <w:style w:type="paragraph" w:styleId="CommentText">
    <w:name w:val="annotation text"/>
    <w:basedOn w:val="Normal"/>
    <w:link w:val="CommentTextChar"/>
    <w:uiPriority w:val="99"/>
    <w:rsid w:val="000B2538"/>
    <w:rPr>
      <w:sz w:val="20"/>
      <w:szCs w:val="20"/>
    </w:rPr>
  </w:style>
  <w:style w:type="paragraph" w:styleId="CommentSubject">
    <w:name w:val="annotation subject"/>
    <w:basedOn w:val="CommentText"/>
    <w:next w:val="CommentText"/>
    <w:uiPriority w:val="1"/>
    <w:semiHidden/>
    <w:rsid w:val="000B2538"/>
    <w:rPr>
      <w:b/>
      <w:bCs/>
    </w:rPr>
  </w:style>
  <w:style w:type="character" w:styleId="FollowedHyperlink">
    <w:name w:val="FollowedHyperlink"/>
    <w:basedOn w:val="DefaultParagraphFont"/>
    <w:uiPriority w:val="1"/>
    <w:rsid w:val="00D15924"/>
    <w:rPr>
      <w:color w:val="800080"/>
      <w:u w:val="single"/>
    </w:rPr>
  </w:style>
  <w:style w:type="paragraph" w:styleId="ListParagraph">
    <w:name w:val="List Paragraph"/>
    <w:basedOn w:val="Normal"/>
    <w:link w:val="ListParagraphChar"/>
    <w:uiPriority w:val="34"/>
    <w:qFormat/>
    <w:rsid w:val="00511E90"/>
    <w:pPr>
      <w:widowControl w:val="0"/>
      <w:contextualSpacing/>
    </w:pPr>
    <w:rPr>
      <w:snapToGrid w:val="0"/>
      <w:szCs w:val="20"/>
    </w:rPr>
  </w:style>
  <w:style w:type="paragraph" w:customStyle="1" w:styleId="TableText">
    <w:name w:val="Table Text"/>
    <w:basedOn w:val="BodyText"/>
    <w:uiPriority w:val="1"/>
    <w:rsid w:val="00FA217E"/>
    <w:pPr>
      <w:spacing w:after="0"/>
      <w:ind w:left="58"/>
    </w:pPr>
    <w:rPr>
      <w:sz w:val="20"/>
    </w:rPr>
  </w:style>
  <w:style w:type="paragraph" w:styleId="Revision">
    <w:name w:val="Revision"/>
    <w:hidden/>
    <w:uiPriority w:val="99"/>
    <w:semiHidden/>
    <w:rsid w:val="00A1164C"/>
    <w:rPr>
      <w:rFonts w:ascii="Arial" w:hAnsi="Arial"/>
      <w:sz w:val="22"/>
      <w:szCs w:val="24"/>
    </w:rPr>
  </w:style>
  <w:style w:type="paragraph" w:customStyle="1" w:styleId="BulletedList">
    <w:name w:val="Bulleted List"/>
    <w:uiPriority w:val="1"/>
    <w:semiHidden/>
    <w:rsid w:val="00295171"/>
    <w:pPr>
      <w:numPr>
        <w:numId w:val="4"/>
      </w:numPr>
      <w:spacing w:before="57" w:after="114" w:line="320" w:lineRule="atLeast"/>
      <w:jc w:val="both"/>
    </w:pPr>
    <w:rPr>
      <w:rFonts w:eastAsia="MS Mincho"/>
      <w:sz w:val="24"/>
      <w:lang w:eastAsia="ja-JP"/>
    </w:rPr>
  </w:style>
  <w:style w:type="paragraph" w:customStyle="1" w:styleId="H4">
    <w:name w:val="H4"/>
    <w:basedOn w:val="Normal"/>
    <w:next w:val="Normal"/>
    <w:uiPriority w:val="1"/>
    <w:rsid w:val="00210130"/>
    <w:pPr>
      <w:keepNext/>
      <w:spacing w:before="100" w:after="100"/>
      <w:outlineLvl w:val="4"/>
    </w:pPr>
    <w:rPr>
      <w:rFonts w:ascii="Times New Roman" w:hAnsi="Times New Roman"/>
      <w:b/>
      <w:snapToGrid w:val="0"/>
      <w:sz w:val="24"/>
      <w:szCs w:val="20"/>
    </w:rPr>
  </w:style>
  <w:style w:type="character" w:customStyle="1" w:styleId="BodyTextIndent3Char">
    <w:name w:val="Body Text Indent 3 Char"/>
    <w:basedOn w:val="DefaultParagraphFont"/>
    <w:link w:val="BodyTextIndent3"/>
    <w:uiPriority w:val="99"/>
    <w:rsid w:val="00EB6F60"/>
    <w:rPr>
      <w:rFonts w:ascii="Arial" w:hAnsi="Arial"/>
      <w:sz w:val="22"/>
      <w:szCs w:val="16"/>
    </w:rPr>
  </w:style>
  <w:style w:type="character" w:customStyle="1" w:styleId="BalloonTextChar">
    <w:name w:val="Balloon Text Char"/>
    <w:basedOn w:val="DefaultParagraphFont"/>
    <w:link w:val="BalloonText"/>
    <w:uiPriority w:val="99"/>
    <w:rsid w:val="005E72AD"/>
    <w:rPr>
      <w:rFonts w:ascii="Tahoma" w:hAnsi="Tahoma" w:cs="Tahoma"/>
      <w:sz w:val="16"/>
      <w:szCs w:val="16"/>
    </w:rPr>
  </w:style>
  <w:style w:type="paragraph" w:customStyle="1" w:styleId="Quick">
    <w:name w:val="Quick _"/>
    <w:basedOn w:val="Normal"/>
    <w:uiPriority w:val="99"/>
    <w:rsid w:val="00BB3E70"/>
    <w:pPr>
      <w:ind w:left="2179" w:hanging="375"/>
    </w:pPr>
  </w:style>
  <w:style w:type="table" w:customStyle="1" w:styleId="TableGrid1">
    <w:name w:val="Table Grid1"/>
    <w:basedOn w:val="TableNormal"/>
    <w:next w:val="TableGrid"/>
    <w:rsid w:val="00FC22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3">
    <w:name w:val="Table Web 3"/>
    <w:basedOn w:val="TableNormal"/>
    <w:rsid w:val="00D00F8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C940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DC0B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DarkList-Accent3">
    <w:name w:val="Dark List Accent 3"/>
    <w:basedOn w:val="TableNormal"/>
    <w:uiPriority w:val="70"/>
    <w:rsid w:val="00DC0BD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Shading2-Accent3">
    <w:name w:val="Medium Shading 2 Accent 3"/>
    <w:basedOn w:val="TableNormal"/>
    <w:uiPriority w:val="64"/>
    <w:rsid w:val="00DC0B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0A0DF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0A0DFC"/>
    <w:rPr>
      <w:rFonts w:asciiTheme="minorHAnsi" w:eastAsia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0A0DF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1-Accent3">
    <w:name w:val="Medium Grid 1 Accent 3"/>
    <w:basedOn w:val="TableNormal"/>
    <w:uiPriority w:val="67"/>
    <w:rsid w:val="000A0DF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3">
    <w:name w:val="Colorful Grid Accent 3"/>
    <w:basedOn w:val="TableNormal"/>
    <w:uiPriority w:val="73"/>
    <w:rsid w:val="000A0DF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3">
    <w:name w:val="Medium List 1 Accent 3"/>
    <w:basedOn w:val="TableNormal"/>
    <w:uiPriority w:val="65"/>
    <w:rsid w:val="00F14D5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1">
    <w:name w:val="Light List Accent 1"/>
    <w:basedOn w:val="TableNormal"/>
    <w:uiPriority w:val="61"/>
    <w:rsid w:val="00A86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A86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3636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3636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Caption">
    <w:name w:val="caption"/>
    <w:aliases w:val="Prot Table Title"/>
    <w:basedOn w:val="Normal"/>
    <w:next w:val="Normal"/>
    <w:link w:val="CaptionChar"/>
    <w:qFormat/>
    <w:rsid w:val="00B419D8"/>
    <w:pPr>
      <w:spacing w:after="100" w:line="240" w:lineRule="exact"/>
      <w:jc w:val="center"/>
    </w:pPr>
    <w:rPr>
      <w:b/>
      <w:bCs/>
      <w:szCs w:val="20"/>
    </w:rPr>
  </w:style>
  <w:style w:type="paragraph" w:customStyle="1" w:styleId="Instructions">
    <w:name w:val="Instructions"/>
    <w:basedOn w:val="Normal"/>
    <w:link w:val="InstructionsChar"/>
    <w:qFormat/>
    <w:rsid w:val="00B419D8"/>
    <w:pPr>
      <w:spacing w:after="100" w:line="240" w:lineRule="exact"/>
    </w:pPr>
    <w:rPr>
      <w:rFonts w:eastAsia="MS Mincho" w:cs="Arial"/>
      <w:i/>
      <w:vanish/>
      <w:color w:val="C00000"/>
      <w:sz w:val="20"/>
      <w:szCs w:val="20"/>
    </w:rPr>
  </w:style>
  <w:style w:type="character" w:customStyle="1" w:styleId="InstructionsChar">
    <w:name w:val="Instructions Char"/>
    <w:link w:val="Instructions"/>
    <w:rsid w:val="00B419D8"/>
    <w:rPr>
      <w:rFonts w:ascii="Arial" w:eastAsia="MS Mincho" w:hAnsi="Arial" w:cs="Arial"/>
      <w:i/>
      <w:vanish/>
      <w:color w:val="C00000"/>
    </w:rPr>
  </w:style>
  <w:style w:type="paragraph" w:customStyle="1" w:styleId="ProtText">
    <w:name w:val="Prot Text"/>
    <w:basedOn w:val="Normal"/>
    <w:link w:val="ProtTextChar"/>
    <w:qFormat/>
    <w:rsid w:val="00B419D8"/>
    <w:pPr>
      <w:spacing w:after="200" w:line="240" w:lineRule="exact"/>
    </w:pPr>
    <w:rPr>
      <w:rFonts w:eastAsia="ヒラギノ角ゴ Pro W3" w:cs="Arial"/>
      <w:szCs w:val="22"/>
    </w:rPr>
  </w:style>
  <w:style w:type="character" w:customStyle="1" w:styleId="ProtTextChar">
    <w:name w:val="Prot Text Char"/>
    <w:link w:val="ProtText"/>
    <w:rsid w:val="00B419D8"/>
    <w:rPr>
      <w:rFonts w:ascii="Arial" w:eastAsia="ヒラギノ角ゴ Pro W3" w:hAnsi="Arial" w:cs="Arial"/>
      <w:sz w:val="22"/>
      <w:szCs w:val="22"/>
    </w:rPr>
  </w:style>
  <w:style w:type="character" w:customStyle="1" w:styleId="CaptionChar">
    <w:name w:val="Caption Char"/>
    <w:aliases w:val="Prot Table Title Char"/>
    <w:link w:val="Caption"/>
    <w:rsid w:val="00B419D8"/>
    <w:rPr>
      <w:rFonts w:ascii="Arial" w:hAnsi="Arial"/>
      <w:b/>
      <w:bCs/>
      <w:sz w:val="22"/>
    </w:rPr>
  </w:style>
  <w:style w:type="paragraph" w:customStyle="1" w:styleId="ProtTableText">
    <w:name w:val="Prot Table Text"/>
    <w:basedOn w:val="Normal"/>
    <w:qFormat/>
    <w:rsid w:val="00B419D8"/>
    <w:pPr>
      <w:keepNext/>
      <w:spacing w:before="20" w:after="20" w:line="240" w:lineRule="exact"/>
    </w:pPr>
    <w:rPr>
      <w:rFonts w:cs="Arial"/>
      <w:sz w:val="20"/>
      <w:szCs w:val="20"/>
    </w:rPr>
  </w:style>
  <w:style w:type="paragraph" w:customStyle="1" w:styleId="ProtAppendixTitle">
    <w:name w:val="Prot Appendix Title"/>
    <w:basedOn w:val="Heading1"/>
    <w:link w:val="ProtAppendixTitleChar"/>
    <w:qFormat/>
    <w:rsid w:val="00B419D8"/>
    <w:pPr>
      <w:keepLines w:val="0"/>
      <w:pBdr>
        <w:bottom w:val="single" w:sz="4" w:space="1" w:color="auto"/>
      </w:pBdr>
      <w:spacing w:before="200" w:after="200" w:line="240" w:lineRule="exact"/>
    </w:pPr>
    <w:rPr>
      <w:rFonts w:cs="Times New Roman"/>
      <w:caps w:val="0"/>
      <w:kern w:val="0"/>
      <w:sz w:val="24"/>
      <w:szCs w:val="28"/>
    </w:rPr>
  </w:style>
  <w:style w:type="paragraph" w:customStyle="1" w:styleId="ProtList">
    <w:name w:val="Prot List"/>
    <w:basedOn w:val="Caption"/>
    <w:link w:val="ProtListChar"/>
    <w:qFormat/>
    <w:rsid w:val="00B419D8"/>
    <w:pPr>
      <w:numPr>
        <w:numId w:val="29"/>
      </w:numPr>
      <w:ind w:left="540"/>
      <w:jc w:val="left"/>
    </w:pPr>
    <w:rPr>
      <w:rFonts w:eastAsia="ヒラギノ角ゴ Pro W3" w:cs="Arial"/>
      <w:b w:val="0"/>
      <w:bCs w:val="0"/>
      <w:color w:val="000000"/>
      <w:szCs w:val="24"/>
    </w:rPr>
  </w:style>
  <w:style w:type="character" w:customStyle="1" w:styleId="ProtAppendixTitleChar">
    <w:name w:val="Prot Appendix Title Char"/>
    <w:link w:val="ProtAppendixTitle"/>
    <w:rsid w:val="00B419D8"/>
    <w:rPr>
      <w:rFonts w:ascii="Arial" w:hAnsi="Arial"/>
      <w:b/>
      <w:bCs/>
      <w:sz w:val="24"/>
      <w:szCs w:val="28"/>
    </w:rPr>
  </w:style>
  <w:style w:type="character" w:customStyle="1" w:styleId="ProtListChar">
    <w:name w:val="Prot List Char"/>
    <w:link w:val="ProtList"/>
    <w:rsid w:val="00B419D8"/>
    <w:rPr>
      <w:rFonts w:ascii="Arial" w:eastAsia="ヒラギノ角ゴ Pro W3" w:hAnsi="Arial" w:cs="Arial"/>
      <w:color w:val="000000"/>
      <w:sz w:val="22"/>
      <w:szCs w:val="24"/>
    </w:rPr>
  </w:style>
  <w:style w:type="paragraph" w:styleId="BodyText2">
    <w:name w:val="Body Text 2"/>
    <w:basedOn w:val="Normal"/>
    <w:link w:val="BodyText2Char"/>
    <w:rsid w:val="001876C6"/>
    <w:pPr>
      <w:spacing w:after="120" w:line="480" w:lineRule="auto"/>
    </w:pPr>
    <w:rPr>
      <w:sz w:val="24"/>
    </w:rPr>
  </w:style>
  <w:style w:type="character" w:customStyle="1" w:styleId="BodyText2Char">
    <w:name w:val="Body Text 2 Char"/>
    <w:basedOn w:val="DefaultParagraphFont"/>
    <w:link w:val="BodyText2"/>
    <w:rsid w:val="001876C6"/>
    <w:rPr>
      <w:rFonts w:ascii="Arial" w:hAnsi="Arial"/>
      <w:sz w:val="24"/>
      <w:szCs w:val="24"/>
    </w:rPr>
  </w:style>
  <w:style w:type="character" w:customStyle="1" w:styleId="HeaderChar">
    <w:name w:val="Header Char"/>
    <w:basedOn w:val="DefaultParagraphFont"/>
    <w:link w:val="Header"/>
    <w:uiPriority w:val="99"/>
    <w:rsid w:val="00EA061B"/>
    <w:rPr>
      <w:rFonts w:ascii="Arial" w:hAnsi="Arial"/>
      <w:sz w:val="22"/>
      <w:szCs w:val="24"/>
    </w:rPr>
  </w:style>
  <w:style w:type="character" w:styleId="Emphasis">
    <w:name w:val="Emphasis"/>
    <w:qFormat/>
    <w:rsid w:val="00EA061B"/>
    <w:rPr>
      <w:i/>
      <w:iCs/>
    </w:rPr>
  </w:style>
  <w:style w:type="paragraph" w:customStyle="1" w:styleId="Protnumber">
    <w:name w:val="Prot number"/>
    <w:basedOn w:val="Normal"/>
    <w:link w:val="ProtnumberChar"/>
    <w:qFormat/>
    <w:rsid w:val="00F32A40"/>
    <w:pPr>
      <w:spacing w:after="500"/>
      <w:jc w:val="center"/>
    </w:pPr>
    <w:rPr>
      <w:b/>
      <w:szCs w:val="28"/>
    </w:rPr>
  </w:style>
  <w:style w:type="paragraph" w:customStyle="1" w:styleId="Protocol">
    <w:name w:val="Protocol"/>
    <w:basedOn w:val="Normal"/>
    <w:link w:val="ProtocolChar"/>
    <w:rsid w:val="00F32A40"/>
    <w:pPr>
      <w:spacing w:after="200" w:line="240" w:lineRule="exact"/>
    </w:pPr>
    <w:rPr>
      <w:rFonts w:eastAsia="MS Mincho"/>
      <w:sz w:val="20"/>
      <w:szCs w:val="22"/>
    </w:rPr>
  </w:style>
  <w:style w:type="character" w:customStyle="1" w:styleId="ProtnumberChar">
    <w:name w:val="Prot number Char"/>
    <w:link w:val="Protnumber"/>
    <w:rsid w:val="00F32A40"/>
    <w:rPr>
      <w:rFonts w:ascii="Arial" w:hAnsi="Arial"/>
      <w:b/>
      <w:sz w:val="22"/>
      <w:szCs w:val="28"/>
    </w:rPr>
  </w:style>
  <w:style w:type="character" w:customStyle="1" w:styleId="ProtocolChar">
    <w:name w:val="Protocol Char"/>
    <w:link w:val="Protocol"/>
    <w:rsid w:val="00F32A40"/>
    <w:rPr>
      <w:rFonts w:ascii="Arial" w:eastAsia="MS Mincho" w:hAnsi="Arial"/>
      <w:szCs w:val="22"/>
    </w:rPr>
  </w:style>
  <w:style w:type="paragraph" w:customStyle="1" w:styleId="ProtTextNum">
    <w:name w:val="Prot Text Num"/>
    <w:basedOn w:val="ProtText"/>
    <w:link w:val="ProtTextNumChar"/>
    <w:qFormat/>
    <w:rsid w:val="00F32A40"/>
    <w:pPr>
      <w:numPr>
        <w:numId w:val="30"/>
      </w:numPr>
      <w:tabs>
        <w:tab w:val="left" w:pos="540"/>
      </w:tabs>
      <w:ind w:left="540"/>
    </w:pPr>
  </w:style>
  <w:style w:type="character" w:customStyle="1" w:styleId="ProtTextNumChar">
    <w:name w:val="Prot Text Num Char"/>
    <w:link w:val="ProtTextNum"/>
    <w:rsid w:val="00F32A40"/>
    <w:rPr>
      <w:rFonts w:ascii="Arial" w:eastAsia="ヒラギノ角ゴ Pro W3" w:hAnsi="Arial" w:cs="Arial"/>
      <w:sz w:val="22"/>
      <w:szCs w:val="22"/>
    </w:rPr>
  </w:style>
  <w:style w:type="numbering" w:customStyle="1" w:styleId="Style1">
    <w:name w:val="Style1"/>
    <w:uiPriority w:val="99"/>
    <w:rsid w:val="00BE466D"/>
    <w:pPr>
      <w:numPr>
        <w:numId w:val="32"/>
      </w:numPr>
    </w:pPr>
  </w:style>
  <w:style w:type="numbering" w:customStyle="1" w:styleId="Style2">
    <w:name w:val="Style2"/>
    <w:uiPriority w:val="99"/>
    <w:rsid w:val="00BE466D"/>
    <w:pPr>
      <w:numPr>
        <w:numId w:val="33"/>
      </w:numPr>
    </w:pPr>
  </w:style>
  <w:style w:type="numbering" w:customStyle="1" w:styleId="Headings">
    <w:name w:val="Headings"/>
    <w:uiPriority w:val="99"/>
    <w:rsid w:val="001315E5"/>
    <w:pPr>
      <w:numPr>
        <w:numId w:val="35"/>
      </w:numPr>
    </w:pPr>
  </w:style>
  <w:style w:type="paragraph" w:customStyle="1" w:styleId="Text">
    <w:name w:val="Text"/>
    <w:basedOn w:val="Normal"/>
    <w:link w:val="TextChar1"/>
    <w:rsid w:val="006736D5"/>
    <w:pPr>
      <w:spacing w:before="120"/>
      <w:jc w:val="both"/>
    </w:pPr>
    <w:rPr>
      <w:rFonts w:ascii="Times New Roman" w:hAnsi="Times New Roman"/>
      <w:sz w:val="24"/>
      <w:szCs w:val="20"/>
    </w:rPr>
  </w:style>
  <w:style w:type="character" w:customStyle="1" w:styleId="TextChar1">
    <w:name w:val="Text Char1"/>
    <w:link w:val="Text"/>
    <w:rsid w:val="006736D5"/>
    <w:rPr>
      <w:sz w:val="24"/>
    </w:rPr>
  </w:style>
  <w:style w:type="character" w:customStyle="1" w:styleId="FormFieldC3">
    <w:name w:val="FormFieldC3"/>
    <w:basedOn w:val="DefaultParagraphFont"/>
    <w:rsid w:val="006736D5"/>
    <w:rPr>
      <w:rFonts w:ascii="Arial" w:hAnsi="Arial"/>
      <w:b/>
      <w:sz w:val="20"/>
    </w:rPr>
  </w:style>
  <w:style w:type="paragraph" w:styleId="BodyTextIndent">
    <w:name w:val="Body Text Indent"/>
    <w:basedOn w:val="Normal"/>
    <w:link w:val="BodyTextIndentChar"/>
    <w:unhideWhenUsed/>
    <w:rsid w:val="006736D5"/>
    <w:pPr>
      <w:spacing w:after="120"/>
      <w:ind w:left="360"/>
    </w:pPr>
  </w:style>
  <w:style w:type="character" w:customStyle="1" w:styleId="BodyTextIndentChar">
    <w:name w:val="Body Text Indent Char"/>
    <w:basedOn w:val="DefaultParagraphFont"/>
    <w:link w:val="BodyTextIndent"/>
    <w:uiPriority w:val="1"/>
    <w:semiHidden/>
    <w:rsid w:val="006736D5"/>
    <w:rPr>
      <w:rFonts w:ascii="Arial" w:hAnsi="Arial"/>
      <w:sz w:val="22"/>
      <w:szCs w:val="24"/>
    </w:rPr>
  </w:style>
  <w:style w:type="paragraph" w:styleId="NormalIndent">
    <w:name w:val="Normal Indent"/>
    <w:basedOn w:val="Normal"/>
    <w:rsid w:val="006736D5"/>
    <w:pPr>
      <w:ind w:left="851"/>
      <w:jc w:val="both"/>
    </w:pPr>
    <w:rPr>
      <w:rFonts w:ascii="Times New Roman" w:hAnsi="Times New Roman"/>
      <w:sz w:val="24"/>
      <w:szCs w:val="20"/>
      <w:lang w:val="en-GB"/>
    </w:rPr>
  </w:style>
  <w:style w:type="paragraph" w:customStyle="1" w:styleId="FormField">
    <w:name w:val="FormField"/>
    <w:basedOn w:val="Normal"/>
    <w:rsid w:val="006736D5"/>
    <w:rPr>
      <w:sz w:val="16"/>
      <w:szCs w:val="20"/>
      <w:lang w:val="en-GB"/>
    </w:rPr>
  </w:style>
  <w:style w:type="character" w:customStyle="1" w:styleId="FormFieldC">
    <w:name w:val="FormFieldC"/>
    <w:basedOn w:val="DefaultParagraphFont"/>
    <w:rsid w:val="006736D5"/>
    <w:rPr>
      <w:rFonts w:ascii="Arial" w:hAnsi="Arial"/>
      <w:b/>
      <w:sz w:val="16"/>
    </w:rPr>
  </w:style>
  <w:style w:type="character" w:customStyle="1" w:styleId="FormFieldC2">
    <w:name w:val="FormFieldC2"/>
    <w:basedOn w:val="DefaultParagraphFont"/>
    <w:rsid w:val="006736D5"/>
    <w:rPr>
      <w:rFonts w:ascii="Arial" w:hAnsi="Arial"/>
      <w:b/>
      <w:sz w:val="18"/>
    </w:rPr>
  </w:style>
  <w:style w:type="character" w:customStyle="1" w:styleId="CommentTextChar">
    <w:name w:val="Comment Text Char"/>
    <w:basedOn w:val="DefaultParagraphFont"/>
    <w:link w:val="CommentText"/>
    <w:uiPriority w:val="99"/>
    <w:rsid w:val="004F60D7"/>
    <w:rPr>
      <w:rFonts w:ascii="Arial" w:hAnsi="Arial"/>
    </w:rPr>
  </w:style>
  <w:style w:type="table" w:styleId="ColorfulShading-Accent1">
    <w:name w:val="Colorful Shading Accent 1"/>
    <w:basedOn w:val="TableNormal"/>
    <w:uiPriority w:val="71"/>
    <w:rsid w:val="00392C1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Mention1">
    <w:name w:val="Mention1"/>
    <w:basedOn w:val="DefaultParagraphFont"/>
    <w:uiPriority w:val="99"/>
    <w:semiHidden/>
    <w:unhideWhenUsed/>
    <w:rsid w:val="00886943"/>
    <w:rPr>
      <w:color w:val="2B579A"/>
      <w:shd w:val="clear" w:color="auto" w:fill="E6E6E6"/>
    </w:rPr>
  </w:style>
  <w:style w:type="paragraph" w:customStyle="1" w:styleId="CROMSInstruction">
    <w:name w:val="CROMS_Instruction"/>
    <w:basedOn w:val="BodyText"/>
    <w:uiPriority w:val="17"/>
    <w:rsid w:val="00007AF8"/>
    <w:pPr>
      <w:spacing w:before="120" w:after="120"/>
    </w:pPr>
    <w:rPr>
      <w:i/>
      <w:iCs/>
      <w:color w:val="1F497D" w:themeColor="text2"/>
      <w:sz w:val="24"/>
      <w:szCs w:val="20"/>
    </w:rPr>
  </w:style>
  <w:style w:type="character" w:customStyle="1" w:styleId="BodyTextIndent2Char">
    <w:name w:val="Body Text Indent 2 Char"/>
    <w:basedOn w:val="DefaultParagraphFont"/>
    <w:link w:val="BodyTextIndent2"/>
    <w:rsid w:val="00423B6C"/>
    <w:rPr>
      <w:rFonts w:ascii="Arial" w:hAnsi="Arial"/>
      <w:sz w:val="22"/>
      <w:szCs w:val="24"/>
    </w:rPr>
  </w:style>
  <w:style w:type="character" w:customStyle="1" w:styleId="ListParagraphChar">
    <w:name w:val="List Paragraph Char"/>
    <w:link w:val="ListParagraph"/>
    <w:uiPriority w:val="34"/>
    <w:locked/>
    <w:rsid w:val="00423B6C"/>
    <w:rPr>
      <w:rFonts w:ascii="Arial" w:hAnsi="Arial"/>
      <w:snapToGrid w:val="0"/>
      <w:sz w:val="22"/>
    </w:rPr>
  </w:style>
  <w:style w:type="paragraph" w:customStyle="1" w:styleId="HEADER3">
    <w:name w:val="HEADER 3"/>
    <w:basedOn w:val="Normal"/>
    <w:link w:val="HEADER3Char"/>
    <w:uiPriority w:val="99"/>
    <w:rsid w:val="00423B6C"/>
    <w:pPr>
      <w:numPr>
        <w:numId w:val="53"/>
      </w:numPr>
      <w:contextualSpacing/>
      <w:jc w:val="both"/>
    </w:pPr>
    <w:rPr>
      <w:rFonts w:ascii="Times New Roman" w:hAnsi="Times New Roman"/>
      <w:b/>
      <w:sz w:val="24"/>
    </w:rPr>
  </w:style>
  <w:style w:type="character" w:customStyle="1" w:styleId="HEADER3Char">
    <w:name w:val="HEADER 3 Char"/>
    <w:basedOn w:val="DefaultParagraphFont"/>
    <w:link w:val="HEADER3"/>
    <w:uiPriority w:val="99"/>
    <w:locked/>
    <w:rsid w:val="00423B6C"/>
    <w:rPr>
      <w:b/>
      <w:sz w:val="24"/>
      <w:szCs w:val="24"/>
    </w:rPr>
  </w:style>
  <w:style w:type="paragraph" w:styleId="NormalWeb">
    <w:name w:val="Normal (Web)"/>
    <w:basedOn w:val="Normal"/>
    <w:uiPriority w:val="99"/>
    <w:unhideWhenUsed/>
    <w:rsid w:val="00423B6C"/>
    <w:rPr>
      <w:rFonts w:ascii="Times New Roman" w:eastAsia="Cambria" w:hAnsi="Times New Roman"/>
      <w:color w:val="000000"/>
      <w:sz w:val="24"/>
    </w:rPr>
  </w:style>
  <w:style w:type="character" w:styleId="UnresolvedMention">
    <w:name w:val="Unresolved Mention"/>
    <w:basedOn w:val="DefaultParagraphFont"/>
    <w:uiPriority w:val="99"/>
    <w:semiHidden/>
    <w:unhideWhenUsed/>
    <w:rsid w:val="00BF3216"/>
    <w:rPr>
      <w:color w:val="605E5C"/>
      <w:shd w:val="clear" w:color="auto" w:fill="E1DFDD"/>
    </w:rPr>
  </w:style>
  <w:style w:type="character" w:styleId="BookTitle">
    <w:name w:val="Book Title"/>
    <w:basedOn w:val="DefaultParagraphFont"/>
    <w:uiPriority w:val="33"/>
    <w:qFormat/>
    <w:rsid w:val="00A424C6"/>
    <w:rPr>
      <w:b/>
      <w:bCs/>
      <w:smallCaps/>
      <w:spacing w:val="5"/>
    </w:rPr>
  </w:style>
  <w:style w:type="paragraph" w:customStyle="1" w:styleId="Default">
    <w:name w:val="Default"/>
    <w:link w:val="DefaultChar"/>
    <w:rsid w:val="00F07636"/>
    <w:pPr>
      <w:autoSpaceDE w:val="0"/>
      <w:autoSpaceDN w:val="0"/>
      <w:adjustRightInd w:val="0"/>
    </w:pPr>
    <w:rPr>
      <w:rFonts w:ascii="Arial" w:eastAsiaTheme="minorHAnsi" w:hAnsi="Arial" w:cs="Arial"/>
      <w:color w:val="000000"/>
      <w:sz w:val="24"/>
      <w:szCs w:val="24"/>
    </w:rPr>
  </w:style>
  <w:style w:type="character" w:customStyle="1" w:styleId="DefaultChar">
    <w:name w:val="Default Char"/>
    <w:basedOn w:val="DefaultParagraphFont"/>
    <w:link w:val="Default"/>
    <w:rsid w:val="00F07636"/>
    <w:rPr>
      <w:rFonts w:ascii="Arial" w:eastAsiaTheme="minorHAnsi" w:hAnsi="Arial" w:cs="Arial"/>
      <w:color w:val="000000"/>
      <w:sz w:val="24"/>
      <w:szCs w:val="24"/>
    </w:rPr>
  </w:style>
  <w:style w:type="paragraph" w:styleId="NoSpacing">
    <w:name w:val="No Spacing"/>
    <w:link w:val="NoSpacingChar"/>
    <w:uiPriority w:val="1"/>
    <w:qFormat/>
    <w:rsid w:val="00F07636"/>
    <w:rPr>
      <w:rFonts w:ascii="Arial" w:eastAsiaTheme="minorHAnsi" w:hAnsi="Arial" w:cstheme="minorBidi"/>
      <w:sz w:val="24"/>
      <w:szCs w:val="22"/>
    </w:rPr>
  </w:style>
  <w:style w:type="character" w:customStyle="1" w:styleId="NoSpacingChar">
    <w:name w:val="No Spacing Char"/>
    <w:basedOn w:val="DefaultParagraphFont"/>
    <w:link w:val="NoSpacing"/>
    <w:uiPriority w:val="1"/>
    <w:rsid w:val="00F07636"/>
    <w:rPr>
      <w:rFonts w:ascii="Arial" w:eastAsiaTheme="minorHAnsi" w:hAnsi="Arial"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4099">
      <w:bodyDiv w:val="1"/>
      <w:marLeft w:val="0"/>
      <w:marRight w:val="0"/>
      <w:marTop w:val="0"/>
      <w:marBottom w:val="0"/>
      <w:divBdr>
        <w:top w:val="none" w:sz="0" w:space="0" w:color="auto"/>
        <w:left w:val="none" w:sz="0" w:space="0" w:color="auto"/>
        <w:bottom w:val="none" w:sz="0" w:space="0" w:color="auto"/>
        <w:right w:val="none" w:sz="0" w:space="0" w:color="auto"/>
      </w:divBdr>
      <w:divsChild>
        <w:div w:id="128910744">
          <w:marLeft w:val="0"/>
          <w:marRight w:val="0"/>
          <w:marTop w:val="0"/>
          <w:marBottom w:val="0"/>
          <w:divBdr>
            <w:top w:val="none" w:sz="0" w:space="0" w:color="auto"/>
            <w:left w:val="none" w:sz="0" w:space="0" w:color="auto"/>
            <w:bottom w:val="none" w:sz="0" w:space="0" w:color="auto"/>
            <w:right w:val="none" w:sz="0" w:space="0" w:color="auto"/>
          </w:divBdr>
        </w:div>
        <w:div w:id="213739462">
          <w:marLeft w:val="0"/>
          <w:marRight w:val="0"/>
          <w:marTop w:val="0"/>
          <w:marBottom w:val="0"/>
          <w:divBdr>
            <w:top w:val="none" w:sz="0" w:space="0" w:color="auto"/>
            <w:left w:val="none" w:sz="0" w:space="0" w:color="auto"/>
            <w:bottom w:val="none" w:sz="0" w:space="0" w:color="auto"/>
            <w:right w:val="none" w:sz="0" w:space="0" w:color="auto"/>
          </w:divBdr>
        </w:div>
        <w:div w:id="439497760">
          <w:marLeft w:val="0"/>
          <w:marRight w:val="0"/>
          <w:marTop w:val="0"/>
          <w:marBottom w:val="0"/>
          <w:divBdr>
            <w:top w:val="none" w:sz="0" w:space="0" w:color="auto"/>
            <w:left w:val="none" w:sz="0" w:space="0" w:color="auto"/>
            <w:bottom w:val="none" w:sz="0" w:space="0" w:color="auto"/>
            <w:right w:val="none" w:sz="0" w:space="0" w:color="auto"/>
          </w:divBdr>
        </w:div>
        <w:div w:id="459232417">
          <w:marLeft w:val="0"/>
          <w:marRight w:val="0"/>
          <w:marTop w:val="0"/>
          <w:marBottom w:val="0"/>
          <w:divBdr>
            <w:top w:val="none" w:sz="0" w:space="0" w:color="auto"/>
            <w:left w:val="none" w:sz="0" w:space="0" w:color="auto"/>
            <w:bottom w:val="none" w:sz="0" w:space="0" w:color="auto"/>
            <w:right w:val="none" w:sz="0" w:space="0" w:color="auto"/>
          </w:divBdr>
        </w:div>
        <w:div w:id="620187989">
          <w:marLeft w:val="0"/>
          <w:marRight w:val="0"/>
          <w:marTop w:val="0"/>
          <w:marBottom w:val="0"/>
          <w:divBdr>
            <w:top w:val="none" w:sz="0" w:space="0" w:color="auto"/>
            <w:left w:val="none" w:sz="0" w:space="0" w:color="auto"/>
            <w:bottom w:val="none" w:sz="0" w:space="0" w:color="auto"/>
            <w:right w:val="none" w:sz="0" w:space="0" w:color="auto"/>
          </w:divBdr>
        </w:div>
        <w:div w:id="701519032">
          <w:marLeft w:val="0"/>
          <w:marRight w:val="0"/>
          <w:marTop w:val="0"/>
          <w:marBottom w:val="0"/>
          <w:divBdr>
            <w:top w:val="none" w:sz="0" w:space="0" w:color="auto"/>
            <w:left w:val="none" w:sz="0" w:space="0" w:color="auto"/>
            <w:bottom w:val="none" w:sz="0" w:space="0" w:color="auto"/>
            <w:right w:val="none" w:sz="0" w:space="0" w:color="auto"/>
          </w:divBdr>
        </w:div>
        <w:div w:id="906377044">
          <w:marLeft w:val="0"/>
          <w:marRight w:val="0"/>
          <w:marTop w:val="0"/>
          <w:marBottom w:val="0"/>
          <w:divBdr>
            <w:top w:val="none" w:sz="0" w:space="0" w:color="auto"/>
            <w:left w:val="none" w:sz="0" w:space="0" w:color="auto"/>
            <w:bottom w:val="none" w:sz="0" w:space="0" w:color="auto"/>
            <w:right w:val="none" w:sz="0" w:space="0" w:color="auto"/>
          </w:divBdr>
        </w:div>
        <w:div w:id="970476570">
          <w:marLeft w:val="0"/>
          <w:marRight w:val="0"/>
          <w:marTop w:val="0"/>
          <w:marBottom w:val="0"/>
          <w:divBdr>
            <w:top w:val="none" w:sz="0" w:space="0" w:color="auto"/>
            <w:left w:val="none" w:sz="0" w:space="0" w:color="auto"/>
            <w:bottom w:val="none" w:sz="0" w:space="0" w:color="auto"/>
            <w:right w:val="none" w:sz="0" w:space="0" w:color="auto"/>
          </w:divBdr>
        </w:div>
        <w:div w:id="975531009">
          <w:marLeft w:val="0"/>
          <w:marRight w:val="0"/>
          <w:marTop w:val="0"/>
          <w:marBottom w:val="0"/>
          <w:divBdr>
            <w:top w:val="none" w:sz="0" w:space="0" w:color="auto"/>
            <w:left w:val="none" w:sz="0" w:space="0" w:color="auto"/>
            <w:bottom w:val="none" w:sz="0" w:space="0" w:color="auto"/>
            <w:right w:val="none" w:sz="0" w:space="0" w:color="auto"/>
          </w:divBdr>
        </w:div>
        <w:div w:id="1109274827">
          <w:marLeft w:val="0"/>
          <w:marRight w:val="0"/>
          <w:marTop w:val="0"/>
          <w:marBottom w:val="0"/>
          <w:divBdr>
            <w:top w:val="none" w:sz="0" w:space="0" w:color="auto"/>
            <w:left w:val="none" w:sz="0" w:space="0" w:color="auto"/>
            <w:bottom w:val="none" w:sz="0" w:space="0" w:color="auto"/>
            <w:right w:val="none" w:sz="0" w:space="0" w:color="auto"/>
          </w:divBdr>
        </w:div>
        <w:div w:id="1297643945">
          <w:marLeft w:val="0"/>
          <w:marRight w:val="0"/>
          <w:marTop w:val="0"/>
          <w:marBottom w:val="0"/>
          <w:divBdr>
            <w:top w:val="none" w:sz="0" w:space="0" w:color="auto"/>
            <w:left w:val="none" w:sz="0" w:space="0" w:color="auto"/>
            <w:bottom w:val="none" w:sz="0" w:space="0" w:color="auto"/>
            <w:right w:val="none" w:sz="0" w:space="0" w:color="auto"/>
          </w:divBdr>
        </w:div>
        <w:div w:id="1358774900">
          <w:marLeft w:val="0"/>
          <w:marRight w:val="0"/>
          <w:marTop w:val="0"/>
          <w:marBottom w:val="0"/>
          <w:divBdr>
            <w:top w:val="none" w:sz="0" w:space="0" w:color="auto"/>
            <w:left w:val="none" w:sz="0" w:space="0" w:color="auto"/>
            <w:bottom w:val="none" w:sz="0" w:space="0" w:color="auto"/>
            <w:right w:val="none" w:sz="0" w:space="0" w:color="auto"/>
          </w:divBdr>
        </w:div>
        <w:div w:id="1622491247">
          <w:marLeft w:val="0"/>
          <w:marRight w:val="0"/>
          <w:marTop w:val="0"/>
          <w:marBottom w:val="0"/>
          <w:divBdr>
            <w:top w:val="none" w:sz="0" w:space="0" w:color="auto"/>
            <w:left w:val="none" w:sz="0" w:space="0" w:color="auto"/>
            <w:bottom w:val="none" w:sz="0" w:space="0" w:color="auto"/>
            <w:right w:val="none" w:sz="0" w:space="0" w:color="auto"/>
          </w:divBdr>
        </w:div>
        <w:div w:id="1657420105">
          <w:marLeft w:val="0"/>
          <w:marRight w:val="0"/>
          <w:marTop w:val="0"/>
          <w:marBottom w:val="0"/>
          <w:divBdr>
            <w:top w:val="none" w:sz="0" w:space="0" w:color="auto"/>
            <w:left w:val="none" w:sz="0" w:space="0" w:color="auto"/>
            <w:bottom w:val="none" w:sz="0" w:space="0" w:color="auto"/>
            <w:right w:val="none" w:sz="0" w:space="0" w:color="auto"/>
          </w:divBdr>
        </w:div>
        <w:div w:id="1786384454">
          <w:marLeft w:val="0"/>
          <w:marRight w:val="0"/>
          <w:marTop w:val="0"/>
          <w:marBottom w:val="0"/>
          <w:divBdr>
            <w:top w:val="none" w:sz="0" w:space="0" w:color="auto"/>
            <w:left w:val="none" w:sz="0" w:space="0" w:color="auto"/>
            <w:bottom w:val="none" w:sz="0" w:space="0" w:color="auto"/>
            <w:right w:val="none" w:sz="0" w:space="0" w:color="auto"/>
          </w:divBdr>
        </w:div>
        <w:div w:id="2019893064">
          <w:marLeft w:val="0"/>
          <w:marRight w:val="0"/>
          <w:marTop w:val="0"/>
          <w:marBottom w:val="0"/>
          <w:divBdr>
            <w:top w:val="none" w:sz="0" w:space="0" w:color="auto"/>
            <w:left w:val="none" w:sz="0" w:space="0" w:color="auto"/>
            <w:bottom w:val="none" w:sz="0" w:space="0" w:color="auto"/>
            <w:right w:val="none" w:sz="0" w:space="0" w:color="auto"/>
          </w:divBdr>
        </w:div>
      </w:divsChild>
    </w:div>
    <w:div w:id="349263061">
      <w:bodyDiv w:val="1"/>
      <w:marLeft w:val="0"/>
      <w:marRight w:val="0"/>
      <w:marTop w:val="0"/>
      <w:marBottom w:val="0"/>
      <w:divBdr>
        <w:top w:val="none" w:sz="0" w:space="0" w:color="auto"/>
        <w:left w:val="none" w:sz="0" w:space="0" w:color="auto"/>
        <w:bottom w:val="none" w:sz="0" w:space="0" w:color="auto"/>
        <w:right w:val="none" w:sz="0" w:space="0" w:color="auto"/>
      </w:divBdr>
      <w:divsChild>
        <w:div w:id="2015722207">
          <w:marLeft w:val="0"/>
          <w:marRight w:val="0"/>
          <w:marTop w:val="0"/>
          <w:marBottom w:val="0"/>
          <w:divBdr>
            <w:top w:val="none" w:sz="0" w:space="0" w:color="auto"/>
            <w:left w:val="none" w:sz="0" w:space="0" w:color="auto"/>
            <w:bottom w:val="none" w:sz="0" w:space="0" w:color="auto"/>
            <w:right w:val="none" w:sz="0" w:space="0" w:color="auto"/>
          </w:divBdr>
        </w:div>
        <w:div w:id="1590233679">
          <w:marLeft w:val="0"/>
          <w:marRight w:val="0"/>
          <w:marTop w:val="0"/>
          <w:marBottom w:val="0"/>
          <w:divBdr>
            <w:top w:val="none" w:sz="0" w:space="0" w:color="auto"/>
            <w:left w:val="none" w:sz="0" w:space="0" w:color="auto"/>
            <w:bottom w:val="none" w:sz="0" w:space="0" w:color="auto"/>
            <w:right w:val="none" w:sz="0" w:space="0" w:color="auto"/>
          </w:divBdr>
        </w:div>
        <w:div w:id="2012173317">
          <w:marLeft w:val="0"/>
          <w:marRight w:val="0"/>
          <w:marTop w:val="0"/>
          <w:marBottom w:val="0"/>
          <w:divBdr>
            <w:top w:val="none" w:sz="0" w:space="0" w:color="auto"/>
            <w:left w:val="none" w:sz="0" w:space="0" w:color="auto"/>
            <w:bottom w:val="none" w:sz="0" w:space="0" w:color="auto"/>
            <w:right w:val="none" w:sz="0" w:space="0" w:color="auto"/>
          </w:divBdr>
        </w:div>
        <w:div w:id="1925800689">
          <w:marLeft w:val="0"/>
          <w:marRight w:val="0"/>
          <w:marTop w:val="0"/>
          <w:marBottom w:val="0"/>
          <w:divBdr>
            <w:top w:val="none" w:sz="0" w:space="0" w:color="auto"/>
            <w:left w:val="none" w:sz="0" w:space="0" w:color="auto"/>
            <w:bottom w:val="none" w:sz="0" w:space="0" w:color="auto"/>
            <w:right w:val="none" w:sz="0" w:space="0" w:color="auto"/>
          </w:divBdr>
        </w:div>
        <w:div w:id="1826042411">
          <w:marLeft w:val="0"/>
          <w:marRight w:val="0"/>
          <w:marTop w:val="0"/>
          <w:marBottom w:val="0"/>
          <w:divBdr>
            <w:top w:val="none" w:sz="0" w:space="0" w:color="auto"/>
            <w:left w:val="none" w:sz="0" w:space="0" w:color="auto"/>
            <w:bottom w:val="none" w:sz="0" w:space="0" w:color="auto"/>
            <w:right w:val="none" w:sz="0" w:space="0" w:color="auto"/>
          </w:divBdr>
        </w:div>
        <w:div w:id="934703870">
          <w:marLeft w:val="0"/>
          <w:marRight w:val="0"/>
          <w:marTop w:val="0"/>
          <w:marBottom w:val="0"/>
          <w:divBdr>
            <w:top w:val="none" w:sz="0" w:space="0" w:color="auto"/>
            <w:left w:val="none" w:sz="0" w:space="0" w:color="auto"/>
            <w:bottom w:val="none" w:sz="0" w:space="0" w:color="auto"/>
            <w:right w:val="none" w:sz="0" w:space="0" w:color="auto"/>
          </w:divBdr>
        </w:div>
        <w:div w:id="821853862">
          <w:marLeft w:val="0"/>
          <w:marRight w:val="0"/>
          <w:marTop w:val="0"/>
          <w:marBottom w:val="0"/>
          <w:divBdr>
            <w:top w:val="none" w:sz="0" w:space="0" w:color="auto"/>
            <w:left w:val="none" w:sz="0" w:space="0" w:color="auto"/>
            <w:bottom w:val="none" w:sz="0" w:space="0" w:color="auto"/>
            <w:right w:val="none" w:sz="0" w:space="0" w:color="auto"/>
          </w:divBdr>
        </w:div>
        <w:div w:id="1533035893">
          <w:marLeft w:val="0"/>
          <w:marRight w:val="0"/>
          <w:marTop w:val="0"/>
          <w:marBottom w:val="0"/>
          <w:divBdr>
            <w:top w:val="none" w:sz="0" w:space="0" w:color="auto"/>
            <w:left w:val="none" w:sz="0" w:space="0" w:color="auto"/>
            <w:bottom w:val="none" w:sz="0" w:space="0" w:color="auto"/>
            <w:right w:val="none" w:sz="0" w:space="0" w:color="auto"/>
          </w:divBdr>
        </w:div>
        <w:div w:id="1100293626">
          <w:marLeft w:val="0"/>
          <w:marRight w:val="0"/>
          <w:marTop w:val="0"/>
          <w:marBottom w:val="0"/>
          <w:divBdr>
            <w:top w:val="none" w:sz="0" w:space="0" w:color="auto"/>
            <w:left w:val="none" w:sz="0" w:space="0" w:color="auto"/>
            <w:bottom w:val="none" w:sz="0" w:space="0" w:color="auto"/>
            <w:right w:val="none" w:sz="0" w:space="0" w:color="auto"/>
          </w:divBdr>
        </w:div>
        <w:div w:id="133647542">
          <w:marLeft w:val="0"/>
          <w:marRight w:val="0"/>
          <w:marTop w:val="0"/>
          <w:marBottom w:val="0"/>
          <w:divBdr>
            <w:top w:val="none" w:sz="0" w:space="0" w:color="auto"/>
            <w:left w:val="none" w:sz="0" w:space="0" w:color="auto"/>
            <w:bottom w:val="none" w:sz="0" w:space="0" w:color="auto"/>
            <w:right w:val="none" w:sz="0" w:space="0" w:color="auto"/>
          </w:divBdr>
        </w:div>
        <w:div w:id="2079594192">
          <w:marLeft w:val="0"/>
          <w:marRight w:val="0"/>
          <w:marTop w:val="0"/>
          <w:marBottom w:val="0"/>
          <w:divBdr>
            <w:top w:val="none" w:sz="0" w:space="0" w:color="auto"/>
            <w:left w:val="none" w:sz="0" w:space="0" w:color="auto"/>
            <w:bottom w:val="none" w:sz="0" w:space="0" w:color="auto"/>
            <w:right w:val="none" w:sz="0" w:space="0" w:color="auto"/>
          </w:divBdr>
        </w:div>
        <w:div w:id="1194539192">
          <w:marLeft w:val="0"/>
          <w:marRight w:val="0"/>
          <w:marTop w:val="0"/>
          <w:marBottom w:val="0"/>
          <w:divBdr>
            <w:top w:val="none" w:sz="0" w:space="0" w:color="auto"/>
            <w:left w:val="none" w:sz="0" w:space="0" w:color="auto"/>
            <w:bottom w:val="none" w:sz="0" w:space="0" w:color="auto"/>
            <w:right w:val="none" w:sz="0" w:space="0" w:color="auto"/>
          </w:divBdr>
        </w:div>
        <w:div w:id="52587810">
          <w:marLeft w:val="0"/>
          <w:marRight w:val="0"/>
          <w:marTop w:val="0"/>
          <w:marBottom w:val="0"/>
          <w:divBdr>
            <w:top w:val="none" w:sz="0" w:space="0" w:color="auto"/>
            <w:left w:val="none" w:sz="0" w:space="0" w:color="auto"/>
            <w:bottom w:val="none" w:sz="0" w:space="0" w:color="auto"/>
            <w:right w:val="none" w:sz="0" w:space="0" w:color="auto"/>
          </w:divBdr>
        </w:div>
        <w:div w:id="1332638058">
          <w:marLeft w:val="0"/>
          <w:marRight w:val="0"/>
          <w:marTop w:val="0"/>
          <w:marBottom w:val="0"/>
          <w:divBdr>
            <w:top w:val="none" w:sz="0" w:space="0" w:color="auto"/>
            <w:left w:val="none" w:sz="0" w:space="0" w:color="auto"/>
            <w:bottom w:val="none" w:sz="0" w:space="0" w:color="auto"/>
            <w:right w:val="none" w:sz="0" w:space="0" w:color="auto"/>
          </w:divBdr>
        </w:div>
        <w:div w:id="681397364">
          <w:marLeft w:val="0"/>
          <w:marRight w:val="0"/>
          <w:marTop w:val="0"/>
          <w:marBottom w:val="0"/>
          <w:divBdr>
            <w:top w:val="none" w:sz="0" w:space="0" w:color="auto"/>
            <w:left w:val="none" w:sz="0" w:space="0" w:color="auto"/>
            <w:bottom w:val="none" w:sz="0" w:space="0" w:color="auto"/>
            <w:right w:val="none" w:sz="0" w:space="0" w:color="auto"/>
          </w:divBdr>
        </w:div>
        <w:div w:id="186912753">
          <w:marLeft w:val="0"/>
          <w:marRight w:val="0"/>
          <w:marTop w:val="0"/>
          <w:marBottom w:val="0"/>
          <w:divBdr>
            <w:top w:val="none" w:sz="0" w:space="0" w:color="auto"/>
            <w:left w:val="none" w:sz="0" w:space="0" w:color="auto"/>
            <w:bottom w:val="none" w:sz="0" w:space="0" w:color="auto"/>
            <w:right w:val="none" w:sz="0" w:space="0" w:color="auto"/>
          </w:divBdr>
        </w:div>
        <w:div w:id="336806161">
          <w:marLeft w:val="0"/>
          <w:marRight w:val="0"/>
          <w:marTop w:val="0"/>
          <w:marBottom w:val="0"/>
          <w:divBdr>
            <w:top w:val="none" w:sz="0" w:space="0" w:color="auto"/>
            <w:left w:val="none" w:sz="0" w:space="0" w:color="auto"/>
            <w:bottom w:val="none" w:sz="0" w:space="0" w:color="auto"/>
            <w:right w:val="none" w:sz="0" w:space="0" w:color="auto"/>
          </w:divBdr>
        </w:div>
        <w:div w:id="982201208">
          <w:marLeft w:val="0"/>
          <w:marRight w:val="0"/>
          <w:marTop w:val="0"/>
          <w:marBottom w:val="0"/>
          <w:divBdr>
            <w:top w:val="none" w:sz="0" w:space="0" w:color="auto"/>
            <w:left w:val="none" w:sz="0" w:space="0" w:color="auto"/>
            <w:bottom w:val="none" w:sz="0" w:space="0" w:color="auto"/>
            <w:right w:val="none" w:sz="0" w:space="0" w:color="auto"/>
          </w:divBdr>
        </w:div>
        <w:div w:id="326325478">
          <w:marLeft w:val="0"/>
          <w:marRight w:val="0"/>
          <w:marTop w:val="0"/>
          <w:marBottom w:val="0"/>
          <w:divBdr>
            <w:top w:val="none" w:sz="0" w:space="0" w:color="auto"/>
            <w:left w:val="none" w:sz="0" w:space="0" w:color="auto"/>
            <w:bottom w:val="none" w:sz="0" w:space="0" w:color="auto"/>
            <w:right w:val="none" w:sz="0" w:space="0" w:color="auto"/>
          </w:divBdr>
        </w:div>
        <w:div w:id="249047978">
          <w:marLeft w:val="0"/>
          <w:marRight w:val="0"/>
          <w:marTop w:val="0"/>
          <w:marBottom w:val="0"/>
          <w:divBdr>
            <w:top w:val="none" w:sz="0" w:space="0" w:color="auto"/>
            <w:left w:val="none" w:sz="0" w:space="0" w:color="auto"/>
            <w:bottom w:val="none" w:sz="0" w:space="0" w:color="auto"/>
            <w:right w:val="none" w:sz="0" w:space="0" w:color="auto"/>
          </w:divBdr>
        </w:div>
        <w:div w:id="884832516">
          <w:marLeft w:val="0"/>
          <w:marRight w:val="0"/>
          <w:marTop w:val="0"/>
          <w:marBottom w:val="0"/>
          <w:divBdr>
            <w:top w:val="none" w:sz="0" w:space="0" w:color="auto"/>
            <w:left w:val="none" w:sz="0" w:space="0" w:color="auto"/>
            <w:bottom w:val="none" w:sz="0" w:space="0" w:color="auto"/>
            <w:right w:val="none" w:sz="0" w:space="0" w:color="auto"/>
          </w:divBdr>
        </w:div>
        <w:div w:id="1296447827">
          <w:marLeft w:val="0"/>
          <w:marRight w:val="0"/>
          <w:marTop w:val="0"/>
          <w:marBottom w:val="0"/>
          <w:divBdr>
            <w:top w:val="none" w:sz="0" w:space="0" w:color="auto"/>
            <w:left w:val="none" w:sz="0" w:space="0" w:color="auto"/>
            <w:bottom w:val="none" w:sz="0" w:space="0" w:color="auto"/>
            <w:right w:val="none" w:sz="0" w:space="0" w:color="auto"/>
          </w:divBdr>
        </w:div>
        <w:div w:id="759300302">
          <w:marLeft w:val="0"/>
          <w:marRight w:val="0"/>
          <w:marTop w:val="0"/>
          <w:marBottom w:val="0"/>
          <w:divBdr>
            <w:top w:val="none" w:sz="0" w:space="0" w:color="auto"/>
            <w:left w:val="none" w:sz="0" w:space="0" w:color="auto"/>
            <w:bottom w:val="none" w:sz="0" w:space="0" w:color="auto"/>
            <w:right w:val="none" w:sz="0" w:space="0" w:color="auto"/>
          </w:divBdr>
        </w:div>
        <w:div w:id="1549754705">
          <w:marLeft w:val="0"/>
          <w:marRight w:val="0"/>
          <w:marTop w:val="0"/>
          <w:marBottom w:val="0"/>
          <w:divBdr>
            <w:top w:val="none" w:sz="0" w:space="0" w:color="auto"/>
            <w:left w:val="none" w:sz="0" w:space="0" w:color="auto"/>
            <w:bottom w:val="none" w:sz="0" w:space="0" w:color="auto"/>
            <w:right w:val="none" w:sz="0" w:space="0" w:color="auto"/>
          </w:divBdr>
        </w:div>
        <w:div w:id="2084260339">
          <w:marLeft w:val="0"/>
          <w:marRight w:val="0"/>
          <w:marTop w:val="0"/>
          <w:marBottom w:val="0"/>
          <w:divBdr>
            <w:top w:val="none" w:sz="0" w:space="0" w:color="auto"/>
            <w:left w:val="none" w:sz="0" w:space="0" w:color="auto"/>
            <w:bottom w:val="none" w:sz="0" w:space="0" w:color="auto"/>
            <w:right w:val="none" w:sz="0" w:space="0" w:color="auto"/>
          </w:divBdr>
        </w:div>
        <w:div w:id="77099710">
          <w:marLeft w:val="0"/>
          <w:marRight w:val="0"/>
          <w:marTop w:val="0"/>
          <w:marBottom w:val="0"/>
          <w:divBdr>
            <w:top w:val="none" w:sz="0" w:space="0" w:color="auto"/>
            <w:left w:val="none" w:sz="0" w:space="0" w:color="auto"/>
            <w:bottom w:val="none" w:sz="0" w:space="0" w:color="auto"/>
            <w:right w:val="none" w:sz="0" w:space="0" w:color="auto"/>
          </w:divBdr>
        </w:div>
      </w:divsChild>
    </w:div>
    <w:div w:id="360057137">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sChild>
        <w:div w:id="1334920391">
          <w:marLeft w:val="0"/>
          <w:marRight w:val="0"/>
          <w:marTop w:val="0"/>
          <w:marBottom w:val="0"/>
          <w:divBdr>
            <w:top w:val="none" w:sz="0" w:space="0" w:color="auto"/>
            <w:left w:val="none" w:sz="0" w:space="0" w:color="auto"/>
            <w:bottom w:val="none" w:sz="0" w:space="0" w:color="auto"/>
            <w:right w:val="none" w:sz="0" w:space="0" w:color="auto"/>
          </w:divBdr>
        </w:div>
        <w:div w:id="1803234326">
          <w:marLeft w:val="0"/>
          <w:marRight w:val="0"/>
          <w:marTop w:val="0"/>
          <w:marBottom w:val="0"/>
          <w:divBdr>
            <w:top w:val="none" w:sz="0" w:space="0" w:color="auto"/>
            <w:left w:val="none" w:sz="0" w:space="0" w:color="auto"/>
            <w:bottom w:val="none" w:sz="0" w:space="0" w:color="auto"/>
            <w:right w:val="none" w:sz="0" w:space="0" w:color="auto"/>
          </w:divBdr>
        </w:div>
      </w:divsChild>
    </w:div>
    <w:div w:id="409156966">
      <w:bodyDiv w:val="1"/>
      <w:marLeft w:val="0"/>
      <w:marRight w:val="0"/>
      <w:marTop w:val="0"/>
      <w:marBottom w:val="0"/>
      <w:divBdr>
        <w:top w:val="none" w:sz="0" w:space="0" w:color="auto"/>
        <w:left w:val="none" w:sz="0" w:space="0" w:color="auto"/>
        <w:bottom w:val="none" w:sz="0" w:space="0" w:color="auto"/>
        <w:right w:val="none" w:sz="0" w:space="0" w:color="auto"/>
      </w:divBdr>
      <w:divsChild>
        <w:div w:id="362442615">
          <w:marLeft w:val="1800"/>
          <w:marRight w:val="0"/>
          <w:marTop w:val="96"/>
          <w:marBottom w:val="0"/>
          <w:divBdr>
            <w:top w:val="none" w:sz="0" w:space="0" w:color="auto"/>
            <w:left w:val="none" w:sz="0" w:space="0" w:color="auto"/>
            <w:bottom w:val="none" w:sz="0" w:space="0" w:color="auto"/>
            <w:right w:val="none" w:sz="0" w:space="0" w:color="auto"/>
          </w:divBdr>
        </w:div>
        <w:div w:id="994264538">
          <w:marLeft w:val="1800"/>
          <w:marRight w:val="0"/>
          <w:marTop w:val="96"/>
          <w:marBottom w:val="0"/>
          <w:divBdr>
            <w:top w:val="none" w:sz="0" w:space="0" w:color="auto"/>
            <w:left w:val="none" w:sz="0" w:space="0" w:color="auto"/>
            <w:bottom w:val="none" w:sz="0" w:space="0" w:color="auto"/>
            <w:right w:val="none" w:sz="0" w:space="0" w:color="auto"/>
          </w:divBdr>
        </w:div>
        <w:div w:id="1202591245">
          <w:marLeft w:val="547"/>
          <w:marRight w:val="0"/>
          <w:marTop w:val="134"/>
          <w:marBottom w:val="0"/>
          <w:divBdr>
            <w:top w:val="none" w:sz="0" w:space="0" w:color="auto"/>
            <w:left w:val="none" w:sz="0" w:space="0" w:color="auto"/>
            <w:bottom w:val="none" w:sz="0" w:space="0" w:color="auto"/>
            <w:right w:val="none" w:sz="0" w:space="0" w:color="auto"/>
          </w:divBdr>
        </w:div>
        <w:div w:id="1621911763">
          <w:marLeft w:val="1800"/>
          <w:marRight w:val="0"/>
          <w:marTop w:val="96"/>
          <w:marBottom w:val="0"/>
          <w:divBdr>
            <w:top w:val="none" w:sz="0" w:space="0" w:color="auto"/>
            <w:left w:val="none" w:sz="0" w:space="0" w:color="auto"/>
            <w:bottom w:val="none" w:sz="0" w:space="0" w:color="auto"/>
            <w:right w:val="none" w:sz="0" w:space="0" w:color="auto"/>
          </w:divBdr>
        </w:div>
        <w:div w:id="2003846216">
          <w:marLeft w:val="1800"/>
          <w:marRight w:val="0"/>
          <w:marTop w:val="96"/>
          <w:marBottom w:val="0"/>
          <w:divBdr>
            <w:top w:val="none" w:sz="0" w:space="0" w:color="auto"/>
            <w:left w:val="none" w:sz="0" w:space="0" w:color="auto"/>
            <w:bottom w:val="none" w:sz="0" w:space="0" w:color="auto"/>
            <w:right w:val="none" w:sz="0" w:space="0" w:color="auto"/>
          </w:divBdr>
        </w:div>
      </w:divsChild>
    </w:div>
    <w:div w:id="429351117">
      <w:bodyDiv w:val="1"/>
      <w:marLeft w:val="0"/>
      <w:marRight w:val="0"/>
      <w:marTop w:val="0"/>
      <w:marBottom w:val="0"/>
      <w:divBdr>
        <w:top w:val="none" w:sz="0" w:space="0" w:color="auto"/>
        <w:left w:val="none" w:sz="0" w:space="0" w:color="auto"/>
        <w:bottom w:val="none" w:sz="0" w:space="0" w:color="auto"/>
        <w:right w:val="none" w:sz="0" w:space="0" w:color="auto"/>
      </w:divBdr>
      <w:divsChild>
        <w:div w:id="2367907">
          <w:marLeft w:val="0"/>
          <w:marRight w:val="0"/>
          <w:marTop w:val="0"/>
          <w:marBottom w:val="0"/>
          <w:divBdr>
            <w:top w:val="none" w:sz="0" w:space="0" w:color="auto"/>
            <w:left w:val="none" w:sz="0" w:space="0" w:color="auto"/>
            <w:bottom w:val="none" w:sz="0" w:space="0" w:color="auto"/>
            <w:right w:val="none" w:sz="0" w:space="0" w:color="auto"/>
          </w:divBdr>
        </w:div>
        <w:div w:id="79377441">
          <w:marLeft w:val="0"/>
          <w:marRight w:val="0"/>
          <w:marTop w:val="0"/>
          <w:marBottom w:val="0"/>
          <w:divBdr>
            <w:top w:val="none" w:sz="0" w:space="0" w:color="auto"/>
            <w:left w:val="none" w:sz="0" w:space="0" w:color="auto"/>
            <w:bottom w:val="none" w:sz="0" w:space="0" w:color="auto"/>
            <w:right w:val="none" w:sz="0" w:space="0" w:color="auto"/>
          </w:divBdr>
        </w:div>
        <w:div w:id="102775427">
          <w:marLeft w:val="0"/>
          <w:marRight w:val="0"/>
          <w:marTop w:val="0"/>
          <w:marBottom w:val="0"/>
          <w:divBdr>
            <w:top w:val="none" w:sz="0" w:space="0" w:color="auto"/>
            <w:left w:val="none" w:sz="0" w:space="0" w:color="auto"/>
            <w:bottom w:val="none" w:sz="0" w:space="0" w:color="auto"/>
            <w:right w:val="none" w:sz="0" w:space="0" w:color="auto"/>
          </w:divBdr>
        </w:div>
        <w:div w:id="188682228">
          <w:marLeft w:val="0"/>
          <w:marRight w:val="0"/>
          <w:marTop w:val="0"/>
          <w:marBottom w:val="0"/>
          <w:divBdr>
            <w:top w:val="none" w:sz="0" w:space="0" w:color="auto"/>
            <w:left w:val="none" w:sz="0" w:space="0" w:color="auto"/>
            <w:bottom w:val="none" w:sz="0" w:space="0" w:color="auto"/>
            <w:right w:val="none" w:sz="0" w:space="0" w:color="auto"/>
          </w:divBdr>
        </w:div>
        <w:div w:id="348793974">
          <w:marLeft w:val="0"/>
          <w:marRight w:val="0"/>
          <w:marTop w:val="0"/>
          <w:marBottom w:val="0"/>
          <w:divBdr>
            <w:top w:val="none" w:sz="0" w:space="0" w:color="auto"/>
            <w:left w:val="none" w:sz="0" w:space="0" w:color="auto"/>
            <w:bottom w:val="none" w:sz="0" w:space="0" w:color="auto"/>
            <w:right w:val="none" w:sz="0" w:space="0" w:color="auto"/>
          </w:divBdr>
        </w:div>
        <w:div w:id="680201589">
          <w:marLeft w:val="0"/>
          <w:marRight w:val="0"/>
          <w:marTop w:val="0"/>
          <w:marBottom w:val="0"/>
          <w:divBdr>
            <w:top w:val="none" w:sz="0" w:space="0" w:color="auto"/>
            <w:left w:val="none" w:sz="0" w:space="0" w:color="auto"/>
            <w:bottom w:val="none" w:sz="0" w:space="0" w:color="auto"/>
            <w:right w:val="none" w:sz="0" w:space="0" w:color="auto"/>
          </w:divBdr>
        </w:div>
        <w:div w:id="708648706">
          <w:marLeft w:val="0"/>
          <w:marRight w:val="0"/>
          <w:marTop w:val="0"/>
          <w:marBottom w:val="0"/>
          <w:divBdr>
            <w:top w:val="none" w:sz="0" w:space="0" w:color="auto"/>
            <w:left w:val="none" w:sz="0" w:space="0" w:color="auto"/>
            <w:bottom w:val="none" w:sz="0" w:space="0" w:color="auto"/>
            <w:right w:val="none" w:sz="0" w:space="0" w:color="auto"/>
          </w:divBdr>
        </w:div>
        <w:div w:id="804589452">
          <w:marLeft w:val="0"/>
          <w:marRight w:val="0"/>
          <w:marTop w:val="0"/>
          <w:marBottom w:val="0"/>
          <w:divBdr>
            <w:top w:val="none" w:sz="0" w:space="0" w:color="auto"/>
            <w:left w:val="none" w:sz="0" w:space="0" w:color="auto"/>
            <w:bottom w:val="none" w:sz="0" w:space="0" w:color="auto"/>
            <w:right w:val="none" w:sz="0" w:space="0" w:color="auto"/>
          </w:divBdr>
        </w:div>
        <w:div w:id="847796695">
          <w:marLeft w:val="0"/>
          <w:marRight w:val="0"/>
          <w:marTop w:val="0"/>
          <w:marBottom w:val="0"/>
          <w:divBdr>
            <w:top w:val="none" w:sz="0" w:space="0" w:color="auto"/>
            <w:left w:val="none" w:sz="0" w:space="0" w:color="auto"/>
            <w:bottom w:val="none" w:sz="0" w:space="0" w:color="auto"/>
            <w:right w:val="none" w:sz="0" w:space="0" w:color="auto"/>
          </w:divBdr>
        </w:div>
        <w:div w:id="1083917770">
          <w:marLeft w:val="0"/>
          <w:marRight w:val="0"/>
          <w:marTop w:val="0"/>
          <w:marBottom w:val="0"/>
          <w:divBdr>
            <w:top w:val="none" w:sz="0" w:space="0" w:color="auto"/>
            <w:left w:val="none" w:sz="0" w:space="0" w:color="auto"/>
            <w:bottom w:val="none" w:sz="0" w:space="0" w:color="auto"/>
            <w:right w:val="none" w:sz="0" w:space="0" w:color="auto"/>
          </w:divBdr>
        </w:div>
        <w:div w:id="1233153729">
          <w:marLeft w:val="0"/>
          <w:marRight w:val="0"/>
          <w:marTop w:val="0"/>
          <w:marBottom w:val="0"/>
          <w:divBdr>
            <w:top w:val="none" w:sz="0" w:space="0" w:color="auto"/>
            <w:left w:val="none" w:sz="0" w:space="0" w:color="auto"/>
            <w:bottom w:val="none" w:sz="0" w:space="0" w:color="auto"/>
            <w:right w:val="none" w:sz="0" w:space="0" w:color="auto"/>
          </w:divBdr>
        </w:div>
        <w:div w:id="1237544854">
          <w:marLeft w:val="0"/>
          <w:marRight w:val="0"/>
          <w:marTop w:val="0"/>
          <w:marBottom w:val="0"/>
          <w:divBdr>
            <w:top w:val="none" w:sz="0" w:space="0" w:color="auto"/>
            <w:left w:val="none" w:sz="0" w:space="0" w:color="auto"/>
            <w:bottom w:val="none" w:sz="0" w:space="0" w:color="auto"/>
            <w:right w:val="none" w:sz="0" w:space="0" w:color="auto"/>
          </w:divBdr>
        </w:div>
        <w:div w:id="1318606602">
          <w:marLeft w:val="0"/>
          <w:marRight w:val="0"/>
          <w:marTop w:val="0"/>
          <w:marBottom w:val="0"/>
          <w:divBdr>
            <w:top w:val="none" w:sz="0" w:space="0" w:color="auto"/>
            <w:left w:val="none" w:sz="0" w:space="0" w:color="auto"/>
            <w:bottom w:val="none" w:sz="0" w:space="0" w:color="auto"/>
            <w:right w:val="none" w:sz="0" w:space="0" w:color="auto"/>
          </w:divBdr>
        </w:div>
        <w:div w:id="1610116935">
          <w:marLeft w:val="0"/>
          <w:marRight w:val="0"/>
          <w:marTop w:val="0"/>
          <w:marBottom w:val="0"/>
          <w:divBdr>
            <w:top w:val="none" w:sz="0" w:space="0" w:color="auto"/>
            <w:left w:val="none" w:sz="0" w:space="0" w:color="auto"/>
            <w:bottom w:val="none" w:sz="0" w:space="0" w:color="auto"/>
            <w:right w:val="none" w:sz="0" w:space="0" w:color="auto"/>
          </w:divBdr>
        </w:div>
        <w:div w:id="1938715047">
          <w:marLeft w:val="0"/>
          <w:marRight w:val="0"/>
          <w:marTop w:val="0"/>
          <w:marBottom w:val="0"/>
          <w:divBdr>
            <w:top w:val="none" w:sz="0" w:space="0" w:color="auto"/>
            <w:left w:val="none" w:sz="0" w:space="0" w:color="auto"/>
            <w:bottom w:val="none" w:sz="0" w:space="0" w:color="auto"/>
            <w:right w:val="none" w:sz="0" w:space="0" w:color="auto"/>
          </w:divBdr>
        </w:div>
      </w:divsChild>
    </w:div>
    <w:div w:id="433746123">
      <w:bodyDiv w:val="1"/>
      <w:marLeft w:val="0"/>
      <w:marRight w:val="0"/>
      <w:marTop w:val="0"/>
      <w:marBottom w:val="0"/>
      <w:divBdr>
        <w:top w:val="none" w:sz="0" w:space="0" w:color="auto"/>
        <w:left w:val="none" w:sz="0" w:space="0" w:color="auto"/>
        <w:bottom w:val="none" w:sz="0" w:space="0" w:color="auto"/>
        <w:right w:val="none" w:sz="0" w:space="0" w:color="auto"/>
      </w:divBdr>
      <w:divsChild>
        <w:div w:id="1696929646">
          <w:marLeft w:val="0"/>
          <w:marRight w:val="0"/>
          <w:marTop w:val="0"/>
          <w:marBottom w:val="0"/>
          <w:divBdr>
            <w:top w:val="none" w:sz="0" w:space="0" w:color="auto"/>
            <w:left w:val="none" w:sz="0" w:space="0" w:color="auto"/>
            <w:bottom w:val="none" w:sz="0" w:space="0" w:color="auto"/>
            <w:right w:val="none" w:sz="0" w:space="0" w:color="auto"/>
          </w:divBdr>
        </w:div>
        <w:div w:id="1803690724">
          <w:marLeft w:val="0"/>
          <w:marRight w:val="0"/>
          <w:marTop w:val="0"/>
          <w:marBottom w:val="0"/>
          <w:divBdr>
            <w:top w:val="none" w:sz="0" w:space="0" w:color="auto"/>
            <w:left w:val="none" w:sz="0" w:space="0" w:color="auto"/>
            <w:bottom w:val="none" w:sz="0" w:space="0" w:color="auto"/>
            <w:right w:val="none" w:sz="0" w:space="0" w:color="auto"/>
          </w:divBdr>
        </w:div>
      </w:divsChild>
    </w:div>
    <w:div w:id="514685741">
      <w:bodyDiv w:val="1"/>
      <w:marLeft w:val="0"/>
      <w:marRight w:val="0"/>
      <w:marTop w:val="0"/>
      <w:marBottom w:val="0"/>
      <w:divBdr>
        <w:top w:val="none" w:sz="0" w:space="0" w:color="auto"/>
        <w:left w:val="none" w:sz="0" w:space="0" w:color="auto"/>
        <w:bottom w:val="none" w:sz="0" w:space="0" w:color="auto"/>
        <w:right w:val="none" w:sz="0" w:space="0" w:color="auto"/>
      </w:divBdr>
      <w:divsChild>
        <w:div w:id="96872838">
          <w:marLeft w:val="0"/>
          <w:marRight w:val="0"/>
          <w:marTop w:val="0"/>
          <w:marBottom w:val="0"/>
          <w:divBdr>
            <w:top w:val="none" w:sz="0" w:space="0" w:color="auto"/>
            <w:left w:val="none" w:sz="0" w:space="0" w:color="auto"/>
            <w:bottom w:val="none" w:sz="0" w:space="0" w:color="auto"/>
            <w:right w:val="none" w:sz="0" w:space="0" w:color="auto"/>
          </w:divBdr>
        </w:div>
        <w:div w:id="1671059989">
          <w:marLeft w:val="0"/>
          <w:marRight w:val="0"/>
          <w:marTop w:val="0"/>
          <w:marBottom w:val="0"/>
          <w:divBdr>
            <w:top w:val="none" w:sz="0" w:space="0" w:color="auto"/>
            <w:left w:val="none" w:sz="0" w:space="0" w:color="auto"/>
            <w:bottom w:val="none" w:sz="0" w:space="0" w:color="auto"/>
            <w:right w:val="none" w:sz="0" w:space="0" w:color="auto"/>
          </w:divBdr>
        </w:div>
        <w:div w:id="2114587006">
          <w:marLeft w:val="0"/>
          <w:marRight w:val="0"/>
          <w:marTop w:val="0"/>
          <w:marBottom w:val="0"/>
          <w:divBdr>
            <w:top w:val="none" w:sz="0" w:space="0" w:color="auto"/>
            <w:left w:val="none" w:sz="0" w:space="0" w:color="auto"/>
            <w:bottom w:val="none" w:sz="0" w:space="0" w:color="auto"/>
            <w:right w:val="none" w:sz="0" w:space="0" w:color="auto"/>
          </w:divBdr>
        </w:div>
      </w:divsChild>
    </w:div>
    <w:div w:id="607273660">
      <w:bodyDiv w:val="1"/>
      <w:marLeft w:val="0"/>
      <w:marRight w:val="0"/>
      <w:marTop w:val="0"/>
      <w:marBottom w:val="0"/>
      <w:divBdr>
        <w:top w:val="none" w:sz="0" w:space="0" w:color="auto"/>
        <w:left w:val="none" w:sz="0" w:space="0" w:color="auto"/>
        <w:bottom w:val="none" w:sz="0" w:space="0" w:color="auto"/>
        <w:right w:val="none" w:sz="0" w:space="0" w:color="auto"/>
      </w:divBdr>
    </w:div>
    <w:div w:id="868883262">
      <w:bodyDiv w:val="1"/>
      <w:marLeft w:val="0"/>
      <w:marRight w:val="0"/>
      <w:marTop w:val="0"/>
      <w:marBottom w:val="0"/>
      <w:divBdr>
        <w:top w:val="none" w:sz="0" w:space="0" w:color="auto"/>
        <w:left w:val="none" w:sz="0" w:space="0" w:color="auto"/>
        <w:bottom w:val="none" w:sz="0" w:space="0" w:color="auto"/>
        <w:right w:val="none" w:sz="0" w:space="0" w:color="auto"/>
      </w:divBdr>
      <w:divsChild>
        <w:div w:id="659965399">
          <w:marLeft w:val="0"/>
          <w:marRight w:val="0"/>
          <w:marTop w:val="0"/>
          <w:marBottom w:val="0"/>
          <w:divBdr>
            <w:top w:val="none" w:sz="0" w:space="0" w:color="auto"/>
            <w:left w:val="none" w:sz="0" w:space="0" w:color="auto"/>
            <w:bottom w:val="none" w:sz="0" w:space="0" w:color="auto"/>
            <w:right w:val="none" w:sz="0" w:space="0" w:color="auto"/>
          </w:divBdr>
        </w:div>
        <w:div w:id="924000648">
          <w:marLeft w:val="0"/>
          <w:marRight w:val="0"/>
          <w:marTop w:val="0"/>
          <w:marBottom w:val="0"/>
          <w:divBdr>
            <w:top w:val="none" w:sz="0" w:space="0" w:color="auto"/>
            <w:left w:val="none" w:sz="0" w:space="0" w:color="auto"/>
            <w:bottom w:val="none" w:sz="0" w:space="0" w:color="auto"/>
            <w:right w:val="none" w:sz="0" w:space="0" w:color="auto"/>
          </w:divBdr>
        </w:div>
        <w:div w:id="1433818756">
          <w:marLeft w:val="0"/>
          <w:marRight w:val="0"/>
          <w:marTop w:val="0"/>
          <w:marBottom w:val="0"/>
          <w:divBdr>
            <w:top w:val="none" w:sz="0" w:space="0" w:color="auto"/>
            <w:left w:val="none" w:sz="0" w:space="0" w:color="auto"/>
            <w:bottom w:val="none" w:sz="0" w:space="0" w:color="auto"/>
            <w:right w:val="none" w:sz="0" w:space="0" w:color="auto"/>
          </w:divBdr>
        </w:div>
        <w:div w:id="1580677522">
          <w:marLeft w:val="0"/>
          <w:marRight w:val="0"/>
          <w:marTop w:val="0"/>
          <w:marBottom w:val="0"/>
          <w:divBdr>
            <w:top w:val="none" w:sz="0" w:space="0" w:color="auto"/>
            <w:left w:val="none" w:sz="0" w:space="0" w:color="auto"/>
            <w:bottom w:val="none" w:sz="0" w:space="0" w:color="auto"/>
            <w:right w:val="none" w:sz="0" w:space="0" w:color="auto"/>
          </w:divBdr>
        </w:div>
        <w:div w:id="1915238819">
          <w:marLeft w:val="0"/>
          <w:marRight w:val="0"/>
          <w:marTop w:val="0"/>
          <w:marBottom w:val="0"/>
          <w:divBdr>
            <w:top w:val="none" w:sz="0" w:space="0" w:color="auto"/>
            <w:left w:val="none" w:sz="0" w:space="0" w:color="auto"/>
            <w:bottom w:val="none" w:sz="0" w:space="0" w:color="auto"/>
            <w:right w:val="none" w:sz="0" w:space="0" w:color="auto"/>
          </w:divBdr>
        </w:div>
      </w:divsChild>
    </w:div>
    <w:div w:id="873537862">
      <w:bodyDiv w:val="1"/>
      <w:marLeft w:val="0"/>
      <w:marRight w:val="0"/>
      <w:marTop w:val="0"/>
      <w:marBottom w:val="0"/>
      <w:divBdr>
        <w:top w:val="none" w:sz="0" w:space="0" w:color="auto"/>
        <w:left w:val="none" w:sz="0" w:space="0" w:color="auto"/>
        <w:bottom w:val="none" w:sz="0" w:space="0" w:color="auto"/>
        <w:right w:val="none" w:sz="0" w:space="0" w:color="auto"/>
      </w:divBdr>
      <w:divsChild>
        <w:div w:id="430200769">
          <w:marLeft w:val="0"/>
          <w:marRight w:val="0"/>
          <w:marTop w:val="0"/>
          <w:marBottom w:val="0"/>
          <w:divBdr>
            <w:top w:val="none" w:sz="0" w:space="0" w:color="auto"/>
            <w:left w:val="none" w:sz="0" w:space="0" w:color="auto"/>
            <w:bottom w:val="none" w:sz="0" w:space="0" w:color="auto"/>
            <w:right w:val="none" w:sz="0" w:space="0" w:color="auto"/>
          </w:divBdr>
        </w:div>
        <w:div w:id="536816591">
          <w:marLeft w:val="0"/>
          <w:marRight w:val="0"/>
          <w:marTop w:val="0"/>
          <w:marBottom w:val="0"/>
          <w:divBdr>
            <w:top w:val="none" w:sz="0" w:space="0" w:color="auto"/>
            <w:left w:val="none" w:sz="0" w:space="0" w:color="auto"/>
            <w:bottom w:val="none" w:sz="0" w:space="0" w:color="auto"/>
            <w:right w:val="none" w:sz="0" w:space="0" w:color="auto"/>
          </w:divBdr>
        </w:div>
        <w:div w:id="578558278">
          <w:marLeft w:val="0"/>
          <w:marRight w:val="0"/>
          <w:marTop w:val="0"/>
          <w:marBottom w:val="0"/>
          <w:divBdr>
            <w:top w:val="none" w:sz="0" w:space="0" w:color="auto"/>
            <w:left w:val="none" w:sz="0" w:space="0" w:color="auto"/>
            <w:bottom w:val="none" w:sz="0" w:space="0" w:color="auto"/>
            <w:right w:val="none" w:sz="0" w:space="0" w:color="auto"/>
          </w:divBdr>
        </w:div>
      </w:divsChild>
    </w:div>
    <w:div w:id="985627958">
      <w:bodyDiv w:val="1"/>
      <w:marLeft w:val="0"/>
      <w:marRight w:val="0"/>
      <w:marTop w:val="0"/>
      <w:marBottom w:val="0"/>
      <w:divBdr>
        <w:top w:val="none" w:sz="0" w:space="0" w:color="auto"/>
        <w:left w:val="none" w:sz="0" w:space="0" w:color="auto"/>
        <w:bottom w:val="none" w:sz="0" w:space="0" w:color="auto"/>
        <w:right w:val="none" w:sz="0" w:space="0" w:color="auto"/>
      </w:divBdr>
    </w:div>
    <w:div w:id="1105416933">
      <w:bodyDiv w:val="1"/>
      <w:marLeft w:val="0"/>
      <w:marRight w:val="0"/>
      <w:marTop w:val="0"/>
      <w:marBottom w:val="0"/>
      <w:divBdr>
        <w:top w:val="none" w:sz="0" w:space="0" w:color="auto"/>
        <w:left w:val="none" w:sz="0" w:space="0" w:color="auto"/>
        <w:bottom w:val="none" w:sz="0" w:space="0" w:color="auto"/>
        <w:right w:val="none" w:sz="0" w:space="0" w:color="auto"/>
      </w:divBdr>
      <w:divsChild>
        <w:div w:id="2066249812">
          <w:marLeft w:val="0"/>
          <w:marRight w:val="0"/>
          <w:marTop w:val="0"/>
          <w:marBottom w:val="0"/>
          <w:divBdr>
            <w:top w:val="none" w:sz="0" w:space="0" w:color="auto"/>
            <w:left w:val="none" w:sz="0" w:space="0" w:color="auto"/>
            <w:bottom w:val="none" w:sz="0" w:space="0" w:color="auto"/>
            <w:right w:val="none" w:sz="0" w:space="0" w:color="auto"/>
          </w:divBdr>
        </w:div>
        <w:div w:id="1414744630">
          <w:marLeft w:val="0"/>
          <w:marRight w:val="0"/>
          <w:marTop w:val="0"/>
          <w:marBottom w:val="0"/>
          <w:divBdr>
            <w:top w:val="none" w:sz="0" w:space="0" w:color="auto"/>
            <w:left w:val="none" w:sz="0" w:space="0" w:color="auto"/>
            <w:bottom w:val="none" w:sz="0" w:space="0" w:color="auto"/>
            <w:right w:val="none" w:sz="0" w:space="0" w:color="auto"/>
          </w:divBdr>
        </w:div>
        <w:div w:id="550919499">
          <w:marLeft w:val="0"/>
          <w:marRight w:val="0"/>
          <w:marTop w:val="0"/>
          <w:marBottom w:val="0"/>
          <w:divBdr>
            <w:top w:val="none" w:sz="0" w:space="0" w:color="auto"/>
            <w:left w:val="none" w:sz="0" w:space="0" w:color="auto"/>
            <w:bottom w:val="none" w:sz="0" w:space="0" w:color="auto"/>
            <w:right w:val="none" w:sz="0" w:space="0" w:color="auto"/>
          </w:divBdr>
        </w:div>
        <w:div w:id="732462052">
          <w:marLeft w:val="0"/>
          <w:marRight w:val="0"/>
          <w:marTop w:val="0"/>
          <w:marBottom w:val="0"/>
          <w:divBdr>
            <w:top w:val="none" w:sz="0" w:space="0" w:color="auto"/>
            <w:left w:val="none" w:sz="0" w:space="0" w:color="auto"/>
            <w:bottom w:val="none" w:sz="0" w:space="0" w:color="auto"/>
            <w:right w:val="none" w:sz="0" w:space="0" w:color="auto"/>
          </w:divBdr>
        </w:div>
        <w:div w:id="432551218">
          <w:marLeft w:val="0"/>
          <w:marRight w:val="0"/>
          <w:marTop w:val="0"/>
          <w:marBottom w:val="0"/>
          <w:divBdr>
            <w:top w:val="none" w:sz="0" w:space="0" w:color="auto"/>
            <w:left w:val="none" w:sz="0" w:space="0" w:color="auto"/>
            <w:bottom w:val="none" w:sz="0" w:space="0" w:color="auto"/>
            <w:right w:val="none" w:sz="0" w:space="0" w:color="auto"/>
          </w:divBdr>
        </w:div>
        <w:div w:id="1480225272">
          <w:marLeft w:val="0"/>
          <w:marRight w:val="0"/>
          <w:marTop w:val="0"/>
          <w:marBottom w:val="0"/>
          <w:divBdr>
            <w:top w:val="none" w:sz="0" w:space="0" w:color="auto"/>
            <w:left w:val="none" w:sz="0" w:space="0" w:color="auto"/>
            <w:bottom w:val="none" w:sz="0" w:space="0" w:color="auto"/>
            <w:right w:val="none" w:sz="0" w:space="0" w:color="auto"/>
          </w:divBdr>
        </w:div>
        <w:div w:id="1511143705">
          <w:marLeft w:val="0"/>
          <w:marRight w:val="0"/>
          <w:marTop w:val="0"/>
          <w:marBottom w:val="0"/>
          <w:divBdr>
            <w:top w:val="none" w:sz="0" w:space="0" w:color="auto"/>
            <w:left w:val="none" w:sz="0" w:space="0" w:color="auto"/>
            <w:bottom w:val="none" w:sz="0" w:space="0" w:color="auto"/>
            <w:right w:val="none" w:sz="0" w:space="0" w:color="auto"/>
          </w:divBdr>
        </w:div>
        <w:div w:id="161242575">
          <w:marLeft w:val="0"/>
          <w:marRight w:val="0"/>
          <w:marTop w:val="0"/>
          <w:marBottom w:val="0"/>
          <w:divBdr>
            <w:top w:val="none" w:sz="0" w:space="0" w:color="auto"/>
            <w:left w:val="none" w:sz="0" w:space="0" w:color="auto"/>
            <w:bottom w:val="none" w:sz="0" w:space="0" w:color="auto"/>
            <w:right w:val="none" w:sz="0" w:space="0" w:color="auto"/>
          </w:divBdr>
        </w:div>
        <w:div w:id="2078898249">
          <w:marLeft w:val="0"/>
          <w:marRight w:val="0"/>
          <w:marTop w:val="0"/>
          <w:marBottom w:val="0"/>
          <w:divBdr>
            <w:top w:val="none" w:sz="0" w:space="0" w:color="auto"/>
            <w:left w:val="none" w:sz="0" w:space="0" w:color="auto"/>
            <w:bottom w:val="none" w:sz="0" w:space="0" w:color="auto"/>
            <w:right w:val="none" w:sz="0" w:space="0" w:color="auto"/>
          </w:divBdr>
        </w:div>
        <w:div w:id="1154907236">
          <w:marLeft w:val="0"/>
          <w:marRight w:val="0"/>
          <w:marTop w:val="0"/>
          <w:marBottom w:val="0"/>
          <w:divBdr>
            <w:top w:val="none" w:sz="0" w:space="0" w:color="auto"/>
            <w:left w:val="none" w:sz="0" w:space="0" w:color="auto"/>
            <w:bottom w:val="none" w:sz="0" w:space="0" w:color="auto"/>
            <w:right w:val="none" w:sz="0" w:space="0" w:color="auto"/>
          </w:divBdr>
        </w:div>
      </w:divsChild>
    </w:div>
    <w:div w:id="1129930395">
      <w:bodyDiv w:val="1"/>
      <w:marLeft w:val="0"/>
      <w:marRight w:val="0"/>
      <w:marTop w:val="0"/>
      <w:marBottom w:val="0"/>
      <w:divBdr>
        <w:top w:val="none" w:sz="0" w:space="0" w:color="auto"/>
        <w:left w:val="none" w:sz="0" w:space="0" w:color="auto"/>
        <w:bottom w:val="none" w:sz="0" w:space="0" w:color="auto"/>
        <w:right w:val="none" w:sz="0" w:space="0" w:color="auto"/>
      </w:divBdr>
      <w:divsChild>
        <w:div w:id="892934201">
          <w:marLeft w:val="0"/>
          <w:marRight w:val="0"/>
          <w:marTop w:val="0"/>
          <w:marBottom w:val="0"/>
          <w:divBdr>
            <w:top w:val="none" w:sz="0" w:space="0" w:color="auto"/>
            <w:left w:val="none" w:sz="0" w:space="0" w:color="auto"/>
            <w:bottom w:val="none" w:sz="0" w:space="0" w:color="auto"/>
            <w:right w:val="none" w:sz="0" w:space="0" w:color="auto"/>
          </w:divBdr>
        </w:div>
        <w:div w:id="1251114403">
          <w:marLeft w:val="0"/>
          <w:marRight w:val="0"/>
          <w:marTop w:val="0"/>
          <w:marBottom w:val="0"/>
          <w:divBdr>
            <w:top w:val="none" w:sz="0" w:space="0" w:color="auto"/>
            <w:left w:val="none" w:sz="0" w:space="0" w:color="auto"/>
            <w:bottom w:val="none" w:sz="0" w:space="0" w:color="auto"/>
            <w:right w:val="none" w:sz="0" w:space="0" w:color="auto"/>
          </w:divBdr>
        </w:div>
        <w:div w:id="1921139989">
          <w:marLeft w:val="0"/>
          <w:marRight w:val="0"/>
          <w:marTop w:val="0"/>
          <w:marBottom w:val="0"/>
          <w:divBdr>
            <w:top w:val="none" w:sz="0" w:space="0" w:color="auto"/>
            <w:left w:val="none" w:sz="0" w:space="0" w:color="auto"/>
            <w:bottom w:val="none" w:sz="0" w:space="0" w:color="auto"/>
            <w:right w:val="none" w:sz="0" w:space="0" w:color="auto"/>
          </w:divBdr>
        </w:div>
        <w:div w:id="1467511231">
          <w:marLeft w:val="0"/>
          <w:marRight w:val="0"/>
          <w:marTop w:val="0"/>
          <w:marBottom w:val="0"/>
          <w:divBdr>
            <w:top w:val="none" w:sz="0" w:space="0" w:color="auto"/>
            <w:left w:val="none" w:sz="0" w:space="0" w:color="auto"/>
            <w:bottom w:val="none" w:sz="0" w:space="0" w:color="auto"/>
            <w:right w:val="none" w:sz="0" w:space="0" w:color="auto"/>
          </w:divBdr>
        </w:div>
        <w:div w:id="1393970327">
          <w:marLeft w:val="0"/>
          <w:marRight w:val="0"/>
          <w:marTop w:val="0"/>
          <w:marBottom w:val="0"/>
          <w:divBdr>
            <w:top w:val="none" w:sz="0" w:space="0" w:color="auto"/>
            <w:left w:val="none" w:sz="0" w:space="0" w:color="auto"/>
            <w:bottom w:val="none" w:sz="0" w:space="0" w:color="auto"/>
            <w:right w:val="none" w:sz="0" w:space="0" w:color="auto"/>
          </w:divBdr>
        </w:div>
        <w:div w:id="1559128842">
          <w:marLeft w:val="0"/>
          <w:marRight w:val="0"/>
          <w:marTop w:val="0"/>
          <w:marBottom w:val="0"/>
          <w:divBdr>
            <w:top w:val="none" w:sz="0" w:space="0" w:color="auto"/>
            <w:left w:val="none" w:sz="0" w:space="0" w:color="auto"/>
            <w:bottom w:val="none" w:sz="0" w:space="0" w:color="auto"/>
            <w:right w:val="none" w:sz="0" w:space="0" w:color="auto"/>
          </w:divBdr>
        </w:div>
        <w:div w:id="389310792">
          <w:marLeft w:val="0"/>
          <w:marRight w:val="0"/>
          <w:marTop w:val="0"/>
          <w:marBottom w:val="0"/>
          <w:divBdr>
            <w:top w:val="none" w:sz="0" w:space="0" w:color="auto"/>
            <w:left w:val="none" w:sz="0" w:space="0" w:color="auto"/>
            <w:bottom w:val="none" w:sz="0" w:space="0" w:color="auto"/>
            <w:right w:val="none" w:sz="0" w:space="0" w:color="auto"/>
          </w:divBdr>
        </w:div>
        <w:div w:id="542133211">
          <w:marLeft w:val="0"/>
          <w:marRight w:val="0"/>
          <w:marTop w:val="0"/>
          <w:marBottom w:val="0"/>
          <w:divBdr>
            <w:top w:val="none" w:sz="0" w:space="0" w:color="auto"/>
            <w:left w:val="none" w:sz="0" w:space="0" w:color="auto"/>
            <w:bottom w:val="none" w:sz="0" w:space="0" w:color="auto"/>
            <w:right w:val="none" w:sz="0" w:space="0" w:color="auto"/>
          </w:divBdr>
        </w:div>
        <w:div w:id="855270939">
          <w:marLeft w:val="0"/>
          <w:marRight w:val="0"/>
          <w:marTop w:val="0"/>
          <w:marBottom w:val="0"/>
          <w:divBdr>
            <w:top w:val="none" w:sz="0" w:space="0" w:color="auto"/>
            <w:left w:val="none" w:sz="0" w:space="0" w:color="auto"/>
            <w:bottom w:val="none" w:sz="0" w:space="0" w:color="auto"/>
            <w:right w:val="none" w:sz="0" w:space="0" w:color="auto"/>
          </w:divBdr>
        </w:div>
        <w:div w:id="957950566">
          <w:marLeft w:val="0"/>
          <w:marRight w:val="0"/>
          <w:marTop w:val="0"/>
          <w:marBottom w:val="0"/>
          <w:divBdr>
            <w:top w:val="none" w:sz="0" w:space="0" w:color="auto"/>
            <w:left w:val="none" w:sz="0" w:space="0" w:color="auto"/>
            <w:bottom w:val="none" w:sz="0" w:space="0" w:color="auto"/>
            <w:right w:val="none" w:sz="0" w:space="0" w:color="auto"/>
          </w:divBdr>
        </w:div>
        <w:div w:id="675496755">
          <w:marLeft w:val="0"/>
          <w:marRight w:val="0"/>
          <w:marTop w:val="0"/>
          <w:marBottom w:val="0"/>
          <w:divBdr>
            <w:top w:val="none" w:sz="0" w:space="0" w:color="auto"/>
            <w:left w:val="none" w:sz="0" w:space="0" w:color="auto"/>
            <w:bottom w:val="none" w:sz="0" w:space="0" w:color="auto"/>
            <w:right w:val="none" w:sz="0" w:space="0" w:color="auto"/>
          </w:divBdr>
        </w:div>
        <w:div w:id="383451734">
          <w:marLeft w:val="0"/>
          <w:marRight w:val="0"/>
          <w:marTop w:val="0"/>
          <w:marBottom w:val="0"/>
          <w:divBdr>
            <w:top w:val="none" w:sz="0" w:space="0" w:color="auto"/>
            <w:left w:val="none" w:sz="0" w:space="0" w:color="auto"/>
            <w:bottom w:val="none" w:sz="0" w:space="0" w:color="auto"/>
            <w:right w:val="none" w:sz="0" w:space="0" w:color="auto"/>
          </w:divBdr>
        </w:div>
        <w:div w:id="863789717">
          <w:marLeft w:val="0"/>
          <w:marRight w:val="0"/>
          <w:marTop w:val="0"/>
          <w:marBottom w:val="0"/>
          <w:divBdr>
            <w:top w:val="none" w:sz="0" w:space="0" w:color="auto"/>
            <w:left w:val="none" w:sz="0" w:space="0" w:color="auto"/>
            <w:bottom w:val="none" w:sz="0" w:space="0" w:color="auto"/>
            <w:right w:val="none" w:sz="0" w:space="0" w:color="auto"/>
          </w:divBdr>
        </w:div>
        <w:div w:id="142239333">
          <w:marLeft w:val="0"/>
          <w:marRight w:val="0"/>
          <w:marTop w:val="0"/>
          <w:marBottom w:val="0"/>
          <w:divBdr>
            <w:top w:val="none" w:sz="0" w:space="0" w:color="auto"/>
            <w:left w:val="none" w:sz="0" w:space="0" w:color="auto"/>
            <w:bottom w:val="none" w:sz="0" w:space="0" w:color="auto"/>
            <w:right w:val="none" w:sz="0" w:space="0" w:color="auto"/>
          </w:divBdr>
        </w:div>
        <w:div w:id="1319765131">
          <w:marLeft w:val="0"/>
          <w:marRight w:val="0"/>
          <w:marTop w:val="0"/>
          <w:marBottom w:val="0"/>
          <w:divBdr>
            <w:top w:val="none" w:sz="0" w:space="0" w:color="auto"/>
            <w:left w:val="none" w:sz="0" w:space="0" w:color="auto"/>
            <w:bottom w:val="none" w:sz="0" w:space="0" w:color="auto"/>
            <w:right w:val="none" w:sz="0" w:space="0" w:color="auto"/>
          </w:divBdr>
        </w:div>
      </w:divsChild>
    </w:div>
    <w:div w:id="1143422447">
      <w:bodyDiv w:val="1"/>
      <w:marLeft w:val="0"/>
      <w:marRight w:val="0"/>
      <w:marTop w:val="0"/>
      <w:marBottom w:val="0"/>
      <w:divBdr>
        <w:top w:val="none" w:sz="0" w:space="0" w:color="auto"/>
        <w:left w:val="none" w:sz="0" w:space="0" w:color="auto"/>
        <w:bottom w:val="none" w:sz="0" w:space="0" w:color="auto"/>
        <w:right w:val="none" w:sz="0" w:space="0" w:color="auto"/>
      </w:divBdr>
      <w:divsChild>
        <w:div w:id="204871316">
          <w:marLeft w:val="0"/>
          <w:marRight w:val="0"/>
          <w:marTop w:val="0"/>
          <w:marBottom w:val="0"/>
          <w:divBdr>
            <w:top w:val="none" w:sz="0" w:space="0" w:color="auto"/>
            <w:left w:val="none" w:sz="0" w:space="0" w:color="auto"/>
            <w:bottom w:val="none" w:sz="0" w:space="0" w:color="auto"/>
            <w:right w:val="none" w:sz="0" w:space="0" w:color="auto"/>
          </w:divBdr>
        </w:div>
        <w:div w:id="357856595">
          <w:marLeft w:val="0"/>
          <w:marRight w:val="0"/>
          <w:marTop w:val="0"/>
          <w:marBottom w:val="0"/>
          <w:divBdr>
            <w:top w:val="none" w:sz="0" w:space="0" w:color="auto"/>
            <w:left w:val="none" w:sz="0" w:space="0" w:color="auto"/>
            <w:bottom w:val="none" w:sz="0" w:space="0" w:color="auto"/>
            <w:right w:val="none" w:sz="0" w:space="0" w:color="auto"/>
          </w:divBdr>
        </w:div>
        <w:div w:id="1285385144">
          <w:marLeft w:val="0"/>
          <w:marRight w:val="0"/>
          <w:marTop w:val="0"/>
          <w:marBottom w:val="0"/>
          <w:divBdr>
            <w:top w:val="none" w:sz="0" w:space="0" w:color="auto"/>
            <w:left w:val="none" w:sz="0" w:space="0" w:color="auto"/>
            <w:bottom w:val="none" w:sz="0" w:space="0" w:color="auto"/>
            <w:right w:val="none" w:sz="0" w:space="0" w:color="auto"/>
          </w:divBdr>
        </w:div>
      </w:divsChild>
    </w:div>
    <w:div w:id="1154756642">
      <w:bodyDiv w:val="1"/>
      <w:marLeft w:val="0"/>
      <w:marRight w:val="0"/>
      <w:marTop w:val="0"/>
      <w:marBottom w:val="0"/>
      <w:divBdr>
        <w:top w:val="none" w:sz="0" w:space="0" w:color="auto"/>
        <w:left w:val="none" w:sz="0" w:space="0" w:color="auto"/>
        <w:bottom w:val="none" w:sz="0" w:space="0" w:color="auto"/>
        <w:right w:val="none" w:sz="0" w:space="0" w:color="auto"/>
      </w:divBdr>
      <w:divsChild>
        <w:div w:id="49814086">
          <w:marLeft w:val="0"/>
          <w:marRight w:val="0"/>
          <w:marTop w:val="0"/>
          <w:marBottom w:val="0"/>
          <w:divBdr>
            <w:top w:val="none" w:sz="0" w:space="0" w:color="auto"/>
            <w:left w:val="none" w:sz="0" w:space="0" w:color="auto"/>
            <w:bottom w:val="none" w:sz="0" w:space="0" w:color="auto"/>
            <w:right w:val="none" w:sz="0" w:space="0" w:color="auto"/>
          </w:divBdr>
        </w:div>
        <w:div w:id="70544891">
          <w:marLeft w:val="0"/>
          <w:marRight w:val="0"/>
          <w:marTop w:val="0"/>
          <w:marBottom w:val="0"/>
          <w:divBdr>
            <w:top w:val="none" w:sz="0" w:space="0" w:color="auto"/>
            <w:left w:val="none" w:sz="0" w:space="0" w:color="auto"/>
            <w:bottom w:val="none" w:sz="0" w:space="0" w:color="auto"/>
            <w:right w:val="none" w:sz="0" w:space="0" w:color="auto"/>
          </w:divBdr>
        </w:div>
        <w:div w:id="480778671">
          <w:marLeft w:val="0"/>
          <w:marRight w:val="0"/>
          <w:marTop w:val="0"/>
          <w:marBottom w:val="0"/>
          <w:divBdr>
            <w:top w:val="none" w:sz="0" w:space="0" w:color="auto"/>
            <w:left w:val="none" w:sz="0" w:space="0" w:color="auto"/>
            <w:bottom w:val="none" w:sz="0" w:space="0" w:color="auto"/>
            <w:right w:val="none" w:sz="0" w:space="0" w:color="auto"/>
          </w:divBdr>
        </w:div>
        <w:div w:id="502168332">
          <w:marLeft w:val="0"/>
          <w:marRight w:val="0"/>
          <w:marTop w:val="0"/>
          <w:marBottom w:val="0"/>
          <w:divBdr>
            <w:top w:val="none" w:sz="0" w:space="0" w:color="auto"/>
            <w:left w:val="none" w:sz="0" w:space="0" w:color="auto"/>
            <w:bottom w:val="none" w:sz="0" w:space="0" w:color="auto"/>
            <w:right w:val="none" w:sz="0" w:space="0" w:color="auto"/>
          </w:divBdr>
        </w:div>
        <w:div w:id="591546139">
          <w:marLeft w:val="0"/>
          <w:marRight w:val="0"/>
          <w:marTop w:val="0"/>
          <w:marBottom w:val="0"/>
          <w:divBdr>
            <w:top w:val="none" w:sz="0" w:space="0" w:color="auto"/>
            <w:left w:val="none" w:sz="0" w:space="0" w:color="auto"/>
            <w:bottom w:val="none" w:sz="0" w:space="0" w:color="auto"/>
            <w:right w:val="none" w:sz="0" w:space="0" w:color="auto"/>
          </w:divBdr>
        </w:div>
        <w:div w:id="594897905">
          <w:marLeft w:val="0"/>
          <w:marRight w:val="0"/>
          <w:marTop w:val="0"/>
          <w:marBottom w:val="0"/>
          <w:divBdr>
            <w:top w:val="none" w:sz="0" w:space="0" w:color="auto"/>
            <w:left w:val="none" w:sz="0" w:space="0" w:color="auto"/>
            <w:bottom w:val="none" w:sz="0" w:space="0" w:color="auto"/>
            <w:right w:val="none" w:sz="0" w:space="0" w:color="auto"/>
          </w:divBdr>
        </w:div>
        <w:div w:id="647898866">
          <w:marLeft w:val="0"/>
          <w:marRight w:val="0"/>
          <w:marTop w:val="0"/>
          <w:marBottom w:val="0"/>
          <w:divBdr>
            <w:top w:val="none" w:sz="0" w:space="0" w:color="auto"/>
            <w:left w:val="none" w:sz="0" w:space="0" w:color="auto"/>
            <w:bottom w:val="none" w:sz="0" w:space="0" w:color="auto"/>
            <w:right w:val="none" w:sz="0" w:space="0" w:color="auto"/>
          </w:divBdr>
        </w:div>
        <w:div w:id="708722397">
          <w:marLeft w:val="0"/>
          <w:marRight w:val="0"/>
          <w:marTop w:val="0"/>
          <w:marBottom w:val="0"/>
          <w:divBdr>
            <w:top w:val="none" w:sz="0" w:space="0" w:color="auto"/>
            <w:left w:val="none" w:sz="0" w:space="0" w:color="auto"/>
            <w:bottom w:val="none" w:sz="0" w:space="0" w:color="auto"/>
            <w:right w:val="none" w:sz="0" w:space="0" w:color="auto"/>
          </w:divBdr>
        </w:div>
        <w:div w:id="1338733148">
          <w:marLeft w:val="0"/>
          <w:marRight w:val="0"/>
          <w:marTop w:val="0"/>
          <w:marBottom w:val="0"/>
          <w:divBdr>
            <w:top w:val="none" w:sz="0" w:space="0" w:color="auto"/>
            <w:left w:val="none" w:sz="0" w:space="0" w:color="auto"/>
            <w:bottom w:val="none" w:sz="0" w:space="0" w:color="auto"/>
            <w:right w:val="none" w:sz="0" w:space="0" w:color="auto"/>
          </w:divBdr>
        </w:div>
        <w:div w:id="1656956340">
          <w:marLeft w:val="0"/>
          <w:marRight w:val="0"/>
          <w:marTop w:val="0"/>
          <w:marBottom w:val="0"/>
          <w:divBdr>
            <w:top w:val="none" w:sz="0" w:space="0" w:color="auto"/>
            <w:left w:val="none" w:sz="0" w:space="0" w:color="auto"/>
            <w:bottom w:val="none" w:sz="0" w:space="0" w:color="auto"/>
            <w:right w:val="none" w:sz="0" w:space="0" w:color="auto"/>
          </w:divBdr>
        </w:div>
        <w:div w:id="1665282089">
          <w:marLeft w:val="0"/>
          <w:marRight w:val="0"/>
          <w:marTop w:val="0"/>
          <w:marBottom w:val="0"/>
          <w:divBdr>
            <w:top w:val="none" w:sz="0" w:space="0" w:color="auto"/>
            <w:left w:val="none" w:sz="0" w:space="0" w:color="auto"/>
            <w:bottom w:val="none" w:sz="0" w:space="0" w:color="auto"/>
            <w:right w:val="none" w:sz="0" w:space="0" w:color="auto"/>
          </w:divBdr>
        </w:div>
        <w:div w:id="1735158582">
          <w:marLeft w:val="0"/>
          <w:marRight w:val="0"/>
          <w:marTop w:val="0"/>
          <w:marBottom w:val="0"/>
          <w:divBdr>
            <w:top w:val="none" w:sz="0" w:space="0" w:color="auto"/>
            <w:left w:val="none" w:sz="0" w:space="0" w:color="auto"/>
            <w:bottom w:val="none" w:sz="0" w:space="0" w:color="auto"/>
            <w:right w:val="none" w:sz="0" w:space="0" w:color="auto"/>
          </w:divBdr>
        </w:div>
        <w:div w:id="1842043166">
          <w:marLeft w:val="0"/>
          <w:marRight w:val="0"/>
          <w:marTop w:val="0"/>
          <w:marBottom w:val="0"/>
          <w:divBdr>
            <w:top w:val="none" w:sz="0" w:space="0" w:color="auto"/>
            <w:left w:val="none" w:sz="0" w:space="0" w:color="auto"/>
            <w:bottom w:val="none" w:sz="0" w:space="0" w:color="auto"/>
            <w:right w:val="none" w:sz="0" w:space="0" w:color="auto"/>
          </w:divBdr>
        </w:div>
        <w:div w:id="1910996002">
          <w:marLeft w:val="0"/>
          <w:marRight w:val="0"/>
          <w:marTop w:val="0"/>
          <w:marBottom w:val="0"/>
          <w:divBdr>
            <w:top w:val="none" w:sz="0" w:space="0" w:color="auto"/>
            <w:left w:val="none" w:sz="0" w:space="0" w:color="auto"/>
            <w:bottom w:val="none" w:sz="0" w:space="0" w:color="auto"/>
            <w:right w:val="none" w:sz="0" w:space="0" w:color="auto"/>
          </w:divBdr>
        </w:div>
        <w:div w:id="1947686437">
          <w:marLeft w:val="0"/>
          <w:marRight w:val="0"/>
          <w:marTop w:val="0"/>
          <w:marBottom w:val="0"/>
          <w:divBdr>
            <w:top w:val="none" w:sz="0" w:space="0" w:color="auto"/>
            <w:left w:val="none" w:sz="0" w:space="0" w:color="auto"/>
            <w:bottom w:val="none" w:sz="0" w:space="0" w:color="auto"/>
            <w:right w:val="none" w:sz="0" w:space="0" w:color="auto"/>
          </w:divBdr>
        </w:div>
      </w:divsChild>
    </w:div>
    <w:div w:id="1214318354">
      <w:bodyDiv w:val="1"/>
      <w:marLeft w:val="0"/>
      <w:marRight w:val="0"/>
      <w:marTop w:val="0"/>
      <w:marBottom w:val="0"/>
      <w:divBdr>
        <w:top w:val="none" w:sz="0" w:space="0" w:color="auto"/>
        <w:left w:val="none" w:sz="0" w:space="0" w:color="auto"/>
        <w:bottom w:val="none" w:sz="0" w:space="0" w:color="auto"/>
        <w:right w:val="none" w:sz="0" w:space="0" w:color="auto"/>
      </w:divBdr>
      <w:divsChild>
        <w:div w:id="669872456">
          <w:marLeft w:val="0"/>
          <w:marRight w:val="0"/>
          <w:marTop w:val="0"/>
          <w:marBottom w:val="0"/>
          <w:divBdr>
            <w:top w:val="none" w:sz="0" w:space="0" w:color="auto"/>
            <w:left w:val="none" w:sz="0" w:space="0" w:color="auto"/>
            <w:bottom w:val="none" w:sz="0" w:space="0" w:color="auto"/>
            <w:right w:val="none" w:sz="0" w:space="0" w:color="auto"/>
          </w:divBdr>
        </w:div>
        <w:div w:id="1931154992">
          <w:marLeft w:val="0"/>
          <w:marRight w:val="0"/>
          <w:marTop w:val="0"/>
          <w:marBottom w:val="0"/>
          <w:divBdr>
            <w:top w:val="none" w:sz="0" w:space="0" w:color="auto"/>
            <w:left w:val="none" w:sz="0" w:space="0" w:color="auto"/>
            <w:bottom w:val="none" w:sz="0" w:space="0" w:color="auto"/>
            <w:right w:val="none" w:sz="0" w:space="0" w:color="auto"/>
          </w:divBdr>
        </w:div>
      </w:divsChild>
    </w:div>
    <w:div w:id="1302342275">
      <w:bodyDiv w:val="1"/>
      <w:marLeft w:val="0"/>
      <w:marRight w:val="0"/>
      <w:marTop w:val="0"/>
      <w:marBottom w:val="0"/>
      <w:divBdr>
        <w:top w:val="none" w:sz="0" w:space="0" w:color="auto"/>
        <w:left w:val="none" w:sz="0" w:space="0" w:color="auto"/>
        <w:bottom w:val="none" w:sz="0" w:space="0" w:color="auto"/>
        <w:right w:val="none" w:sz="0" w:space="0" w:color="auto"/>
      </w:divBdr>
      <w:divsChild>
        <w:div w:id="1409035546">
          <w:marLeft w:val="0"/>
          <w:marRight w:val="0"/>
          <w:marTop w:val="0"/>
          <w:marBottom w:val="0"/>
          <w:divBdr>
            <w:top w:val="none" w:sz="0" w:space="0" w:color="auto"/>
            <w:left w:val="none" w:sz="0" w:space="0" w:color="auto"/>
            <w:bottom w:val="none" w:sz="0" w:space="0" w:color="auto"/>
            <w:right w:val="none" w:sz="0" w:space="0" w:color="auto"/>
          </w:divBdr>
        </w:div>
        <w:div w:id="1486240297">
          <w:marLeft w:val="0"/>
          <w:marRight w:val="0"/>
          <w:marTop w:val="0"/>
          <w:marBottom w:val="0"/>
          <w:divBdr>
            <w:top w:val="none" w:sz="0" w:space="0" w:color="auto"/>
            <w:left w:val="none" w:sz="0" w:space="0" w:color="auto"/>
            <w:bottom w:val="none" w:sz="0" w:space="0" w:color="auto"/>
            <w:right w:val="none" w:sz="0" w:space="0" w:color="auto"/>
          </w:divBdr>
        </w:div>
        <w:div w:id="1769499364">
          <w:marLeft w:val="0"/>
          <w:marRight w:val="0"/>
          <w:marTop w:val="0"/>
          <w:marBottom w:val="0"/>
          <w:divBdr>
            <w:top w:val="none" w:sz="0" w:space="0" w:color="auto"/>
            <w:left w:val="none" w:sz="0" w:space="0" w:color="auto"/>
            <w:bottom w:val="none" w:sz="0" w:space="0" w:color="auto"/>
            <w:right w:val="none" w:sz="0" w:space="0" w:color="auto"/>
          </w:divBdr>
        </w:div>
      </w:divsChild>
    </w:div>
    <w:div w:id="1361466299">
      <w:bodyDiv w:val="1"/>
      <w:marLeft w:val="0"/>
      <w:marRight w:val="0"/>
      <w:marTop w:val="0"/>
      <w:marBottom w:val="0"/>
      <w:divBdr>
        <w:top w:val="none" w:sz="0" w:space="0" w:color="auto"/>
        <w:left w:val="none" w:sz="0" w:space="0" w:color="auto"/>
        <w:bottom w:val="none" w:sz="0" w:space="0" w:color="auto"/>
        <w:right w:val="none" w:sz="0" w:space="0" w:color="auto"/>
      </w:divBdr>
      <w:divsChild>
        <w:div w:id="1181966997">
          <w:marLeft w:val="0"/>
          <w:marRight w:val="0"/>
          <w:marTop w:val="0"/>
          <w:marBottom w:val="0"/>
          <w:divBdr>
            <w:top w:val="none" w:sz="0" w:space="0" w:color="auto"/>
            <w:left w:val="none" w:sz="0" w:space="0" w:color="auto"/>
            <w:bottom w:val="none" w:sz="0" w:space="0" w:color="auto"/>
            <w:right w:val="none" w:sz="0" w:space="0" w:color="auto"/>
          </w:divBdr>
        </w:div>
        <w:div w:id="380593358">
          <w:marLeft w:val="0"/>
          <w:marRight w:val="0"/>
          <w:marTop w:val="0"/>
          <w:marBottom w:val="0"/>
          <w:divBdr>
            <w:top w:val="none" w:sz="0" w:space="0" w:color="auto"/>
            <w:left w:val="none" w:sz="0" w:space="0" w:color="auto"/>
            <w:bottom w:val="none" w:sz="0" w:space="0" w:color="auto"/>
            <w:right w:val="none" w:sz="0" w:space="0" w:color="auto"/>
          </w:divBdr>
        </w:div>
        <w:div w:id="1647198658">
          <w:marLeft w:val="0"/>
          <w:marRight w:val="0"/>
          <w:marTop w:val="0"/>
          <w:marBottom w:val="0"/>
          <w:divBdr>
            <w:top w:val="none" w:sz="0" w:space="0" w:color="auto"/>
            <w:left w:val="none" w:sz="0" w:space="0" w:color="auto"/>
            <w:bottom w:val="none" w:sz="0" w:space="0" w:color="auto"/>
            <w:right w:val="none" w:sz="0" w:space="0" w:color="auto"/>
          </w:divBdr>
        </w:div>
        <w:div w:id="939991132">
          <w:marLeft w:val="0"/>
          <w:marRight w:val="0"/>
          <w:marTop w:val="0"/>
          <w:marBottom w:val="0"/>
          <w:divBdr>
            <w:top w:val="none" w:sz="0" w:space="0" w:color="auto"/>
            <w:left w:val="none" w:sz="0" w:space="0" w:color="auto"/>
            <w:bottom w:val="none" w:sz="0" w:space="0" w:color="auto"/>
            <w:right w:val="none" w:sz="0" w:space="0" w:color="auto"/>
          </w:divBdr>
        </w:div>
        <w:div w:id="1870144638">
          <w:marLeft w:val="0"/>
          <w:marRight w:val="0"/>
          <w:marTop w:val="0"/>
          <w:marBottom w:val="0"/>
          <w:divBdr>
            <w:top w:val="none" w:sz="0" w:space="0" w:color="auto"/>
            <w:left w:val="none" w:sz="0" w:space="0" w:color="auto"/>
            <w:bottom w:val="none" w:sz="0" w:space="0" w:color="auto"/>
            <w:right w:val="none" w:sz="0" w:space="0" w:color="auto"/>
          </w:divBdr>
        </w:div>
        <w:div w:id="2038433821">
          <w:marLeft w:val="0"/>
          <w:marRight w:val="0"/>
          <w:marTop w:val="0"/>
          <w:marBottom w:val="0"/>
          <w:divBdr>
            <w:top w:val="none" w:sz="0" w:space="0" w:color="auto"/>
            <w:left w:val="none" w:sz="0" w:space="0" w:color="auto"/>
            <w:bottom w:val="none" w:sz="0" w:space="0" w:color="auto"/>
            <w:right w:val="none" w:sz="0" w:space="0" w:color="auto"/>
          </w:divBdr>
        </w:div>
        <w:div w:id="1357121228">
          <w:marLeft w:val="0"/>
          <w:marRight w:val="0"/>
          <w:marTop w:val="0"/>
          <w:marBottom w:val="0"/>
          <w:divBdr>
            <w:top w:val="none" w:sz="0" w:space="0" w:color="auto"/>
            <w:left w:val="none" w:sz="0" w:space="0" w:color="auto"/>
            <w:bottom w:val="none" w:sz="0" w:space="0" w:color="auto"/>
            <w:right w:val="none" w:sz="0" w:space="0" w:color="auto"/>
          </w:divBdr>
        </w:div>
        <w:div w:id="1167207562">
          <w:marLeft w:val="0"/>
          <w:marRight w:val="0"/>
          <w:marTop w:val="0"/>
          <w:marBottom w:val="0"/>
          <w:divBdr>
            <w:top w:val="none" w:sz="0" w:space="0" w:color="auto"/>
            <w:left w:val="none" w:sz="0" w:space="0" w:color="auto"/>
            <w:bottom w:val="none" w:sz="0" w:space="0" w:color="auto"/>
            <w:right w:val="none" w:sz="0" w:space="0" w:color="auto"/>
          </w:divBdr>
        </w:div>
        <w:div w:id="1015302025">
          <w:marLeft w:val="0"/>
          <w:marRight w:val="0"/>
          <w:marTop w:val="0"/>
          <w:marBottom w:val="0"/>
          <w:divBdr>
            <w:top w:val="none" w:sz="0" w:space="0" w:color="auto"/>
            <w:left w:val="none" w:sz="0" w:space="0" w:color="auto"/>
            <w:bottom w:val="none" w:sz="0" w:space="0" w:color="auto"/>
            <w:right w:val="none" w:sz="0" w:space="0" w:color="auto"/>
          </w:divBdr>
        </w:div>
        <w:div w:id="1998682780">
          <w:marLeft w:val="0"/>
          <w:marRight w:val="0"/>
          <w:marTop w:val="0"/>
          <w:marBottom w:val="0"/>
          <w:divBdr>
            <w:top w:val="none" w:sz="0" w:space="0" w:color="auto"/>
            <w:left w:val="none" w:sz="0" w:space="0" w:color="auto"/>
            <w:bottom w:val="none" w:sz="0" w:space="0" w:color="auto"/>
            <w:right w:val="none" w:sz="0" w:space="0" w:color="auto"/>
          </w:divBdr>
        </w:div>
        <w:div w:id="1812793499">
          <w:marLeft w:val="0"/>
          <w:marRight w:val="0"/>
          <w:marTop w:val="0"/>
          <w:marBottom w:val="0"/>
          <w:divBdr>
            <w:top w:val="none" w:sz="0" w:space="0" w:color="auto"/>
            <w:left w:val="none" w:sz="0" w:space="0" w:color="auto"/>
            <w:bottom w:val="none" w:sz="0" w:space="0" w:color="auto"/>
            <w:right w:val="none" w:sz="0" w:space="0" w:color="auto"/>
          </w:divBdr>
        </w:div>
        <w:div w:id="648901281">
          <w:marLeft w:val="0"/>
          <w:marRight w:val="0"/>
          <w:marTop w:val="0"/>
          <w:marBottom w:val="0"/>
          <w:divBdr>
            <w:top w:val="none" w:sz="0" w:space="0" w:color="auto"/>
            <w:left w:val="none" w:sz="0" w:space="0" w:color="auto"/>
            <w:bottom w:val="none" w:sz="0" w:space="0" w:color="auto"/>
            <w:right w:val="none" w:sz="0" w:space="0" w:color="auto"/>
          </w:divBdr>
        </w:div>
        <w:div w:id="903298246">
          <w:marLeft w:val="0"/>
          <w:marRight w:val="0"/>
          <w:marTop w:val="0"/>
          <w:marBottom w:val="0"/>
          <w:divBdr>
            <w:top w:val="none" w:sz="0" w:space="0" w:color="auto"/>
            <w:left w:val="none" w:sz="0" w:space="0" w:color="auto"/>
            <w:bottom w:val="none" w:sz="0" w:space="0" w:color="auto"/>
            <w:right w:val="none" w:sz="0" w:space="0" w:color="auto"/>
          </w:divBdr>
        </w:div>
        <w:div w:id="451827800">
          <w:marLeft w:val="0"/>
          <w:marRight w:val="0"/>
          <w:marTop w:val="0"/>
          <w:marBottom w:val="0"/>
          <w:divBdr>
            <w:top w:val="none" w:sz="0" w:space="0" w:color="auto"/>
            <w:left w:val="none" w:sz="0" w:space="0" w:color="auto"/>
            <w:bottom w:val="none" w:sz="0" w:space="0" w:color="auto"/>
            <w:right w:val="none" w:sz="0" w:space="0" w:color="auto"/>
          </w:divBdr>
        </w:div>
        <w:div w:id="1034427340">
          <w:marLeft w:val="0"/>
          <w:marRight w:val="0"/>
          <w:marTop w:val="0"/>
          <w:marBottom w:val="0"/>
          <w:divBdr>
            <w:top w:val="none" w:sz="0" w:space="0" w:color="auto"/>
            <w:left w:val="none" w:sz="0" w:space="0" w:color="auto"/>
            <w:bottom w:val="none" w:sz="0" w:space="0" w:color="auto"/>
            <w:right w:val="none" w:sz="0" w:space="0" w:color="auto"/>
          </w:divBdr>
        </w:div>
        <w:div w:id="1669670219">
          <w:marLeft w:val="0"/>
          <w:marRight w:val="0"/>
          <w:marTop w:val="0"/>
          <w:marBottom w:val="0"/>
          <w:divBdr>
            <w:top w:val="none" w:sz="0" w:space="0" w:color="auto"/>
            <w:left w:val="none" w:sz="0" w:space="0" w:color="auto"/>
            <w:bottom w:val="none" w:sz="0" w:space="0" w:color="auto"/>
            <w:right w:val="none" w:sz="0" w:space="0" w:color="auto"/>
          </w:divBdr>
        </w:div>
        <w:div w:id="1329406621">
          <w:marLeft w:val="0"/>
          <w:marRight w:val="0"/>
          <w:marTop w:val="0"/>
          <w:marBottom w:val="0"/>
          <w:divBdr>
            <w:top w:val="none" w:sz="0" w:space="0" w:color="auto"/>
            <w:left w:val="none" w:sz="0" w:space="0" w:color="auto"/>
            <w:bottom w:val="none" w:sz="0" w:space="0" w:color="auto"/>
            <w:right w:val="none" w:sz="0" w:space="0" w:color="auto"/>
          </w:divBdr>
        </w:div>
        <w:div w:id="1805923764">
          <w:marLeft w:val="0"/>
          <w:marRight w:val="0"/>
          <w:marTop w:val="0"/>
          <w:marBottom w:val="0"/>
          <w:divBdr>
            <w:top w:val="none" w:sz="0" w:space="0" w:color="auto"/>
            <w:left w:val="none" w:sz="0" w:space="0" w:color="auto"/>
            <w:bottom w:val="none" w:sz="0" w:space="0" w:color="auto"/>
            <w:right w:val="none" w:sz="0" w:space="0" w:color="auto"/>
          </w:divBdr>
        </w:div>
        <w:div w:id="1674839615">
          <w:marLeft w:val="0"/>
          <w:marRight w:val="0"/>
          <w:marTop w:val="0"/>
          <w:marBottom w:val="0"/>
          <w:divBdr>
            <w:top w:val="none" w:sz="0" w:space="0" w:color="auto"/>
            <w:left w:val="none" w:sz="0" w:space="0" w:color="auto"/>
            <w:bottom w:val="none" w:sz="0" w:space="0" w:color="auto"/>
            <w:right w:val="none" w:sz="0" w:space="0" w:color="auto"/>
          </w:divBdr>
        </w:div>
        <w:div w:id="585573463">
          <w:marLeft w:val="0"/>
          <w:marRight w:val="0"/>
          <w:marTop w:val="0"/>
          <w:marBottom w:val="0"/>
          <w:divBdr>
            <w:top w:val="none" w:sz="0" w:space="0" w:color="auto"/>
            <w:left w:val="none" w:sz="0" w:space="0" w:color="auto"/>
            <w:bottom w:val="none" w:sz="0" w:space="0" w:color="auto"/>
            <w:right w:val="none" w:sz="0" w:space="0" w:color="auto"/>
          </w:divBdr>
        </w:div>
        <w:div w:id="645283942">
          <w:marLeft w:val="0"/>
          <w:marRight w:val="0"/>
          <w:marTop w:val="0"/>
          <w:marBottom w:val="0"/>
          <w:divBdr>
            <w:top w:val="none" w:sz="0" w:space="0" w:color="auto"/>
            <w:left w:val="none" w:sz="0" w:space="0" w:color="auto"/>
            <w:bottom w:val="none" w:sz="0" w:space="0" w:color="auto"/>
            <w:right w:val="none" w:sz="0" w:space="0" w:color="auto"/>
          </w:divBdr>
        </w:div>
        <w:div w:id="430586820">
          <w:marLeft w:val="0"/>
          <w:marRight w:val="0"/>
          <w:marTop w:val="0"/>
          <w:marBottom w:val="0"/>
          <w:divBdr>
            <w:top w:val="none" w:sz="0" w:space="0" w:color="auto"/>
            <w:left w:val="none" w:sz="0" w:space="0" w:color="auto"/>
            <w:bottom w:val="none" w:sz="0" w:space="0" w:color="auto"/>
            <w:right w:val="none" w:sz="0" w:space="0" w:color="auto"/>
          </w:divBdr>
        </w:div>
        <w:div w:id="2017071299">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1807117343">
          <w:marLeft w:val="0"/>
          <w:marRight w:val="0"/>
          <w:marTop w:val="0"/>
          <w:marBottom w:val="0"/>
          <w:divBdr>
            <w:top w:val="none" w:sz="0" w:space="0" w:color="auto"/>
            <w:left w:val="none" w:sz="0" w:space="0" w:color="auto"/>
            <w:bottom w:val="none" w:sz="0" w:space="0" w:color="auto"/>
            <w:right w:val="none" w:sz="0" w:space="0" w:color="auto"/>
          </w:divBdr>
        </w:div>
        <w:div w:id="328559349">
          <w:marLeft w:val="0"/>
          <w:marRight w:val="0"/>
          <w:marTop w:val="0"/>
          <w:marBottom w:val="0"/>
          <w:divBdr>
            <w:top w:val="none" w:sz="0" w:space="0" w:color="auto"/>
            <w:left w:val="none" w:sz="0" w:space="0" w:color="auto"/>
            <w:bottom w:val="none" w:sz="0" w:space="0" w:color="auto"/>
            <w:right w:val="none" w:sz="0" w:space="0" w:color="auto"/>
          </w:divBdr>
        </w:div>
      </w:divsChild>
    </w:div>
    <w:div w:id="1377927167">
      <w:bodyDiv w:val="1"/>
      <w:marLeft w:val="0"/>
      <w:marRight w:val="0"/>
      <w:marTop w:val="0"/>
      <w:marBottom w:val="0"/>
      <w:divBdr>
        <w:top w:val="none" w:sz="0" w:space="0" w:color="auto"/>
        <w:left w:val="none" w:sz="0" w:space="0" w:color="auto"/>
        <w:bottom w:val="none" w:sz="0" w:space="0" w:color="auto"/>
        <w:right w:val="none" w:sz="0" w:space="0" w:color="auto"/>
      </w:divBdr>
    </w:div>
    <w:div w:id="1385369076">
      <w:bodyDiv w:val="1"/>
      <w:marLeft w:val="0"/>
      <w:marRight w:val="0"/>
      <w:marTop w:val="0"/>
      <w:marBottom w:val="0"/>
      <w:divBdr>
        <w:top w:val="none" w:sz="0" w:space="0" w:color="auto"/>
        <w:left w:val="none" w:sz="0" w:space="0" w:color="auto"/>
        <w:bottom w:val="none" w:sz="0" w:space="0" w:color="auto"/>
        <w:right w:val="none" w:sz="0" w:space="0" w:color="auto"/>
      </w:divBdr>
    </w:div>
    <w:div w:id="1396275234">
      <w:bodyDiv w:val="1"/>
      <w:marLeft w:val="0"/>
      <w:marRight w:val="0"/>
      <w:marTop w:val="0"/>
      <w:marBottom w:val="0"/>
      <w:divBdr>
        <w:top w:val="none" w:sz="0" w:space="0" w:color="auto"/>
        <w:left w:val="none" w:sz="0" w:space="0" w:color="auto"/>
        <w:bottom w:val="none" w:sz="0" w:space="0" w:color="auto"/>
        <w:right w:val="none" w:sz="0" w:space="0" w:color="auto"/>
      </w:divBdr>
      <w:divsChild>
        <w:div w:id="101657575">
          <w:marLeft w:val="0"/>
          <w:marRight w:val="0"/>
          <w:marTop w:val="0"/>
          <w:marBottom w:val="0"/>
          <w:divBdr>
            <w:top w:val="none" w:sz="0" w:space="0" w:color="auto"/>
            <w:left w:val="none" w:sz="0" w:space="0" w:color="auto"/>
            <w:bottom w:val="none" w:sz="0" w:space="0" w:color="auto"/>
            <w:right w:val="none" w:sz="0" w:space="0" w:color="auto"/>
          </w:divBdr>
        </w:div>
        <w:div w:id="231545654">
          <w:marLeft w:val="0"/>
          <w:marRight w:val="0"/>
          <w:marTop w:val="0"/>
          <w:marBottom w:val="0"/>
          <w:divBdr>
            <w:top w:val="none" w:sz="0" w:space="0" w:color="auto"/>
            <w:left w:val="none" w:sz="0" w:space="0" w:color="auto"/>
            <w:bottom w:val="none" w:sz="0" w:space="0" w:color="auto"/>
            <w:right w:val="none" w:sz="0" w:space="0" w:color="auto"/>
          </w:divBdr>
        </w:div>
        <w:div w:id="574630985">
          <w:marLeft w:val="0"/>
          <w:marRight w:val="0"/>
          <w:marTop w:val="0"/>
          <w:marBottom w:val="0"/>
          <w:divBdr>
            <w:top w:val="none" w:sz="0" w:space="0" w:color="auto"/>
            <w:left w:val="none" w:sz="0" w:space="0" w:color="auto"/>
            <w:bottom w:val="none" w:sz="0" w:space="0" w:color="auto"/>
            <w:right w:val="none" w:sz="0" w:space="0" w:color="auto"/>
          </w:divBdr>
        </w:div>
        <w:div w:id="968784685">
          <w:marLeft w:val="0"/>
          <w:marRight w:val="0"/>
          <w:marTop w:val="0"/>
          <w:marBottom w:val="0"/>
          <w:divBdr>
            <w:top w:val="none" w:sz="0" w:space="0" w:color="auto"/>
            <w:left w:val="none" w:sz="0" w:space="0" w:color="auto"/>
            <w:bottom w:val="none" w:sz="0" w:space="0" w:color="auto"/>
            <w:right w:val="none" w:sz="0" w:space="0" w:color="auto"/>
          </w:divBdr>
        </w:div>
        <w:div w:id="1694189661">
          <w:marLeft w:val="0"/>
          <w:marRight w:val="0"/>
          <w:marTop w:val="0"/>
          <w:marBottom w:val="0"/>
          <w:divBdr>
            <w:top w:val="none" w:sz="0" w:space="0" w:color="auto"/>
            <w:left w:val="none" w:sz="0" w:space="0" w:color="auto"/>
            <w:bottom w:val="none" w:sz="0" w:space="0" w:color="auto"/>
            <w:right w:val="none" w:sz="0" w:space="0" w:color="auto"/>
          </w:divBdr>
        </w:div>
      </w:divsChild>
    </w:div>
    <w:div w:id="1513881741">
      <w:bodyDiv w:val="1"/>
      <w:marLeft w:val="0"/>
      <w:marRight w:val="0"/>
      <w:marTop w:val="0"/>
      <w:marBottom w:val="0"/>
      <w:divBdr>
        <w:top w:val="none" w:sz="0" w:space="0" w:color="auto"/>
        <w:left w:val="none" w:sz="0" w:space="0" w:color="auto"/>
        <w:bottom w:val="none" w:sz="0" w:space="0" w:color="auto"/>
        <w:right w:val="none" w:sz="0" w:space="0" w:color="auto"/>
      </w:divBdr>
      <w:divsChild>
        <w:div w:id="1116100977">
          <w:marLeft w:val="0"/>
          <w:marRight w:val="0"/>
          <w:marTop w:val="0"/>
          <w:marBottom w:val="0"/>
          <w:divBdr>
            <w:top w:val="none" w:sz="0" w:space="0" w:color="auto"/>
            <w:left w:val="none" w:sz="0" w:space="0" w:color="auto"/>
            <w:bottom w:val="none" w:sz="0" w:space="0" w:color="auto"/>
            <w:right w:val="none" w:sz="0" w:space="0" w:color="auto"/>
          </w:divBdr>
        </w:div>
        <w:div w:id="1911231301">
          <w:marLeft w:val="0"/>
          <w:marRight w:val="0"/>
          <w:marTop w:val="0"/>
          <w:marBottom w:val="0"/>
          <w:divBdr>
            <w:top w:val="none" w:sz="0" w:space="0" w:color="auto"/>
            <w:left w:val="none" w:sz="0" w:space="0" w:color="auto"/>
            <w:bottom w:val="none" w:sz="0" w:space="0" w:color="auto"/>
            <w:right w:val="none" w:sz="0" w:space="0" w:color="auto"/>
          </w:divBdr>
        </w:div>
      </w:divsChild>
    </w:div>
    <w:div w:id="1541747883">
      <w:bodyDiv w:val="1"/>
      <w:marLeft w:val="0"/>
      <w:marRight w:val="0"/>
      <w:marTop w:val="0"/>
      <w:marBottom w:val="0"/>
      <w:divBdr>
        <w:top w:val="none" w:sz="0" w:space="0" w:color="auto"/>
        <w:left w:val="none" w:sz="0" w:space="0" w:color="auto"/>
        <w:bottom w:val="none" w:sz="0" w:space="0" w:color="auto"/>
        <w:right w:val="none" w:sz="0" w:space="0" w:color="auto"/>
      </w:divBdr>
      <w:divsChild>
        <w:div w:id="397023163">
          <w:marLeft w:val="0"/>
          <w:marRight w:val="0"/>
          <w:marTop w:val="0"/>
          <w:marBottom w:val="0"/>
          <w:divBdr>
            <w:top w:val="none" w:sz="0" w:space="0" w:color="auto"/>
            <w:left w:val="none" w:sz="0" w:space="0" w:color="auto"/>
            <w:bottom w:val="none" w:sz="0" w:space="0" w:color="auto"/>
            <w:right w:val="none" w:sz="0" w:space="0" w:color="auto"/>
          </w:divBdr>
        </w:div>
        <w:div w:id="1590655774">
          <w:marLeft w:val="0"/>
          <w:marRight w:val="0"/>
          <w:marTop w:val="0"/>
          <w:marBottom w:val="0"/>
          <w:divBdr>
            <w:top w:val="none" w:sz="0" w:space="0" w:color="auto"/>
            <w:left w:val="none" w:sz="0" w:space="0" w:color="auto"/>
            <w:bottom w:val="none" w:sz="0" w:space="0" w:color="auto"/>
            <w:right w:val="none" w:sz="0" w:space="0" w:color="auto"/>
          </w:divBdr>
        </w:div>
        <w:div w:id="1830901141">
          <w:marLeft w:val="0"/>
          <w:marRight w:val="0"/>
          <w:marTop w:val="0"/>
          <w:marBottom w:val="0"/>
          <w:divBdr>
            <w:top w:val="none" w:sz="0" w:space="0" w:color="auto"/>
            <w:left w:val="none" w:sz="0" w:space="0" w:color="auto"/>
            <w:bottom w:val="none" w:sz="0" w:space="0" w:color="auto"/>
            <w:right w:val="none" w:sz="0" w:space="0" w:color="auto"/>
          </w:divBdr>
        </w:div>
      </w:divsChild>
    </w:div>
    <w:div w:id="1721443995">
      <w:bodyDiv w:val="1"/>
      <w:marLeft w:val="0"/>
      <w:marRight w:val="0"/>
      <w:marTop w:val="0"/>
      <w:marBottom w:val="0"/>
      <w:divBdr>
        <w:top w:val="none" w:sz="0" w:space="0" w:color="auto"/>
        <w:left w:val="none" w:sz="0" w:space="0" w:color="auto"/>
        <w:bottom w:val="none" w:sz="0" w:space="0" w:color="auto"/>
        <w:right w:val="none" w:sz="0" w:space="0" w:color="auto"/>
      </w:divBdr>
      <w:divsChild>
        <w:div w:id="415636388">
          <w:marLeft w:val="1440"/>
          <w:marRight w:val="0"/>
          <w:marTop w:val="115"/>
          <w:marBottom w:val="0"/>
          <w:divBdr>
            <w:top w:val="none" w:sz="0" w:space="0" w:color="auto"/>
            <w:left w:val="none" w:sz="0" w:space="0" w:color="auto"/>
            <w:bottom w:val="none" w:sz="0" w:space="0" w:color="auto"/>
            <w:right w:val="none" w:sz="0" w:space="0" w:color="auto"/>
          </w:divBdr>
        </w:div>
        <w:div w:id="740719295">
          <w:marLeft w:val="1440"/>
          <w:marRight w:val="0"/>
          <w:marTop w:val="115"/>
          <w:marBottom w:val="0"/>
          <w:divBdr>
            <w:top w:val="none" w:sz="0" w:space="0" w:color="auto"/>
            <w:left w:val="none" w:sz="0" w:space="0" w:color="auto"/>
            <w:bottom w:val="none" w:sz="0" w:space="0" w:color="auto"/>
            <w:right w:val="none" w:sz="0" w:space="0" w:color="auto"/>
          </w:divBdr>
        </w:div>
        <w:div w:id="1217933209">
          <w:marLeft w:val="1440"/>
          <w:marRight w:val="0"/>
          <w:marTop w:val="115"/>
          <w:marBottom w:val="0"/>
          <w:divBdr>
            <w:top w:val="none" w:sz="0" w:space="0" w:color="auto"/>
            <w:left w:val="none" w:sz="0" w:space="0" w:color="auto"/>
            <w:bottom w:val="none" w:sz="0" w:space="0" w:color="auto"/>
            <w:right w:val="none" w:sz="0" w:space="0" w:color="auto"/>
          </w:divBdr>
        </w:div>
        <w:div w:id="1369988796">
          <w:marLeft w:val="1440"/>
          <w:marRight w:val="0"/>
          <w:marTop w:val="115"/>
          <w:marBottom w:val="0"/>
          <w:divBdr>
            <w:top w:val="none" w:sz="0" w:space="0" w:color="auto"/>
            <w:left w:val="none" w:sz="0" w:space="0" w:color="auto"/>
            <w:bottom w:val="none" w:sz="0" w:space="0" w:color="auto"/>
            <w:right w:val="none" w:sz="0" w:space="0" w:color="auto"/>
          </w:divBdr>
        </w:div>
        <w:div w:id="1518544119">
          <w:marLeft w:val="1440"/>
          <w:marRight w:val="0"/>
          <w:marTop w:val="115"/>
          <w:marBottom w:val="0"/>
          <w:divBdr>
            <w:top w:val="none" w:sz="0" w:space="0" w:color="auto"/>
            <w:left w:val="none" w:sz="0" w:space="0" w:color="auto"/>
            <w:bottom w:val="none" w:sz="0" w:space="0" w:color="auto"/>
            <w:right w:val="none" w:sz="0" w:space="0" w:color="auto"/>
          </w:divBdr>
        </w:div>
      </w:divsChild>
    </w:div>
    <w:div w:id="1737700699">
      <w:bodyDiv w:val="1"/>
      <w:marLeft w:val="0"/>
      <w:marRight w:val="0"/>
      <w:marTop w:val="0"/>
      <w:marBottom w:val="0"/>
      <w:divBdr>
        <w:top w:val="none" w:sz="0" w:space="0" w:color="auto"/>
        <w:left w:val="none" w:sz="0" w:space="0" w:color="auto"/>
        <w:bottom w:val="none" w:sz="0" w:space="0" w:color="auto"/>
        <w:right w:val="none" w:sz="0" w:space="0" w:color="auto"/>
      </w:divBdr>
      <w:divsChild>
        <w:div w:id="47387268">
          <w:marLeft w:val="0"/>
          <w:marRight w:val="0"/>
          <w:marTop w:val="0"/>
          <w:marBottom w:val="0"/>
          <w:divBdr>
            <w:top w:val="none" w:sz="0" w:space="0" w:color="auto"/>
            <w:left w:val="none" w:sz="0" w:space="0" w:color="auto"/>
            <w:bottom w:val="none" w:sz="0" w:space="0" w:color="auto"/>
            <w:right w:val="none" w:sz="0" w:space="0" w:color="auto"/>
          </w:divBdr>
        </w:div>
        <w:div w:id="883954866">
          <w:marLeft w:val="0"/>
          <w:marRight w:val="0"/>
          <w:marTop w:val="0"/>
          <w:marBottom w:val="0"/>
          <w:divBdr>
            <w:top w:val="none" w:sz="0" w:space="0" w:color="auto"/>
            <w:left w:val="none" w:sz="0" w:space="0" w:color="auto"/>
            <w:bottom w:val="none" w:sz="0" w:space="0" w:color="auto"/>
            <w:right w:val="none" w:sz="0" w:space="0" w:color="auto"/>
          </w:divBdr>
        </w:div>
        <w:div w:id="960302300">
          <w:marLeft w:val="0"/>
          <w:marRight w:val="0"/>
          <w:marTop w:val="0"/>
          <w:marBottom w:val="0"/>
          <w:divBdr>
            <w:top w:val="none" w:sz="0" w:space="0" w:color="auto"/>
            <w:left w:val="none" w:sz="0" w:space="0" w:color="auto"/>
            <w:bottom w:val="none" w:sz="0" w:space="0" w:color="auto"/>
            <w:right w:val="none" w:sz="0" w:space="0" w:color="auto"/>
          </w:divBdr>
        </w:div>
        <w:div w:id="1646549851">
          <w:marLeft w:val="0"/>
          <w:marRight w:val="0"/>
          <w:marTop w:val="0"/>
          <w:marBottom w:val="0"/>
          <w:divBdr>
            <w:top w:val="none" w:sz="0" w:space="0" w:color="auto"/>
            <w:left w:val="none" w:sz="0" w:space="0" w:color="auto"/>
            <w:bottom w:val="none" w:sz="0" w:space="0" w:color="auto"/>
            <w:right w:val="none" w:sz="0" w:space="0" w:color="auto"/>
          </w:divBdr>
        </w:div>
        <w:div w:id="1702975826">
          <w:marLeft w:val="0"/>
          <w:marRight w:val="0"/>
          <w:marTop w:val="0"/>
          <w:marBottom w:val="0"/>
          <w:divBdr>
            <w:top w:val="none" w:sz="0" w:space="0" w:color="auto"/>
            <w:left w:val="none" w:sz="0" w:space="0" w:color="auto"/>
            <w:bottom w:val="none" w:sz="0" w:space="0" w:color="auto"/>
            <w:right w:val="none" w:sz="0" w:space="0" w:color="auto"/>
          </w:divBdr>
        </w:div>
      </w:divsChild>
    </w:div>
    <w:div w:id="1742948015">
      <w:bodyDiv w:val="1"/>
      <w:marLeft w:val="0"/>
      <w:marRight w:val="0"/>
      <w:marTop w:val="0"/>
      <w:marBottom w:val="0"/>
      <w:divBdr>
        <w:top w:val="none" w:sz="0" w:space="0" w:color="auto"/>
        <w:left w:val="none" w:sz="0" w:space="0" w:color="auto"/>
        <w:bottom w:val="none" w:sz="0" w:space="0" w:color="auto"/>
        <w:right w:val="none" w:sz="0" w:space="0" w:color="auto"/>
      </w:divBdr>
      <w:divsChild>
        <w:div w:id="1183320386">
          <w:marLeft w:val="0"/>
          <w:marRight w:val="0"/>
          <w:marTop w:val="0"/>
          <w:marBottom w:val="0"/>
          <w:divBdr>
            <w:top w:val="none" w:sz="0" w:space="0" w:color="auto"/>
            <w:left w:val="none" w:sz="0" w:space="0" w:color="auto"/>
            <w:bottom w:val="none" w:sz="0" w:space="0" w:color="auto"/>
            <w:right w:val="none" w:sz="0" w:space="0" w:color="auto"/>
          </w:divBdr>
        </w:div>
        <w:div w:id="787630156">
          <w:marLeft w:val="0"/>
          <w:marRight w:val="0"/>
          <w:marTop w:val="0"/>
          <w:marBottom w:val="0"/>
          <w:divBdr>
            <w:top w:val="none" w:sz="0" w:space="0" w:color="auto"/>
            <w:left w:val="none" w:sz="0" w:space="0" w:color="auto"/>
            <w:bottom w:val="none" w:sz="0" w:space="0" w:color="auto"/>
            <w:right w:val="none" w:sz="0" w:space="0" w:color="auto"/>
          </w:divBdr>
        </w:div>
        <w:div w:id="889995717">
          <w:marLeft w:val="0"/>
          <w:marRight w:val="0"/>
          <w:marTop w:val="0"/>
          <w:marBottom w:val="0"/>
          <w:divBdr>
            <w:top w:val="none" w:sz="0" w:space="0" w:color="auto"/>
            <w:left w:val="none" w:sz="0" w:space="0" w:color="auto"/>
            <w:bottom w:val="none" w:sz="0" w:space="0" w:color="auto"/>
            <w:right w:val="none" w:sz="0" w:space="0" w:color="auto"/>
          </w:divBdr>
        </w:div>
        <w:div w:id="1198617145">
          <w:marLeft w:val="0"/>
          <w:marRight w:val="0"/>
          <w:marTop w:val="0"/>
          <w:marBottom w:val="0"/>
          <w:divBdr>
            <w:top w:val="none" w:sz="0" w:space="0" w:color="auto"/>
            <w:left w:val="none" w:sz="0" w:space="0" w:color="auto"/>
            <w:bottom w:val="none" w:sz="0" w:space="0" w:color="auto"/>
            <w:right w:val="none" w:sz="0" w:space="0" w:color="auto"/>
          </w:divBdr>
        </w:div>
        <w:div w:id="778834200">
          <w:marLeft w:val="0"/>
          <w:marRight w:val="0"/>
          <w:marTop w:val="0"/>
          <w:marBottom w:val="0"/>
          <w:divBdr>
            <w:top w:val="none" w:sz="0" w:space="0" w:color="auto"/>
            <w:left w:val="none" w:sz="0" w:space="0" w:color="auto"/>
            <w:bottom w:val="none" w:sz="0" w:space="0" w:color="auto"/>
            <w:right w:val="none" w:sz="0" w:space="0" w:color="auto"/>
          </w:divBdr>
        </w:div>
        <w:div w:id="1570994530">
          <w:marLeft w:val="0"/>
          <w:marRight w:val="0"/>
          <w:marTop w:val="0"/>
          <w:marBottom w:val="0"/>
          <w:divBdr>
            <w:top w:val="none" w:sz="0" w:space="0" w:color="auto"/>
            <w:left w:val="none" w:sz="0" w:space="0" w:color="auto"/>
            <w:bottom w:val="none" w:sz="0" w:space="0" w:color="auto"/>
            <w:right w:val="none" w:sz="0" w:space="0" w:color="auto"/>
          </w:divBdr>
        </w:div>
        <w:div w:id="1667125214">
          <w:marLeft w:val="0"/>
          <w:marRight w:val="0"/>
          <w:marTop w:val="0"/>
          <w:marBottom w:val="0"/>
          <w:divBdr>
            <w:top w:val="none" w:sz="0" w:space="0" w:color="auto"/>
            <w:left w:val="none" w:sz="0" w:space="0" w:color="auto"/>
            <w:bottom w:val="none" w:sz="0" w:space="0" w:color="auto"/>
            <w:right w:val="none" w:sz="0" w:space="0" w:color="auto"/>
          </w:divBdr>
        </w:div>
        <w:div w:id="106508317">
          <w:marLeft w:val="0"/>
          <w:marRight w:val="0"/>
          <w:marTop w:val="0"/>
          <w:marBottom w:val="0"/>
          <w:divBdr>
            <w:top w:val="none" w:sz="0" w:space="0" w:color="auto"/>
            <w:left w:val="none" w:sz="0" w:space="0" w:color="auto"/>
            <w:bottom w:val="none" w:sz="0" w:space="0" w:color="auto"/>
            <w:right w:val="none" w:sz="0" w:space="0" w:color="auto"/>
          </w:divBdr>
        </w:div>
        <w:div w:id="1562861878">
          <w:marLeft w:val="0"/>
          <w:marRight w:val="0"/>
          <w:marTop w:val="0"/>
          <w:marBottom w:val="0"/>
          <w:divBdr>
            <w:top w:val="none" w:sz="0" w:space="0" w:color="auto"/>
            <w:left w:val="none" w:sz="0" w:space="0" w:color="auto"/>
            <w:bottom w:val="none" w:sz="0" w:space="0" w:color="auto"/>
            <w:right w:val="none" w:sz="0" w:space="0" w:color="auto"/>
          </w:divBdr>
        </w:div>
        <w:div w:id="1736927616">
          <w:marLeft w:val="0"/>
          <w:marRight w:val="0"/>
          <w:marTop w:val="0"/>
          <w:marBottom w:val="0"/>
          <w:divBdr>
            <w:top w:val="none" w:sz="0" w:space="0" w:color="auto"/>
            <w:left w:val="none" w:sz="0" w:space="0" w:color="auto"/>
            <w:bottom w:val="none" w:sz="0" w:space="0" w:color="auto"/>
            <w:right w:val="none" w:sz="0" w:space="0" w:color="auto"/>
          </w:divBdr>
        </w:div>
        <w:div w:id="121776367">
          <w:marLeft w:val="0"/>
          <w:marRight w:val="0"/>
          <w:marTop w:val="0"/>
          <w:marBottom w:val="0"/>
          <w:divBdr>
            <w:top w:val="none" w:sz="0" w:space="0" w:color="auto"/>
            <w:left w:val="none" w:sz="0" w:space="0" w:color="auto"/>
            <w:bottom w:val="none" w:sz="0" w:space="0" w:color="auto"/>
            <w:right w:val="none" w:sz="0" w:space="0" w:color="auto"/>
          </w:divBdr>
        </w:div>
        <w:div w:id="1897009365">
          <w:marLeft w:val="0"/>
          <w:marRight w:val="0"/>
          <w:marTop w:val="0"/>
          <w:marBottom w:val="0"/>
          <w:divBdr>
            <w:top w:val="none" w:sz="0" w:space="0" w:color="auto"/>
            <w:left w:val="none" w:sz="0" w:space="0" w:color="auto"/>
            <w:bottom w:val="none" w:sz="0" w:space="0" w:color="auto"/>
            <w:right w:val="none" w:sz="0" w:space="0" w:color="auto"/>
          </w:divBdr>
        </w:div>
        <w:div w:id="1329095418">
          <w:marLeft w:val="0"/>
          <w:marRight w:val="0"/>
          <w:marTop w:val="0"/>
          <w:marBottom w:val="0"/>
          <w:divBdr>
            <w:top w:val="none" w:sz="0" w:space="0" w:color="auto"/>
            <w:left w:val="none" w:sz="0" w:space="0" w:color="auto"/>
            <w:bottom w:val="none" w:sz="0" w:space="0" w:color="auto"/>
            <w:right w:val="none" w:sz="0" w:space="0" w:color="auto"/>
          </w:divBdr>
        </w:div>
        <w:div w:id="1131438104">
          <w:marLeft w:val="0"/>
          <w:marRight w:val="0"/>
          <w:marTop w:val="0"/>
          <w:marBottom w:val="0"/>
          <w:divBdr>
            <w:top w:val="none" w:sz="0" w:space="0" w:color="auto"/>
            <w:left w:val="none" w:sz="0" w:space="0" w:color="auto"/>
            <w:bottom w:val="none" w:sz="0" w:space="0" w:color="auto"/>
            <w:right w:val="none" w:sz="0" w:space="0" w:color="auto"/>
          </w:divBdr>
        </w:div>
        <w:div w:id="172381740">
          <w:marLeft w:val="0"/>
          <w:marRight w:val="0"/>
          <w:marTop w:val="0"/>
          <w:marBottom w:val="0"/>
          <w:divBdr>
            <w:top w:val="none" w:sz="0" w:space="0" w:color="auto"/>
            <w:left w:val="none" w:sz="0" w:space="0" w:color="auto"/>
            <w:bottom w:val="none" w:sz="0" w:space="0" w:color="auto"/>
            <w:right w:val="none" w:sz="0" w:space="0" w:color="auto"/>
          </w:divBdr>
        </w:div>
      </w:divsChild>
    </w:div>
    <w:div w:id="1743021646">
      <w:bodyDiv w:val="1"/>
      <w:marLeft w:val="0"/>
      <w:marRight w:val="0"/>
      <w:marTop w:val="0"/>
      <w:marBottom w:val="0"/>
      <w:divBdr>
        <w:top w:val="none" w:sz="0" w:space="0" w:color="auto"/>
        <w:left w:val="none" w:sz="0" w:space="0" w:color="auto"/>
        <w:bottom w:val="none" w:sz="0" w:space="0" w:color="auto"/>
        <w:right w:val="none" w:sz="0" w:space="0" w:color="auto"/>
      </w:divBdr>
      <w:divsChild>
        <w:div w:id="414402702">
          <w:marLeft w:val="0"/>
          <w:marRight w:val="0"/>
          <w:marTop w:val="0"/>
          <w:marBottom w:val="0"/>
          <w:divBdr>
            <w:top w:val="none" w:sz="0" w:space="0" w:color="auto"/>
            <w:left w:val="none" w:sz="0" w:space="0" w:color="auto"/>
            <w:bottom w:val="none" w:sz="0" w:space="0" w:color="auto"/>
            <w:right w:val="none" w:sz="0" w:space="0" w:color="auto"/>
          </w:divBdr>
        </w:div>
        <w:div w:id="424810804">
          <w:marLeft w:val="0"/>
          <w:marRight w:val="0"/>
          <w:marTop w:val="0"/>
          <w:marBottom w:val="0"/>
          <w:divBdr>
            <w:top w:val="none" w:sz="0" w:space="0" w:color="auto"/>
            <w:left w:val="none" w:sz="0" w:space="0" w:color="auto"/>
            <w:bottom w:val="none" w:sz="0" w:space="0" w:color="auto"/>
            <w:right w:val="none" w:sz="0" w:space="0" w:color="auto"/>
          </w:divBdr>
        </w:div>
        <w:div w:id="780565914">
          <w:marLeft w:val="0"/>
          <w:marRight w:val="0"/>
          <w:marTop w:val="0"/>
          <w:marBottom w:val="0"/>
          <w:divBdr>
            <w:top w:val="none" w:sz="0" w:space="0" w:color="auto"/>
            <w:left w:val="none" w:sz="0" w:space="0" w:color="auto"/>
            <w:bottom w:val="none" w:sz="0" w:space="0" w:color="auto"/>
            <w:right w:val="none" w:sz="0" w:space="0" w:color="auto"/>
          </w:divBdr>
        </w:div>
        <w:div w:id="801463118">
          <w:marLeft w:val="0"/>
          <w:marRight w:val="0"/>
          <w:marTop w:val="0"/>
          <w:marBottom w:val="0"/>
          <w:divBdr>
            <w:top w:val="none" w:sz="0" w:space="0" w:color="auto"/>
            <w:left w:val="none" w:sz="0" w:space="0" w:color="auto"/>
            <w:bottom w:val="none" w:sz="0" w:space="0" w:color="auto"/>
            <w:right w:val="none" w:sz="0" w:space="0" w:color="auto"/>
          </w:divBdr>
        </w:div>
        <w:div w:id="1360550149">
          <w:marLeft w:val="0"/>
          <w:marRight w:val="0"/>
          <w:marTop w:val="0"/>
          <w:marBottom w:val="0"/>
          <w:divBdr>
            <w:top w:val="none" w:sz="0" w:space="0" w:color="auto"/>
            <w:left w:val="none" w:sz="0" w:space="0" w:color="auto"/>
            <w:bottom w:val="none" w:sz="0" w:space="0" w:color="auto"/>
            <w:right w:val="none" w:sz="0" w:space="0" w:color="auto"/>
          </w:divBdr>
        </w:div>
        <w:div w:id="1618828857">
          <w:marLeft w:val="0"/>
          <w:marRight w:val="0"/>
          <w:marTop w:val="0"/>
          <w:marBottom w:val="0"/>
          <w:divBdr>
            <w:top w:val="none" w:sz="0" w:space="0" w:color="auto"/>
            <w:left w:val="none" w:sz="0" w:space="0" w:color="auto"/>
            <w:bottom w:val="none" w:sz="0" w:space="0" w:color="auto"/>
            <w:right w:val="none" w:sz="0" w:space="0" w:color="auto"/>
          </w:divBdr>
        </w:div>
      </w:divsChild>
    </w:div>
    <w:div w:id="1751385148">
      <w:bodyDiv w:val="1"/>
      <w:marLeft w:val="0"/>
      <w:marRight w:val="0"/>
      <w:marTop w:val="0"/>
      <w:marBottom w:val="0"/>
      <w:divBdr>
        <w:top w:val="none" w:sz="0" w:space="0" w:color="auto"/>
        <w:left w:val="none" w:sz="0" w:space="0" w:color="auto"/>
        <w:bottom w:val="none" w:sz="0" w:space="0" w:color="auto"/>
        <w:right w:val="none" w:sz="0" w:space="0" w:color="auto"/>
      </w:divBdr>
    </w:div>
    <w:div w:id="1807507921">
      <w:bodyDiv w:val="1"/>
      <w:marLeft w:val="0"/>
      <w:marRight w:val="0"/>
      <w:marTop w:val="0"/>
      <w:marBottom w:val="0"/>
      <w:divBdr>
        <w:top w:val="none" w:sz="0" w:space="0" w:color="auto"/>
        <w:left w:val="none" w:sz="0" w:space="0" w:color="auto"/>
        <w:bottom w:val="none" w:sz="0" w:space="0" w:color="auto"/>
        <w:right w:val="none" w:sz="0" w:space="0" w:color="auto"/>
      </w:divBdr>
    </w:div>
    <w:div w:id="1893810395">
      <w:bodyDiv w:val="1"/>
      <w:marLeft w:val="0"/>
      <w:marRight w:val="0"/>
      <w:marTop w:val="0"/>
      <w:marBottom w:val="0"/>
      <w:divBdr>
        <w:top w:val="none" w:sz="0" w:space="0" w:color="auto"/>
        <w:left w:val="none" w:sz="0" w:space="0" w:color="auto"/>
        <w:bottom w:val="none" w:sz="0" w:space="0" w:color="auto"/>
        <w:right w:val="none" w:sz="0" w:space="0" w:color="auto"/>
      </w:divBdr>
      <w:divsChild>
        <w:div w:id="262151492">
          <w:marLeft w:val="0"/>
          <w:marRight w:val="0"/>
          <w:marTop w:val="0"/>
          <w:marBottom w:val="0"/>
          <w:divBdr>
            <w:top w:val="none" w:sz="0" w:space="0" w:color="auto"/>
            <w:left w:val="none" w:sz="0" w:space="0" w:color="auto"/>
            <w:bottom w:val="none" w:sz="0" w:space="0" w:color="auto"/>
            <w:right w:val="none" w:sz="0" w:space="0" w:color="auto"/>
          </w:divBdr>
        </w:div>
        <w:div w:id="431047820">
          <w:marLeft w:val="0"/>
          <w:marRight w:val="0"/>
          <w:marTop w:val="0"/>
          <w:marBottom w:val="0"/>
          <w:divBdr>
            <w:top w:val="none" w:sz="0" w:space="0" w:color="auto"/>
            <w:left w:val="none" w:sz="0" w:space="0" w:color="auto"/>
            <w:bottom w:val="none" w:sz="0" w:space="0" w:color="auto"/>
            <w:right w:val="none" w:sz="0" w:space="0" w:color="auto"/>
          </w:divBdr>
        </w:div>
        <w:div w:id="672073746">
          <w:marLeft w:val="0"/>
          <w:marRight w:val="0"/>
          <w:marTop w:val="0"/>
          <w:marBottom w:val="0"/>
          <w:divBdr>
            <w:top w:val="none" w:sz="0" w:space="0" w:color="auto"/>
            <w:left w:val="none" w:sz="0" w:space="0" w:color="auto"/>
            <w:bottom w:val="none" w:sz="0" w:space="0" w:color="auto"/>
            <w:right w:val="none" w:sz="0" w:space="0" w:color="auto"/>
          </w:divBdr>
        </w:div>
        <w:div w:id="763232752">
          <w:marLeft w:val="0"/>
          <w:marRight w:val="0"/>
          <w:marTop w:val="0"/>
          <w:marBottom w:val="0"/>
          <w:divBdr>
            <w:top w:val="none" w:sz="0" w:space="0" w:color="auto"/>
            <w:left w:val="none" w:sz="0" w:space="0" w:color="auto"/>
            <w:bottom w:val="none" w:sz="0" w:space="0" w:color="auto"/>
            <w:right w:val="none" w:sz="0" w:space="0" w:color="auto"/>
          </w:divBdr>
        </w:div>
        <w:div w:id="1156338974">
          <w:marLeft w:val="0"/>
          <w:marRight w:val="0"/>
          <w:marTop w:val="0"/>
          <w:marBottom w:val="0"/>
          <w:divBdr>
            <w:top w:val="none" w:sz="0" w:space="0" w:color="auto"/>
            <w:left w:val="none" w:sz="0" w:space="0" w:color="auto"/>
            <w:bottom w:val="none" w:sz="0" w:space="0" w:color="auto"/>
            <w:right w:val="none" w:sz="0" w:space="0" w:color="auto"/>
          </w:divBdr>
        </w:div>
        <w:div w:id="1160121046">
          <w:marLeft w:val="0"/>
          <w:marRight w:val="0"/>
          <w:marTop w:val="0"/>
          <w:marBottom w:val="0"/>
          <w:divBdr>
            <w:top w:val="none" w:sz="0" w:space="0" w:color="auto"/>
            <w:left w:val="none" w:sz="0" w:space="0" w:color="auto"/>
            <w:bottom w:val="none" w:sz="0" w:space="0" w:color="auto"/>
            <w:right w:val="none" w:sz="0" w:space="0" w:color="auto"/>
          </w:divBdr>
        </w:div>
        <w:div w:id="1421944648">
          <w:marLeft w:val="0"/>
          <w:marRight w:val="0"/>
          <w:marTop w:val="0"/>
          <w:marBottom w:val="0"/>
          <w:divBdr>
            <w:top w:val="none" w:sz="0" w:space="0" w:color="auto"/>
            <w:left w:val="none" w:sz="0" w:space="0" w:color="auto"/>
            <w:bottom w:val="none" w:sz="0" w:space="0" w:color="auto"/>
            <w:right w:val="none" w:sz="0" w:space="0" w:color="auto"/>
          </w:divBdr>
        </w:div>
        <w:div w:id="1697804676">
          <w:marLeft w:val="0"/>
          <w:marRight w:val="0"/>
          <w:marTop w:val="0"/>
          <w:marBottom w:val="0"/>
          <w:divBdr>
            <w:top w:val="none" w:sz="0" w:space="0" w:color="auto"/>
            <w:left w:val="none" w:sz="0" w:space="0" w:color="auto"/>
            <w:bottom w:val="none" w:sz="0" w:space="0" w:color="auto"/>
            <w:right w:val="none" w:sz="0" w:space="0" w:color="auto"/>
          </w:divBdr>
        </w:div>
        <w:div w:id="1906525545">
          <w:marLeft w:val="0"/>
          <w:marRight w:val="0"/>
          <w:marTop w:val="0"/>
          <w:marBottom w:val="0"/>
          <w:divBdr>
            <w:top w:val="none" w:sz="0" w:space="0" w:color="auto"/>
            <w:left w:val="none" w:sz="0" w:space="0" w:color="auto"/>
            <w:bottom w:val="none" w:sz="0" w:space="0" w:color="auto"/>
            <w:right w:val="none" w:sz="0" w:space="0" w:color="auto"/>
          </w:divBdr>
        </w:div>
        <w:div w:id="1961840103">
          <w:marLeft w:val="0"/>
          <w:marRight w:val="0"/>
          <w:marTop w:val="0"/>
          <w:marBottom w:val="0"/>
          <w:divBdr>
            <w:top w:val="none" w:sz="0" w:space="0" w:color="auto"/>
            <w:left w:val="none" w:sz="0" w:space="0" w:color="auto"/>
            <w:bottom w:val="none" w:sz="0" w:space="0" w:color="auto"/>
            <w:right w:val="none" w:sz="0" w:space="0" w:color="auto"/>
          </w:divBdr>
        </w:div>
        <w:div w:id="2050260076">
          <w:marLeft w:val="0"/>
          <w:marRight w:val="0"/>
          <w:marTop w:val="0"/>
          <w:marBottom w:val="0"/>
          <w:divBdr>
            <w:top w:val="none" w:sz="0" w:space="0" w:color="auto"/>
            <w:left w:val="none" w:sz="0" w:space="0" w:color="auto"/>
            <w:bottom w:val="none" w:sz="0" w:space="0" w:color="auto"/>
            <w:right w:val="none" w:sz="0" w:space="0" w:color="auto"/>
          </w:divBdr>
        </w:div>
      </w:divsChild>
    </w:div>
    <w:div w:id="1980185955">
      <w:bodyDiv w:val="1"/>
      <w:marLeft w:val="0"/>
      <w:marRight w:val="0"/>
      <w:marTop w:val="0"/>
      <w:marBottom w:val="0"/>
      <w:divBdr>
        <w:top w:val="none" w:sz="0" w:space="0" w:color="auto"/>
        <w:left w:val="none" w:sz="0" w:space="0" w:color="auto"/>
        <w:bottom w:val="none" w:sz="0" w:space="0" w:color="auto"/>
        <w:right w:val="none" w:sz="0" w:space="0" w:color="auto"/>
      </w:divBdr>
    </w:div>
    <w:div w:id="2017686708">
      <w:bodyDiv w:val="1"/>
      <w:marLeft w:val="0"/>
      <w:marRight w:val="0"/>
      <w:marTop w:val="0"/>
      <w:marBottom w:val="0"/>
      <w:divBdr>
        <w:top w:val="none" w:sz="0" w:space="0" w:color="auto"/>
        <w:left w:val="none" w:sz="0" w:space="0" w:color="auto"/>
        <w:bottom w:val="none" w:sz="0" w:space="0" w:color="auto"/>
        <w:right w:val="none" w:sz="0" w:space="0" w:color="auto"/>
      </w:divBdr>
      <w:divsChild>
        <w:div w:id="35005792">
          <w:marLeft w:val="0"/>
          <w:marRight w:val="0"/>
          <w:marTop w:val="0"/>
          <w:marBottom w:val="0"/>
          <w:divBdr>
            <w:top w:val="none" w:sz="0" w:space="0" w:color="auto"/>
            <w:left w:val="none" w:sz="0" w:space="0" w:color="auto"/>
            <w:bottom w:val="none" w:sz="0" w:space="0" w:color="auto"/>
            <w:right w:val="none" w:sz="0" w:space="0" w:color="auto"/>
          </w:divBdr>
        </w:div>
        <w:div w:id="199711364">
          <w:marLeft w:val="0"/>
          <w:marRight w:val="0"/>
          <w:marTop w:val="0"/>
          <w:marBottom w:val="0"/>
          <w:divBdr>
            <w:top w:val="none" w:sz="0" w:space="0" w:color="auto"/>
            <w:left w:val="none" w:sz="0" w:space="0" w:color="auto"/>
            <w:bottom w:val="none" w:sz="0" w:space="0" w:color="auto"/>
            <w:right w:val="none" w:sz="0" w:space="0" w:color="auto"/>
          </w:divBdr>
        </w:div>
        <w:div w:id="261955387">
          <w:marLeft w:val="0"/>
          <w:marRight w:val="0"/>
          <w:marTop w:val="0"/>
          <w:marBottom w:val="0"/>
          <w:divBdr>
            <w:top w:val="none" w:sz="0" w:space="0" w:color="auto"/>
            <w:left w:val="none" w:sz="0" w:space="0" w:color="auto"/>
            <w:bottom w:val="none" w:sz="0" w:space="0" w:color="auto"/>
            <w:right w:val="none" w:sz="0" w:space="0" w:color="auto"/>
          </w:divBdr>
        </w:div>
        <w:div w:id="330985786">
          <w:marLeft w:val="0"/>
          <w:marRight w:val="0"/>
          <w:marTop w:val="0"/>
          <w:marBottom w:val="0"/>
          <w:divBdr>
            <w:top w:val="none" w:sz="0" w:space="0" w:color="auto"/>
            <w:left w:val="none" w:sz="0" w:space="0" w:color="auto"/>
            <w:bottom w:val="none" w:sz="0" w:space="0" w:color="auto"/>
            <w:right w:val="none" w:sz="0" w:space="0" w:color="auto"/>
          </w:divBdr>
        </w:div>
        <w:div w:id="367681977">
          <w:marLeft w:val="0"/>
          <w:marRight w:val="0"/>
          <w:marTop w:val="0"/>
          <w:marBottom w:val="0"/>
          <w:divBdr>
            <w:top w:val="none" w:sz="0" w:space="0" w:color="auto"/>
            <w:left w:val="none" w:sz="0" w:space="0" w:color="auto"/>
            <w:bottom w:val="none" w:sz="0" w:space="0" w:color="auto"/>
            <w:right w:val="none" w:sz="0" w:space="0" w:color="auto"/>
          </w:divBdr>
        </w:div>
        <w:div w:id="460729486">
          <w:marLeft w:val="0"/>
          <w:marRight w:val="0"/>
          <w:marTop w:val="0"/>
          <w:marBottom w:val="0"/>
          <w:divBdr>
            <w:top w:val="none" w:sz="0" w:space="0" w:color="auto"/>
            <w:left w:val="none" w:sz="0" w:space="0" w:color="auto"/>
            <w:bottom w:val="none" w:sz="0" w:space="0" w:color="auto"/>
            <w:right w:val="none" w:sz="0" w:space="0" w:color="auto"/>
          </w:divBdr>
        </w:div>
        <w:div w:id="544217660">
          <w:marLeft w:val="0"/>
          <w:marRight w:val="0"/>
          <w:marTop w:val="0"/>
          <w:marBottom w:val="0"/>
          <w:divBdr>
            <w:top w:val="none" w:sz="0" w:space="0" w:color="auto"/>
            <w:left w:val="none" w:sz="0" w:space="0" w:color="auto"/>
            <w:bottom w:val="none" w:sz="0" w:space="0" w:color="auto"/>
            <w:right w:val="none" w:sz="0" w:space="0" w:color="auto"/>
          </w:divBdr>
        </w:div>
        <w:div w:id="568074953">
          <w:marLeft w:val="0"/>
          <w:marRight w:val="0"/>
          <w:marTop w:val="0"/>
          <w:marBottom w:val="0"/>
          <w:divBdr>
            <w:top w:val="none" w:sz="0" w:space="0" w:color="auto"/>
            <w:left w:val="none" w:sz="0" w:space="0" w:color="auto"/>
            <w:bottom w:val="none" w:sz="0" w:space="0" w:color="auto"/>
            <w:right w:val="none" w:sz="0" w:space="0" w:color="auto"/>
          </w:divBdr>
        </w:div>
        <w:div w:id="582446466">
          <w:marLeft w:val="0"/>
          <w:marRight w:val="0"/>
          <w:marTop w:val="0"/>
          <w:marBottom w:val="0"/>
          <w:divBdr>
            <w:top w:val="none" w:sz="0" w:space="0" w:color="auto"/>
            <w:left w:val="none" w:sz="0" w:space="0" w:color="auto"/>
            <w:bottom w:val="none" w:sz="0" w:space="0" w:color="auto"/>
            <w:right w:val="none" w:sz="0" w:space="0" w:color="auto"/>
          </w:divBdr>
        </w:div>
        <w:div w:id="639463968">
          <w:marLeft w:val="0"/>
          <w:marRight w:val="0"/>
          <w:marTop w:val="0"/>
          <w:marBottom w:val="0"/>
          <w:divBdr>
            <w:top w:val="none" w:sz="0" w:space="0" w:color="auto"/>
            <w:left w:val="none" w:sz="0" w:space="0" w:color="auto"/>
            <w:bottom w:val="none" w:sz="0" w:space="0" w:color="auto"/>
            <w:right w:val="none" w:sz="0" w:space="0" w:color="auto"/>
          </w:divBdr>
        </w:div>
        <w:div w:id="830680167">
          <w:marLeft w:val="0"/>
          <w:marRight w:val="0"/>
          <w:marTop w:val="0"/>
          <w:marBottom w:val="0"/>
          <w:divBdr>
            <w:top w:val="none" w:sz="0" w:space="0" w:color="auto"/>
            <w:left w:val="none" w:sz="0" w:space="0" w:color="auto"/>
            <w:bottom w:val="none" w:sz="0" w:space="0" w:color="auto"/>
            <w:right w:val="none" w:sz="0" w:space="0" w:color="auto"/>
          </w:divBdr>
        </w:div>
        <w:div w:id="839736694">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151213767">
          <w:marLeft w:val="0"/>
          <w:marRight w:val="0"/>
          <w:marTop w:val="0"/>
          <w:marBottom w:val="0"/>
          <w:divBdr>
            <w:top w:val="none" w:sz="0" w:space="0" w:color="auto"/>
            <w:left w:val="none" w:sz="0" w:space="0" w:color="auto"/>
            <w:bottom w:val="none" w:sz="0" w:space="0" w:color="auto"/>
            <w:right w:val="none" w:sz="0" w:space="0" w:color="auto"/>
          </w:divBdr>
        </w:div>
        <w:div w:id="1224755424">
          <w:marLeft w:val="0"/>
          <w:marRight w:val="0"/>
          <w:marTop w:val="0"/>
          <w:marBottom w:val="0"/>
          <w:divBdr>
            <w:top w:val="none" w:sz="0" w:space="0" w:color="auto"/>
            <w:left w:val="none" w:sz="0" w:space="0" w:color="auto"/>
            <w:bottom w:val="none" w:sz="0" w:space="0" w:color="auto"/>
            <w:right w:val="none" w:sz="0" w:space="0" w:color="auto"/>
          </w:divBdr>
        </w:div>
        <w:div w:id="1380739127">
          <w:marLeft w:val="0"/>
          <w:marRight w:val="0"/>
          <w:marTop w:val="0"/>
          <w:marBottom w:val="0"/>
          <w:divBdr>
            <w:top w:val="none" w:sz="0" w:space="0" w:color="auto"/>
            <w:left w:val="none" w:sz="0" w:space="0" w:color="auto"/>
            <w:bottom w:val="none" w:sz="0" w:space="0" w:color="auto"/>
            <w:right w:val="none" w:sz="0" w:space="0" w:color="auto"/>
          </w:divBdr>
        </w:div>
        <w:div w:id="1434785120">
          <w:marLeft w:val="0"/>
          <w:marRight w:val="0"/>
          <w:marTop w:val="0"/>
          <w:marBottom w:val="0"/>
          <w:divBdr>
            <w:top w:val="none" w:sz="0" w:space="0" w:color="auto"/>
            <w:left w:val="none" w:sz="0" w:space="0" w:color="auto"/>
            <w:bottom w:val="none" w:sz="0" w:space="0" w:color="auto"/>
            <w:right w:val="none" w:sz="0" w:space="0" w:color="auto"/>
          </w:divBdr>
        </w:div>
        <w:div w:id="1520898216">
          <w:marLeft w:val="0"/>
          <w:marRight w:val="0"/>
          <w:marTop w:val="0"/>
          <w:marBottom w:val="0"/>
          <w:divBdr>
            <w:top w:val="none" w:sz="0" w:space="0" w:color="auto"/>
            <w:left w:val="none" w:sz="0" w:space="0" w:color="auto"/>
            <w:bottom w:val="none" w:sz="0" w:space="0" w:color="auto"/>
            <w:right w:val="none" w:sz="0" w:space="0" w:color="auto"/>
          </w:divBdr>
        </w:div>
        <w:div w:id="1880825357">
          <w:marLeft w:val="0"/>
          <w:marRight w:val="0"/>
          <w:marTop w:val="0"/>
          <w:marBottom w:val="0"/>
          <w:divBdr>
            <w:top w:val="none" w:sz="0" w:space="0" w:color="auto"/>
            <w:left w:val="none" w:sz="0" w:space="0" w:color="auto"/>
            <w:bottom w:val="none" w:sz="0" w:space="0" w:color="auto"/>
            <w:right w:val="none" w:sz="0" w:space="0" w:color="auto"/>
          </w:divBdr>
        </w:div>
        <w:div w:id="1910572805">
          <w:marLeft w:val="0"/>
          <w:marRight w:val="0"/>
          <w:marTop w:val="0"/>
          <w:marBottom w:val="0"/>
          <w:divBdr>
            <w:top w:val="none" w:sz="0" w:space="0" w:color="auto"/>
            <w:left w:val="none" w:sz="0" w:space="0" w:color="auto"/>
            <w:bottom w:val="none" w:sz="0" w:space="0" w:color="auto"/>
            <w:right w:val="none" w:sz="0" w:space="0" w:color="auto"/>
          </w:divBdr>
        </w:div>
        <w:div w:id="1932666099">
          <w:marLeft w:val="0"/>
          <w:marRight w:val="0"/>
          <w:marTop w:val="0"/>
          <w:marBottom w:val="0"/>
          <w:divBdr>
            <w:top w:val="none" w:sz="0" w:space="0" w:color="auto"/>
            <w:left w:val="none" w:sz="0" w:space="0" w:color="auto"/>
            <w:bottom w:val="none" w:sz="0" w:space="0" w:color="auto"/>
            <w:right w:val="none" w:sz="0" w:space="0" w:color="auto"/>
          </w:divBdr>
        </w:div>
        <w:div w:id="1975677441">
          <w:marLeft w:val="0"/>
          <w:marRight w:val="0"/>
          <w:marTop w:val="0"/>
          <w:marBottom w:val="0"/>
          <w:divBdr>
            <w:top w:val="none" w:sz="0" w:space="0" w:color="auto"/>
            <w:left w:val="none" w:sz="0" w:space="0" w:color="auto"/>
            <w:bottom w:val="none" w:sz="0" w:space="0" w:color="auto"/>
            <w:right w:val="none" w:sz="0" w:space="0" w:color="auto"/>
          </w:divBdr>
        </w:div>
        <w:div w:id="2050911437">
          <w:marLeft w:val="0"/>
          <w:marRight w:val="0"/>
          <w:marTop w:val="0"/>
          <w:marBottom w:val="0"/>
          <w:divBdr>
            <w:top w:val="none" w:sz="0" w:space="0" w:color="auto"/>
            <w:left w:val="none" w:sz="0" w:space="0" w:color="auto"/>
            <w:bottom w:val="none" w:sz="0" w:space="0" w:color="auto"/>
            <w:right w:val="none" w:sz="0" w:space="0" w:color="auto"/>
          </w:divBdr>
        </w:div>
        <w:div w:id="2143113298">
          <w:marLeft w:val="0"/>
          <w:marRight w:val="0"/>
          <w:marTop w:val="0"/>
          <w:marBottom w:val="0"/>
          <w:divBdr>
            <w:top w:val="none" w:sz="0" w:space="0" w:color="auto"/>
            <w:left w:val="none" w:sz="0" w:space="0" w:color="auto"/>
            <w:bottom w:val="none" w:sz="0" w:space="0" w:color="auto"/>
            <w:right w:val="none" w:sz="0" w:space="0" w:color="auto"/>
          </w:divBdr>
        </w:div>
      </w:divsChild>
    </w:div>
    <w:div w:id="2033148126">
      <w:bodyDiv w:val="1"/>
      <w:marLeft w:val="0"/>
      <w:marRight w:val="0"/>
      <w:marTop w:val="0"/>
      <w:marBottom w:val="0"/>
      <w:divBdr>
        <w:top w:val="none" w:sz="0" w:space="0" w:color="auto"/>
        <w:left w:val="none" w:sz="0" w:space="0" w:color="auto"/>
        <w:bottom w:val="none" w:sz="0" w:space="0" w:color="auto"/>
        <w:right w:val="none" w:sz="0" w:space="0" w:color="auto"/>
      </w:divBdr>
      <w:divsChild>
        <w:div w:id="75324587">
          <w:marLeft w:val="0"/>
          <w:marRight w:val="0"/>
          <w:marTop w:val="0"/>
          <w:marBottom w:val="0"/>
          <w:divBdr>
            <w:top w:val="none" w:sz="0" w:space="0" w:color="auto"/>
            <w:left w:val="none" w:sz="0" w:space="0" w:color="auto"/>
            <w:bottom w:val="none" w:sz="0" w:space="0" w:color="auto"/>
            <w:right w:val="none" w:sz="0" w:space="0" w:color="auto"/>
          </w:divBdr>
        </w:div>
        <w:div w:id="615723140">
          <w:marLeft w:val="0"/>
          <w:marRight w:val="0"/>
          <w:marTop w:val="0"/>
          <w:marBottom w:val="0"/>
          <w:divBdr>
            <w:top w:val="none" w:sz="0" w:space="0" w:color="auto"/>
            <w:left w:val="none" w:sz="0" w:space="0" w:color="auto"/>
            <w:bottom w:val="none" w:sz="0" w:space="0" w:color="auto"/>
            <w:right w:val="none" w:sz="0" w:space="0" w:color="auto"/>
          </w:divBdr>
        </w:div>
        <w:div w:id="794563698">
          <w:marLeft w:val="0"/>
          <w:marRight w:val="0"/>
          <w:marTop w:val="0"/>
          <w:marBottom w:val="0"/>
          <w:divBdr>
            <w:top w:val="none" w:sz="0" w:space="0" w:color="auto"/>
            <w:left w:val="none" w:sz="0" w:space="0" w:color="auto"/>
            <w:bottom w:val="none" w:sz="0" w:space="0" w:color="auto"/>
            <w:right w:val="none" w:sz="0" w:space="0" w:color="auto"/>
          </w:divBdr>
        </w:div>
        <w:div w:id="1309365367">
          <w:marLeft w:val="0"/>
          <w:marRight w:val="0"/>
          <w:marTop w:val="0"/>
          <w:marBottom w:val="0"/>
          <w:divBdr>
            <w:top w:val="none" w:sz="0" w:space="0" w:color="auto"/>
            <w:left w:val="none" w:sz="0" w:space="0" w:color="auto"/>
            <w:bottom w:val="none" w:sz="0" w:space="0" w:color="auto"/>
            <w:right w:val="none" w:sz="0" w:space="0" w:color="auto"/>
          </w:divBdr>
        </w:div>
        <w:div w:id="1442795095">
          <w:marLeft w:val="0"/>
          <w:marRight w:val="0"/>
          <w:marTop w:val="0"/>
          <w:marBottom w:val="0"/>
          <w:divBdr>
            <w:top w:val="none" w:sz="0" w:space="0" w:color="auto"/>
            <w:left w:val="none" w:sz="0" w:space="0" w:color="auto"/>
            <w:bottom w:val="none" w:sz="0" w:space="0" w:color="auto"/>
            <w:right w:val="none" w:sz="0" w:space="0" w:color="auto"/>
          </w:divBdr>
        </w:div>
        <w:div w:id="1482767692">
          <w:marLeft w:val="0"/>
          <w:marRight w:val="0"/>
          <w:marTop w:val="0"/>
          <w:marBottom w:val="0"/>
          <w:divBdr>
            <w:top w:val="none" w:sz="0" w:space="0" w:color="auto"/>
            <w:left w:val="none" w:sz="0" w:space="0" w:color="auto"/>
            <w:bottom w:val="none" w:sz="0" w:space="0" w:color="auto"/>
            <w:right w:val="none" w:sz="0" w:space="0" w:color="auto"/>
          </w:divBdr>
        </w:div>
        <w:div w:id="1929578690">
          <w:marLeft w:val="0"/>
          <w:marRight w:val="0"/>
          <w:marTop w:val="0"/>
          <w:marBottom w:val="0"/>
          <w:divBdr>
            <w:top w:val="none" w:sz="0" w:space="0" w:color="auto"/>
            <w:left w:val="none" w:sz="0" w:space="0" w:color="auto"/>
            <w:bottom w:val="none" w:sz="0" w:space="0" w:color="auto"/>
            <w:right w:val="none" w:sz="0" w:space="0" w:color="auto"/>
          </w:divBdr>
        </w:div>
        <w:div w:id="2060199255">
          <w:marLeft w:val="0"/>
          <w:marRight w:val="0"/>
          <w:marTop w:val="0"/>
          <w:marBottom w:val="0"/>
          <w:divBdr>
            <w:top w:val="none" w:sz="0" w:space="0" w:color="auto"/>
            <w:left w:val="none" w:sz="0" w:space="0" w:color="auto"/>
            <w:bottom w:val="none" w:sz="0" w:space="0" w:color="auto"/>
            <w:right w:val="none" w:sz="0" w:space="0" w:color="auto"/>
          </w:divBdr>
        </w:div>
        <w:div w:id="2099328426">
          <w:marLeft w:val="0"/>
          <w:marRight w:val="0"/>
          <w:marTop w:val="0"/>
          <w:marBottom w:val="0"/>
          <w:divBdr>
            <w:top w:val="none" w:sz="0" w:space="0" w:color="auto"/>
            <w:left w:val="none" w:sz="0" w:space="0" w:color="auto"/>
            <w:bottom w:val="none" w:sz="0" w:space="0" w:color="auto"/>
            <w:right w:val="none" w:sz="0" w:space="0" w:color="auto"/>
          </w:divBdr>
        </w:div>
        <w:div w:id="2128116093">
          <w:marLeft w:val="0"/>
          <w:marRight w:val="0"/>
          <w:marTop w:val="0"/>
          <w:marBottom w:val="0"/>
          <w:divBdr>
            <w:top w:val="none" w:sz="0" w:space="0" w:color="auto"/>
            <w:left w:val="none" w:sz="0" w:space="0" w:color="auto"/>
            <w:bottom w:val="none" w:sz="0" w:space="0" w:color="auto"/>
            <w:right w:val="none" w:sz="0" w:space="0" w:color="auto"/>
          </w:divBdr>
        </w:div>
      </w:divsChild>
    </w:div>
    <w:div w:id="2058239448">
      <w:bodyDiv w:val="1"/>
      <w:marLeft w:val="0"/>
      <w:marRight w:val="0"/>
      <w:marTop w:val="0"/>
      <w:marBottom w:val="0"/>
      <w:divBdr>
        <w:top w:val="none" w:sz="0" w:space="0" w:color="auto"/>
        <w:left w:val="none" w:sz="0" w:space="0" w:color="auto"/>
        <w:bottom w:val="none" w:sz="0" w:space="0" w:color="auto"/>
        <w:right w:val="none" w:sz="0" w:space="0" w:color="auto"/>
      </w:divBdr>
      <w:divsChild>
        <w:div w:id="180172755">
          <w:marLeft w:val="1440"/>
          <w:marRight w:val="0"/>
          <w:marTop w:val="115"/>
          <w:marBottom w:val="0"/>
          <w:divBdr>
            <w:top w:val="none" w:sz="0" w:space="0" w:color="auto"/>
            <w:left w:val="none" w:sz="0" w:space="0" w:color="auto"/>
            <w:bottom w:val="none" w:sz="0" w:space="0" w:color="auto"/>
            <w:right w:val="none" w:sz="0" w:space="0" w:color="auto"/>
          </w:divBdr>
        </w:div>
        <w:div w:id="1096025723">
          <w:marLeft w:val="1440"/>
          <w:marRight w:val="0"/>
          <w:marTop w:val="115"/>
          <w:marBottom w:val="0"/>
          <w:divBdr>
            <w:top w:val="none" w:sz="0" w:space="0" w:color="auto"/>
            <w:left w:val="none" w:sz="0" w:space="0" w:color="auto"/>
            <w:bottom w:val="none" w:sz="0" w:space="0" w:color="auto"/>
            <w:right w:val="none" w:sz="0" w:space="0" w:color="auto"/>
          </w:divBdr>
        </w:div>
        <w:div w:id="1553228440">
          <w:marLeft w:val="1440"/>
          <w:marRight w:val="0"/>
          <w:marTop w:val="115"/>
          <w:marBottom w:val="0"/>
          <w:divBdr>
            <w:top w:val="none" w:sz="0" w:space="0" w:color="auto"/>
            <w:left w:val="none" w:sz="0" w:space="0" w:color="auto"/>
            <w:bottom w:val="none" w:sz="0" w:space="0" w:color="auto"/>
            <w:right w:val="none" w:sz="0" w:space="0" w:color="auto"/>
          </w:divBdr>
        </w:div>
        <w:div w:id="1851214119">
          <w:marLeft w:val="1440"/>
          <w:marRight w:val="0"/>
          <w:marTop w:val="115"/>
          <w:marBottom w:val="0"/>
          <w:divBdr>
            <w:top w:val="none" w:sz="0" w:space="0" w:color="auto"/>
            <w:left w:val="none" w:sz="0" w:space="0" w:color="auto"/>
            <w:bottom w:val="none" w:sz="0" w:space="0" w:color="auto"/>
            <w:right w:val="none" w:sz="0" w:space="0" w:color="auto"/>
          </w:divBdr>
        </w:div>
        <w:div w:id="2033340806">
          <w:marLeft w:val="144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iagram.ly/" TargetMode="External"/><Relationship Id="rId26" Type="http://schemas.openxmlformats.org/officeDocument/2006/relationships/hyperlink" Target="https://www.mcw.edu/HRPP/Policies-Procedures.htm" TargetMode="External"/><Relationship Id="rId39" Type="http://schemas.openxmlformats.org/officeDocument/2006/relationships/hyperlink" Target="http://www.bloodjournal.org/content/bloodjournal/111/12/5446.full.pdf?sso-checked=true" TargetMode="External"/><Relationship Id="rId21" Type="http://schemas.openxmlformats.org/officeDocument/2006/relationships/footer" Target="footer2.xml"/><Relationship Id="rId34" Type="http://schemas.openxmlformats.org/officeDocument/2006/relationships/hyperlink" Target="http://www.fda.gov/Safety/MedWatch/HowToReport/DownloadForms/default.htm" TargetMode="External"/><Relationship Id="rId42" Type="http://schemas.openxmlformats.org/officeDocument/2006/relationships/hyperlink" Target="http://www.fda.gov/downloads/Drugs/GuidanceComplianceRegulatoryInformation/Guidances/UCM073137.pdf" TargetMode="External"/><Relationship Id="rId47" Type="http://schemas.openxmlformats.org/officeDocument/2006/relationships/hyperlink" Target="http://www.icmje.org/recommendations/browse/roles-and-responsibilities/author-responsibilities--conflicts-of-interest.html"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ducts.office.com/en-us/visio/flowchart-software" TargetMode="External"/><Relationship Id="rId29" Type="http://schemas.openxmlformats.org/officeDocument/2006/relationships/hyperlink" Target="http://ctep.cancer.gov/protocolDevelopment/policies_pregnant.htm" TargetMode="External"/><Relationship Id="rId11" Type="http://schemas.openxmlformats.org/officeDocument/2006/relationships/hyperlink" Target="http://www.icmje.org/recommendations/browse/roles-and-responsibilities/defining-the-role-of-authors-and-contributors.html" TargetMode="External"/><Relationship Id="rId24" Type="http://schemas.openxmlformats.org/officeDocument/2006/relationships/header" Target="header2.xml"/><Relationship Id="rId32" Type="http://schemas.openxmlformats.org/officeDocument/2006/relationships/hyperlink" Target="https://ctep.cancer.gov/protocolDevelopment/electronic_applications/ctc.htm" TargetMode="External"/><Relationship Id="rId37" Type="http://schemas.openxmlformats.org/officeDocument/2006/relationships/hyperlink" Target="http://bloodjournal.hematologylibrary.org/content/111/12/5446.full" TargetMode="External"/><Relationship Id="rId40" Type="http://schemas.openxmlformats.org/officeDocument/2006/relationships/hyperlink" Target="http://linus.nci.nih.gov/~brb/Methodologic.htm" TargetMode="External"/><Relationship Id="rId45" Type="http://schemas.openxmlformats.org/officeDocument/2006/relationships/hyperlink" Target="https://www.mcw.edu/departments/cancer-center/clinical-trials/starting-a-cancer-clinical-trial" TargetMode="External"/><Relationship Id="rId5" Type="http://schemas.openxmlformats.org/officeDocument/2006/relationships/webSettings" Target="webSettings.xml"/><Relationship Id="rId15" Type="http://schemas.openxmlformats.org/officeDocument/2006/relationships/hyperlink" Target="https://www.draw.io/" TargetMode="External"/><Relationship Id="rId23" Type="http://schemas.openxmlformats.org/officeDocument/2006/relationships/hyperlink" Target="http://ctep.cancer.gov/protocolDevelopment/templates_applications.htm" TargetMode="External"/><Relationship Id="rId28" Type="http://schemas.openxmlformats.org/officeDocument/2006/relationships/hyperlink" Target="http://jco.ascopubs.org/content/17/4/1244.long" TargetMode="External"/><Relationship Id="rId36" Type="http://schemas.openxmlformats.org/officeDocument/2006/relationships/hyperlink" Target="http://jnci.oxfordjournals.org/content/92/3/205.full" TargetMode="External"/><Relationship Id="rId49" Type="http://schemas.openxmlformats.org/officeDocument/2006/relationships/header" Target="header6.xml"/><Relationship Id="rId10" Type="http://schemas.openxmlformats.org/officeDocument/2006/relationships/hyperlink" Target="mailto:coconnor@mcw.edu" TargetMode="External"/><Relationship Id="rId19" Type="http://schemas.openxmlformats.org/officeDocument/2006/relationships/hyperlink" Target="http://www.lovelycharts.com/" TargetMode="External"/><Relationship Id="rId31" Type="http://schemas.openxmlformats.org/officeDocument/2006/relationships/header" Target="header4.xml"/><Relationship Id="rId44" Type="http://schemas.openxmlformats.org/officeDocument/2006/relationships/hyperlink" Target="http://clincancerres.aacrjournals.org/content/16/6/1764.abstrac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hung@mcw.edu" TargetMode="External"/><Relationship Id="rId14" Type="http://schemas.openxmlformats.org/officeDocument/2006/relationships/image" Target="media/image2.jpg"/><Relationship Id="rId22" Type="http://schemas.openxmlformats.org/officeDocument/2006/relationships/hyperlink" Target="http://www.fda.gov/downloads/Drugs/GuidanceComplianceRegulatoryInformation/Guidances/UCM073162.pdf" TargetMode="External"/><Relationship Id="rId27" Type="http://schemas.openxmlformats.org/officeDocument/2006/relationships/hyperlink" Target="http://ctep.cancer.gov/protocolDevelopment/codes_values.htm" TargetMode="External"/><Relationship Id="rId30" Type="http://schemas.openxmlformats.org/officeDocument/2006/relationships/hyperlink" Target="http://ctep.cancer.gov/protocolDevelopment/policies_hiv.htm" TargetMode="External"/><Relationship Id="rId35" Type="http://schemas.openxmlformats.org/officeDocument/2006/relationships/hyperlink" Target="http://www.mcw.edu/hrpp/InvestigatorsandStudyStaff.htm" TargetMode="External"/><Relationship Id="rId43" Type="http://schemas.openxmlformats.org/officeDocument/2006/relationships/hyperlink" Target="http://clincancerres.aacrjournals.org/content/16/6/1726.abstract" TargetMode="Externa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icmje.org/recommendations/browse/roles-and-responsibilities/author-responsibilities--conflicts-of-interest.html" TargetMode="External"/><Relationship Id="rId17" Type="http://schemas.openxmlformats.org/officeDocument/2006/relationships/hyperlink" Target="https://www.lucidchart.com/pages/signup?utm_expid=39895073-174.FtMvh7TORVKb0Kp82Fb6Hw.1&amp;utm_referrer=https%3A%2F%2Fwww.google.com" TargetMode="External"/><Relationship Id="rId25" Type="http://schemas.openxmlformats.org/officeDocument/2006/relationships/header" Target="header3.xml"/><Relationship Id="rId33" Type="http://schemas.openxmlformats.org/officeDocument/2006/relationships/hyperlink" Target="http://www.mcw.edu/hrpp/policiesprocedures.htm" TargetMode="External"/><Relationship Id="rId38" Type="http://schemas.openxmlformats.org/officeDocument/2006/relationships/hyperlink" Target="http://bloodjournal.hematologylibrary.org/content/111/12/5446.full" TargetMode="External"/><Relationship Id="rId4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eader" Target="header1.xml"/><Relationship Id="rId41" Type="http://schemas.openxmlformats.org/officeDocument/2006/relationships/hyperlink" Target="http://www.fda.gov/downloads/Drugs/GuidanceComplianceRegulatoryInformation/Guidances/UCM073115.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thogan\Application%20Data\Microsoft\Templates\MCC%20Standard%20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030C-5CD4-4577-9709-918F3FE6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Standard Protocol</Template>
  <TotalTime>0</TotalTime>
  <Pages>3</Pages>
  <Words>23703</Words>
  <Characters>135110</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1</vt:lpstr>
    </vt:vector>
  </TitlesOfParts>
  <Company>VCU</Company>
  <LinksUpToDate>false</LinksUpToDate>
  <CharactersWithSpaces>158497</CharactersWithSpaces>
  <SharedDoc>false</SharedDoc>
  <HLinks>
    <vt:vector size="534" baseType="variant">
      <vt:variant>
        <vt:i4>4653067</vt:i4>
      </vt:variant>
      <vt:variant>
        <vt:i4>528</vt:i4>
      </vt:variant>
      <vt:variant>
        <vt:i4>0</vt:i4>
      </vt:variant>
      <vt:variant>
        <vt:i4>5</vt:i4>
      </vt:variant>
      <vt:variant>
        <vt:lpwstr/>
      </vt:variant>
      <vt:variant>
        <vt:lpwstr>_ENREF_6</vt:lpwstr>
      </vt:variant>
      <vt:variant>
        <vt:i4>4456459</vt:i4>
      </vt:variant>
      <vt:variant>
        <vt:i4>522</vt:i4>
      </vt:variant>
      <vt:variant>
        <vt:i4>0</vt:i4>
      </vt:variant>
      <vt:variant>
        <vt:i4>5</vt:i4>
      </vt:variant>
      <vt:variant>
        <vt:lpwstr/>
      </vt:variant>
      <vt:variant>
        <vt:lpwstr>_ENREF_5</vt:lpwstr>
      </vt:variant>
      <vt:variant>
        <vt:i4>4194315</vt:i4>
      </vt:variant>
      <vt:variant>
        <vt:i4>519</vt:i4>
      </vt:variant>
      <vt:variant>
        <vt:i4>0</vt:i4>
      </vt:variant>
      <vt:variant>
        <vt:i4>5</vt:i4>
      </vt:variant>
      <vt:variant>
        <vt:lpwstr/>
      </vt:variant>
      <vt:variant>
        <vt:lpwstr>_ENREF_1</vt:lpwstr>
      </vt:variant>
      <vt:variant>
        <vt:i4>4521995</vt:i4>
      </vt:variant>
      <vt:variant>
        <vt:i4>511</vt:i4>
      </vt:variant>
      <vt:variant>
        <vt:i4>0</vt:i4>
      </vt:variant>
      <vt:variant>
        <vt:i4>5</vt:i4>
      </vt:variant>
      <vt:variant>
        <vt:lpwstr/>
      </vt:variant>
      <vt:variant>
        <vt:lpwstr>_ENREF_4</vt:lpwstr>
      </vt:variant>
      <vt:variant>
        <vt:i4>4390923</vt:i4>
      </vt:variant>
      <vt:variant>
        <vt:i4>505</vt:i4>
      </vt:variant>
      <vt:variant>
        <vt:i4>0</vt:i4>
      </vt:variant>
      <vt:variant>
        <vt:i4>5</vt:i4>
      </vt:variant>
      <vt:variant>
        <vt:lpwstr/>
      </vt:variant>
      <vt:variant>
        <vt:lpwstr>_ENREF_2</vt:lpwstr>
      </vt:variant>
      <vt:variant>
        <vt:i4>6094894</vt:i4>
      </vt:variant>
      <vt:variant>
        <vt:i4>498</vt:i4>
      </vt:variant>
      <vt:variant>
        <vt:i4>0</vt:i4>
      </vt:variant>
      <vt:variant>
        <vt:i4>5</vt:i4>
      </vt:variant>
      <vt:variant>
        <vt:lpwstr>http://ctep.cancer.gov/protocolDevelopment/electronic_applications/ctc.htm</vt:lpwstr>
      </vt:variant>
      <vt:variant>
        <vt:lpwstr/>
      </vt:variant>
      <vt:variant>
        <vt:i4>1179697</vt:i4>
      </vt:variant>
      <vt:variant>
        <vt:i4>491</vt:i4>
      </vt:variant>
      <vt:variant>
        <vt:i4>0</vt:i4>
      </vt:variant>
      <vt:variant>
        <vt:i4>5</vt:i4>
      </vt:variant>
      <vt:variant>
        <vt:lpwstr/>
      </vt:variant>
      <vt:variant>
        <vt:lpwstr>_Toc278286361</vt:lpwstr>
      </vt:variant>
      <vt:variant>
        <vt:i4>1179697</vt:i4>
      </vt:variant>
      <vt:variant>
        <vt:i4>485</vt:i4>
      </vt:variant>
      <vt:variant>
        <vt:i4>0</vt:i4>
      </vt:variant>
      <vt:variant>
        <vt:i4>5</vt:i4>
      </vt:variant>
      <vt:variant>
        <vt:lpwstr/>
      </vt:variant>
      <vt:variant>
        <vt:lpwstr>_Toc278286360</vt:lpwstr>
      </vt:variant>
      <vt:variant>
        <vt:i4>1114161</vt:i4>
      </vt:variant>
      <vt:variant>
        <vt:i4>479</vt:i4>
      </vt:variant>
      <vt:variant>
        <vt:i4>0</vt:i4>
      </vt:variant>
      <vt:variant>
        <vt:i4>5</vt:i4>
      </vt:variant>
      <vt:variant>
        <vt:lpwstr/>
      </vt:variant>
      <vt:variant>
        <vt:lpwstr>_Toc278286359</vt:lpwstr>
      </vt:variant>
      <vt:variant>
        <vt:i4>1114161</vt:i4>
      </vt:variant>
      <vt:variant>
        <vt:i4>473</vt:i4>
      </vt:variant>
      <vt:variant>
        <vt:i4>0</vt:i4>
      </vt:variant>
      <vt:variant>
        <vt:i4>5</vt:i4>
      </vt:variant>
      <vt:variant>
        <vt:lpwstr/>
      </vt:variant>
      <vt:variant>
        <vt:lpwstr>_Toc278286358</vt:lpwstr>
      </vt:variant>
      <vt:variant>
        <vt:i4>1114161</vt:i4>
      </vt:variant>
      <vt:variant>
        <vt:i4>467</vt:i4>
      </vt:variant>
      <vt:variant>
        <vt:i4>0</vt:i4>
      </vt:variant>
      <vt:variant>
        <vt:i4>5</vt:i4>
      </vt:variant>
      <vt:variant>
        <vt:lpwstr/>
      </vt:variant>
      <vt:variant>
        <vt:lpwstr>_Toc278286357</vt:lpwstr>
      </vt:variant>
      <vt:variant>
        <vt:i4>1114161</vt:i4>
      </vt:variant>
      <vt:variant>
        <vt:i4>461</vt:i4>
      </vt:variant>
      <vt:variant>
        <vt:i4>0</vt:i4>
      </vt:variant>
      <vt:variant>
        <vt:i4>5</vt:i4>
      </vt:variant>
      <vt:variant>
        <vt:lpwstr/>
      </vt:variant>
      <vt:variant>
        <vt:lpwstr>_Toc278286356</vt:lpwstr>
      </vt:variant>
      <vt:variant>
        <vt:i4>1114161</vt:i4>
      </vt:variant>
      <vt:variant>
        <vt:i4>455</vt:i4>
      </vt:variant>
      <vt:variant>
        <vt:i4>0</vt:i4>
      </vt:variant>
      <vt:variant>
        <vt:i4>5</vt:i4>
      </vt:variant>
      <vt:variant>
        <vt:lpwstr/>
      </vt:variant>
      <vt:variant>
        <vt:lpwstr>_Toc278286355</vt:lpwstr>
      </vt:variant>
      <vt:variant>
        <vt:i4>1114161</vt:i4>
      </vt:variant>
      <vt:variant>
        <vt:i4>449</vt:i4>
      </vt:variant>
      <vt:variant>
        <vt:i4>0</vt:i4>
      </vt:variant>
      <vt:variant>
        <vt:i4>5</vt:i4>
      </vt:variant>
      <vt:variant>
        <vt:lpwstr/>
      </vt:variant>
      <vt:variant>
        <vt:lpwstr>_Toc278286354</vt:lpwstr>
      </vt:variant>
      <vt:variant>
        <vt:i4>1114161</vt:i4>
      </vt:variant>
      <vt:variant>
        <vt:i4>443</vt:i4>
      </vt:variant>
      <vt:variant>
        <vt:i4>0</vt:i4>
      </vt:variant>
      <vt:variant>
        <vt:i4>5</vt:i4>
      </vt:variant>
      <vt:variant>
        <vt:lpwstr/>
      </vt:variant>
      <vt:variant>
        <vt:lpwstr>_Toc278286353</vt:lpwstr>
      </vt:variant>
      <vt:variant>
        <vt:i4>1114161</vt:i4>
      </vt:variant>
      <vt:variant>
        <vt:i4>437</vt:i4>
      </vt:variant>
      <vt:variant>
        <vt:i4>0</vt:i4>
      </vt:variant>
      <vt:variant>
        <vt:i4>5</vt:i4>
      </vt:variant>
      <vt:variant>
        <vt:lpwstr/>
      </vt:variant>
      <vt:variant>
        <vt:lpwstr>_Toc278286352</vt:lpwstr>
      </vt:variant>
      <vt:variant>
        <vt:i4>1114161</vt:i4>
      </vt:variant>
      <vt:variant>
        <vt:i4>431</vt:i4>
      </vt:variant>
      <vt:variant>
        <vt:i4>0</vt:i4>
      </vt:variant>
      <vt:variant>
        <vt:i4>5</vt:i4>
      </vt:variant>
      <vt:variant>
        <vt:lpwstr/>
      </vt:variant>
      <vt:variant>
        <vt:lpwstr>_Toc278286351</vt:lpwstr>
      </vt:variant>
      <vt:variant>
        <vt:i4>1114161</vt:i4>
      </vt:variant>
      <vt:variant>
        <vt:i4>425</vt:i4>
      </vt:variant>
      <vt:variant>
        <vt:i4>0</vt:i4>
      </vt:variant>
      <vt:variant>
        <vt:i4>5</vt:i4>
      </vt:variant>
      <vt:variant>
        <vt:lpwstr/>
      </vt:variant>
      <vt:variant>
        <vt:lpwstr>_Toc278286350</vt:lpwstr>
      </vt:variant>
      <vt:variant>
        <vt:i4>1048625</vt:i4>
      </vt:variant>
      <vt:variant>
        <vt:i4>419</vt:i4>
      </vt:variant>
      <vt:variant>
        <vt:i4>0</vt:i4>
      </vt:variant>
      <vt:variant>
        <vt:i4>5</vt:i4>
      </vt:variant>
      <vt:variant>
        <vt:lpwstr/>
      </vt:variant>
      <vt:variant>
        <vt:lpwstr>_Toc278286349</vt:lpwstr>
      </vt:variant>
      <vt:variant>
        <vt:i4>1048625</vt:i4>
      </vt:variant>
      <vt:variant>
        <vt:i4>413</vt:i4>
      </vt:variant>
      <vt:variant>
        <vt:i4>0</vt:i4>
      </vt:variant>
      <vt:variant>
        <vt:i4>5</vt:i4>
      </vt:variant>
      <vt:variant>
        <vt:lpwstr/>
      </vt:variant>
      <vt:variant>
        <vt:lpwstr>_Toc278286348</vt:lpwstr>
      </vt:variant>
      <vt:variant>
        <vt:i4>1048625</vt:i4>
      </vt:variant>
      <vt:variant>
        <vt:i4>407</vt:i4>
      </vt:variant>
      <vt:variant>
        <vt:i4>0</vt:i4>
      </vt:variant>
      <vt:variant>
        <vt:i4>5</vt:i4>
      </vt:variant>
      <vt:variant>
        <vt:lpwstr/>
      </vt:variant>
      <vt:variant>
        <vt:lpwstr>_Toc278286347</vt:lpwstr>
      </vt:variant>
      <vt:variant>
        <vt:i4>1048625</vt:i4>
      </vt:variant>
      <vt:variant>
        <vt:i4>401</vt:i4>
      </vt:variant>
      <vt:variant>
        <vt:i4>0</vt:i4>
      </vt:variant>
      <vt:variant>
        <vt:i4>5</vt:i4>
      </vt:variant>
      <vt:variant>
        <vt:lpwstr/>
      </vt:variant>
      <vt:variant>
        <vt:lpwstr>_Toc278286346</vt:lpwstr>
      </vt:variant>
      <vt:variant>
        <vt:i4>1048625</vt:i4>
      </vt:variant>
      <vt:variant>
        <vt:i4>395</vt:i4>
      </vt:variant>
      <vt:variant>
        <vt:i4>0</vt:i4>
      </vt:variant>
      <vt:variant>
        <vt:i4>5</vt:i4>
      </vt:variant>
      <vt:variant>
        <vt:lpwstr/>
      </vt:variant>
      <vt:variant>
        <vt:lpwstr>_Toc278286345</vt:lpwstr>
      </vt:variant>
      <vt:variant>
        <vt:i4>1048625</vt:i4>
      </vt:variant>
      <vt:variant>
        <vt:i4>389</vt:i4>
      </vt:variant>
      <vt:variant>
        <vt:i4>0</vt:i4>
      </vt:variant>
      <vt:variant>
        <vt:i4>5</vt:i4>
      </vt:variant>
      <vt:variant>
        <vt:lpwstr/>
      </vt:variant>
      <vt:variant>
        <vt:lpwstr>_Toc278286344</vt:lpwstr>
      </vt:variant>
      <vt:variant>
        <vt:i4>1048625</vt:i4>
      </vt:variant>
      <vt:variant>
        <vt:i4>383</vt:i4>
      </vt:variant>
      <vt:variant>
        <vt:i4>0</vt:i4>
      </vt:variant>
      <vt:variant>
        <vt:i4>5</vt:i4>
      </vt:variant>
      <vt:variant>
        <vt:lpwstr/>
      </vt:variant>
      <vt:variant>
        <vt:lpwstr>_Toc278286343</vt:lpwstr>
      </vt:variant>
      <vt:variant>
        <vt:i4>1048625</vt:i4>
      </vt:variant>
      <vt:variant>
        <vt:i4>377</vt:i4>
      </vt:variant>
      <vt:variant>
        <vt:i4>0</vt:i4>
      </vt:variant>
      <vt:variant>
        <vt:i4>5</vt:i4>
      </vt:variant>
      <vt:variant>
        <vt:lpwstr/>
      </vt:variant>
      <vt:variant>
        <vt:lpwstr>_Toc278286342</vt:lpwstr>
      </vt:variant>
      <vt:variant>
        <vt:i4>1048625</vt:i4>
      </vt:variant>
      <vt:variant>
        <vt:i4>371</vt:i4>
      </vt:variant>
      <vt:variant>
        <vt:i4>0</vt:i4>
      </vt:variant>
      <vt:variant>
        <vt:i4>5</vt:i4>
      </vt:variant>
      <vt:variant>
        <vt:lpwstr/>
      </vt:variant>
      <vt:variant>
        <vt:lpwstr>_Toc278286341</vt:lpwstr>
      </vt:variant>
      <vt:variant>
        <vt:i4>1048625</vt:i4>
      </vt:variant>
      <vt:variant>
        <vt:i4>365</vt:i4>
      </vt:variant>
      <vt:variant>
        <vt:i4>0</vt:i4>
      </vt:variant>
      <vt:variant>
        <vt:i4>5</vt:i4>
      </vt:variant>
      <vt:variant>
        <vt:lpwstr/>
      </vt:variant>
      <vt:variant>
        <vt:lpwstr>_Toc278286340</vt:lpwstr>
      </vt:variant>
      <vt:variant>
        <vt:i4>1507377</vt:i4>
      </vt:variant>
      <vt:variant>
        <vt:i4>359</vt:i4>
      </vt:variant>
      <vt:variant>
        <vt:i4>0</vt:i4>
      </vt:variant>
      <vt:variant>
        <vt:i4>5</vt:i4>
      </vt:variant>
      <vt:variant>
        <vt:lpwstr/>
      </vt:variant>
      <vt:variant>
        <vt:lpwstr>_Toc278286339</vt:lpwstr>
      </vt:variant>
      <vt:variant>
        <vt:i4>1507377</vt:i4>
      </vt:variant>
      <vt:variant>
        <vt:i4>353</vt:i4>
      </vt:variant>
      <vt:variant>
        <vt:i4>0</vt:i4>
      </vt:variant>
      <vt:variant>
        <vt:i4>5</vt:i4>
      </vt:variant>
      <vt:variant>
        <vt:lpwstr/>
      </vt:variant>
      <vt:variant>
        <vt:lpwstr>_Toc278286338</vt:lpwstr>
      </vt:variant>
      <vt:variant>
        <vt:i4>1507377</vt:i4>
      </vt:variant>
      <vt:variant>
        <vt:i4>347</vt:i4>
      </vt:variant>
      <vt:variant>
        <vt:i4>0</vt:i4>
      </vt:variant>
      <vt:variant>
        <vt:i4>5</vt:i4>
      </vt:variant>
      <vt:variant>
        <vt:lpwstr/>
      </vt:variant>
      <vt:variant>
        <vt:lpwstr>_Toc278286337</vt:lpwstr>
      </vt:variant>
      <vt:variant>
        <vt:i4>1507377</vt:i4>
      </vt:variant>
      <vt:variant>
        <vt:i4>341</vt:i4>
      </vt:variant>
      <vt:variant>
        <vt:i4>0</vt:i4>
      </vt:variant>
      <vt:variant>
        <vt:i4>5</vt:i4>
      </vt:variant>
      <vt:variant>
        <vt:lpwstr/>
      </vt:variant>
      <vt:variant>
        <vt:lpwstr>_Toc278286336</vt:lpwstr>
      </vt:variant>
      <vt:variant>
        <vt:i4>1507377</vt:i4>
      </vt:variant>
      <vt:variant>
        <vt:i4>335</vt:i4>
      </vt:variant>
      <vt:variant>
        <vt:i4>0</vt:i4>
      </vt:variant>
      <vt:variant>
        <vt:i4>5</vt:i4>
      </vt:variant>
      <vt:variant>
        <vt:lpwstr/>
      </vt:variant>
      <vt:variant>
        <vt:lpwstr>_Toc278286335</vt:lpwstr>
      </vt:variant>
      <vt:variant>
        <vt:i4>1507377</vt:i4>
      </vt:variant>
      <vt:variant>
        <vt:i4>329</vt:i4>
      </vt:variant>
      <vt:variant>
        <vt:i4>0</vt:i4>
      </vt:variant>
      <vt:variant>
        <vt:i4>5</vt:i4>
      </vt:variant>
      <vt:variant>
        <vt:lpwstr/>
      </vt:variant>
      <vt:variant>
        <vt:lpwstr>_Toc278286334</vt:lpwstr>
      </vt:variant>
      <vt:variant>
        <vt:i4>1507377</vt:i4>
      </vt:variant>
      <vt:variant>
        <vt:i4>323</vt:i4>
      </vt:variant>
      <vt:variant>
        <vt:i4>0</vt:i4>
      </vt:variant>
      <vt:variant>
        <vt:i4>5</vt:i4>
      </vt:variant>
      <vt:variant>
        <vt:lpwstr/>
      </vt:variant>
      <vt:variant>
        <vt:lpwstr>_Toc278286333</vt:lpwstr>
      </vt:variant>
      <vt:variant>
        <vt:i4>1507377</vt:i4>
      </vt:variant>
      <vt:variant>
        <vt:i4>317</vt:i4>
      </vt:variant>
      <vt:variant>
        <vt:i4>0</vt:i4>
      </vt:variant>
      <vt:variant>
        <vt:i4>5</vt:i4>
      </vt:variant>
      <vt:variant>
        <vt:lpwstr/>
      </vt:variant>
      <vt:variant>
        <vt:lpwstr>_Toc278286332</vt:lpwstr>
      </vt:variant>
      <vt:variant>
        <vt:i4>1507377</vt:i4>
      </vt:variant>
      <vt:variant>
        <vt:i4>311</vt:i4>
      </vt:variant>
      <vt:variant>
        <vt:i4>0</vt:i4>
      </vt:variant>
      <vt:variant>
        <vt:i4>5</vt:i4>
      </vt:variant>
      <vt:variant>
        <vt:lpwstr/>
      </vt:variant>
      <vt:variant>
        <vt:lpwstr>_Toc278286331</vt:lpwstr>
      </vt:variant>
      <vt:variant>
        <vt:i4>1507377</vt:i4>
      </vt:variant>
      <vt:variant>
        <vt:i4>305</vt:i4>
      </vt:variant>
      <vt:variant>
        <vt:i4>0</vt:i4>
      </vt:variant>
      <vt:variant>
        <vt:i4>5</vt:i4>
      </vt:variant>
      <vt:variant>
        <vt:lpwstr/>
      </vt:variant>
      <vt:variant>
        <vt:lpwstr>_Toc278286330</vt:lpwstr>
      </vt:variant>
      <vt:variant>
        <vt:i4>1441841</vt:i4>
      </vt:variant>
      <vt:variant>
        <vt:i4>299</vt:i4>
      </vt:variant>
      <vt:variant>
        <vt:i4>0</vt:i4>
      </vt:variant>
      <vt:variant>
        <vt:i4>5</vt:i4>
      </vt:variant>
      <vt:variant>
        <vt:lpwstr/>
      </vt:variant>
      <vt:variant>
        <vt:lpwstr>_Toc278286329</vt:lpwstr>
      </vt:variant>
      <vt:variant>
        <vt:i4>1441841</vt:i4>
      </vt:variant>
      <vt:variant>
        <vt:i4>293</vt:i4>
      </vt:variant>
      <vt:variant>
        <vt:i4>0</vt:i4>
      </vt:variant>
      <vt:variant>
        <vt:i4>5</vt:i4>
      </vt:variant>
      <vt:variant>
        <vt:lpwstr/>
      </vt:variant>
      <vt:variant>
        <vt:lpwstr>_Toc278286328</vt:lpwstr>
      </vt:variant>
      <vt:variant>
        <vt:i4>1441841</vt:i4>
      </vt:variant>
      <vt:variant>
        <vt:i4>287</vt:i4>
      </vt:variant>
      <vt:variant>
        <vt:i4>0</vt:i4>
      </vt:variant>
      <vt:variant>
        <vt:i4>5</vt:i4>
      </vt:variant>
      <vt:variant>
        <vt:lpwstr/>
      </vt:variant>
      <vt:variant>
        <vt:lpwstr>_Toc278286327</vt:lpwstr>
      </vt:variant>
      <vt:variant>
        <vt:i4>1441841</vt:i4>
      </vt:variant>
      <vt:variant>
        <vt:i4>281</vt:i4>
      </vt:variant>
      <vt:variant>
        <vt:i4>0</vt:i4>
      </vt:variant>
      <vt:variant>
        <vt:i4>5</vt:i4>
      </vt:variant>
      <vt:variant>
        <vt:lpwstr/>
      </vt:variant>
      <vt:variant>
        <vt:lpwstr>_Toc278286326</vt:lpwstr>
      </vt:variant>
      <vt:variant>
        <vt:i4>1441841</vt:i4>
      </vt:variant>
      <vt:variant>
        <vt:i4>275</vt:i4>
      </vt:variant>
      <vt:variant>
        <vt:i4>0</vt:i4>
      </vt:variant>
      <vt:variant>
        <vt:i4>5</vt:i4>
      </vt:variant>
      <vt:variant>
        <vt:lpwstr/>
      </vt:variant>
      <vt:variant>
        <vt:lpwstr>_Toc278286325</vt:lpwstr>
      </vt:variant>
      <vt:variant>
        <vt:i4>1441841</vt:i4>
      </vt:variant>
      <vt:variant>
        <vt:i4>269</vt:i4>
      </vt:variant>
      <vt:variant>
        <vt:i4>0</vt:i4>
      </vt:variant>
      <vt:variant>
        <vt:i4>5</vt:i4>
      </vt:variant>
      <vt:variant>
        <vt:lpwstr/>
      </vt:variant>
      <vt:variant>
        <vt:lpwstr>_Toc278286324</vt:lpwstr>
      </vt:variant>
      <vt:variant>
        <vt:i4>1441841</vt:i4>
      </vt:variant>
      <vt:variant>
        <vt:i4>263</vt:i4>
      </vt:variant>
      <vt:variant>
        <vt:i4>0</vt:i4>
      </vt:variant>
      <vt:variant>
        <vt:i4>5</vt:i4>
      </vt:variant>
      <vt:variant>
        <vt:lpwstr/>
      </vt:variant>
      <vt:variant>
        <vt:lpwstr>_Toc278286323</vt:lpwstr>
      </vt:variant>
      <vt:variant>
        <vt:i4>1441841</vt:i4>
      </vt:variant>
      <vt:variant>
        <vt:i4>257</vt:i4>
      </vt:variant>
      <vt:variant>
        <vt:i4>0</vt:i4>
      </vt:variant>
      <vt:variant>
        <vt:i4>5</vt:i4>
      </vt:variant>
      <vt:variant>
        <vt:lpwstr/>
      </vt:variant>
      <vt:variant>
        <vt:lpwstr>_Toc278286322</vt:lpwstr>
      </vt:variant>
      <vt:variant>
        <vt:i4>1441841</vt:i4>
      </vt:variant>
      <vt:variant>
        <vt:i4>251</vt:i4>
      </vt:variant>
      <vt:variant>
        <vt:i4>0</vt:i4>
      </vt:variant>
      <vt:variant>
        <vt:i4>5</vt:i4>
      </vt:variant>
      <vt:variant>
        <vt:lpwstr/>
      </vt:variant>
      <vt:variant>
        <vt:lpwstr>_Toc278286321</vt:lpwstr>
      </vt:variant>
      <vt:variant>
        <vt:i4>1441841</vt:i4>
      </vt:variant>
      <vt:variant>
        <vt:i4>245</vt:i4>
      </vt:variant>
      <vt:variant>
        <vt:i4>0</vt:i4>
      </vt:variant>
      <vt:variant>
        <vt:i4>5</vt:i4>
      </vt:variant>
      <vt:variant>
        <vt:lpwstr/>
      </vt:variant>
      <vt:variant>
        <vt:lpwstr>_Toc278286320</vt:lpwstr>
      </vt:variant>
      <vt:variant>
        <vt:i4>1376305</vt:i4>
      </vt:variant>
      <vt:variant>
        <vt:i4>239</vt:i4>
      </vt:variant>
      <vt:variant>
        <vt:i4>0</vt:i4>
      </vt:variant>
      <vt:variant>
        <vt:i4>5</vt:i4>
      </vt:variant>
      <vt:variant>
        <vt:lpwstr/>
      </vt:variant>
      <vt:variant>
        <vt:lpwstr>_Toc278286319</vt:lpwstr>
      </vt:variant>
      <vt:variant>
        <vt:i4>1376305</vt:i4>
      </vt:variant>
      <vt:variant>
        <vt:i4>233</vt:i4>
      </vt:variant>
      <vt:variant>
        <vt:i4>0</vt:i4>
      </vt:variant>
      <vt:variant>
        <vt:i4>5</vt:i4>
      </vt:variant>
      <vt:variant>
        <vt:lpwstr/>
      </vt:variant>
      <vt:variant>
        <vt:lpwstr>_Toc278286318</vt:lpwstr>
      </vt:variant>
      <vt:variant>
        <vt:i4>1376305</vt:i4>
      </vt:variant>
      <vt:variant>
        <vt:i4>227</vt:i4>
      </vt:variant>
      <vt:variant>
        <vt:i4>0</vt:i4>
      </vt:variant>
      <vt:variant>
        <vt:i4>5</vt:i4>
      </vt:variant>
      <vt:variant>
        <vt:lpwstr/>
      </vt:variant>
      <vt:variant>
        <vt:lpwstr>_Toc278286317</vt:lpwstr>
      </vt:variant>
      <vt:variant>
        <vt:i4>1376305</vt:i4>
      </vt:variant>
      <vt:variant>
        <vt:i4>221</vt:i4>
      </vt:variant>
      <vt:variant>
        <vt:i4>0</vt:i4>
      </vt:variant>
      <vt:variant>
        <vt:i4>5</vt:i4>
      </vt:variant>
      <vt:variant>
        <vt:lpwstr/>
      </vt:variant>
      <vt:variant>
        <vt:lpwstr>_Toc278286316</vt:lpwstr>
      </vt:variant>
      <vt:variant>
        <vt:i4>1376305</vt:i4>
      </vt:variant>
      <vt:variant>
        <vt:i4>215</vt:i4>
      </vt:variant>
      <vt:variant>
        <vt:i4>0</vt:i4>
      </vt:variant>
      <vt:variant>
        <vt:i4>5</vt:i4>
      </vt:variant>
      <vt:variant>
        <vt:lpwstr/>
      </vt:variant>
      <vt:variant>
        <vt:lpwstr>_Toc278286315</vt:lpwstr>
      </vt:variant>
      <vt:variant>
        <vt:i4>1376305</vt:i4>
      </vt:variant>
      <vt:variant>
        <vt:i4>209</vt:i4>
      </vt:variant>
      <vt:variant>
        <vt:i4>0</vt:i4>
      </vt:variant>
      <vt:variant>
        <vt:i4>5</vt:i4>
      </vt:variant>
      <vt:variant>
        <vt:lpwstr/>
      </vt:variant>
      <vt:variant>
        <vt:lpwstr>_Toc278286314</vt:lpwstr>
      </vt:variant>
      <vt:variant>
        <vt:i4>1376305</vt:i4>
      </vt:variant>
      <vt:variant>
        <vt:i4>203</vt:i4>
      </vt:variant>
      <vt:variant>
        <vt:i4>0</vt:i4>
      </vt:variant>
      <vt:variant>
        <vt:i4>5</vt:i4>
      </vt:variant>
      <vt:variant>
        <vt:lpwstr/>
      </vt:variant>
      <vt:variant>
        <vt:lpwstr>_Toc278286313</vt:lpwstr>
      </vt:variant>
      <vt:variant>
        <vt:i4>1376305</vt:i4>
      </vt:variant>
      <vt:variant>
        <vt:i4>197</vt:i4>
      </vt:variant>
      <vt:variant>
        <vt:i4>0</vt:i4>
      </vt:variant>
      <vt:variant>
        <vt:i4>5</vt:i4>
      </vt:variant>
      <vt:variant>
        <vt:lpwstr/>
      </vt:variant>
      <vt:variant>
        <vt:lpwstr>_Toc278286312</vt:lpwstr>
      </vt:variant>
      <vt:variant>
        <vt:i4>1376305</vt:i4>
      </vt:variant>
      <vt:variant>
        <vt:i4>191</vt:i4>
      </vt:variant>
      <vt:variant>
        <vt:i4>0</vt:i4>
      </vt:variant>
      <vt:variant>
        <vt:i4>5</vt:i4>
      </vt:variant>
      <vt:variant>
        <vt:lpwstr/>
      </vt:variant>
      <vt:variant>
        <vt:lpwstr>_Toc278286311</vt:lpwstr>
      </vt:variant>
      <vt:variant>
        <vt:i4>1376305</vt:i4>
      </vt:variant>
      <vt:variant>
        <vt:i4>185</vt:i4>
      </vt:variant>
      <vt:variant>
        <vt:i4>0</vt:i4>
      </vt:variant>
      <vt:variant>
        <vt:i4>5</vt:i4>
      </vt:variant>
      <vt:variant>
        <vt:lpwstr/>
      </vt:variant>
      <vt:variant>
        <vt:lpwstr>_Toc278286310</vt:lpwstr>
      </vt:variant>
      <vt:variant>
        <vt:i4>1310769</vt:i4>
      </vt:variant>
      <vt:variant>
        <vt:i4>179</vt:i4>
      </vt:variant>
      <vt:variant>
        <vt:i4>0</vt:i4>
      </vt:variant>
      <vt:variant>
        <vt:i4>5</vt:i4>
      </vt:variant>
      <vt:variant>
        <vt:lpwstr/>
      </vt:variant>
      <vt:variant>
        <vt:lpwstr>_Toc278286309</vt:lpwstr>
      </vt:variant>
      <vt:variant>
        <vt:i4>1310769</vt:i4>
      </vt:variant>
      <vt:variant>
        <vt:i4>173</vt:i4>
      </vt:variant>
      <vt:variant>
        <vt:i4>0</vt:i4>
      </vt:variant>
      <vt:variant>
        <vt:i4>5</vt:i4>
      </vt:variant>
      <vt:variant>
        <vt:lpwstr/>
      </vt:variant>
      <vt:variant>
        <vt:lpwstr>_Toc278286308</vt:lpwstr>
      </vt:variant>
      <vt:variant>
        <vt:i4>1310769</vt:i4>
      </vt:variant>
      <vt:variant>
        <vt:i4>167</vt:i4>
      </vt:variant>
      <vt:variant>
        <vt:i4>0</vt:i4>
      </vt:variant>
      <vt:variant>
        <vt:i4>5</vt:i4>
      </vt:variant>
      <vt:variant>
        <vt:lpwstr/>
      </vt:variant>
      <vt:variant>
        <vt:lpwstr>_Toc278286307</vt:lpwstr>
      </vt:variant>
      <vt:variant>
        <vt:i4>1310769</vt:i4>
      </vt:variant>
      <vt:variant>
        <vt:i4>161</vt:i4>
      </vt:variant>
      <vt:variant>
        <vt:i4>0</vt:i4>
      </vt:variant>
      <vt:variant>
        <vt:i4>5</vt:i4>
      </vt:variant>
      <vt:variant>
        <vt:lpwstr/>
      </vt:variant>
      <vt:variant>
        <vt:lpwstr>_Toc278286306</vt:lpwstr>
      </vt:variant>
      <vt:variant>
        <vt:i4>1310769</vt:i4>
      </vt:variant>
      <vt:variant>
        <vt:i4>155</vt:i4>
      </vt:variant>
      <vt:variant>
        <vt:i4>0</vt:i4>
      </vt:variant>
      <vt:variant>
        <vt:i4>5</vt:i4>
      </vt:variant>
      <vt:variant>
        <vt:lpwstr/>
      </vt:variant>
      <vt:variant>
        <vt:lpwstr>_Toc278286305</vt:lpwstr>
      </vt:variant>
      <vt:variant>
        <vt:i4>1310769</vt:i4>
      </vt:variant>
      <vt:variant>
        <vt:i4>149</vt:i4>
      </vt:variant>
      <vt:variant>
        <vt:i4>0</vt:i4>
      </vt:variant>
      <vt:variant>
        <vt:i4>5</vt:i4>
      </vt:variant>
      <vt:variant>
        <vt:lpwstr/>
      </vt:variant>
      <vt:variant>
        <vt:lpwstr>_Toc278286304</vt:lpwstr>
      </vt:variant>
      <vt:variant>
        <vt:i4>1310769</vt:i4>
      </vt:variant>
      <vt:variant>
        <vt:i4>143</vt:i4>
      </vt:variant>
      <vt:variant>
        <vt:i4>0</vt:i4>
      </vt:variant>
      <vt:variant>
        <vt:i4>5</vt:i4>
      </vt:variant>
      <vt:variant>
        <vt:lpwstr/>
      </vt:variant>
      <vt:variant>
        <vt:lpwstr>_Toc278286303</vt:lpwstr>
      </vt:variant>
      <vt:variant>
        <vt:i4>1310769</vt:i4>
      </vt:variant>
      <vt:variant>
        <vt:i4>137</vt:i4>
      </vt:variant>
      <vt:variant>
        <vt:i4>0</vt:i4>
      </vt:variant>
      <vt:variant>
        <vt:i4>5</vt:i4>
      </vt:variant>
      <vt:variant>
        <vt:lpwstr/>
      </vt:variant>
      <vt:variant>
        <vt:lpwstr>_Toc278286302</vt:lpwstr>
      </vt:variant>
      <vt:variant>
        <vt:i4>1310769</vt:i4>
      </vt:variant>
      <vt:variant>
        <vt:i4>131</vt:i4>
      </vt:variant>
      <vt:variant>
        <vt:i4>0</vt:i4>
      </vt:variant>
      <vt:variant>
        <vt:i4>5</vt:i4>
      </vt:variant>
      <vt:variant>
        <vt:lpwstr/>
      </vt:variant>
      <vt:variant>
        <vt:lpwstr>_Toc278286301</vt:lpwstr>
      </vt:variant>
      <vt:variant>
        <vt:i4>1310769</vt:i4>
      </vt:variant>
      <vt:variant>
        <vt:i4>125</vt:i4>
      </vt:variant>
      <vt:variant>
        <vt:i4>0</vt:i4>
      </vt:variant>
      <vt:variant>
        <vt:i4>5</vt:i4>
      </vt:variant>
      <vt:variant>
        <vt:lpwstr/>
      </vt:variant>
      <vt:variant>
        <vt:lpwstr>_Toc278286300</vt:lpwstr>
      </vt:variant>
      <vt:variant>
        <vt:i4>1900592</vt:i4>
      </vt:variant>
      <vt:variant>
        <vt:i4>119</vt:i4>
      </vt:variant>
      <vt:variant>
        <vt:i4>0</vt:i4>
      </vt:variant>
      <vt:variant>
        <vt:i4>5</vt:i4>
      </vt:variant>
      <vt:variant>
        <vt:lpwstr/>
      </vt:variant>
      <vt:variant>
        <vt:lpwstr>_Toc278286299</vt:lpwstr>
      </vt:variant>
      <vt:variant>
        <vt:i4>1900592</vt:i4>
      </vt:variant>
      <vt:variant>
        <vt:i4>113</vt:i4>
      </vt:variant>
      <vt:variant>
        <vt:i4>0</vt:i4>
      </vt:variant>
      <vt:variant>
        <vt:i4>5</vt:i4>
      </vt:variant>
      <vt:variant>
        <vt:lpwstr/>
      </vt:variant>
      <vt:variant>
        <vt:lpwstr>_Toc278286298</vt:lpwstr>
      </vt:variant>
      <vt:variant>
        <vt:i4>1900592</vt:i4>
      </vt:variant>
      <vt:variant>
        <vt:i4>107</vt:i4>
      </vt:variant>
      <vt:variant>
        <vt:i4>0</vt:i4>
      </vt:variant>
      <vt:variant>
        <vt:i4>5</vt:i4>
      </vt:variant>
      <vt:variant>
        <vt:lpwstr/>
      </vt:variant>
      <vt:variant>
        <vt:lpwstr>_Toc278286297</vt:lpwstr>
      </vt:variant>
      <vt:variant>
        <vt:i4>1900592</vt:i4>
      </vt:variant>
      <vt:variant>
        <vt:i4>101</vt:i4>
      </vt:variant>
      <vt:variant>
        <vt:i4>0</vt:i4>
      </vt:variant>
      <vt:variant>
        <vt:i4>5</vt:i4>
      </vt:variant>
      <vt:variant>
        <vt:lpwstr/>
      </vt:variant>
      <vt:variant>
        <vt:lpwstr>_Toc278286296</vt:lpwstr>
      </vt:variant>
      <vt:variant>
        <vt:i4>1900592</vt:i4>
      </vt:variant>
      <vt:variant>
        <vt:i4>95</vt:i4>
      </vt:variant>
      <vt:variant>
        <vt:i4>0</vt:i4>
      </vt:variant>
      <vt:variant>
        <vt:i4>5</vt:i4>
      </vt:variant>
      <vt:variant>
        <vt:lpwstr/>
      </vt:variant>
      <vt:variant>
        <vt:lpwstr>_Toc278286295</vt:lpwstr>
      </vt:variant>
      <vt:variant>
        <vt:i4>1900592</vt:i4>
      </vt:variant>
      <vt:variant>
        <vt:i4>89</vt:i4>
      </vt:variant>
      <vt:variant>
        <vt:i4>0</vt:i4>
      </vt:variant>
      <vt:variant>
        <vt:i4>5</vt:i4>
      </vt:variant>
      <vt:variant>
        <vt:lpwstr/>
      </vt:variant>
      <vt:variant>
        <vt:lpwstr>_Toc278286294</vt:lpwstr>
      </vt:variant>
      <vt:variant>
        <vt:i4>1900592</vt:i4>
      </vt:variant>
      <vt:variant>
        <vt:i4>83</vt:i4>
      </vt:variant>
      <vt:variant>
        <vt:i4>0</vt:i4>
      </vt:variant>
      <vt:variant>
        <vt:i4>5</vt:i4>
      </vt:variant>
      <vt:variant>
        <vt:lpwstr/>
      </vt:variant>
      <vt:variant>
        <vt:lpwstr>_Toc278286293</vt:lpwstr>
      </vt:variant>
      <vt:variant>
        <vt:i4>1900592</vt:i4>
      </vt:variant>
      <vt:variant>
        <vt:i4>77</vt:i4>
      </vt:variant>
      <vt:variant>
        <vt:i4>0</vt:i4>
      </vt:variant>
      <vt:variant>
        <vt:i4>5</vt:i4>
      </vt:variant>
      <vt:variant>
        <vt:lpwstr/>
      </vt:variant>
      <vt:variant>
        <vt:lpwstr>_Toc278286292</vt:lpwstr>
      </vt:variant>
      <vt:variant>
        <vt:i4>1900592</vt:i4>
      </vt:variant>
      <vt:variant>
        <vt:i4>71</vt:i4>
      </vt:variant>
      <vt:variant>
        <vt:i4>0</vt:i4>
      </vt:variant>
      <vt:variant>
        <vt:i4>5</vt:i4>
      </vt:variant>
      <vt:variant>
        <vt:lpwstr/>
      </vt:variant>
      <vt:variant>
        <vt:lpwstr>_Toc278286291</vt:lpwstr>
      </vt:variant>
      <vt:variant>
        <vt:i4>1900592</vt:i4>
      </vt:variant>
      <vt:variant>
        <vt:i4>65</vt:i4>
      </vt:variant>
      <vt:variant>
        <vt:i4>0</vt:i4>
      </vt:variant>
      <vt:variant>
        <vt:i4>5</vt:i4>
      </vt:variant>
      <vt:variant>
        <vt:lpwstr/>
      </vt:variant>
      <vt:variant>
        <vt:lpwstr>_Toc278286290</vt:lpwstr>
      </vt:variant>
      <vt:variant>
        <vt:i4>1835056</vt:i4>
      </vt:variant>
      <vt:variant>
        <vt:i4>59</vt:i4>
      </vt:variant>
      <vt:variant>
        <vt:i4>0</vt:i4>
      </vt:variant>
      <vt:variant>
        <vt:i4>5</vt:i4>
      </vt:variant>
      <vt:variant>
        <vt:lpwstr/>
      </vt:variant>
      <vt:variant>
        <vt:lpwstr>_Toc278286289</vt:lpwstr>
      </vt:variant>
      <vt:variant>
        <vt:i4>1835056</vt:i4>
      </vt:variant>
      <vt:variant>
        <vt:i4>53</vt:i4>
      </vt:variant>
      <vt:variant>
        <vt:i4>0</vt:i4>
      </vt:variant>
      <vt:variant>
        <vt:i4>5</vt:i4>
      </vt:variant>
      <vt:variant>
        <vt:lpwstr/>
      </vt:variant>
      <vt:variant>
        <vt:lpwstr>_Toc278286288</vt:lpwstr>
      </vt:variant>
      <vt:variant>
        <vt:i4>1835056</vt:i4>
      </vt:variant>
      <vt:variant>
        <vt:i4>47</vt:i4>
      </vt:variant>
      <vt:variant>
        <vt:i4>0</vt:i4>
      </vt:variant>
      <vt:variant>
        <vt:i4>5</vt:i4>
      </vt:variant>
      <vt:variant>
        <vt:lpwstr/>
      </vt:variant>
      <vt:variant>
        <vt:lpwstr>_Toc278286287</vt:lpwstr>
      </vt:variant>
      <vt:variant>
        <vt:i4>1835056</vt:i4>
      </vt:variant>
      <vt:variant>
        <vt:i4>41</vt:i4>
      </vt:variant>
      <vt:variant>
        <vt:i4>0</vt:i4>
      </vt:variant>
      <vt:variant>
        <vt:i4>5</vt:i4>
      </vt:variant>
      <vt:variant>
        <vt:lpwstr/>
      </vt:variant>
      <vt:variant>
        <vt:lpwstr>_Toc278286286</vt:lpwstr>
      </vt:variant>
      <vt:variant>
        <vt:i4>1835056</vt:i4>
      </vt:variant>
      <vt:variant>
        <vt:i4>35</vt:i4>
      </vt:variant>
      <vt:variant>
        <vt:i4>0</vt:i4>
      </vt:variant>
      <vt:variant>
        <vt:i4>5</vt:i4>
      </vt:variant>
      <vt:variant>
        <vt:lpwstr/>
      </vt:variant>
      <vt:variant>
        <vt:lpwstr>_Toc278286285</vt:lpwstr>
      </vt:variant>
      <vt:variant>
        <vt:i4>1835056</vt:i4>
      </vt:variant>
      <vt:variant>
        <vt:i4>29</vt:i4>
      </vt:variant>
      <vt:variant>
        <vt:i4>0</vt:i4>
      </vt:variant>
      <vt:variant>
        <vt:i4>5</vt:i4>
      </vt:variant>
      <vt:variant>
        <vt:lpwstr/>
      </vt:variant>
      <vt:variant>
        <vt:lpwstr>_Toc278286284</vt:lpwstr>
      </vt:variant>
      <vt:variant>
        <vt:i4>1835056</vt:i4>
      </vt:variant>
      <vt:variant>
        <vt:i4>23</vt:i4>
      </vt:variant>
      <vt:variant>
        <vt:i4>0</vt:i4>
      </vt:variant>
      <vt:variant>
        <vt:i4>5</vt:i4>
      </vt:variant>
      <vt:variant>
        <vt:lpwstr/>
      </vt:variant>
      <vt:variant>
        <vt:lpwstr>_Toc278286283</vt:lpwstr>
      </vt:variant>
      <vt:variant>
        <vt:i4>1835056</vt:i4>
      </vt:variant>
      <vt:variant>
        <vt:i4>17</vt:i4>
      </vt:variant>
      <vt:variant>
        <vt:i4>0</vt:i4>
      </vt:variant>
      <vt:variant>
        <vt:i4>5</vt:i4>
      </vt:variant>
      <vt:variant>
        <vt:lpwstr/>
      </vt:variant>
      <vt:variant>
        <vt:lpwstr>_Toc278286282</vt:lpwstr>
      </vt:variant>
      <vt:variant>
        <vt:i4>1835056</vt:i4>
      </vt:variant>
      <vt:variant>
        <vt:i4>11</vt:i4>
      </vt:variant>
      <vt:variant>
        <vt:i4>0</vt:i4>
      </vt:variant>
      <vt:variant>
        <vt:i4>5</vt:i4>
      </vt:variant>
      <vt:variant>
        <vt:lpwstr/>
      </vt:variant>
      <vt:variant>
        <vt:lpwstr>_Toc278286281</vt:lpwstr>
      </vt:variant>
      <vt:variant>
        <vt:i4>1835056</vt:i4>
      </vt:variant>
      <vt:variant>
        <vt:i4>5</vt:i4>
      </vt:variant>
      <vt:variant>
        <vt:i4>0</vt:i4>
      </vt:variant>
      <vt:variant>
        <vt:i4>5</vt:i4>
      </vt:variant>
      <vt:variant>
        <vt:lpwstr/>
      </vt:variant>
      <vt:variant>
        <vt:lpwstr>_Toc278286280</vt:lpwstr>
      </vt:variant>
      <vt:variant>
        <vt:i4>8061017</vt:i4>
      </vt:variant>
      <vt:variant>
        <vt:i4>0</vt:i4>
      </vt:variant>
      <vt:variant>
        <vt:i4>0</vt:i4>
      </vt:variant>
      <vt:variant>
        <vt:i4>5</vt:i4>
      </vt:variant>
      <vt:variant>
        <vt:lpwstr>mailto:KTHogan@VCU.edu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fashish@mcw.edu</dc:creator>
  <cp:lastModifiedBy>LeMahieu, Linda</cp:lastModifiedBy>
  <cp:revision>2</cp:revision>
  <cp:lastPrinted>2015-05-29T13:33:00Z</cp:lastPrinted>
  <dcterms:created xsi:type="dcterms:W3CDTF">2023-08-15T19:58:00Z</dcterms:created>
  <dcterms:modified xsi:type="dcterms:W3CDTF">2023-08-15T19:58:00Z</dcterms:modified>
</cp:coreProperties>
</file>